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5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  <w:r w:rsidRPr="001A7869">
        <w:rPr>
          <w:b/>
          <w:spacing w:val="-3"/>
          <w:sz w:val="26"/>
          <w:szCs w:val="26"/>
        </w:rPr>
        <w:t>EXTRATO DE CONTRATO Nº 00</w:t>
      </w:r>
      <w:r>
        <w:rPr>
          <w:b/>
          <w:spacing w:val="-3"/>
          <w:sz w:val="26"/>
          <w:szCs w:val="26"/>
        </w:rPr>
        <w:t>1</w:t>
      </w:r>
      <w:r w:rsidRPr="001A7869">
        <w:rPr>
          <w:b/>
          <w:spacing w:val="-3"/>
          <w:sz w:val="26"/>
          <w:szCs w:val="26"/>
        </w:rPr>
        <w:t>/201</w:t>
      </w:r>
      <w:r>
        <w:rPr>
          <w:b/>
          <w:spacing w:val="-3"/>
          <w:sz w:val="26"/>
          <w:szCs w:val="26"/>
        </w:rPr>
        <w:t>8</w:t>
      </w:r>
    </w:p>
    <w:p w:rsidR="00010415" w:rsidRPr="001A7869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</w:p>
    <w:p w:rsidR="00010415" w:rsidRPr="001A7869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CARTA CONVITE </w:t>
      </w:r>
      <w:r w:rsidRPr="001A7869">
        <w:rPr>
          <w:b/>
          <w:spacing w:val="-3"/>
          <w:sz w:val="26"/>
          <w:szCs w:val="26"/>
        </w:rPr>
        <w:t xml:space="preserve"> Nº 002/2017</w:t>
      </w:r>
    </w:p>
    <w:p w:rsidR="00010415" w:rsidRPr="001A7869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</w:p>
    <w:p w:rsidR="00010415" w:rsidRPr="001A7869" w:rsidRDefault="00010415" w:rsidP="00010415">
      <w:pPr>
        <w:tabs>
          <w:tab w:val="center" w:pos="4560"/>
        </w:tabs>
        <w:suppressAutoHyphens/>
        <w:spacing w:line="360" w:lineRule="auto"/>
        <w:rPr>
          <w:spacing w:val="-3"/>
          <w:sz w:val="26"/>
          <w:szCs w:val="26"/>
        </w:rPr>
      </w:pPr>
      <w:r w:rsidRPr="001A7869">
        <w:rPr>
          <w:spacing w:val="-3"/>
          <w:sz w:val="26"/>
          <w:szCs w:val="26"/>
        </w:rPr>
        <w:t>CONTRATANTE: Câmara Municipal de Iporanga</w:t>
      </w:r>
    </w:p>
    <w:p w:rsidR="00010415" w:rsidRPr="001A7869" w:rsidRDefault="00010415" w:rsidP="00B41D43">
      <w:pPr>
        <w:tabs>
          <w:tab w:val="left" w:pos="-720"/>
        </w:tabs>
        <w:suppressAutoHyphens/>
        <w:spacing w:line="360" w:lineRule="auto"/>
        <w:jc w:val="both"/>
        <w:rPr>
          <w:sz w:val="26"/>
          <w:szCs w:val="26"/>
        </w:rPr>
      </w:pPr>
      <w:r w:rsidRPr="001A7869">
        <w:rPr>
          <w:spacing w:val="-3"/>
          <w:sz w:val="26"/>
          <w:szCs w:val="26"/>
        </w:rPr>
        <w:t xml:space="preserve">CONTRATADA: </w:t>
      </w:r>
      <w:r w:rsidRPr="008101C5">
        <w:rPr>
          <w:b/>
          <w:sz w:val="22"/>
          <w:szCs w:val="22"/>
        </w:rPr>
        <w:t>CONSESP – Concursos, Residências Médicas, Avaliações e Pesquisas Ltda</w:t>
      </w:r>
      <w:r>
        <w:rPr>
          <w:b/>
          <w:sz w:val="22"/>
          <w:szCs w:val="22"/>
        </w:rPr>
        <w:t>.</w:t>
      </w:r>
      <w:r w:rsidRPr="001A7869">
        <w:rPr>
          <w:spacing w:val="-3"/>
          <w:sz w:val="26"/>
          <w:szCs w:val="26"/>
        </w:rPr>
        <w:t xml:space="preserve"> OBJETO: </w:t>
      </w:r>
      <w:r w:rsidRPr="008101C5">
        <w:rPr>
          <w:sz w:val="22"/>
          <w:szCs w:val="22"/>
        </w:rPr>
        <w:t>Contratação de empresa especializada para elaboração e aplicação de Concurso Público para provimento de cargos da Câmara Municipal de Iporanga</w:t>
      </w:r>
      <w:r>
        <w:rPr>
          <w:sz w:val="22"/>
          <w:szCs w:val="22"/>
        </w:rPr>
        <w:t>.</w:t>
      </w:r>
    </w:p>
    <w:p w:rsidR="00010415" w:rsidRPr="001A7869" w:rsidRDefault="00010415" w:rsidP="00010415">
      <w:pPr>
        <w:tabs>
          <w:tab w:val="left" w:pos="-720"/>
        </w:tabs>
        <w:suppressAutoHyphens/>
        <w:spacing w:line="360" w:lineRule="auto"/>
        <w:rPr>
          <w:spacing w:val="-3"/>
          <w:sz w:val="26"/>
          <w:szCs w:val="26"/>
        </w:rPr>
      </w:pPr>
      <w:r w:rsidRPr="001A7869">
        <w:rPr>
          <w:color w:val="000000"/>
          <w:sz w:val="26"/>
          <w:szCs w:val="26"/>
        </w:rPr>
        <w:t xml:space="preserve">VALOR DO CONTRATO: </w:t>
      </w:r>
      <w:r w:rsidRPr="001A7869">
        <w:rPr>
          <w:spacing w:val="-3"/>
          <w:sz w:val="26"/>
          <w:szCs w:val="26"/>
        </w:rPr>
        <w:t xml:space="preserve">R$ </w:t>
      </w:r>
      <w:r>
        <w:rPr>
          <w:spacing w:val="-3"/>
          <w:sz w:val="26"/>
          <w:szCs w:val="26"/>
        </w:rPr>
        <w:t>36.500,00</w:t>
      </w:r>
      <w:r w:rsidR="00B41D43">
        <w:rPr>
          <w:spacing w:val="-3"/>
          <w:sz w:val="26"/>
          <w:szCs w:val="26"/>
        </w:rPr>
        <w:t xml:space="preserve"> (Trinta e Seis Mil e Quinhentos Reais).</w:t>
      </w:r>
    </w:p>
    <w:p w:rsidR="00010415" w:rsidRPr="001A7869" w:rsidRDefault="00010415" w:rsidP="00010415">
      <w:pPr>
        <w:tabs>
          <w:tab w:val="center" w:pos="4560"/>
        </w:tabs>
        <w:suppressAutoHyphens/>
        <w:spacing w:line="360" w:lineRule="auto"/>
        <w:rPr>
          <w:spacing w:val="-3"/>
          <w:sz w:val="26"/>
          <w:szCs w:val="26"/>
        </w:rPr>
      </w:pPr>
      <w:r w:rsidRPr="001A7869">
        <w:rPr>
          <w:spacing w:val="-3"/>
          <w:sz w:val="26"/>
          <w:szCs w:val="26"/>
        </w:rPr>
        <w:t xml:space="preserve">Data do Contrato: </w:t>
      </w:r>
      <w:r>
        <w:rPr>
          <w:spacing w:val="-3"/>
          <w:sz w:val="26"/>
          <w:szCs w:val="26"/>
        </w:rPr>
        <w:t>02/01/2018</w:t>
      </w:r>
    </w:p>
    <w:p w:rsidR="00010415" w:rsidRPr="001A7869" w:rsidRDefault="00010415" w:rsidP="00010415">
      <w:pPr>
        <w:tabs>
          <w:tab w:val="center" w:pos="4560"/>
        </w:tabs>
        <w:suppressAutoHyphens/>
        <w:spacing w:line="360" w:lineRule="auto"/>
        <w:rPr>
          <w:spacing w:val="-3"/>
          <w:sz w:val="26"/>
          <w:szCs w:val="26"/>
        </w:rPr>
      </w:pPr>
      <w:r w:rsidRPr="001A7869">
        <w:rPr>
          <w:spacing w:val="-3"/>
          <w:sz w:val="26"/>
          <w:szCs w:val="26"/>
        </w:rPr>
        <w:t xml:space="preserve">Vigência do Contrato: </w:t>
      </w:r>
      <w:r>
        <w:rPr>
          <w:spacing w:val="-3"/>
          <w:sz w:val="26"/>
          <w:szCs w:val="26"/>
        </w:rPr>
        <w:t xml:space="preserve">180 </w:t>
      </w:r>
      <w:r w:rsidR="00B41D43">
        <w:rPr>
          <w:spacing w:val="-3"/>
          <w:sz w:val="26"/>
          <w:szCs w:val="26"/>
        </w:rPr>
        <w:t>(Cento e Oitenta) dias.</w:t>
      </w:r>
    </w:p>
    <w:p w:rsidR="00010415" w:rsidRPr="001A7869" w:rsidRDefault="00010415" w:rsidP="00010415">
      <w:pPr>
        <w:rPr>
          <w:sz w:val="26"/>
          <w:szCs w:val="26"/>
        </w:rPr>
      </w:pPr>
    </w:p>
    <w:p w:rsidR="008B3C3A" w:rsidRPr="008101C5" w:rsidRDefault="008B3C3A" w:rsidP="008B3C3A">
      <w:pPr>
        <w:pStyle w:val="Ttulo1"/>
        <w:jc w:val="right"/>
        <w:rPr>
          <w:b w:val="0"/>
          <w:sz w:val="22"/>
          <w:szCs w:val="22"/>
        </w:rPr>
      </w:pPr>
    </w:p>
    <w:sectPr w:rsidR="008B3C3A" w:rsidRPr="008101C5" w:rsidSect="005C12F8">
      <w:headerReference w:type="default" r:id="rId7"/>
      <w:footerReference w:type="default" r:id="rId8"/>
      <w:pgSz w:w="11907" w:h="16840" w:code="9"/>
      <w:pgMar w:top="1985" w:right="1134" w:bottom="851" w:left="1134" w:header="227" w:footer="8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0A" w:rsidRDefault="00E87E0A">
      <w:r>
        <w:separator/>
      </w:r>
    </w:p>
  </w:endnote>
  <w:endnote w:type="continuationSeparator" w:id="1">
    <w:p w:rsidR="00E87E0A" w:rsidRDefault="00E8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854954"/>
      <w:docPartObj>
        <w:docPartGallery w:val="Page Numbers (Bottom of Page)"/>
        <w:docPartUnique/>
      </w:docPartObj>
    </w:sdtPr>
    <w:sdtContent>
      <w:p w:rsidR="00911536" w:rsidRDefault="00AA68AE">
        <w:pPr>
          <w:pStyle w:val="Rodap"/>
          <w:jc w:val="right"/>
        </w:pPr>
        <w:fldSimple w:instr=" PAGE   \* MERGEFORMAT ">
          <w:r w:rsidR="00B41D43">
            <w:rPr>
              <w:noProof/>
            </w:rPr>
            <w:t>1</w:t>
          </w:r>
        </w:fldSimple>
      </w:p>
    </w:sdtContent>
  </w:sdt>
  <w:p w:rsidR="00460626" w:rsidRDefault="0046062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0A" w:rsidRDefault="00E87E0A">
      <w:r>
        <w:separator/>
      </w:r>
    </w:p>
  </w:footnote>
  <w:footnote w:type="continuationSeparator" w:id="1">
    <w:p w:rsidR="00E87E0A" w:rsidRDefault="00E8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Look w:val="01E0"/>
    </w:tblPr>
    <w:tblGrid>
      <w:gridCol w:w="1788"/>
      <w:gridCol w:w="7542"/>
    </w:tblGrid>
    <w:tr w:rsidR="004F3D83" w:rsidTr="004F3D83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4F3D83" w:rsidRDefault="00AA68AE" w:rsidP="00C303B2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5pt;margin-top:-.75pt;width:102.3pt;height:90.35pt;z-index:251657728" filled="t">
                <v:fill color2="black" type="frame"/>
                <v:imagedata r:id="rId1" o:title=""/>
              </v:shape>
              <o:OLEObject Type="Embed" ProgID="Word.Picture.8" ShapeID="_x0000_s2054" DrawAspect="Content" ObjectID="_1577085597" r:id="rId2"/>
            </w:pict>
          </w:r>
        </w:p>
        <w:p w:rsidR="004F3D83" w:rsidRDefault="004F3D83" w:rsidP="00C303B2">
          <w:pPr>
            <w:pStyle w:val="Cabealho"/>
          </w:pPr>
        </w:p>
        <w:p w:rsidR="004F3D83" w:rsidRDefault="004F3D83" w:rsidP="00C303B2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4F3D83" w:rsidRDefault="004F3D83" w:rsidP="00C303B2">
          <w:pPr>
            <w:pStyle w:val="Cabealho"/>
          </w:pPr>
        </w:p>
        <w:p w:rsidR="004F3D83" w:rsidRPr="004F3D83" w:rsidRDefault="004F3D83" w:rsidP="004F3D83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4F3D83" w:rsidRPr="004F3D83" w:rsidRDefault="007B1898" w:rsidP="004F3D8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460626" w:rsidRPr="004F3D83" w:rsidRDefault="00460626" w:rsidP="004F3D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E5"/>
    <w:multiLevelType w:val="hybridMultilevel"/>
    <w:tmpl w:val="0486C9B2"/>
    <w:lvl w:ilvl="0" w:tplc="0416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1B243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BF0C7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CBB7FDF"/>
    <w:multiLevelType w:val="hybridMultilevel"/>
    <w:tmpl w:val="5BB0CA74"/>
    <w:lvl w:ilvl="0" w:tplc="140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4A4"/>
    <w:multiLevelType w:val="hybridMultilevel"/>
    <w:tmpl w:val="8FDEA510"/>
    <w:lvl w:ilvl="0" w:tplc="0416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EF2690E"/>
    <w:multiLevelType w:val="hybridMultilevel"/>
    <w:tmpl w:val="00E6D476"/>
    <w:lvl w:ilvl="0" w:tplc="04385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 fill="f" fillcolor="white">
      <v:fill color="white" opacity=".5" on="f"/>
      <v:stroke weight="2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E8D"/>
    <w:rsid w:val="00010415"/>
    <w:rsid w:val="00052D88"/>
    <w:rsid w:val="00071635"/>
    <w:rsid w:val="00080D2A"/>
    <w:rsid w:val="000816E2"/>
    <w:rsid w:val="000A53F5"/>
    <w:rsid w:val="000E3FA4"/>
    <w:rsid w:val="00164AE7"/>
    <w:rsid w:val="00172631"/>
    <w:rsid w:val="00173288"/>
    <w:rsid w:val="001767E1"/>
    <w:rsid w:val="0019260A"/>
    <w:rsid w:val="001A2647"/>
    <w:rsid w:val="001A449A"/>
    <w:rsid w:val="001B3DFE"/>
    <w:rsid w:val="001C06E0"/>
    <w:rsid w:val="001D23AD"/>
    <w:rsid w:val="001E6619"/>
    <w:rsid w:val="001F7B48"/>
    <w:rsid w:val="00200FCB"/>
    <w:rsid w:val="00201FBA"/>
    <w:rsid w:val="00225FFF"/>
    <w:rsid w:val="00256AB8"/>
    <w:rsid w:val="00263F1C"/>
    <w:rsid w:val="00264911"/>
    <w:rsid w:val="00267D60"/>
    <w:rsid w:val="0028046E"/>
    <w:rsid w:val="00281AA5"/>
    <w:rsid w:val="00282534"/>
    <w:rsid w:val="002851E7"/>
    <w:rsid w:val="00294334"/>
    <w:rsid w:val="002975FD"/>
    <w:rsid w:val="002A0A32"/>
    <w:rsid w:val="002B21F2"/>
    <w:rsid w:val="002C09BD"/>
    <w:rsid w:val="002D0FFB"/>
    <w:rsid w:val="002D4FEE"/>
    <w:rsid w:val="002E2A20"/>
    <w:rsid w:val="002E3EA3"/>
    <w:rsid w:val="002E50AD"/>
    <w:rsid w:val="0030426F"/>
    <w:rsid w:val="00324C97"/>
    <w:rsid w:val="0032614A"/>
    <w:rsid w:val="00340F56"/>
    <w:rsid w:val="003418FD"/>
    <w:rsid w:val="00342ACE"/>
    <w:rsid w:val="00343FA7"/>
    <w:rsid w:val="00354512"/>
    <w:rsid w:val="003568CC"/>
    <w:rsid w:val="003569D9"/>
    <w:rsid w:val="00367371"/>
    <w:rsid w:val="0037022C"/>
    <w:rsid w:val="00386F45"/>
    <w:rsid w:val="0039547E"/>
    <w:rsid w:val="00396282"/>
    <w:rsid w:val="00397C43"/>
    <w:rsid w:val="003A4B64"/>
    <w:rsid w:val="003B5155"/>
    <w:rsid w:val="003C2BD1"/>
    <w:rsid w:val="003E1999"/>
    <w:rsid w:val="003F1562"/>
    <w:rsid w:val="003F1989"/>
    <w:rsid w:val="003F5124"/>
    <w:rsid w:val="00436195"/>
    <w:rsid w:val="00443656"/>
    <w:rsid w:val="004519BA"/>
    <w:rsid w:val="00460626"/>
    <w:rsid w:val="004811FB"/>
    <w:rsid w:val="004C148B"/>
    <w:rsid w:val="004C2DD0"/>
    <w:rsid w:val="004E0DED"/>
    <w:rsid w:val="004E24C0"/>
    <w:rsid w:val="004F3D83"/>
    <w:rsid w:val="004F7852"/>
    <w:rsid w:val="00513ABB"/>
    <w:rsid w:val="00523C0F"/>
    <w:rsid w:val="00534C29"/>
    <w:rsid w:val="00542D1D"/>
    <w:rsid w:val="00543D72"/>
    <w:rsid w:val="00552243"/>
    <w:rsid w:val="005945CF"/>
    <w:rsid w:val="005A08AA"/>
    <w:rsid w:val="005A6336"/>
    <w:rsid w:val="005C12F8"/>
    <w:rsid w:val="005C3C48"/>
    <w:rsid w:val="005D23EE"/>
    <w:rsid w:val="005D4DAD"/>
    <w:rsid w:val="005D7E8D"/>
    <w:rsid w:val="005E1C91"/>
    <w:rsid w:val="005E20AB"/>
    <w:rsid w:val="006167C5"/>
    <w:rsid w:val="00626C2C"/>
    <w:rsid w:val="00632A3E"/>
    <w:rsid w:val="006545DB"/>
    <w:rsid w:val="00660F06"/>
    <w:rsid w:val="00680F88"/>
    <w:rsid w:val="006D4AB9"/>
    <w:rsid w:val="006E61DB"/>
    <w:rsid w:val="006F46D1"/>
    <w:rsid w:val="00723E92"/>
    <w:rsid w:val="007502B0"/>
    <w:rsid w:val="007527D6"/>
    <w:rsid w:val="0075536D"/>
    <w:rsid w:val="007771EA"/>
    <w:rsid w:val="007838BD"/>
    <w:rsid w:val="00792F6E"/>
    <w:rsid w:val="007B1898"/>
    <w:rsid w:val="007B5DEE"/>
    <w:rsid w:val="007B6616"/>
    <w:rsid w:val="007D567C"/>
    <w:rsid w:val="007D64D3"/>
    <w:rsid w:val="008101C5"/>
    <w:rsid w:val="00812CD3"/>
    <w:rsid w:val="008233F9"/>
    <w:rsid w:val="00824569"/>
    <w:rsid w:val="008317A2"/>
    <w:rsid w:val="00835A2B"/>
    <w:rsid w:val="0084396B"/>
    <w:rsid w:val="00862A83"/>
    <w:rsid w:val="00864AF9"/>
    <w:rsid w:val="008762B5"/>
    <w:rsid w:val="00892F76"/>
    <w:rsid w:val="008B3C3A"/>
    <w:rsid w:val="008D09EF"/>
    <w:rsid w:val="008F34BC"/>
    <w:rsid w:val="00911536"/>
    <w:rsid w:val="009243F7"/>
    <w:rsid w:val="0099605D"/>
    <w:rsid w:val="009B7745"/>
    <w:rsid w:val="009E38D9"/>
    <w:rsid w:val="009E416C"/>
    <w:rsid w:val="009F7F00"/>
    <w:rsid w:val="00A16275"/>
    <w:rsid w:val="00A323B3"/>
    <w:rsid w:val="00A57393"/>
    <w:rsid w:val="00A65D9E"/>
    <w:rsid w:val="00A70C4A"/>
    <w:rsid w:val="00A84BC8"/>
    <w:rsid w:val="00AA4086"/>
    <w:rsid w:val="00AA68AE"/>
    <w:rsid w:val="00AB7CC0"/>
    <w:rsid w:val="00AD3C8B"/>
    <w:rsid w:val="00B076C6"/>
    <w:rsid w:val="00B0779E"/>
    <w:rsid w:val="00B11D66"/>
    <w:rsid w:val="00B13FBE"/>
    <w:rsid w:val="00B17271"/>
    <w:rsid w:val="00B361FC"/>
    <w:rsid w:val="00B41216"/>
    <w:rsid w:val="00B41D43"/>
    <w:rsid w:val="00B47448"/>
    <w:rsid w:val="00B52FA8"/>
    <w:rsid w:val="00B55BCB"/>
    <w:rsid w:val="00B5638E"/>
    <w:rsid w:val="00B62EE0"/>
    <w:rsid w:val="00B7319C"/>
    <w:rsid w:val="00B84D91"/>
    <w:rsid w:val="00BA2663"/>
    <w:rsid w:val="00BA58A1"/>
    <w:rsid w:val="00BB4B26"/>
    <w:rsid w:val="00BC5060"/>
    <w:rsid w:val="00BE0300"/>
    <w:rsid w:val="00BF2C7E"/>
    <w:rsid w:val="00BF5C2A"/>
    <w:rsid w:val="00C11BE4"/>
    <w:rsid w:val="00C20B2A"/>
    <w:rsid w:val="00C303B2"/>
    <w:rsid w:val="00C5523F"/>
    <w:rsid w:val="00C7228C"/>
    <w:rsid w:val="00C77DB8"/>
    <w:rsid w:val="00C823CD"/>
    <w:rsid w:val="00C97E09"/>
    <w:rsid w:val="00CA4462"/>
    <w:rsid w:val="00CA5DE8"/>
    <w:rsid w:val="00CB6B68"/>
    <w:rsid w:val="00CF7690"/>
    <w:rsid w:val="00D01106"/>
    <w:rsid w:val="00D033EC"/>
    <w:rsid w:val="00D07112"/>
    <w:rsid w:val="00D20F88"/>
    <w:rsid w:val="00D40BEC"/>
    <w:rsid w:val="00D45C1A"/>
    <w:rsid w:val="00D76010"/>
    <w:rsid w:val="00DA0BED"/>
    <w:rsid w:val="00DA2ED0"/>
    <w:rsid w:val="00DB55BB"/>
    <w:rsid w:val="00DC2DCF"/>
    <w:rsid w:val="00DE4F14"/>
    <w:rsid w:val="00DF26FE"/>
    <w:rsid w:val="00E104EC"/>
    <w:rsid w:val="00E168CB"/>
    <w:rsid w:val="00E370C0"/>
    <w:rsid w:val="00E57B0E"/>
    <w:rsid w:val="00E66BE3"/>
    <w:rsid w:val="00E80AD0"/>
    <w:rsid w:val="00E87E0A"/>
    <w:rsid w:val="00EA35A0"/>
    <w:rsid w:val="00EA6F50"/>
    <w:rsid w:val="00EA6FFC"/>
    <w:rsid w:val="00EB3BED"/>
    <w:rsid w:val="00ED4E45"/>
    <w:rsid w:val="00ED74A6"/>
    <w:rsid w:val="00F0530B"/>
    <w:rsid w:val="00F11540"/>
    <w:rsid w:val="00F25D41"/>
    <w:rsid w:val="00F42531"/>
    <w:rsid w:val="00F91A02"/>
    <w:rsid w:val="00FB1838"/>
    <w:rsid w:val="00FB2D60"/>
    <w:rsid w:val="00FE4EFC"/>
    <w:rsid w:val="00F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>
      <v:fill color="white" opacity=".5" on="f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B68"/>
  </w:style>
  <w:style w:type="paragraph" w:styleId="Ttulo1">
    <w:name w:val="heading 1"/>
    <w:basedOn w:val="Normal"/>
    <w:next w:val="Normal"/>
    <w:link w:val="Ttulo1Char"/>
    <w:qFormat/>
    <w:rsid w:val="00CA4462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A4462"/>
    <w:pPr>
      <w:keepNext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rsid w:val="00CA4462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A4462"/>
    <w:pPr>
      <w:keepNext/>
      <w:outlineLvl w:val="3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94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CA4462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A4462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4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A44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A4462"/>
    <w:rPr>
      <w:color w:val="0000FF"/>
      <w:u w:val="single"/>
    </w:rPr>
  </w:style>
  <w:style w:type="paragraph" w:styleId="Corpodetexto">
    <w:name w:val="Body Text"/>
    <w:basedOn w:val="Normal"/>
    <w:rsid w:val="00CA4462"/>
    <w:pPr>
      <w:jc w:val="both"/>
    </w:pPr>
    <w:rPr>
      <w:sz w:val="28"/>
    </w:rPr>
  </w:style>
  <w:style w:type="paragraph" w:styleId="Recuodecorpodetexto">
    <w:name w:val="Body Text Indent"/>
    <w:basedOn w:val="Normal"/>
    <w:rsid w:val="00CA4462"/>
    <w:pPr>
      <w:ind w:left="708" w:firstLine="708"/>
      <w:jc w:val="both"/>
    </w:pPr>
    <w:rPr>
      <w:sz w:val="28"/>
    </w:rPr>
  </w:style>
  <w:style w:type="paragraph" w:styleId="Recuodecorpodetexto2">
    <w:name w:val="Body Text Indent 2"/>
    <w:basedOn w:val="Normal"/>
    <w:rsid w:val="00CA4462"/>
    <w:pPr>
      <w:ind w:firstLine="1416"/>
      <w:jc w:val="both"/>
    </w:pPr>
    <w:rPr>
      <w:sz w:val="28"/>
    </w:rPr>
  </w:style>
  <w:style w:type="paragraph" w:styleId="Recuodecorpodetexto3">
    <w:name w:val="Body Text Indent 3"/>
    <w:basedOn w:val="Normal"/>
    <w:rsid w:val="00CA4462"/>
    <w:pPr>
      <w:ind w:firstLine="1416"/>
    </w:pPr>
    <w:rPr>
      <w:sz w:val="28"/>
    </w:rPr>
  </w:style>
  <w:style w:type="table" w:styleId="Tabelacomgrade">
    <w:name w:val="Table Grid"/>
    <w:basedOn w:val="Tabelanormal"/>
    <w:rsid w:val="007D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D09E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F3D83"/>
  </w:style>
  <w:style w:type="paragraph" w:styleId="PargrafodaLista">
    <w:name w:val="List Paragraph"/>
    <w:basedOn w:val="Normal"/>
    <w:uiPriority w:val="34"/>
    <w:qFormat/>
    <w:rsid w:val="000E3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D40B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40BEC"/>
  </w:style>
  <w:style w:type="character" w:customStyle="1" w:styleId="Ttulo1Char">
    <w:name w:val="Título 1 Char"/>
    <w:basedOn w:val="Fontepargpadro"/>
    <w:link w:val="Ttulo1"/>
    <w:rsid w:val="008B3C3A"/>
    <w:rPr>
      <w:b/>
      <w:sz w:val="28"/>
    </w:rPr>
  </w:style>
  <w:style w:type="character" w:customStyle="1" w:styleId="Ttulo6Char">
    <w:name w:val="Título 6 Char"/>
    <w:basedOn w:val="Fontepargpadro"/>
    <w:link w:val="Ttulo6"/>
    <w:semiHidden/>
    <w:rsid w:val="00294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stilo1">
    <w:name w:val="Estilo1"/>
    <w:basedOn w:val="Normal"/>
    <w:uiPriority w:val="99"/>
    <w:rsid w:val="00294334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294334"/>
    <w:pPr>
      <w:ind w:left="283" w:hanging="283"/>
    </w:pPr>
  </w:style>
  <w:style w:type="paragraph" w:customStyle="1" w:styleId="Default">
    <w:name w:val="Default"/>
    <w:uiPriority w:val="99"/>
    <w:rsid w:val="00294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\Dados%20de%20aplicativos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ESPECIAL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ESPECIAL</dc:title>
  <dc:creator>André Palma</dc:creator>
  <cp:lastModifiedBy>Cleusa</cp:lastModifiedBy>
  <cp:revision>3</cp:revision>
  <cp:lastPrinted>2012-11-27T17:16:00Z</cp:lastPrinted>
  <dcterms:created xsi:type="dcterms:W3CDTF">2018-01-10T12:24:00Z</dcterms:created>
  <dcterms:modified xsi:type="dcterms:W3CDTF">2018-01-10T12:34:00Z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-1612215878</vt:i4>
  </property>
  <property fmtid="{D5CDD505-2E9C-101B-9397-08002B2CF9AE}" pid="3" name="_EmailSubject">
    <vt:lpwstr>inss camara</vt:lpwstr>
  </property>
  <property fmtid="{D5CDD505-2E9C-101B-9397-08002B2CF9AE}" pid="4" name="_AuthorEmail">
    <vt:lpwstr>rh@iporanga.sp.gov.br</vt:lpwstr>
  </property>
  <property fmtid="{D5CDD505-2E9C-101B-9397-08002B2CF9AE}" pid="5" name="_AuthorEmailDisplayName">
    <vt:lpwstr>André</vt:lpwstr>
  </property>
  <property fmtid="{D5CDD505-2E9C-101B-9397-08002B2CF9AE}" pid="6" name="_ReviewingToolsShownOnce">
    <vt:lpwstr/>
  </property>
</Properties>
</file>