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15" w:rsidRDefault="00010415" w:rsidP="00010415">
      <w:pPr>
        <w:tabs>
          <w:tab w:val="center" w:pos="4560"/>
        </w:tabs>
        <w:suppressAutoHyphens/>
        <w:rPr>
          <w:b/>
          <w:spacing w:val="-3"/>
          <w:sz w:val="26"/>
          <w:szCs w:val="26"/>
        </w:rPr>
      </w:pPr>
      <w:r w:rsidRPr="001A7869">
        <w:rPr>
          <w:b/>
          <w:spacing w:val="-3"/>
          <w:sz w:val="26"/>
          <w:szCs w:val="26"/>
        </w:rPr>
        <w:t>EXTRATO DE CONTRATO Nº 00</w:t>
      </w:r>
      <w:r w:rsidR="00A53369">
        <w:rPr>
          <w:b/>
          <w:spacing w:val="-3"/>
          <w:sz w:val="26"/>
          <w:szCs w:val="26"/>
        </w:rPr>
        <w:t>2</w:t>
      </w:r>
      <w:r w:rsidRPr="001A7869">
        <w:rPr>
          <w:b/>
          <w:spacing w:val="-3"/>
          <w:sz w:val="26"/>
          <w:szCs w:val="26"/>
        </w:rPr>
        <w:t>/201</w:t>
      </w:r>
      <w:r>
        <w:rPr>
          <w:b/>
          <w:spacing w:val="-3"/>
          <w:sz w:val="26"/>
          <w:szCs w:val="26"/>
        </w:rPr>
        <w:t>8</w:t>
      </w:r>
    </w:p>
    <w:p w:rsidR="00010415" w:rsidRPr="001A7869" w:rsidRDefault="00010415" w:rsidP="00010415">
      <w:pPr>
        <w:tabs>
          <w:tab w:val="center" w:pos="4560"/>
        </w:tabs>
        <w:suppressAutoHyphens/>
        <w:rPr>
          <w:b/>
          <w:spacing w:val="-3"/>
          <w:sz w:val="26"/>
          <w:szCs w:val="26"/>
        </w:rPr>
      </w:pPr>
    </w:p>
    <w:p w:rsidR="00010415" w:rsidRPr="001A7869" w:rsidRDefault="00A53369" w:rsidP="00010415">
      <w:pPr>
        <w:tabs>
          <w:tab w:val="center" w:pos="4560"/>
        </w:tabs>
        <w:suppressAutoHyphens/>
        <w:rPr>
          <w:b/>
          <w:spacing w:val="-3"/>
          <w:sz w:val="26"/>
          <w:szCs w:val="26"/>
        </w:rPr>
      </w:pPr>
      <w:r>
        <w:rPr>
          <w:b/>
          <w:spacing w:val="-3"/>
          <w:sz w:val="26"/>
          <w:szCs w:val="26"/>
        </w:rPr>
        <w:t xml:space="preserve">Dispensa de Licitação </w:t>
      </w:r>
      <w:r w:rsidR="00010415">
        <w:rPr>
          <w:b/>
          <w:spacing w:val="-3"/>
          <w:sz w:val="26"/>
          <w:szCs w:val="26"/>
        </w:rPr>
        <w:t xml:space="preserve"> </w:t>
      </w:r>
      <w:r w:rsidR="00010415" w:rsidRPr="001A7869">
        <w:rPr>
          <w:b/>
          <w:spacing w:val="-3"/>
          <w:sz w:val="26"/>
          <w:szCs w:val="26"/>
        </w:rPr>
        <w:t xml:space="preserve"> Nº 00</w:t>
      </w:r>
      <w:r>
        <w:rPr>
          <w:b/>
          <w:spacing w:val="-3"/>
          <w:sz w:val="26"/>
          <w:szCs w:val="26"/>
        </w:rPr>
        <w:t>1</w:t>
      </w:r>
      <w:r w:rsidR="00010415" w:rsidRPr="001A7869">
        <w:rPr>
          <w:b/>
          <w:spacing w:val="-3"/>
          <w:sz w:val="26"/>
          <w:szCs w:val="26"/>
        </w:rPr>
        <w:t>/201</w:t>
      </w:r>
      <w:r>
        <w:rPr>
          <w:b/>
          <w:spacing w:val="-3"/>
          <w:sz w:val="26"/>
          <w:szCs w:val="26"/>
        </w:rPr>
        <w:t>8</w:t>
      </w:r>
    </w:p>
    <w:p w:rsidR="00010415" w:rsidRPr="001A7869" w:rsidRDefault="00010415" w:rsidP="00010415">
      <w:pPr>
        <w:tabs>
          <w:tab w:val="center" w:pos="4560"/>
        </w:tabs>
        <w:suppressAutoHyphens/>
        <w:rPr>
          <w:b/>
          <w:spacing w:val="-3"/>
          <w:sz w:val="26"/>
          <w:szCs w:val="26"/>
        </w:rPr>
      </w:pPr>
    </w:p>
    <w:p w:rsidR="00A53369" w:rsidRDefault="00A53369" w:rsidP="00A53369">
      <w:pPr>
        <w:tabs>
          <w:tab w:val="center" w:pos="4560"/>
        </w:tabs>
        <w:suppressAutoHyphens/>
        <w:spacing w:line="360" w:lineRule="auto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CONTRATANTE: Câmara Municipal de Iporanga</w:t>
      </w:r>
    </w:p>
    <w:p w:rsidR="00A53369" w:rsidRDefault="00A53369" w:rsidP="00A53369">
      <w:pPr>
        <w:tabs>
          <w:tab w:val="left" w:pos="-720"/>
        </w:tabs>
        <w:suppressAutoHyphens/>
        <w:spacing w:line="360" w:lineRule="auto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CONTRATADA:  EDER CHRISTIAN DE OLIVEIRA INFORMÁTICA ME</w:t>
      </w:r>
    </w:p>
    <w:p w:rsidR="00A53369" w:rsidRPr="00A53369" w:rsidRDefault="00A53369" w:rsidP="00A53369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3"/>
          <w:sz w:val="22"/>
          <w:szCs w:val="22"/>
        </w:rPr>
        <w:t xml:space="preserve">OBJETO: </w:t>
      </w:r>
      <w:r>
        <w:rPr>
          <w:rFonts w:ascii="Garamond" w:hAnsi="Garamond"/>
          <w:sz w:val="22"/>
          <w:szCs w:val="22"/>
        </w:rPr>
        <w:t>Contratação de Empresa Especializada em Serviços de Tecnologia e Informação, Assistência Técnica em Hardware e Software, Manutenção Preventiva e Corretiva em Micro-Computadores e S</w:t>
      </w:r>
      <w:r w:rsidRPr="00A53369">
        <w:rPr>
          <w:rFonts w:ascii="Garamond" w:hAnsi="Garamond"/>
          <w:sz w:val="24"/>
          <w:szCs w:val="24"/>
        </w:rPr>
        <w:t xml:space="preserve">erviços de </w:t>
      </w:r>
      <w:r>
        <w:rPr>
          <w:rFonts w:ascii="Garamond" w:hAnsi="Garamond"/>
          <w:sz w:val="24"/>
          <w:szCs w:val="24"/>
        </w:rPr>
        <w:t>S</w:t>
      </w:r>
      <w:r w:rsidRPr="00A53369">
        <w:rPr>
          <w:rFonts w:ascii="Garamond" w:hAnsi="Garamond"/>
          <w:sz w:val="24"/>
          <w:szCs w:val="24"/>
        </w:rPr>
        <w:t xml:space="preserve">onorização nas </w:t>
      </w:r>
      <w:r>
        <w:rPr>
          <w:rFonts w:ascii="Garamond" w:hAnsi="Garamond"/>
          <w:sz w:val="24"/>
          <w:szCs w:val="24"/>
        </w:rPr>
        <w:t>S</w:t>
      </w:r>
      <w:r w:rsidRPr="00A53369">
        <w:rPr>
          <w:rFonts w:ascii="Garamond" w:hAnsi="Garamond"/>
          <w:sz w:val="24"/>
          <w:szCs w:val="24"/>
        </w:rPr>
        <w:t xml:space="preserve">essões </w:t>
      </w:r>
      <w:r>
        <w:rPr>
          <w:rFonts w:ascii="Garamond" w:hAnsi="Garamond"/>
          <w:sz w:val="24"/>
          <w:szCs w:val="24"/>
        </w:rPr>
        <w:t>O</w:t>
      </w:r>
      <w:r w:rsidRPr="00A53369">
        <w:rPr>
          <w:rFonts w:ascii="Garamond" w:hAnsi="Garamond"/>
          <w:sz w:val="24"/>
          <w:szCs w:val="24"/>
        </w:rPr>
        <w:t xml:space="preserve">rdinárias, </w:t>
      </w:r>
      <w:r>
        <w:rPr>
          <w:rFonts w:ascii="Garamond" w:hAnsi="Garamond"/>
          <w:sz w:val="24"/>
          <w:szCs w:val="24"/>
        </w:rPr>
        <w:t>E</w:t>
      </w:r>
      <w:r w:rsidRPr="00A53369">
        <w:rPr>
          <w:rFonts w:ascii="Garamond" w:hAnsi="Garamond"/>
          <w:sz w:val="24"/>
          <w:szCs w:val="24"/>
        </w:rPr>
        <w:t xml:space="preserve">xtraordinárias e </w:t>
      </w:r>
      <w:r>
        <w:rPr>
          <w:rFonts w:ascii="Garamond" w:hAnsi="Garamond"/>
          <w:sz w:val="24"/>
          <w:szCs w:val="24"/>
        </w:rPr>
        <w:t>A</w:t>
      </w:r>
      <w:r w:rsidRPr="00A53369">
        <w:rPr>
          <w:rFonts w:ascii="Garamond" w:hAnsi="Garamond"/>
          <w:sz w:val="24"/>
          <w:szCs w:val="24"/>
        </w:rPr>
        <w:t>udiência</w:t>
      </w:r>
      <w:r>
        <w:rPr>
          <w:rFonts w:ascii="Garamond" w:hAnsi="Garamond"/>
          <w:sz w:val="24"/>
          <w:szCs w:val="24"/>
        </w:rPr>
        <w:t>s</w:t>
      </w:r>
      <w:r w:rsidRPr="00A5336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</w:t>
      </w:r>
      <w:r w:rsidRPr="00A53369">
        <w:rPr>
          <w:rFonts w:ascii="Garamond" w:hAnsi="Garamond"/>
          <w:sz w:val="24"/>
          <w:szCs w:val="24"/>
        </w:rPr>
        <w:t>ública</w:t>
      </w:r>
      <w:r>
        <w:rPr>
          <w:rFonts w:ascii="Garamond" w:hAnsi="Garamond"/>
          <w:sz w:val="24"/>
          <w:szCs w:val="24"/>
        </w:rPr>
        <w:t xml:space="preserve"> do Poder Legislativo Municipal.</w:t>
      </w:r>
    </w:p>
    <w:p w:rsidR="00A53369" w:rsidRDefault="00A53369" w:rsidP="00A53369">
      <w:pPr>
        <w:tabs>
          <w:tab w:val="center" w:pos="4560"/>
        </w:tabs>
        <w:suppressAutoHyphens/>
        <w:spacing w:line="360" w:lineRule="auto"/>
        <w:jc w:val="both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VALOR DO CONTRATO:</w:t>
      </w:r>
      <w:r>
        <w:rPr>
          <w:rFonts w:ascii="Garamond" w:hAnsi="Garamond"/>
          <w:spacing w:val="-3"/>
          <w:sz w:val="22"/>
          <w:szCs w:val="22"/>
        </w:rPr>
        <w:t xml:space="preserve"> R$ 7.975,00 (Sete Mil Novecentos e Setenta e Cinco Reais)</w:t>
      </w:r>
    </w:p>
    <w:p w:rsidR="00A53369" w:rsidRDefault="00A53369" w:rsidP="00A53369">
      <w:pPr>
        <w:spacing w:line="360" w:lineRule="auto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Data do Contrato: 08/01/2018</w:t>
      </w:r>
    </w:p>
    <w:p w:rsidR="00A53369" w:rsidRDefault="00A53369" w:rsidP="00A53369">
      <w:pPr>
        <w:tabs>
          <w:tab w:val="center" w:pos="4560"/>
        </w:tabs>
        <w:suppressAutoHyphens/>
        <w:spacing w:line="360" w:lineRule="auto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Vigência do Contrato: 08/01/2018 a 31/12/2018.</w:t>
      </w:r>
    </w:p>
    <w:p w:rsidR="00010415" w:rsidRPr="001A7869" w:rsidRDefault="00010415" w:rsidP="00010415">
      <w:pPr>
        <w:rPr>
          <w:sz w:val="26"/>
          <w:szCs w:val="26"/>
        </w:rPr>
      </w:pPr>
    </w:p>
    <w:p w:rsidR="008B3C3A" w:rsidRPr="008101C5" w:rsidRDefault="008B3C3A" w:rsidP="008B3C3A">
      <w:pPr>
        <w:pStyle w:val="Ttulo1"/>
        <w:jc w:val="right"/>
        <w:rPr>
          <w:b w:val="0"/>
          <w:sz w:val="22"/>
          <w:szCs w:val="22"/>
        </w:rPr>
      </w:pPr>
    </w:p>
    <w:sectPr w:rsidR="008B3C3A" w:rsidRPr="008101C5" w:rsidSect="005C12F8">
      <w:headerReference w:type="default" r:id="rId7"/>
      <w:footerReference w:type="default" r:id="rId8"/>
      <w:pgSz w:w="11907" w:h="16840" w:code="9"/>
      <w:pgMar w:top="1985" w:right="1134" w:bottom="851" w:left="1134" w:header="227" w:footer="8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12" w:rsidRDefault="00371B12">
      <w:r>
        <w:separator/>
      </w:r>
    </w:p>
  </w:endnote>
  <w:endnote w:type="continuationSeparator" w:id="1">
    <w:p w:rsidR="00371B12" w:rsidRDefault="0037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854954"/>
      <w:docPartObj>
        <w:docPartGallery w:val="Page Numbers (Bottom of Page)"/>
        <w:docPartUnique/>
      </w:docPartObj>
    </w:sdtPr>
    <w:sdtContent>
      <w:p w:rsidR="00911536" w:rsidRDefault="006A7DC3">
        <w:pPr>
          <w:pStyle w:val="Rodap"/>
          <w:jc w:val="right"/>
        </w:pPr>
        <w:fldSimple w:instr=" PAGE   \* MERGEFORMAT ">
          <w:r w:rsidR="00A53369">
            <w:rPr>
              <w:noProof/>
            </w:rPr>
            <w:t>1</w:t>
          </w:r>
        </w:fldSimple>
      </w:p>
    </w:sdtContent>
  </w:sdt>
  <w:p w:rsidR="00460626" w:rsidRDefault="0046062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12" w:rsidRDefault="00371B12">
      <w:r>
        <w:separator/>
      </w:r>
    </w:p>
  </w:footnote>
  <w:footnote w:type="continuationSeparator" w:id="1">
    <w:p w:rsidR="00371B12" w:rsidRDefault="00371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0" w:type="dxa"/>
      <w:tblLook w:val="01E0"/>
    </w:tblPr>
    <w:tblGrid>
      <w:gridCol w:w="1788"/>
      <w:gridCol w:w="7542"/>
    </w:tblGrid>
    <w:tr w:rsidR="004F3D83" w:rsidTr="004F3D83">
      <w:trPr>
        <w:trHeight w:val="1843"/>
      </w:trPr>
      <w:tc>
        <w:tcPr>
          <w:tcW w:w="1788" w:type="dxa"/>
          <w:tcBorders>
            <w:bottom w:val="single" w:sz="4" w:space="0" w:color="auto"/>
          </w:tcBorders>
        </w:tcPr>
        <w:p w:rsidR="004F3D83" w:rsidRDefault="006A7DC3" w:rsidP="00C303B2">
          <w:pPr>
            <w:pStyle w:val="Cabealh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-5pt;margin-top:-.75pt;width:102.3pt;height:90.35pt;z-index:251657728" filled="t">
                <v:fill color2="black" type="frame"/>
                <v:imagedata r:id="rId1" o:title=""/>
              </v:shape>
              <o:OLEObject Type="Embed" ProgID="Word.Picture.8" ShapeID="_x0000_s2054" DrawAspect="Content" ObjectID="_1585669191" r:id="rId2"/>
            </w:pict>
          </w:r>
        </w:p>
        <w:p w:rsidR="004F3D83" w:rsidRDefault="004F3D83" w:rsidP="00C303B2">
          <w:pPr>
            <w:pStyle w:val="Cabealho"/>
          </w:pPr>
        </w:p>
        <w:p w:rsidR="004F3D83" w:rsidRDefault="004F3D83" w:rsidP="00C303B2">
          <w:pPr>
            <w:pStyle w:val="Cabealho"/>
          </w:pPr>
        </w:p>
      </w:tc>
      <w:tc>
        <w:tcPr>
          <w:tcW w:w="7542" w:type="dxa"/>
          <w:tcBorders>
            <w:bottom w:val="single" w:sz="4" w:space="0" w:color="auto"/>
          </w:tcBorders>
        </w:tcPr>
        <w:p w:rsidR="004F3D83" w:rsidRDefault="004F3D83" w:rsidP="00C303B2">
          <w:pPr>
            <w:pStyle w:val="Cabealho"/>
          </w:pPr>
        </w:p>
        <w:p w:rsidR="004F3D83" w:rsidRPr="004F3D83" w:rsidRDefault="004F3D83" w:rsidP="004F3D83">
          <w:pPr>
            <w:jc w:val="center"/>
            <w:rPr>
              <w:b/>
              <w:sz w:val="40"/>
              <w:szCs w:val="40"/>
            </w:rPr>
          </w:pPr>
          <w:r w:rsidRPr="004F3D83">
            <w:rPr>
              <w:b/>
              <w:sz w:val="40"/>
              <w:szCs w:val="40"/>
            </w:rPr>
            <w:t>Câmara Municipal de Iporanga</w:t>
          </w:r>
        </w:p>
        <w:p w:rsidR="004F3D83" w:rsidRPr="004F3D83" w:rsidRDefault="007B1898" w:rsidP="004F3D83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Avenida Iporanga, 112</w:t>
          </w:r>
        </w:p>
        <w:p w:rsidR="004F3D83" w:rsidRPr="004F3D83" w:rsidRDefault="004F3D83" w:rsidP="004F3D83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C.N.P.J: 57.740.474/0001-97</w:t>
          </w:r>
        </w:p>
        <w:p w:rsidR="004F3D83" w:rsidRPr="004F3D83" w:rsidRDefault="004F3D83" w:rsidP="004F3D83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Tel. (15) 35561473/ 35562013</w:t>
          </w:r>
        </w:p>
        <w:p w:rsidR="004F3D83" w:rsidRPr="004F3D83" w:rsidRDefault="004F3D83" w:rsidP="004F3D83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Iporanga – SP</w:t>
          </w:r>
        </w:p>
      </w:tc>
    </w:tr>
  </w:tbl>
  <w:p w:rsidR="00460626" w:rsidRPr="004F3D83" w:rsidRDefault="00460626" w:rsidP="004F3D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2E5"/>
    <w:multiLevelType w:val="hybridMultilevel"/>
    <w:tmpl w:val="0486C9B2"/>
    <w:lvl w:ilvl="0" w:tplc="0416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31B243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BF0C7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CBB7FDF"/>
    <w:multiLevelType w:val="hybridMultilevel"/>
    <w:tmpl w:val="5BB0CA74"/>
    <w:lvl w:ilvl="0" w:tplc="14020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C14A4"/>
    <w:multiLevelType w:val="hybridMultilevel"/>
    <w:tmpl w:val="8FDEA510"/>
    <w:lvl w:ilvl="0" w:tplc="0416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7EF2690E"/>
    <w:multiLevelType w:val="hybridMultilevel"/>
    <w:tmpl w:val="00E6D476"/>
    <w:lvl w:ilvl="0" w:tplc="04385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 fill="f" fillcolor="white">
      <v:fill color="white" opacity=".5" on="f"/>
      <v:stroke weight="2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7E8D"/>
    <w:rsid w:val="00010415"/>
    <w:rsid w:val="00052D88"/>
    <w:rsid w:val="00071635"/>
    <w:rsid w:val="00080D2A"/>
    <w:rsid w:val="000816E2"/>
    <w:rsid w:val="000A53F5"/>
    <w:rsid w:val="000E3FA4"/>
    <w:rsid w:val="00164AE7"/>
    <w:rsid w:val="00172631"/>
    <w:rsid w:val="00173288"/>
    <w:rsid w:val="001767E1"/>
    <w:rsid w:val="0019260A"/>
    <w:rsid w:val="001A2647"/>
    <w:rsid w:val="001A449A"/>
    <w:rsid w:val="001B3DFE"/>
    <w:rsid w:val="001C06E0"/>
    <w:rsid w:val="001D23AD"/>
    <w:rsid w:val="001E6619"/>
    <w:rsid w:val="001F7B48"/>
    <w:rsid w:val="00200FCB"/>
    <w:rsid w:val="00201FBA"/>
    <w:rsid w:val="00225FFF"/>
    <w:rsid w:val="00256AB8"/>
    <w:rsid w:val="00263F1C"/>
    <w:rsid w:val="00264911"/>
    <w:rsid w:val="00267D60"/>
    <w:rsid w:val="0028046E"/>
    <w:rsid w:val="00281AA5"/>
    <w:rsid w:val="00282534"/>
    <w:rsid w:val="002851E7"/>
    <w:rsid w:val="00294334"/>
    <w:rsid w:val="002975FD"/>
    <w:rsid w:val="002A0A32"/>
    <w:rsid w:val="002B21F2"/>
    <w:rsid w:val="002C09BD"/>
    <w:rsid w:val="002D0FFB"/>
    <w:rsid w:val="002D4FEE"/>
    <w:rsid w:val="002E2A20"/>
    <w:rsid w:val="002E3EA3"/>
    <w:rsid w:val="002E50AD"/>
    <w:rsid w:val="0030426F"/>
    <w:rsid w:val="00324C97"/>
    <w:rsid w:val="0032614A"/>
    <w:rsid w:val="00340F56"/>
    <w:rsid w:val="003418FD"/>
    <w:rsid w:val="00342ACE"/>
    <w:rsid w:val="00343FA7"/>
    <w:rsid w:val="00354512"/>
    <w:rsid w:val="003568CC"/>
    <w:rsid w:val="003569D9"/>
    <w:rsid w:val="00367371"/>
    <w:rsid w:val="0037022C"/>
    <w:rsid w:val="00371B12"/>
    <w:rsid w:val="00386F45"/>
    <w:rsid w:val="0039547E"/>
    <w:rsid w:val="00396282"/>
    <w:rsid w:val="00397C43"/>
    <w:rsid w:val="003A4B64"/>
    <w:rsid w:val="003B5155"/>
    <w:rsid w:val="003C2BD1"/>
    <w:rsid w:val="003E1999"/>
    <w:rsid w:val="003F1562"/>
    <w:rsid w:val="003F1989"/>
    <w:rsid w:val="003F5124"/>
    <w:rsid w:val="00436195"/>
    <w:rsid w:val="00443656"/>
    <w:rsid w:val="004519BA"/>
    <w:rsid w:val="00460626"/>
    <w:rsid w:val="004811FB"/>
    <w:rsid w:val="004C148B"/>
    <w:rsid w:val="004C2DD0"/>
    <w:rsid w:val="004E0DED"/>
    <w:rsid w:val="004E24C0"/>
    <w:rsid w:val="004F3D83"/>
    <w:rsid w:val="004F7852"/>
    <w:rsid w:val="00513ABB"/>
    <w:rsid w:val="00523C0F"/>
    <w:rsid w:val="00534C29"/>
    <w:rsid w:val="00542D1D"/>
    <w:rsid w:val="00543D72"/>
    <w:rsid w:val="00552243"/>
    <w:rsid w:val="005945CF"/>
    <w:rsid w:val="005A08AA"/>
    <w:rsid w:val="005A6336"/>
    <w:rsid w:val="005C12F8"/>
    <w:rsid w:val="005C3C48"/>
    <w:rsid w:val="005D23EE"/>
    <w:rsid w:val="005D4DAD"/>
    <w:rsid w:val="005D7E8D"/>
    <w:rsid w:val="005E1C91"/>
    <w:rsid w:val="005E20AB"/>
    <w:rsid w:val="006167C5"/>
    <w:rsid w:val="00626C2C"/>
    <w:rsid w:val="00632A3E"/>
    <w:rsid w:val="006545DB"/>
    <w:rsid w:val="00660F06"/>
    <w:rsid w:val="00680F88"/>
    <w:rsid w:val="006A7DC3"/>
    <w:rsid w:val="006D4AB9"/>
    <w:rsid w:val="006E61DB"/>
    <w:rsid w:val="006F46D1"/>
    <w:rsid w:val="007164F8"/>
    <w:rsid w:val="00723E92"/>
    <w:rsid w:val="007502B0"/>
    <w:rsid w:val="007527D6"/>
    <w:rsid w:val="0075536D"/>
    <w:rsid w:val="007771EA"/>
    <w:rsid w:val="007838BD"/>
    <w:rsid w:val="00792F6E"/>
    <w:rsid w:val="007B1898"/>
    <w:rsid w:val="007B5DEE"/>
    <w:rsid w:val="007B6616"/>
    <w:rsid w:val="007D567C"/>
    <w:rsid w:val="007D64D3"/>
    <w:rsid w:val="008101C5"/>
    <w:rsid w:val="00812CD3"/>
    <w:rsid w:val="008233F9"/>
    <w:rsid w:val="00824569"/>
    <w:rsid w:val="008317A2"/>
    <w:rsid w:val="00835A2B"/>
    <w:rsid w:val="0084396B"/>
    <w:rsid w:val="00862A83"/>
    <w:rsid w:val="00864AF9"/>
    <w:rsid w:val="008762B5"/>
    <w:rsid w:val="00892F76"/>
    <w:rsid w:val="008B3C3A"/>
    <w:rsid w:val="008D09EF"/>
    <w:rsid w:val="008F34BC"/>
    <w:rsid w:val="00911536"/>
    <w:rsid w:val="009243F7"/>
    <w:rsid w:val="0099605D"/>
    <w:rsid w:val="009B7745"/>
    <w:rsid w:val="009E38D9"/>
    <w:rsid w:val="009E416C"/>
    <w:rsid w:val="009F7F00"/>
    <w:rsid w:val="00A16275"/>
    <w:rsid w:val="00A323B3"/>
    <w:rsid w:val="00A53369"/>
    <w:rsid w:val="00A57393"/>
    <w:rsid w:val="00A65D9E"/>
    <w:rsid w:val="00A70C4A"/>
    <w:rsid w:val="00A84BC8"/>
    <w:rsid w:val="00AA4086"/>
    <w:rsid w:val="00AA68AE"/>
    <w:rsid w:val="00AB7CC0"/>
    <w:rsid w:val="00AD3C8B"/>
    <w:rsid w:val="00B076C6"/>
    <w:rsid w:val="00B0779E"/>
    <w:rsid w:val="00B11D66"/>
    <w:rsid w:val="00B13FBE"/>
    <w:rsid w:val="00B17271"/>
    <w:rsid w:val="00B361FC"/>
    <w:rsid w:val="00B41216"/>
    <w:rsid w:val="00B41D43"/>
    <w:rsid w:val="00B47448"/>
    <w:rsid w:val="00B52FA8"/>
    <w:rsid w:val="00B55BCB"/>
    <w:rsid w:val="00B5638E"/>
    <w:rsid w:val="00B62EE0"/>
    <w:rsid w:val="00B7319C"/>
    <w:rsid w:val="00B84D91"/>
    <w:rsid w:val="00BA2663"/>
    <w:rsid w:val="00BA58A1"/>
    <w:rsid w:val="00BB4B26"/>
    <w:rsid w:val="00BC5060"/>
    <w:rsid w:val="00BE0300"/>
    <w:rsid w:val="00BF2C7E"/>
    <w:rsid w:val="00BF5C2A"/>
    <w:rsid w:val="00C11BE4"/>
    <w:rsid w:val="00C20B2A"/>
    <w:rsid w:val="00C303B2"/>
    <w:rsid w:val="00C5523F"/>
    <w:rsid w:val="00C7228C"/>
    <w:rsid w:val="00C77DB8"/>
    <w:rsid w:val="00C823CD"/>
    <w:rsid w:val="00C97E09"/>
    <w:rsid w:val="00CA4462"/>
    <w:rsid w:val="00CA5DE8"/>
    <w:rsid w:val="00CB6B68"/>
    <w:rsid w:val="00CF7690"/>
    <w:rsid w:val="00D01106"/>
    <w:rsid w:val="00D033EC"/>
    <w:rsid w:val="00D07112"/>
    <w:rsid w:val="00D20F88"/>
    <w:rsid w:val="00D40BEC"/>
    <w:rsid w:val="00D45C1A"/>
    <w:rsid w:val="00D76010"/>
    <w:rsid w:val="00DA0BED"/>
    <w:rsid w:val="00DA2ED0"/>
    <w:rsid w:val="00DB55BB"/>
    <w:rsid w:val="00DC2DCF"/>
    <w:rsid w:val="00DE4F14"/>
    <w:rsid w:val="00DF26FE"/>
    <w:rsid w:val="00E104EC"/>
    <w:rsid w:val="00E168CB"/>
    <w:rsid w:val="00E370C0"/>
    <w:rsid w:val="00E57B0E"/>
    <w:rsid w:val="00E66BE3"/>
    <w:rsid w:val="00E80AD0"/>
    <w:rsid w:val="00E87E0A"/>
    <w:rsid w:val="00EA35A0"/>
    <w:rsid w:val="00EA6F50"/>
    <w:rsid w:val="00EA6FFC"/>
    <w:rsid w:val="00EB3BED"/>
    <w:rsid w:val="00ED4E45"/>
    <w:rsid w:val="00ED74A6"/>
    <w:rsid w:val="00F0530B"/>
    <w:rsid w:val="00F11540"/>
    <w:rsid w:val="00F25D41"/>
    <w:rsid w:val="00F42531"/>
    <w:rsid w:val="00F91A02"/>
    <w:rsid w:val="00FB1838"/>
    <w:rsid w:val="00FB2D60"/>
    <w:rsid w:val="00FE4EFC"/>
    <w:rsid w:val="00FE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="f" fillcolor="white">
      <v:fill color="white" opacity=".5" on="f"/>
      <v:stroke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B68"/>
  </w:style>
  <w:style w:type="paragraph" w:styleId="Ttulo1">
    <w:name w:val="heading 1"/>
    <w:basedOn w:val="Normal"/>
    <w:next w:val="Normal"/>
    <w:link w:val="Ttulo1Char"/>
    <w:qFormat/>
    <w:rsid w:val="00CA4462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A4462"/>
    <w:pPr>
      <w:keepNext/>
      <w:outlineLvl w:val="1"/>
    </w:pPr>
    <w:rPr>
      <w:b/>
      <w:bCs/>
      <w:sz w:val="24"/>
      <w:u w:val="single"/>
    </w:rPr>
  </w:style>
  <w:style w:type="paragraph" w:styleId="Ttulo3">
    <w:name w:val="heading 3"/>
    <w:basedOn w:val="Normal"/>
    <w:next w:val="Normal"/>
    <w:qFormat/>
    <w:rsid w:val="00CA4462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A4462"/>
    <w:pPr>
      <w:keepNext/>
      <w:outlineLvl w:val="3"/>
    </w:pPr>
    <w:rPr>
      <w:b/>
      <w:bCs/>
      <w:sz w:val="28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943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CA4462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CA4462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44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A44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A4462"/>
    <w:rPr>
      <w:color w:val="0000FF"/>
      <w:u w:val="single"/>
    </w:rPr>
  </w:style>
  <w:style w:type="paragraph" w:styleId="Corpodetexto">
    <w:name w:val="Body Text"/>
    <w:basedOn w:val="Normal"/>
    <w:rsid w:val="00CA4462"/>
    <w:pPr>
      <w:jc w:val="both"/>
    </w:pPr>
    <w:rPr>
      <w:sz w:val="28"/>
    </w:rPr>
  </w:style>
  <w:style w:type="paragraph" w:styleId="Recuodecorpodetexto">
    <w:name w:val="Body Text Indent"/>
    <w:basedOn w:val="Normal"/>
    <w:rsid w:val="00CA4462"/>
    <w:pPr>
      <w:ind w:left="708" w:firstLine="708"/>
      <w:jc w:val="both"/>
    </w:pPr>
    <w:rPr>
      <w:sz w:val="28"/>
    </w:rPr>
  </w:style>
  <w:style w:type="paragraph" w:styleId="Recuodecorpodetexto2">
    <w:name w:val="Body Text Indent 2"/>
    <w:basedOn w:val="Normal"/>
    <w:rsid w:val="00CA4462"/>
    <w:pPr>
      <w:ind w:firstLine="1416"/>
      <w:jc w:val="both"/>
    </w:pPr>
    <w:rPr>
      <w:sz w:val="28"/>
    </w:rPr>
  </w:style>
  <w:style w:type="paragraph" w:styleId="Recuodecorpodetexto3">
    <w:name w:val="Body Text Indent 3"/>
    <w:basedOn w:val="Normal"/>
    <w:rsid w:val="00CA4462"/>
    <w:pPr>
      <w:ind w:firstLine="1416"/>
    </w:pPr>
    <w:rPr>
      <w:sz w:val="28"/>
    </w:rPr>
  </w:style>
  <w:style w:type="table" w:styleId="Tabelacomgrade">
    <w:name w:val="Table Grid"/>
    <w:basedOn w:val="Tabelanormal"/>
    <w:rsid w:val="007D5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D09E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4F3D83"/>
  </w:style>
  <w:style w:type="paragraph" w:styleId="PargrafodaLista">
    <w:name w:val="List Paragraph"/>
    <w:basedOn w:val="Normal"/>
    <w:uiPriority w:val="34"/>
    <w:qFormat/>
    <w:rsid w:val="000E3F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D40B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40BEC"/>
  </w:style>
  <w:style w:type="character" w:customStyle="1" w:styleId="Ttulo1Char">
    <w:name w:val="Título 1 Char"/>
    <w:basedOn w:val="Fontepargpadro"/>
    <w:link w:val="Ttulo1"/>
    <w:rsid w:val="008B3C3A"/>
    <w:rPr>
      <w:b/>
      <w:sz w:val="28"/>
    </w:rPr>
  </w:style>
  <w:style w:type="character" w:customStyle="1" w:styleId="Ttulo6Char">
    <w:name w:val="Título 6 Char"/>
    <w:basedOn w:val="Fontepargpadro"/>
    <w:link w:val="Ttulo6"/>
    <w:semiHidden/>
    <w:rsid w:val="002943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Estilo1">
    <w:name w:val="Estilo1"/>
    <w:basedOn w:val="Normal"/>
    <w:uiPriority w:val="99"/>
    <w:rsid w:val="00294334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Normal"/>
    <w:uiPriority w:val="99"/>
    <w:rsid w:val="00294334"/>
    <w:pPr>
      <w:ind w:left="283" w:hanging="283"/>
    </w:pPr>
  </w:style>
  <w:style w:type="paragraph" w:customStyle="1" w:styleId="Default">
    <w:name w:val="Default"/>
    <w:uiPriority w:val="99"/>
    <w:rsid w:val="00294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11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\Dados%20de%20aplicativos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ESPECIAL</vt:lpstr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ESPECIAL</dc:title>
  <dc:creator>André Palma</dc:creator>
  <cp:lastModifiedBy>Cleusa</cp:lastModifiedBy>
  <cp:revision>3</cp:revision>
  <cp:lastPrinted>2012-11-27T17:16:00Z</cp:lastPrinted>
  <dcterms:created xsi:type="dcterms:W3CDTF">2018-04-19T21:49:00Z</dcterms:created>
  <dcterms:modified xsi:type="dcterms:W3CDTF">2018-04-19T21:53:00Z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-1612215878</vt:i4>
  </property>
  <property fmtid="{D5CDD505-2E9C-101B-9397-08002B2CF9AE}" pid="3" name="_EmailSubject">
    <vt:lpwstr>inss camara</vt:lpwstr>
  </property>
  <property fmtid="{D5CDD505-2E9C-101B-9397-08002B2CF9AE}" pid="4" name="_AuthorEmail">
    <vt:lpwstr>rh@iporanga.sp.gov.br</vt:lpwstr>
  </property>
  <property fmtid="{D5CDD505-2E9C-101B-9397-08002B2CF9AE}" pid="5" name="_AuthorEmailDisplayName">
    <vt:lpwstr>André</vt:lpwstr>
  </property>
  <property fmtid="{D5CDD505-2E9C-101B-9397-08002B2CF9AE}" pid="6" name="_ReviewingToolsShownOnce">
    <vt:lpwstr/>
  </property>
</Properties>
</file>