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3" w:rsidRPr="008C5884" w:rsidRDefault="00B65863" w:rsidP="00726185">
      <w:pPr>
        <w:ind w:firstLine="708"/>
        <w:jc w:val="center"/>
        <w:rPr>
          <w:b/>
          <w:sz w:val="24"/>
          <w:szCs w:val="24"/>
          <w:u w:val="single"/>
        </w:rPr>
      </w:pPr>
      <w:r w:rsidRPr="008C5884">
        <w:rPr>
          <w:b/>
          <w:sz w:val="24"/>
          <w:szCs w:val="24"/>
          <w:u w:val="single"/>
        </w:rPr>
        <w:t>CONVOCAÇÃO CONCURSO P</w:t>
      </w:r>
      <w:r w:rsidR="00726185" w:rsidRPr="008C5884">
        <w:rPr>
          <w:b/>
          <w:sz w:val="24"/>
          <w:szCs w:val="24"/>
          <w:u w:val="single"/>
        </w:rPr>
        <w:t>Ú</w:t>
      </w:r>
      <w:r w:rsidRPr="008C5884">
        <w:rPr>
          <w:b/>
          <w:sz w:val="24"/>
          <w:szCs w:val="24"/>
          <w:u w:val="single"/>
        </w:rPr>
        <w:t>BLICO 001/2018</w:t>
      </w:r>
    </w:p>
    <w:p w:rsidR="00726185" w:rsidRPr="008C5884" w:rsidRDefault="00726185" w:rsidP="00B65863">
      <w:pPr>
        <w:ind w:firstLine="708"/>
        <w:rPr>
          <w:sz w:val="24"/>
          <w:szCs w:val="24"/>
        </w:rPr>
      </w:pPr>
    </w:p>
    <w:p w:rsidR="00726185" w:rsidRPr="008C5884" w:rsidRDefault="00B65863" w:rsidP="00591F4E">
      <w:pPr>
        <w:ind w:firstLine="1416"/>
        <w:jc w:val="both"/>
        <w:rPr>
          <w:b/>
          <w:i/>
          <w:sz w:val="24"/>
          <w:szCs w:val="24"/>
          <w:u w:val="single"/>
        </w:rPr>
      </w:pPr>
      <w:r w:rsidRPr="008C5884">
        <w:rPr>
          <w:sz w:val="24"/>
          <w:szCs w:val="24"/>
        </w:rPr>
        <w:t>A CÂMARA MUNICIPAL DE IPORANGA</w:t>
      </w:r>
      <w:r w:rsidR="002F351D" w:rsidRPr="008C5884">
        <w:rPr>
          <w:sz w:val="24"/>
          <w:szCs w:val="24"/>
        </w:rPr>
        <w:t xml:space="preserve"> convoca</w:t>
      </w:r>
      <w:r w:rsidR="00591F4E" w:rsidRPr="008C5884">
        <w:rPr>
          <w:sz w:val="24"/>
          <w:szCs w:val="24"/>
        </w:rPr>
        <w:t xml:space="preserve"> o candidato relacionado abaix</w:t>
      </w:r>
      <w:r w:rsidR="002F351D" w:rsidRPr="008C5884">
        <w:rPr>
          <w:sz w:val="24"/>
          <w:szCs w:val="24"/>
        </w:rPr>
        <w:t>o</w:t>
      </w:r>
      <w:r w:rsidR="00591F4E" w:rsidRPr="008C5884">
        <w:rPr>
          <w:sz w:val="24"/>
          <w:szCs w:val="24"/>
        </w:rPr>
        <w:t>, para assumir a vaga para a qual fo</w:t>
      </w:r>
      <w:r w:rsidR="00D73882" w:rsidRPr="008C5884">
        <w:rPr>
          <w:sz w:val="24"/>
          <w:szCs w:val="24"/>
        </w:rPr>
        <w:t>i</w:t>
      </w:r>
      <w:r w:rsidR="00591F4E" w:rsidRPr="008C5884">
        <w:rPr>
          <w:sz w:val="24"/>
          <w:szCs w:val="24"/>
        </w:rPr>
        <w:t xml:space="preserve"> classificado </w:t>
      </w:r>
      <w:r w:rsidR="002F351D" w:rsidRPr="008C5884">
        <w:rPr>
          <w:sz w:val="24"/>
          <w:szCs w:val="24"/>
        </w:rPr>
        <w:t xml:space="preserve">no Concurso Público 001/2018, a </w:t>
      </w:r>
      <w:r w:rsidRPr="008C5884">
        <w:rPr>
          <w:sz w:val="24"/>
          <w:szCs w:val="24"/>
        </w:rPr>
        <w:t xml:space="preserve">comparecer no Setor </w:t>
      </w:r>
      <w:r w:rsidRPr="004F3FAD">
        <w:rPr>
          <w:sz w:val="24"/>
          <w:szCs w:val="24"/>
        </w:rPr>
        <w:t xml:space="preserve">de Recursos Humanos, sito a Avenida Iporanga, 112, Centro, Iporanga/SP, </w:t>
      </w:r>
      <w:r w:rsidRPr="004F3FAD">
        <w:rPr>
          <w:sz w:val="24"/>
          <w:szCs w:val="24"/>
          <w:u w:val="single"/>
        </w:rPr>
        <w:t xml:space="preserve">no período </w:t>
      </w:r>
      <w:r w:rsidRPr="004F3FAD">
        <w:rPr>
          <w:b/>
          <w:sz w:val="24"/>
          <w:szCs w:val="24"/>
          <w:u w:val="single"/>
        </w:rPr>
        <w:t xml:space="preserve">de </w:t>
      </w:r>
      <w:r w:rsidR="004F3FAD" w:rsidRPr="004F3FAD">
        <w:rPr>
          <w:b/>
          <w:sz w:val="24"/>
          <w:szCs w:val="24"/>
          <w:u w:val="single"/>
        </w:rPr>
        <w:t>23</w:t>
      </w:r>
      <w:r w:rsidR="00D73882" w:rsidRPr="004F3FAD">
        <w:rPr>
          <w:b/>
          <w:sz w:val="24"/>
          <w:szCs w:val="24"/>
          <w:u w:val="single"/>
        </w:rPr>
        <w:t xml:space="preserve"> </w:t>
      </w:r>
      <w:r w:rsidR="004F3FAD" w:rsidRPr="004F3FAD">
        <w:rPr>
          <w:b/>
          <w:sz w:val="24"/>
          <w:szCs w:val="24"/>
          <w:u w:val="single"/>
        </w:rPr>
        <w:t xml:space="preserve">a 31 de março </w:t>
      </w:r>
      <w:r w:rsidR="00571E29" w:rsidRPr="004F3FAD">
        <w:rPr>
          <w:b/>
          <w:sz w:val="24"/>
          <w:szCs w:val="24"/>
          <w:u w:val="single"/>
        </w:rPr>
        <w:t xml:space="preserve">de </w:t>
      </w:r>
      <w:r w:rsidR="00915991" w:rsidRPr="004F3FAD">
        <w:rPr>
          <w:b/>
          <w:sz w:val="24"/>
          <w:szCs w:val="24"/>
          <w:u w:val="single"/>
        </w:rPr>
        <w:t>20</w:t>
      </w:r>
      <w:r w:rsidR="00D73882" w:rsidRPr="004F3FAD">
        <w:rPr>
          <w:b/>
          <w:sz w:val="24"/>
          <w:szCs w:val="24"/>
          <w:u w:val="single"/>
        </w:rPr>
        <w:t>20</w:t>
      </w:r>
      <w:r w:rsidR="00915991" w:rsidRPr="004F3FAD">
        <w:rPr>
          <w:b/>
          <w:sz w:val="24"/>
          <w:szCs w:val="24"/>
          <w:u w:val="single"/>
        </w:rPr>
        <w:t xml:space="preserve"> </w:t>
      </w:r>
      <w:r w:rsidR="00D73882" w:rsidRPr="004F3FAD">
        <w:rPr>
          <w:b/>
          <w:sz w:val="24"/>
          <w:szCs w:val="24"/>
          <w:u w:val="single"/>
        </w:rPr>
        <w:t xml:space="preserve">das 08:00 às </w:t>
      </w:r>
      <w:r w:rsidRPr="004F3FAD">
        <w:rPr>
          <w:b/>
          <w:sz w:val="24"/>
          <w:szCs w:val="24"/>
          <w:u w:val="single"/>
        </w:rPr>
        <w:t>1</w:t>
      </w:r>
      <w:r w:rsidR="00815080" w:rsidRPr="004F3FAD">
        <w:rPr>
          <w:b/>
          <w:sz w:val="24"/>
          <w:szCs w:val="24"/>
          <w:u w:val="single"/>
        </w:rPr>
        <w:t>1</w:t>
      </w:r>
      <w:r w:rsidRPr="004F3FAD">
        <w:rPr>
          <w:b/>
          <w:sz w:val="24"/>
          <w:szCs w:val="24"/>
          <w:u w:val="single"/>
        </w:rPr>
        <w:t xml:space="preserve">:00 </w:t>
      </w:r>
      <w:r w:rsidR="00815080" w:rsidRPr="004F3FAD">
        <w:rPr>
          <w:b/>
          <w:sz w:val="24"/>
          <w:szCs w:val="24"/>
          <w:u w:val="single"/>
        </w:rPr>
        <w:t xml:space="preserve"> e das 13:00 às 17:00 horas,</w:t>
      </w:r>
      <w:r w:rsidRPr="004F3FAD">
        <w:rPr>
          <w:color w:val="FF0000"/>
          <w:sz w:val="24"/>
          <w:szCs w:val="24"/>
        </w:rPr>
        <w:t xml:space="preserve"> </w:t>
      </w:r>
      <w:r w:rsidRPr="004F3FAD">
        <w:rPr>
          <w:sz w:val="24"/>
          <w:szCs w:val="24"/>
        </w:rPr>
        <w:t>m</w:t>
      </w:r>
      <w:r w:rsidR="00423A5A" w:rsidRPr="004F3FAD">
        <w:rPr>
          <w:sz w:val="24"/>
          <w:szCs w:val="24"/>
        </w:rPr>
        <w:t>unidos dos seguintes documentos</w:t>
      </w:r>
      <w:r w:rsidR="00591F4E" w:rsidRPr="004F3FAD">
        <w:rPr>
          <w:sz w:val="24"/>
          <w:szCs w:val="24"/>
        </w:rPr>
        <w:t>:</w:t>
      </w:r>
      <w:r w:rsidR="00591F4E" w:rsidRPr="008C5884">
        <w:rPr>
          <w:sz w:val="24"/>
          <w:szCs w:val="24"/>
        </w:rPr>
        <w:t xml:space="preserve"> </w:t>
      </w:r>
      <w:r w:rsidR="002F351D" w:rsidRPr="008C5884">
        <w:rPr>
          <w:sz w:val="24"/>
          <w:szCs w:val="24"/>
        </w:rPr>
        <w:t>(</w:t>
      </w:r>
      <w:r w:rsidR="002F351D" w:rsidRPr="008C5884">
        <w:rPr>
          <w:b/>
          <w:i/>
          <w:sz w:val="24"/>
          <w:szCs w:val="24"/>
          <w:u w:val="single"/>
        </w:rPr>
        <w:t>apresentar original e 01 cópia ou cópia autenticada</w:t>
      </w:r>
      <w:r w:rsidR="00591F4E" w:rsidRPr="008C5884">
        <w:rPr>
          <w:b/>
          <w:i/>
          <w:sz w:val="24"/>
          <w:szCs w:val="24"/>
          <w:u w:val="single"/>
        </w:rPr>
        <w:t>).</w:t>
      </w:r>
    </w:p>
    <w:p w:rsidR="00726185" w:rsidRPr="008C5884" w:rsidRDefault="00726185" w:rsidP="00726185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726185" w:rsidRPr="008C5884" w:rsidRDefault="00726185" w:rsidP="00093EE6">
      <w:pPr>
        <w:pStyle w:val="PargrafodaLista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C5884">
        <w:rPr>
          <w:rFonts w:ascii="Times New Roman" w:hAnsi="Times New Roman" w:cs="Times New Roman"/>
          <w:color w:val="666666"/>
          <w:sz w:val="24"/>
          <w:szCs w:val="24"/>
        </w:rPr>
        <w:t xml:space="preserve"> Documento de Identificação (Carteira de Identidade, CNH, CIE, Identidade Militar, Passaporte)</w:t>
      </w:r>
    </w:p>
    <w:p w:rsidR="00093EE6" w:rsidRPr="008C5884" w:rsidRDefault="00093EE6" w:rsidP="00093EE6">
      <w:pPr>
        <w:pStyle w:val="PargrafodaLista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C5884">
        <w:rPr>
          <w:rFonts w:ascii="Times New Roman" w:hAnsi="Times New Roman" w:cs="Times New Roman"/>
          <w:color w:val="666666"/>
          <w:sz w:val="24"/>
          <w:szCs w:val="24"/>
        </w:rPr>
        <w:t>C.P.F. – Cadastro de Pessoa Física</w:t>
      </w:r>
    </w:p>
    <w:p w:rsidR="00726185" w:rsidRPr="008C5884" w:rsidRDefault="00726185" w:rsidP="00093EE6">
      <w:pPr>
        <w:pStyle w:val="PargrafodaLista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C5884">
        <w:rPr>
          <w:rFonts w:ascii="Times New Roman" w:hAnsi="Times New Roman" w:cs="Times New Roman"/>
          <w:b/>
          <w:color w:val="666666"/>
          <w:sz w:val="24"/>
          <w:szCs w:val="24"/>
          <w:u w:val="single"/>
        </w:rPr>
        <w:t>Se Solteiro</w:t>
      </w:r>
      <w:r w:rsidRPr="008C5884">
        <w:rPr>
          <w:rFonts w:ascii="Times New Roman" w:hAnsi="Times New Roman" w:cs="Times New Roman"/>
          <w:color w:val="666666"/>
          <w:sz w:val="24"/>
          <w:szCs w:val="24"/>
        </w:rPr>
        <w:t xml:space="preserve">, Certidão de Nascimento; </w:t>
      </w:r>
      <w:r w:rsidRPr="008C5884">
        <w:rPr>
          <w:rFonts w:ascii="Times New Roman" w:hAnsi="Times New Roman" w:cs="Times New Roman"/>
          <w:b/>
          <w:color w:val="666666"/>
          <w:sz w:val="24"/>
          <w:szCs w:val="24"/>
          <w:u w:val="single"/>
        </w:rPr>
        <w:t>Se casado</w:t>
      </w:r>
      <w:r w:rsidRPr="008C5884">
        <w:rPr>
          <w:rFonts w:ascii="Times New Roman" w:hAnsi="Times New Roman" w:cs="Times New Roman"/>
          <w:color w:val="666666"/>
          <w:sz w:val="24"/>
          <w:szCs w:val="24"/>
        </w:rPr>
        <w:t>: Certidão de Casamento</w:t>
      </w:r>
    </w:p>
    <w:p w:rsidR="00B65863" w:rsidRPr="008C5884" w:rsidRDefault="00B65863" w:rsidP="00093EE6">
      <w:pPr>
        <w:pStyle w:val="PargrafodaLista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8C5884">
        <w:rPr>
          <w:rFonts w:ascii="Times New Roman" w:hAnsi="Times New Roman" w:cs="Times New Roman"/>
          <w:color w:val="666666"/>
          <w:sz w:val="24"/>
          <w:szCs w:val="24"/>
        </w:rPr>
        <w:t>Título de Eleitor</w:t>
      </w:r>
      <w:r w:rsidR="00591F4E" w:rsidRPr="008C5884">
        <w:rPr>
          <w:rFonts w:ascii="Times New Roman" w:hAnsi="Times New Roman" w:cs="Times New Roman"/>
          <w:color w:val="666666"/>
          <w:sz w:val="24"/>
          <w:szCs w:val="24"/>
        </w:rPr>
        <w:t xml:space="preserve"> e </w:t>
      </w:r>
      <w:r w:rsidRPr="008C5884">
        <w:rPr>
          <w:rFonts w:ascii="Times New Roman" w:hAnsi="Times New Roman" w:cs="Times New Roman"/>
          <w:color w:val="666666"/>
          <w:sz w:val="24"/>
          <w:szCs w:val="24"/>
        </w:rPr>
        <w:t xml:space="preserve">Comprovante de votação/quitação eleitoral (pode ser emitido em </w:t>
      </w:r>
      <w:hyperlink r:id="rId7" w:history="1">
        <w:r w:rsidR="00C05CEC" w:rsidRPr="008C5884">
          <w:rPr>
            <w:rStyle w:val="Hyperlink"/>
            <w:rFonts w:ascii="Times New Roman" w:hAnsi="Times New Roman" w:cs="Times New Roman"/>
            <w:sz w:val="24"/>
            <w:szCs w:val="24"/>
          </w:rPr>
          <w:t>http://www.tse.jus.br/eleitor/servicos/certidoes/certidao-de-quitacao-eleitoral</w:t>
        </w:r>
      </w:hyperlink>
      <w:r w:rsidRPr="008C5884">
        <w:rPr>
          <w:rFonts w:ascii="Times New Roman" w:hAnsi="Times New Roman" w:cs="Times New Roman"/>
          <w:color w:val="666666"/>
          <w:sz w:val="24"/>
          <w:szCs w:val="24"/>
        </w:rPr>
        <w:t>)</w:t>
      </w:r>
    </w:p>
    <w:p w:rsidR="00C05CEC" w:rsidRPr="008C5884" w:rsidRDefault="00C05CEC" w:rsidP="00C05CEC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Certidão de antecedentes criminais</w:t>
      </w:r>
    </w:p>
    <w:p w:rsidR="00C05CEC" w:rsidRPr="008C5884" w:rsidRDefault="00C05CEC" w:rsidP="00C05CEC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Carteira Profissional e Previdência Social -</w:t>
      </w:r>
      <w:r w:rsidR="008B0B7D" w:rsidRPr="008C5884">
        <w:rPr>
          <w:color w:val="666666"/>
          <w:sz w:val="24"/>
          <w:szCs w:val="24"/>
        </w:rPr>
        <w:t xml:space="preserve"> </w:t>
      </w:r>
      <w:r w:rsidRPr="008C5884">
        <w:rPr>
          <w:color w:val="666666"/>
          <w:sz w:val="24"/>
          <w:szCs w:val="24"/>
        </w:rPr>
        <w:t>CTPS</w:t>
      </w:r>
    </w:p>
    <w:p w:rsidR="00B65863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Certificado de Reservista</w:t>
      </w:r>
    </w:p>
    <w:p w:rsidR="00B65863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Comprovante de escolaridade, conforme exigido pelo edital para o cargo</w:t>
      </w:r>
      <w:r w:rsidR="00D73882" w:rsidRPr="008C5884">
        <w:rPr>
          <w:color w:val="666666"/>
          <w:sz w:val="24"/>
          <w:szCs w:val="24"/>
        </w:rPr>
        <w:t xml:space="preserve"> (Inscrição na OAB)</w:t>
      </w:r>
    </w:p>
    <w:p w:rsidR="00B65863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Certidão de casamento ou declaração de união estável, para inclusão do dependente</w:t>
      </w:r>
    </w:p>
    <w:p w:rsidR="00B65863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Certidão de nascimento de filhos menores de 21 anos ou de até 24 anos se for estudante em curso superior reconhecido pelo MEC, para inclusão de dependente(s)</w:t>
      </w:r>
    </w:p>
    <w:p w:rsidR="00591F4E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 xml:space="preserve">PIS ou PASEP </w:t>
      </w:r>
    </w:p>
    <w:p w:rsidR="00B65863" w:rsidRPr="008C5884" w:rsidRDefault="00B65863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 xml:space="preserve">Comprovante de residência (contrato de locação do imóvel, </w:t>
      </w:r>
      <w:r w:rsidR="00A17D18" w:rsidRPr="008C5884">
        <w:rPr>
          <w:color w:val="666666"/>
          <w:sz w:val="24"/>
          <w:szCs w:val="24"/>
        </w:rPr>
        <w:t xml:space="preserve">conta de </w:t>
      </w:r>
      <w:r w:rsidR="00591F4E" w:rsidRPr="008C5884">
        <w:rPr>
          <w:color w:val="666666"/>
          <w:sz w:val="24"/>
          <w:szCs w:val="24"/>
        </w:rPr>
        <w:t xml:space="preserve"> telefonia, luz, água, etc.</w:t>
      </w:r>
      <w:r w:rsidRPr="008C5884">
        <w:rPr>
          <w:color w:val="666666"/>
          <w:sz w:val="24"/>
          <w:szCs w:val="24"/>
        </w:rPr>
        <w:t>)</w:t>
      </w:r>
    </w:p>
    <w:p w:rsidR="00591F4E" w:rsidRPr="008C5884" w:rsidRDefault="00591F4E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Número</w:t>
      </w:r>
      <w:r w:rsidR="00B65863" w:rsidRPr="008C5884">
        <w:rPr>
          <w:color w:val="666666"/>
          <w:sz w:val="24"/>
          <w:szCs w:val="24"/>
        </w:rPr>
        <w:t xml:space="preserve"> d</w:t>
      </w:r>
      <w:r w:rsidR="00726185" w:rsidRPr="008C5884">
        <w:rPr>
          <w:color w:val="666666"/>
          <w:sz w:val="24"/>
          <w:szCs w:val="24"/>
        </w:rPr>
        <w:t xml:space="preserve">e </w:t>
      </w:r>
      <w:r w:rsidRPr="008C5884">
        <w:rPr>
          <w:color w:val="666666"/>
          <w:sz w:val="24"/>
          <w:szCs w:val="24"/>
        </w:rPr>
        <w:t>Conta Corrente</w:t>
      </w:r>
      <w:r w:rsidR="00D73882" w:rsidRPr="008C5884">
        <w:rPr>
          <w:color w:val="666666"/>
          <w:sz w:val="24"/>
          <w:szCs w:val="24"/>
        </w:rPr>
        <w:t xml:space="preserve"> no banco Caixa Econômica Federal</w:t>
      </w:r>
    </w:p>
    <w:p w:rsidR="00093EE6" w:rsidRPr="008C5884" w:rsidRDefault="00726185" w:rsidP="00093EE6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Declaração quanto ao acúmulo de cargos públicos, nos termos do artigo 37 da Constituição Federal</w:t>
      </w:r>
    </w:p>
    <w:p w:rsidR="00591F4E" w:rsidRPr="008C5884" w:rsidRDefault="00093EE6" w:rsidP="00591F4E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01 foto 3X4</w:t>
      </w:r>
    </w:p>
    <w:p w:rsidR="000269A2" w:rsidRPr="008C5884" w:rsidRDefault="00726185" w:rsidP="006B1B27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Declaração de Bens</w:t>
      </w:r>
    </w:p>
    <w:p w:rsidR="007B00AE" w:rsidRPr="008C5884" w:rsidRDefault="007B00AE" w:rsidP="006B1B27">
      <w:pPr>
        <w:numPr>
          <w:ilvl w:val="0"/>
          <w:numId w:val="7"/>
        </w:numPr>
        <w:shd w:val="clear" w:color="auto" w:fill="FFFFFF"/>
        <w:spacing w:line="300" w:lineRule="exact"/>
        <w:ind w:left="284" w:hanging="284"/>
        <w:jc w:val="both"/>
        <w:rPr>
          <w:color w:val="666666"/>
          <w:sz w:val="24"/>
          <w:szCs w:val="24"/>
        </w:rPr>
      </w:pPr>
      <w:r w:rsidRPr="008C5884">
        <w:rPr>
          <w:color w:val="666666"/>
          <w:sz w:val="24"/>
          <w:szCs w:val="24"/>
        </w:rPr>
        <w:t>Exame médico admissional</w:t>
      </w:r>
    </w:p>
    <w:p w:rsidR="000269A2" w:rsidRPr="008C5884" w:rsidRDefault="000269A2" w:rsidP="00591F4E">
      <w:pPr>
        <w:shd w:val="clear" w:color="auto" w:fill="FFFFFF"/>
        <w:spacing w:line="300" w:lineRule="exact"/>
        <w:ind w:left="284"/>
        <w:jc w:val="both"/>
        <w:rPr>
          <w:b/>
          <w:i/>
          <w:color w:val="666666"/>
          <w:sz w:val="24"/>
          <w:szCs w:val="24"/>
          <w:u w:val="single"/>
        </w:rPr>
      </w:pPr>
    </w:p>
    <w:p w:rsidR="000269A2" w:rsidRDefault="000269A2" w:rsidP="000269A2">
      <w:pPr>
        <w:shd w:val="clear" w:color="auto" w:fill="FFFFFF"/>
        <w:spacing w:line="300" w:lineRule="exact"/>
        <w:ind w:left="284"/>
        <w:jc w:val="both"/>
        <w:rPr>
          <w:b/>
          <w:i/>
          <w:color w:val="666666"/>
          <w:sz w:val="24"/>
          <w:szCs w:val="24"/>
          <w:u w:val="single"/>
        </w:rPr>
      </w:pPr>
      <w:r w:rsidRPr="008C5884">
        <w:rPr>
          <w:b/>
          <w:color w:val="666666"/>
          <w:sz w:val="24"/>
          <w:szCs w:val="24"/>
        </w:rPr>
        <w:t>Cargo:</w:t>
      </w:r>
      <w:r w:rsidRPr="008C5884">
        <w:rPr>
          <w:b/>
          <w:i/>
          <w:color w:val="666666"/>
          <w:sz w:val="24"/>
          <w:szCs w:val="24"/>
          <w:u w:val="single"/>
        </w:rPr>
        <w:t xml:space="preserve">   </w:t>
      </w:r>
      <w:r w:rsidR="00035F8A" w:rsidRPr="008C5884">
        <w:rPr>
          <w:b/>
          <w:i/>
          <w:color w:val="666666"/>
          <w:sz w:val="24"/>
          <w:szCs w:val="24"/>
          <w:u w:val="single"/>
        </w:rPr>
        <w:t>PROCURADOR</w:t>
      </w:r>
    </w:p>
    <w:p w:rsidR="00143171" w:rsidRPr="008C5884" w:rsidRDefault="00143171" w:rsidP="000269A2">
      <w:pPr>
        <w:shd w:val="clear" w:color="auto" w:fill="FFFFFF"/>
        <w:spacing w:line="300" w:lineRule="exact"/>
        <w:ind w:left="284"/>
        <w:jc w:val="both"/>
        <w:rPr>
          <w:b/>
          <w:i/>
          <w:color w:val="666666"/>
          <w:sz w:val="24"/>
          <w:szCs w:val="24"/>
          <w:u w:val="single"/>
        </w:rPr>
      </w:pPr>
    </w:p>
    <w:tbl>
      <w:tblPr>
        <w:tblStyle w:val="Tabelacomgrade"/>
        <w:tblW w:w="0" w:type="auto"/>
        <w:tblInd w:w="284" w:type="dxa"/>
        <w:tblLayout w:type="fixed"/>
        <w:tblLook w:val="04A0"/>
      </w:tblPr>
      <w:tblGrid>
        <w:gridCol w:w="5069"/>
        <w:gridCol w:w="1985"/>
        <w:gridCol w:w="2126"/>
      </w:tblGrid>
      <w:tr w:rsidR="000269A2" w:rsidRPr="008C5884" w:rsidTr="004F3FAD">
        <w:tc>
          <w:tcPr>
            <w:tcW w:w="5069" w:type="dxa"/>
          </w:tcPr>
          <w:p w:rsidR="000269A2" w:rsidRPr="008C5884" w:rsidRDefault="000269A2" w:rsidP="008C5884">
            <w:pPr>
              <w:spacing w:line="300" w:lineRule="exact"/>
              <w:jc w:val="center"/>
              <w:rPr>
                <w:b/>
                <w:color w:val="666666"/>
                <w:sz w:val="24"/>
                <w:szCs w:val="24"/>
              </w:rPr>
            </w:pPr>
            <w:r w:rsidRPr="008C5884"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0269A2" w:rsidRPr="008C5884" w:rsidRDefault="000269A2" w:rsidP="008C5884">
            <w:pPr>
              <w:spacing w:line="300" w:lineRule="exact"/>
              <w:jc w:val="center"/>
              <w:rPr>
                <w:b/>
                <w:color w:val="666666"/>
                <w:sz w:val="24"/>
                <w:szCs w:val="24"/>
              </w:rPr>
            </w:pPr>
            <w:r w:rsidRPr="008C5884">
              <w:rPr>
                <w:b/>
                <w:color w:val="666666"/>
                <w:sz w:val="24"/>
                <w:szCs w:val="24"/>
              </w:rPr>
              <w:t>RG</w:t>
            </w:r>
          </w:p>
        </w:tc>
        <w:tc>
          <w:tcPr>
            <w:tcW w:w="2126" w:type="dxa"/>
          </w:tcPr>
          <w:p w:rsidR="000269A2" w:rsidRPr="008C5884" w:rsidRDefault="000269A2" w:rsidP="008C5884">
            <w:pPr>
              <w:spacing w:line="300" w:lineRule="exact"/>
              <w:jc w:val="center"/>
              <w:rPr>
                <w:b/>
                <w:color w:val="666666"/>
                <w:sz w:val="24"/>
                <w:szCs w:val="24"/>
              </w:rPr>
            </w:pPr>
            <w:r w:rsidRPr="008C5884">
              <w:rPr>
                <w:b/>
                <w:color w:val="666666"/>
                <w:sz w:val="24"/>
                <w:szCs w:val="24"/>
              </w:rPr>
              <w:t>Classificação</w:t>
            </w:r>
          </w:p>
        </w:tc>
      </w:tr>
      <w:tr w:rsidR="000269A2" w:rsidRPr="004F3FAD" w:rsidTr="004F3FAD">
        <w:trPr>
          <w:trHeight w:val="157"/>
        </w:trPr>
        <w:tc>
          <w:tcPr>
            <w:tcW w:w="5069" w:type="dxa"/>
            <w:vAlign w:val="center"/>
          </w:tcPr>
          <w:p w:rsidR="000269A2" w:rsidRPr="004F3FAD" w:rsidRDefault="005061D9" w:rsidP="00B43291">
            <w:pPr>
              <w:spacing w:line="300" w:lineRule="exact"/>
              <w:rPr>
                <w:color w:val="666666"/>
                <w:sz w:val="24"/>
                <w:szCs w:val="24"/>
              </w:rPr>
            </w:pPr>
            <w:r w:rsidRPr="004F3FAD">
              <w:rPr>
                <w:sz w:val="24"/>
                <w:szCs w:val="24"/>
              </w:rPr>
              <w:t>ADEMAR PATUCCI JUNIOR</w:t>
            </w:r>
          </w:p>
        </w:tc>
        <w:tc>
          <w:tcPr>
            <w:tcW w:w="1985" w:type="dxa"/>
            <w:vAlign w:val="center"/>
          </w:tcPr>
          <w:p w:rsidR="000269A2" w:rsidRPr="004F3FAD" w:rsidRDefault="005061D9" w:rsidP="00794C0E">
            <w:pPr>
              <w:spacing w:line="300" w:lineRule="exact"/>
              <w:jc w:val="center"/>
              <w:rPr>
                <w:color w:val="666666"/>
                <w:sz w:val="24"/>
                <w:szCs w:val="24"/>
              </w:rPr>
            </w:pPr>
            <w:r w:rsidRPr="004F3FAD">
              <w:rPr>
                <w:sz w:val="24"/>
                <w:szCs w:val="24"/>
              </w:rPr>
              <w:t>30</w:t>
            </w:r>
            <w:r w:rsidR="00CA6471" w:rsidRPr="004F3FAD">
              <w:rPr>
                <w:sz w:val="24"/>
                <w:szCs w:val="24"/>
              </w:rPr>
              <w:t>.</w:t>
            </w:r>
            <w:r w:rsidRPr="004F3FAD">
              <w:rPr>
                <w:sz w:val="24"/>
                <w:szCs w:val="24"/>
              </w:rPr>
              <w:t>731</w:t>
            </w:r>
            <w:r w:rsidR="00CA6471" w:rsidRPr="004F3FAD">
              <w:rPr>
                <w:sz w:val="24"/>
                <w:szCs w:val="24"/>
              </w:rPr>
              <w:t>.</w:t>
            </w:r>
            <w:r w:rsidRPr="004F3FAD">
              <w:rPr>
                <w:sz w:val="24"/>
                <w:szCs w:val="24"/>
              </w:rPr>
              <w:t>829</w:t>
            </w:r>
            <w:r w:rsidR="00CA6471" w:rsidRPr="004F3FAD">
              <w:rPr>
                <w:sz w:val="24"/>
                <w:szCs w:val="24"/>
              </w:rPr>
              <w:t>-</w:t>
            </w:r>
            <w:r w:rsidRPr="004F3FA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269A2" w:rsidRPr="004F3FAD" w:rsidRDefault="005061D9" w:rsidP="00794C0E">
            <w:pPr>
              <w:spacing w:line="300" w:lineRule="exact"/>
              <w:jc w:val="center"/>
              <w:rPr>
                <w:b/>
                <w:color w:val="666666"/>
                <w:sz w:val="24"/>
                <w:szCs w:val="24"/>
              </w:rPr>
            </w:pPr>
            <w:r w:rsidRPr="004F3FAD">
              <w:rPr>
                <w:b/>
                <w:color w:val="666666"/>
                <w:sz w:val="24"/>
                <w:szCs w:val="24"/>
              </w:rPr>
              <w:t>5</w:t>
            </w:r>
            <w:r w:rsidR="000269A2" w:rsidRPr="004F3FAD">
              <w:rPr>
                <w:b/>
                <w:color w:val="666666"/>
                <w:sz w:val="24"/>
                <w:szCs w:val="24"/>
              </w:rPr>
              <w:t>º.</w:t>
            </w:r>
          </w:p>
        </w:tc>
      </w:tr>
    </w:tbl>
    <w:p w:rsidR="000269A2" w:rsidRPr="008C5884" w:rsidRDefault="000269A2" w:rsidP="000269A2">
      <w:pPr>
        <w:shd w:val="clear" w:color="auto" w:fill="FFFFFF"/>
        <w:spacing w:line="300" w:lineRule="exact"/>
        <w:ind w:left="284"/>
        <w:jc w:val="both"/>
        <w:rPr>
          <w:b/>
          <w:i/>
          <w:color w:val="666666"/>
          <w:sz w:val="24"/>
          <w:szCs w:val="24"/>
          <w:u w:val="single"/>
        </w:rPr>
      </w:pPr>
    </w:p>
    <w:p w:rsidR="00591F4E" w:rsidRPr="008C5884" w:rsidRDefault="007B00AE" w:rsidP="00591F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5884">
        <w:t xml:space="preserve">  </w:t>
      </w:r>
      <w:r w:rsidR="00591F4E" w:rsidRPr="008C5884">
        <w:t xml:space="preserve"> </w:t>
      </w:r>
      <w:r w:rsidR="004F3FAD">
        <w:t xml:space="preserve">  </w:t>
      </w:r>
      <w:r w:rsidR="00591F4E" w:rsidRPr="008C5884">
        <w:t>A não apresentação do convocado para a presente admissão implicará na automática convocação do candidato</w:t>
      </w:r>
      <w:r w:rsidR="00F762B6" w:rsidRPr="008C5884">
        <w:t xml:space="preserve"> </w:t>
      </w:r>
      <w:r w:rsidR="00591F4E" w:rsidRPr="008C5884">
        <w:t>subseqüente até que se preencham as vagas supracitadas</w:t>
      </w:r>
    </w:p>
    <w:p w:rsidR="007B00AE" w:rsidRPr="008C5884" w:rsidRDefault="007B00AE" w:rsidP="00B65863">
      <w:pPr>
        <w:ind w:firstLine="1416"/>
        <w:jc w:val="both"/>
        <w:rPr>
          <w:sz w:val="24"/>
          <w:szCs w:val="24"/>
        </w:rPr>
      </w:pPr>
    </w:p>
    <w:p w:rsidR="00B65863" w:rsidRPr="008C5884" w:rsidRDefault="00591F4E" w:rsidP="00B65863">
      <w:pPr>
        <w:ind w:firstLine="1416"/>
        <w:jc w:val="both"/>
        <w:rPr>
          <w:sz w:val="24"/>
          <w:szCs w:val="24"/>
        </w:rPr>
      </w:pPr>
      <w:r w:rsidRPr="004F3FAD">
        <w:rPr>
          <w:sz w:val="24"/>
          <w:szCs w:val="24"/>
        </w:rPr>
        <w:t xml:space="preserve">Iporanga, </w:t>
      </w:r>
      <w:r w:rsidR="004F3FAD" w:rsidRPr="004F3FAD">
        <w:rPr>
          <w:sz w:val="24"/>
          <w:szCs w:val="24"/>
        </w:rPr>
        <w:t>20</w:t>
      </w:r>
      <w:r w:rsidR="00815080" w:rsidRPr="004F3FAD">
        <w:rPr>
          <w:sz w:val="24"/>
          <w:szCs w:val="24"/>
        </w:rPr>
        <w:t xml:space="preserve"> de </w:t>
      </w:r>
      <w:r w:rsidR="00BE2891" w:rsidRPr="004F3FAD">
        <w:rPr>
          <w:sz w:val="24"/>
          <w:szCs w:val="24"/>
        </w:rPr>
        <w:t>março</w:t>
      </w:r>
      <w:r w:rsidR="00035F8A" w:rsidRPr="004F3FAD">
        <w:rPr>
          <w:sz w:val="24"/>
          <w:szCs w:val="24"/>
        </w:rPr>
        <w:t xml:space="preserve"> </w:t>
      </w:r>
      <w:r w:rsidRPr="004F3FAD">
        <w:rPr>
          <w:sz w:val="24"/>
          <w:szCs w:val="24"/>
        </w:rPr>
        <w:t>de 20</w:t>
      </w:r>
      <w:r w:rsidR="00D73882" w:rsidRPr="004F3FAD">
        <w:rPr>
          <w:sz w:val="24"/>
          <w:szCs w:val="24"/>
        </w:rPr>
        <w:t>20</w:t>
      </w:r>
      <w:r w:rsidRPr="004F3FAD">
        <w:rPr>
          <w:sz w:val="24"/>
          <w:szCs w:val="24"/>
        </w:rPr>
        <w:t>.</w:t>
      </w:r>
    </w:p>
    <w:p w:rsidR="00815080" w:rsidRPr="008C5884" w:rsidRDefault="00815080" w:rsidP="00B65863">
      <w:pPr>
        <w:ind w:firstLine="1416"/>
        <w:jc w:val="both"/>
        <w:rPr>
          <w:sz w:val="24"/>
          <w:szCs w:val="24"/>
        </w:rPr>
      </w:pPr>
    </w:p>
    <w:p w:rsidR="00B65863" w:rsidRPr="008C5884" w:rsidRDefault="004F3FAD" w:rsidP="004F3FAD">
      <w:pPr>
        <w:ind w:firstLine="141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1165033"/>
            <wp:effectExtent l="19050" t="0" r="0" b="0"/>
            <wp:docPr id="3" name="Imagem 3" descr="C:\Users\Cleusa\Documents\Scanned Documents\AD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usa\Documents\Scanned Documents\ADIL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6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863" w:rsidRPr="008C5884" w:rsidSect="004F3FAD">
      <w:headerReference w:type="default" r:id="rId9"/>
      <w:footerReference w:type="default" r:id="rId10"/>
      <w:pgSz w:w="11907" w:h="16840" w:code="9"/>
      <w:pgMar w:top="2410" w:right="992" w:bottom="851" w:left="1134" w:header="567" w:footer="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55" w:rsidRDefault="00542A55">
      <w:r>
        <w:separator/>
      </w:r>
    </w:p>
  </w:endnote>
  <w:endnote w:type="continuationSeparator" w:id="1">
    <w:p w:rsidR="00542A55" w:rsidRDefault="0054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26" w:rsidRDefault="0046062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55" w:rsidRDefault="00542A55">
      <w:r>
        <w:separator/>
      </w:r>
    </w:p>
  </w:footnote>
  <w:footnote w:type="continuationSeparator" w:id="1">
    <w:p w:rsidR="00542A55" w:rsidRDefault="00542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0"/>
      <w:gridCol w:w="5811"/>
      <w:gridCol w:w="2127"/>
    </w:tblGrid>
    <w:tr w:rsidR="002A3A50" w:rsidTr="002A3A50">
      <w:trPr>
        <w:trHeight w:val="1450"/>
      </w:trPr>
      <w:tc>
        <w:tcPr>
          <w:tcW w:w="1560" w:type="dxa"/>
        </w:tcPr>
        <w:p w:rsidR="002A3A50" w:rsidRDefault="002A3A50" w:rsidP="009E556C">
          <w:pPr>
            <w:ind w:left="-180" w:right="-108"/>
            <w:jc w:val="center"/>
          </w:pPr>
          <w:r w:rsidRPr="002D405E"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1pt" o:ole="" filled="t">
                <v:fill color2="black" type="frame"/>
                <v:imagedata r:id="rId1" o:title=""/>
              </v:shape>
              <o:OLEObject Type="Embed" ProgID="Word.Picture.8" ShapeID="_x0000_i1025" DrawAspect="Content" ObjectID="_1646220234" r:id="rId2"/>
            </w:object>
          </w:r>
        </w:p>
      </w:tc>
      <w:tc>
        <w:tcPr>
          <w:tcW w:w="5811" w:type="dxa"/>
        </w:tcPr>
        <w:p w:rsidR="002A3A50" w:rsidRPr="00A07591" w:rsidRDefault="002A3A50" w:rsidP="009E556C">
          <w:pPr>
            <w:pStyle w:val="Cabealho"/>
            <w:spacing w:before="60"/>
            <w:jc w:val="center"/>
            <w:rPr>
              <w:rFonts w:ascii="Arial" w:hAnsi="Arial"/>
              <w:b/>
              <w:shadow/>
              <w:spacing w:val="20"/>
              <w:sz w:val="2"/>
              <w:szCs w:val="2"/>
            </w:rPr>
          </w:pPr>
        </w:p>
        <w:p w:rsidR="002A3A50" w:rsidRPr="00387955" w:rsidRDefault="002A3A50" w:rsidP="009E556C">
          <w:pPr>
            <w:pStyle w:val="Cabealho"/>
            <w:ind w:left="-637" w:right="-601"/>
            <w:jc w:val="center"/>
            <w:rPr>
              <w:rFonts w:ascii="Arial" w:hAnsi="Arial"/>
              <w:spacing w:val="20"/>
              <w:szCs w:val="24"/>
            </w:rPr>
          </w:pPr>
          <w:r w:rsidRPr="00387955">
            <w:rPr>
              <w:rFonts w:ascii="Arial" w:hAnsi="Arial"/>
              <w:shadow/>
              <w:spacing w:val="20"/>
              <w:szCs w:val="24"/>
            </w:rPr>
            <w:t>CÂMARA MUNICIPAL DE IPORANGA</w:t>
          </w:r>
        </w:p>
        <w:p w:rsidR="002A3A50" w:rsidRDefault="002A3A50" w:rsidP="009E556C">
          <w:pPr>
            <w:pStyle w:val="Cabealho"/>
            <w:ind w:left="-637" w:right="-601"/>
            <w:jc w:val="center"/>
            <w:rPr>
              <w:rFonts w:ascii="Arial" w:hAnsi="Arial"/>
              <w:b/>
              <w:spacing w:val="20"/>
            </w:rPr>
          </w:pPr>
          <w:r w:rsidRPr="009D2FF2">
            <w:rPr>
              <w:rFonts w:ascii="Arial" w:hAnsi="Arial"/>
              <w:b/>
              <w:spacing w:val="20"/>
            </w:rPr>
            <w:t>“Capital das Cavernas”</w:t>
          </w:r>
        </w:p>
        <w:p w:rsidR="002A3A50" w:rsidRPr="009D2FF2" w:rsidRDefault="002A3A50" w:rsidP="009E556C">
          <w:pPr>
            <w:pStyle w:val="Cabealho"/>
            <w:ind w:left="-637" w:right="-601"/>
            <w:jc w:val="center"/>
            <w:rPr>
              <w:rFonts w:ascii="Arial" w:hAnsi="Arial"/>
              <w:b/>
              <w:spacing w:val="20"/>
            </w:rPr>
          </w:pPr>
          <w:r>
            <w:rPr>
              <w:rFonts w:ascii="Arial" w:hAnsi="Arial"/>
              <w:b/>
              <w:spacing w:val="20"/>
            </w:rPr>
            <w:t>Plenário Vereador Gilmar Rodrigues</w:t>
          </w:r>
        </w:p>
        <w:p w:rsidR="002A3A50" w:rsidRPr="00E539E5" w:rsidRDefault="002A3A50" w:rsidP="009E556C">
          <w:pPr>
            <w:widowControl w:val="0"/>
            <w:ind w:left="-637" w:right="-601"/>
            <w:jc w:val="center"/>
            <w:rPr>
              <w:rFonts w:ascii="Arial" w:hAnsi="Arial"/>
              <w:color w:val="000000"/>
              <w:sz w:val="18"/>
              <w:szCs w:val="18"/>
            </w:rPr>
          </w:pPr>
          <w:r>
            <w:rPr>
              <w:rFonts w:ascii="Arial" w:hAnsi="Arial"/>
              <w:color w:val="000000"/>
              <w:sz w:val="18"/>
            </w:rPr>
            <w:t>Tel: (15) 3556–1473</w:t>
          </w:r>
          <w:r w:rsidRPr="00E539E5">
            <w:rPr>
              <w:rFonts w:ascii="Arial" w:hAnsi="Arial"/>
              <w:color w:val="000000"/>
              <w:sz w:val="18"/>
            </w:rPr>
            <w:t xml:space="preserve"> / e-mail: </w:t>
          </w:r>
          <w:hyperlink r:id="rId3" w:history="1">
            <w:r>
              <w:rPr>
                <w:rStyle w:val="Hyperlink"/>
                <w:rFonts w:ascii="Arial" w:hAnsi="Arial"/>
                <w:color w:val="000000"/>
                <w:sz w:val="18"/>
                <w:szCs w:val="18"/>
              </w:rPr>
              <w:t>camara@camaraiporanga.sp.gov.br</w:t>
            </w:r>
          </w:hyperlink>
        </w:p>
        <w:p w:rsidR="002A3A50" w:rsidRDefault="002A3A50" w:rsidP="009E556C">
          <w:pPr>
            <w:widowControl w:val="0"/>
            <w:ind w:left="-637" w:right="-60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Avenida Iporanga, 112 – Centro – CEP 18330-000 – Iporanga/SP</w:t>
          </w:r>
        </w:p>
        <w:p w:rsidR="002A3A50" w:rsidRDefault="002A3A50" w:rsidP="009E556C">
          <w:pPr>
            <w:widowControl w:val="0"/>
            <w:ind w:left="-637" w:right="-601"/>
            <w:jc w:val="center"/>
            <w:rPr>
              <w:rFonts w:ascii="Arial" w:hAnsi="Arial" w:cs="Arial"/>
              <w:sz w:val="18"/>
              <w:szCs w:val="18"/>
            </w:rPr>
          </w:pPr>
          <w:r w:rsidRPr="007D3ECB">
            <w:rPr>
              <w:rFonts w:ascii="Arial" w:hAnsi="Arial" w:cs="Arial"/>
              <w:sz w:val="18"/>
              <w:szCs w:val="18"/>
            </w:rPr>
            <w:t>CNPJ</w:t>
          </w:r>
          <w:r>
            <w:rPr>
              <w:rFonts w:ascii="Arial" w:hAnsi="Arial" w:cs="Arial"/>
              <w:sz w:val="18"/>
              <w:szCs w:val="18"/>
            </w:rPr>
            <w:t>/MF 57.740.474/0001-97 - Inscr. Estadual Isenta.</w:t>
          </w:r>
        </w:p>
        <w:p w:rsidR="002A3A50" w:rsidRPr="007D3ECB" w:rsidRDefault="002A3A50" w:rsidP="009E556C">
          <w:pPr>
            <w:widowControl w:val="0"/>
            <w:ind w:left="-210" w:right="-6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www.camaraiporanga.sp.gov.br</w:t>
          </w:r>
        </w:p>
      </w:tc>
      <w:tc>
        <w:tcPr>
          <w:tcW w:w="2127" w:type="dxa"/>
        </w:tcPr>
        <w:p w:rsidR="002A3A50" w:rsidRDefault="002A3A50" w:rsidP="009E556C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1318260" cy="1066800"/>
                <wp:effectExtent l="19050" t="0" r="0" b="0"/>
                <wp:wrapNone/>
                <wp:docPr id="1" name="Imagem 1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60626" w:rsidRPr="004F3D83" w:rsidRDefault="00460626" w:rsidP="004F3D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E5"/>
    <w:multiLevelType w:val="hybridMultilevel"/>
    <w:tmpl w:val="0486C9B2"/>
    <w:lvl w:ilvl="0" w:tplc="0416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1B243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A94EC5"/>
    <w:multiLevelType w:val="multilevel"/>
    <w:tmpl w:val="2CF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BF0C7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BB7FDF"/>
    <w:multiLevelType w:val="hybridMultilevel"/>
    <w:tmpl w:val="5BB0CA74"/>
    <w:lvl w:ilvl="0" w:tplc="140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C14A4"/>
    <w:multiLevelType w:val="hybridMultilevel"/>
    <w:tmpl w:val="8FDEA510"/>
    <w:lvl w:ilvl="0" w:tplc="0416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EF2690E"/>
    <w:multiLevelType w:val="hybridMultilevel"/>
    <w:tmpl w:val="00E6D476"/>
    <w:lvl w:ilvl="0" w:tplc="04385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 fill="f" fillcolor="white">
      <v:fill color="white" opacity=".5" on="f"/>
      <v:stroke weight="2.25pt"/>
    </o:shapedefaults>
  </w:hdrShapeDefaults>
  <w:footnotePr>
    <w:footnote w:id="0"/>
    <w:footnote w:id="1"/>
  </w:footnotePr>
  <w:endnotePr>
    <w:endnote w:id="0"/>
    <w:endnote w:id="1"/>
  </w:endnotePr>
  <w:compat/>
  <w:rsids>
    <w:rsidRoot w:val="005D7E8D"/>
    <w:rsid w:val="000269A2"/>
    <w:rsid w:val="00035F8A"/>
    <w:rsid w:val="00070D84"/>
    <w:rsid w:val="00071635"/>
    <w:rsid w:val="00072D1B"/>
    <w:rsid w:val="00080D2A"/>
    <w:rsid w:val="000816E2"/>
    <w:rsid w:val="00093EE6"/>
    <w:rsid w:val="000A53F5"/>
    <w:rsid w:val="000C1C8A"/>
    <w:rsid w:val="000E3FA4"/>
    <w:rsid w:val="000E7FA8"/>
    <w:rsid w:val="00111575"/>
    <w:rsid w:val="00120307"/>
    <w:rsid w:val="00125B6E"/>
    <w:rsid w:val="00143171"/>
    <w:rsid w:val="0016316B"/>
    <w:rsid w:val="00164AE7"/>
    <w:rsid w:val="00172631"/>
    <w:rsid w:val="00173288"/>
    <w:rsid w:val="001767E1"/>
    <w:rsid w:val="0018276B"/>
    <w:rsid w:val="0019260A"/>
    <w:rsid w:val="001A2647"/>
    <w:rsid w:val="001A449A"/>
    <w:rsid w:val="001B281D"/>
    <w:rsid w:val="001C06E0"/>
    <w:rsid w:val="001D23AD"/>
    <w:rsid w:val="001E6619"/>
    <w:rsid w:val="00200FCB"/>
    <w:rsid w:val="00201FBA"/>
    <w:rsid w:val="00207E1C"/>
    <w:rsid w:val="00225FFF"/>
    <w:rsid w:val="00256AB8"/>
    <w:rsid w:val="00263F1C"/>
    <w:rsid w:val="00264911"/>
    <w:rsid w:val="00267D60"/>
    <w:rsid w:val="0028046E"/>
    <w:rsid w:val="00281AA5"/>
    <w:rsid w:val="00282534"/>
    <w:rsid w:val="002851E7"/>
    <w:rsid w:val="002975FD"/>
    <w:rsid w:val="002A0A32"/>
    <w:rsid w:val="002A3A50"/>
    <w:rsid w:val="002B21F2"/>
    <w:rsid w:val="002C09BD"/>
    <w:rsid w:val="002C2AD3"/>
    <w:rsid w:val="002D0FFB"/>
    <w:rsid w:val="002D4FEE"/>
    <w:rsid w:val="002E2A20"/>
    <w:rsid w:val="002E3EA3"/>
    <w:rsid w:val="002E50AD"/>
    <w:rsid w:val="002F351D"/>
    <w:rsid w:val="0030426F"/>
    <w:rsid w:val="00324C97"/>
    <w:rsid w:val="0032614A"/>
    <w:rsid w:val="00340F56"/>
    <w:rsid w:val="003418FD"/>
    <w:rsid w:val="00342ACE"/>
    <w:rsid w:val="00354512"/>
    <w:rsid w:val="003568CC"/>
    <w:rsid w:val="003569D9"/>
    <w:rsid w:val="00366527"/>
    <w:rsid w:val="00367371"/>
    <w:rsid w:val="0037022C"/>
    <w:rsid w:val="00386F45"/>
    <w:rsid w:val="003901E6"/>
    <w:rsid w:val="0039547E"/>
    <w:rsid w:val="00396282"/>
    <w:rsid w:val="00397C43"/>
    <w:rsid w:val="003A4B64"/>
    <w:rsid w:val="003B5155"/>
    <w:rsid w:val="003C2BD1"/>
    <w:rsid w:val="003C327F"/>
    <w:rsid w:val="003E1999"/>
    <w:rsid w:val="003F1562"/>
    <w:rsid w:val="003F5124"/>
    <w:rsid w:val="00423A5A"/>
    <w:rsid w:val="00436195"/>
    <w:rsid w:val="00443656"/>
    <w:rsid w:val="004519BA"/>
    <w:rsid w:val="00460626"/>
    <w:rsid w:val="004637EC"/>
    <w:rsid w:val="004811FB"/>
    <w:rsid w:val="004A7D1D"/>
    <w:rsid w:val="004B5435"/>
    <w:rsid w:val="004C148B"/>
    <w:rsid w:val="004C2DD0"/>
    <w:rsid w:val="004E0DED"/>
    <w:rsid w:val="004E0E8F"/>
    <w:rsid w:val="004E24C0"/>
    <w:rsid w:val="004E3199"/>
    <w:rsid w:val="004F3D83"/>
    <w:rsid w:val="004F3FAD"/>
    <w:rsid w:val="004F7852"/>
    <w:rsid w:val="005061D9"/>
    <w:rsid w:val="00513ABB"/>
    <w:rsid w:val="00523C0F"/>
    <w:rsid w:val="00534C29"/>
    <w:rsid w:val="005417E3"/>
    <w:rsid w:val="00542A55"/>
    <w:rsid w:val="00542D1D"/>
    <w:rsid w:val="00543D72"/>
    <w:rsid w:val="00552122"/>
    <w:rsid w:val="00552243"/>
    <w:rsid w:val="00571E29"/>
    <w:rsid w:val="00591F4E"/>
    <w:rsid w:val="005945CF"/>
    <w:rsid w:val="005A08AA"/>
    <w:rsid w:val="005A6336"/>
    <w:rsid w:val="005B4026"/>
    <w:rsid w:val="005C3C48"/>
    <w:rsid w:val="005D23EE"/>
    <w:rsid w:val="005D4DAD"/>
    <w:rsid w:val="005D7E8D"/>
    <w:rsid w:val="005E1C91"/>
    <w:rsid w:val="005E20AB"/>
    <w:rsid w:val="006167C5"/>
    <w:rsid w:val="0062215F"/>
    <w:rsid w:val="00626C2C"/>
    <w:rsid w:val="00632A3E"/>
    <w:rsid w:val="006545DB"/>
    <w:rsid w:val="006560E5"/>
    <w:rsid w:val="00660F06"/>
    <w:rsid w:val="00680F88"/>
    <w:rsid w:val="006A4F27"/>
    <w:rsid w:val="006B1B27"/>
    <w:rsid w:val="006D4AB9"/>
    <w:rsid w:val="006D7702"/>
    <w:rsid w:val="006E61DB"/>
    <w:rsid w:val="006F46D1"/>
    <w:rsid w:val="00707FD6"/>
    <w:rsid w:val="00723E92"/>
    <w:rsid w:val="00724CBA"/>
    <w:rsid w:val="00726185"/>
    <w:rsid w:val="007502B0"/>
    <w:rsid w:val="007527D6"/>
    <w:rsid w:val="0075536D"/>
    <w:rsid w:val="00775314"/>
    <w:rsid w:val="007771EA"/>
    <w:rsid w:val="007838BD"/>
    <w:rsid w:val="00792F6E"/>
    <w:rsid w:val="00795713"/>
    <w:rsid w:val="007B00AE"/>
    <w:rsid w:val="007B1898"/>
    <w:rsid w:val="007B5DEE"/>
    <w:rsid w:val="007B6616"/>
    <w:rsid w:val="007D185D"/>
    <w:rsid w:val="007D567C"/>
    <w:rsid w:val="007D64D3"/>
    <w:rsid w:val="00810649"/>
    <w:rsid w:val="00812115"/>
    <w:rsid w:val="00812CD3"/>
    <w:rsid w:val="00815080"/>
    <w:rsid w:val="008233F9"/>
    <w:rsid w:val="00824569"/>
    <w:rsid w:val="008317A2"/>
    <w:rsid w:val="00835A2B"/>
    <w:rsid w:val="00843696"/>
    <w:rsid w:val="0084396B"/>
    <w:rsid w:val="00862A83"/>
    <w:rsid w:val="00864AF9"/>
    <w:rsid w:val="008762B5"/>
    <w:rsid w:val="00892F76"/>
    <w:rsid w:val="008B0B7D"/>
    <w:rsid w:val="008B3C3A"/>
    <w:rsid w:val="008C5884"/>
    <w:rsid w:val="008D09EF"/>
    <w:rsid w:val="008E3B73"/>
    <w:rsid w:val="008F34BC"/>
    <w:rsid w:val="00915991"/>
    <w:rsid w:val="009243F7"/>
    <w:rsid w:val="0093781B"/>
    <w:rsid w:val="009553F3"/>
    <w:rsid w:val="009830D9"/>
    <w:rsid w:val="0099605D"/>
    <w:rsid w:val="009B7745"/>
    <w:rsid w:val="009E38D9"/>
    <w:rsid w:val="009E416C"/>
    <w:rsid w:val="009F7F00"/>
    <w:rsid w:val="00A16275"/>
    <w:rsid w:val="00A17D18"/>
    <w:rsid w:val="00A23BDA"/>
    <w:rsid w:val="00A323B3"/>
    <w:rsid w:val="00A65D9E"/>
    <w:rsid w:val="00A70C4A"/>
    <w:rsid w:val="00A84BC8"/>
    <w:rsid w:val="00AA4086"/>
    <w:rsid w:val="00AB7CC0"/>
    <w:rsid w:val="00AC7FFB"/>
    <w:rsid w:val="00AD3C8B"/>
    <w:rsid w:val="00B076C6"/>
    <w:rsid w:val="00B0779E"/>
    <w:rsid w:val="00B11D66"/>
    <w:rsid w:val="00B13FBE"/>
    <w:rsid w:val="00B17271"/>
    <w:rsid w:val="00B361FC"/>
    <w:rsid w:val="00B41216"/>
    <w:rsid w:val="00B43291"/>
    <w:rsid w:val="00B52FA8"/>
    <w:rsid w:val="00B55BCB"/>
    <w:rsid w:val="00B5638E"/>
    <w:rsid w:val="00B62EE0"/>
    <w:rsid w:val="00B65863"/>
    <w:rsid w:val="00B7319C"/>
    <w:rsid w:val="00B84D91"/>
    <w:rsid w:val="00B912B4"/>
    <w:rsid w:val="00BA2663"/>
    <w:rsid w:val="00BB4B26"/>
    <w:rsid w:val="00BE0300"/>
    <w:rsid w:val="00BE2891"/>
    <w:rsid w:val="00BF2C7E"/>
    <w:rsid w:val="00BF5C2A"/>
    <w:rsid w:val="00C05CEC"/>
    <w:rsid w:val="00C11BE4"/>
    <w:rsid w:val="00C20B2A"/>
    <w:rsid w:val="00C303B2"/>
    <w:rsid w:val="00C3729A"/>
    <w:rsid w:val="00C40A72"/>
    <w:rsid w:val="00C41C5D"/>
    <w:rsid w:val="00C5523F"/>
    <w:rsid w:val="00C620A1"/>
    <w:rsid w:val="00C66BE8"/>
    <w:rsid w:val="00C7228C"/>
    <w:rsid w:val="00C77DB8"/>
    <w:rsid w:val="00C823CD"/>
    <w:rsid w:val="00C92E08"/>
    <w:rsid w:val="00C97E09"/>
    <w:rsid w:val="00CA4462"/>
    <w:rsid w:val="00CA5DE8"/>
    <w:rsid w:val="00CA6471"/>
    <w:rsid w:val="00CB54BB"/>
    <w:rsid w:val="00CB6B68"/>
    <w:rsid w:val="00CF7690"/>
    <w:rsid w:val="00D01106"/>
    <w:rsid w:val="00D033EC"/>
    <w:rsid w:val="00D07112"/>
    <w:rsid w:val="00D17A41"/>
    <w:rsid w:val="00D20F88"/>
    <w:rsid w:val="00D40BEC"/>
    <w:rsid w:val="00D45C1A"/>
    <w:rsid w:val="00D73882"/>
    <w:rsid w:val="00D76010"/>
    <w:rsid w:val="00DA0BED"/>
    <w:rsid w:val="00DA1FAA"/>
    <w:rsid w:val="00DA2ED0"/>
    <w:rsid w:val="00DA389C"/>
    <w:rsid w:val="00DB55BB"/>
    <w:rsid w:val="00DC2DCF"/>
    <w:rsid w:val="00DE4F14"/>
    <w:rsid w:val="00DF26FE"/>
    <w:rsid w:val="00E104EC"/>
    <w:rsid w:val="00E168CB"/>
    <w:rsid w:val="00E3415C"/>
    <w:rsid w:val="00E370C0"/>
    <w:rsid w:val="00E57B0E"/>
    <w:rsid w:val="00E66BE3"/>
    <w:rsid w:val="00E7353B"/>
    <w:rsid w:val="00E80AD0"/>
    <w:rsid w:val="00EA6F50"/>
    <w:rsid w:val="00EA6FFC"/>
    <w:rsid w:val="00EB3BED"/>
    <w:rsid w:val="00ED4E45"/>
    <w:rsid w:val="00ED74A6"/>
    <w:rsid w:val="00F0530B"/>
    <w:rsid w:val="00F11540"/>
    <w:rsid w:val="00F25D41"/>
    <w:rsid w:val="00F42531"/>
    <w:rsid w:val="00F72E2A"/>
    <w:rsid w:val="00F762B6"/>
    <w:rsid w:val="00F91A02"/>
    <w:rsid w:val="00FA74F5"/>
    <w:rsid w:val="00FB1838"/>
    <w:rsid w:val="00FB2D60"/>
    <w:rsid w:val="00FB5CA7"/>
    <w:rsid w:val="00FC54CE"/>
    <w:rsid w:val="00FE4EFC"/>
    <w:rsid w:val="00FE7744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="f" fillcolor="white">
      <v:fill color="white" opacity=".5" on="f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B68"/>
  </w:style>
  <w:style w:type="paragraph" w:styleId="Ttulo1">
    <w:name w:val="heading 1"/>
    <w:basedOn w:val="Normal"/>
    <w:next w:val="Normal"/>
    <w:link w:val="Ttulo1Char"/>
    <w:qFormat/>
    <w:rsid w:val="00CA4462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A4462"/>
    <w:pPr>
      <w:keepNext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rsid w:val="00CA4462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A4462"/>
    <w:pPr>
      <w:keepNext/>
      <w:outlineLvl w:val="3"/>
    </w:pPr>
    <w:rPr>
      <w:b/>
      <w:bCs/>
      <w:sz w:val="28"/>
      <w:u w:val="single"/>
    </w:rPr>
  </w:style>
  <w:style w:type="paragraph" w:styleId="Ttulo7">
    <w:name w:val="heading 7"/>
    <w:basedOn w:val="Normal"/>
    <w:next w:val="Normal"/>
    <w:qFormat/>
    <w:rsid w:val="00CA4462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A4462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4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44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CA4462"/>
    <w:rPr>
      <w:color w:val="0000FF"/>
      <w:u w:val="single"/>
    </w:rPr>
  </w:style>
  <w:style w:type="paragraph" w:styleId="Corpodetexto">
    <w:name w:val="Body Text"/>
    <w:basedOn w:val="Normal"/>
    <w:rsid w:val="00CA4462"/>
    <w:pPr>
      <w:jc w:val="both"/>
    </w:pPr>
    <w:rPr>
      <w:sz w:val="28"/>
    </w:rPr>
  </w:style>
  <w:style w:type="paragraph" w:styleId="Recuodecorpodetexto">
    <w:name w:val="Body Text Indent"/>
    <w:basedOn w:val="Normal"/>
    <w:rsid w:val="00CA4462"/>
    <w:pPr>
      <w:ind w:left="708" w:firstLine="708"/>
      <w:jc w:val="both"/>
    </w:pPr>
    <w:rPr>
      <w:sz w:val="28"/>
    </w:rPr>
  </w:style>
  <w:style w:type="paragraph" w:styleId="Recuodecorpodetexto2">
    <w:name w:val="Body Text Indent 2"/>
    <w:basedOn w:val="Normal"/>
    <w:rsid w:val="00CA4462"/>
    <w:pPr>
      <w:ind w:firstLine="1416"/>
      <w:jc w:val="both"/>
    </w:pPr>
    <w:rPr>
      <w:sz w:val="28"/>
    </w:rPr>
  </w:style>
  <w:style w:type="paragraph" w:styleId="Recuodecorpodetexto3">
    <w:name w:val="Body Text Indent 3"/>
    <w:basedOn w:val="Normal"/>
    <w:rsid w:val="00CA4462"/>
    <w:pPr>
      <w:ind w:firstLine="1416"/>
    </w:pPr>
    <w:rPr>
      <w:sz w:val="28"/>
    </w:rPr>
  </w:style>
  <w:style w:type="table" w:styleId="Tabelacomgrade">
    <w:name w:val="Table Grid"/>
    <w:basedOn w:val="Tabelanormal"/>
    <w:rsid w:val="007D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D09E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F3D83"/>
  </w:style>
  <w:style w:type="paragraph" w:styleId="PargrafodaLista">
    <w:name w:val="List Paragraph"/>
    <w:basedOn w:val="Normal"/>
    <w:uiPriority w:val="34"/>
    <w:qFormat/>
    <w:rsid w:val="000E3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D40B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40BEC"/>
  </w:style>
  <w:style w:type="character" w:customStyle="1" w:styleId="Ttulo1Char">
    <w:name w:val="Título 1 Char"/>
    <w:basedOn w:val="Fontepargpadro"/>
    <w:link w:val="Ttulo1"/>
    <w:rsid w:val="008B3C3A"/>
    <w:rPr>
      <w:b/>
      <w:sz w:val="28"/>
    </w:rPr>
  </w:style>
  <w:style w:type="paragraph" w:styleId="NormalWeb">
    <w:name w:val="Normal (Web)"/>
    <w:basedOn w:val="Normal"/>
    <w:uiPriority w:val="99"/>
    <w:unhideWhenUsed/>
    <w:rsid w:val="00B6586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65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.iporanga@uol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\Dados%20de%20aplicativos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ESPECIAL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ESPECIAL</dc:title>
  <dc:creator>André Palma</dc:creator>
  <cp:lastModifiedBy>Cleusa</cp:lastModifiedBy>
  <cp:revision>9</cp:revision>
  <cp:lastPrinted>2020-03-18T12:48:00Z</cp:lastPrinted>
  <dcterms:created xsi:type="dcterms:W3CDTF">2020-03-18T12:49:00Z</dcterms:created>
  <dcterms:modified xsi:type="dcterms:W3CDTF">2020-03-20T17:37:00Z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-1612215878</vt:i4>
  </property>
  <property fmtid="{D5CDD505-2E9C-101B-9397-08002B2CF9AE}" pid="3" name="_EmailSubject">
    <vt:lpwstr>inss camara</vt:lpwstr>
  </property>
  <property fmtid="{D5CDD505-2E9C-101B-9397-08002B2CF9AE}" pid="4" name="_AuthorEmail">
    <vt:lpwstr>rh@iporanga.sp.gov.br</vt:lpwstr>
  </property>
  <property fmtid="{D5CDD505-2E9C-101B-9397-08002B2CF9AE}" pid="5" name="_AuthorEmailDisplayName">
    <vt:lpwstr>André</vt:lpwstr>
  </property>
  <property fmtid="{D5CDD505-2E9C-101B-9397-08002B2CF9AE}" pid="6" name="_ReviewingToolsShownOnce">
    <vt:lpwstr/>
  </property>
</Properties>
</file>