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08" w:rsidRPr="00223B74" w:rsidRDefault="005E6D42" w:rsidP="00591B08">
      <w:pPr>
        <w:rPr>
          <w:szCs w:val="24"/>
        </w:rPr>
      </w:pPr>
      <w:r w:rsidRPr="00223B74">
        <w:rPr>
          <w:szCs w:val="24"/>
        </w:rPr>
        <w:t xml:space="preserve">Ata da </w:t>
      </w:r>
      <w:r w:rsidR="00D56E62" w:rsidRPr="00223B74">
        <w:rPr>
          <w:szCs w:val="24"/>
        </w:rPr>
        <w:t>décima</w:t>
      </w:r>
      <w:r w:rsidR="00B31D50" w:rsidRPr="00223B74">
        <w:rPr>
          <w:szCs w:val="24"/>
        </w:rPr>
        <w:t xml:space="preserve"> </w:t>
      </w:r>
      <w:r w:rsidRPr="00223B74">
        <w:rPr>
          <w:szCs w:val="24"/>
        </w:rPr>
        <w:t xml:space="preserve">Sessão Ordinária da Câmara Municipal de Iporanga, realizada no dia </w:t>
      </w:r>
      <w:r w:rsidR="00D56E62" w:rsidRPr="00223B74">
        <w:rPr>
          <w:szCs w:val="24"/>
        </w:rPr>
        <w:t>cinco</w:t>
      </w:r>
      <w:r w:rsidR="00781EDC" w:rsidRPr="00223B74">
        <w:rPr>
          <w:szCs w:val="24"/>
        </w:rPr>
        <w:t xml:space="preserve"> de </w:t>
      </w:r>
      <w:r w:rsidR="00D56E62" w:rsidRPr="00223B74">
        <w:rPr>
          <w:szCs w:val="24"/>
        </w:rPr>
        <w:t>agosto</w:t>
      </w:r>
      <w:r w:rsidR="00E30096" w:rsidRPr="00223B74">
        <w:rPr>
          <w:szCs w:val="24"/>
        </w:rPr>
        <w:t xml:space="preserve"> </w:t>
      </w:r>
      <w:r w:rsidR="0092087B" w:rsidRPr="00223B74">
        <w:rPr>
          <w:szCs w:val="24"/>
        </w:rPr>
        <w:t>de 2021</w:t>
      </w:r>
      <w:r w:rsidRPr="00223B74">
        <w:rPr>
          <w:szCs w:val="24"/>
        </w:rPr>
        <w:t xml:space="preserve">, às 19 horas no Prédio da Câmara Municipal de Iporanga, sito à Av. Iporanga, 112 – Iporanga – SP. </w:t>
      </w:r>
      <w:r w:rsidR="00BE15AA" w:rsidRPr="00223B74">
        <w:rPr>
          <w:szCs w:val="24"/>
        </w:rPr>
        <w:t xml:space="preserve">Reuniram-se os Vereadores: </w:t>
      </w:r>
      <w:r w:rsidR="005262EF" w:rsidRPr="00223B74">
        <w:rPr>
          <w:rFonts w:eastAsia="Arial Unicode MS"/>
          <w:szCs w:val="24"/>
        </w:rPr>
        <w:t xml:space="preserve">Otacílio Francisco dos Santos </w:t>
      </w:r>
      <w:r w:rsidR="006D3E01">
        <w:rPr>
          <w:rFonts w:eastAsia="Arial Unicode MS"/>
          <w:szCs w:val="24"/>
        </w:rPr>
        <w:t>V</w:t>
      </w:r>
      <w:r w:rsidR="005262EF" w:rsidRPr="00223B74">
        <w:rPr>
          <w:rFonts w:eastAsia="Arial Unicode MS"/>
          <w:szCs w:val="24"/>
        </w:rPr>
        <w:t xml:space="preserve">ice-Presidente, </w:t>
      </w:r>
      <w:r w:rsidR="00BE15AA" w:rsidRPr="00223B74">
        <w:rPr>
          <w:rFonts w:eastAsia="Arial Unicode MS"/>
          <w:szCs w:val="24"/>
        </w:rPr>
        <w:t>Adilson Rodrigues da Silva, Douglas Uillians da Silva Santos,</w:t>
      </w:r>
      <w:r w:rsidR="006D3E01">
        <w:rPr>
          <w:rFonts w:eastAsia="Arial Unicode MS"/>
          <w:szCs w:val="24"/>
        </w:rPr>
        <w:t xml:space="preserve"> Everton Rezende Nestlehner, </w:t>
      </w:r>
      <w:r w:rsidR="00BE15AA" w:rsidRPr="00223B74">
        <w:rPr>
          <w:rFonts w:eastAsia="Arial Unicode MS"/>
          <w:szCs w:val="24"/>
        </w:rPr>
        <w:t xml:space="preserve"> Izair Antonio da Silva,</w:t>
      </w:r>
      <w:r w:rsidR="0054538C" w:rsidRPr="00223B74">
        <w:rPr>
          <w:rFonts w:eastAsia="Arial Unicode MS"/>
          <w:szCs w:val="24"/>
        </w:rPr>
        <w:t xml:space="preserve"> Juraci Cardoso de Aguiar,</w:t>
      </w:r>
      <w:r w:rsidR="00BE15AA" w:rsidRPr="00223B74">
        <w:rPr>
          <w:rFonts w:eastAsia="Arial Unicode MS"/>
          <w:szCs w:val="24"/>
        </w:rPr>
        <w:t xml:space="preserve"> Marcio Moreira de Oliveira Junior, Rosimara Aedil Alves Fonseca, </w:t>
      </w:r>
      <w:r w:rsidR="004E1EB2" w:rsidRPr="00223B74">
        <w:rPr>
          <w:rFonts w:eastAsia="Arial Unicode MS"/>
          <w:szCs w:val="24"/>
        </w:rPr>
        <w:t>estando ausente o Vereador</w:t>
      </w:r>
      <w:r w:rsidR="005262EF" w:rsidRPr="00223B74">
        <w:rPr>
          <w:rFonts w:eastAsia="Arial Unicode MS"/>
          <w:szCs w:val="24"/>
        </w:rPr>
        <w:t xml:space="preserve"> Nelson Ramos de Lima Filho (Presidente)</w:t>
      </w:r>
      <w:r w:rsidR="006E3518" w:rsidRPr="00223B74">
        <w:rPr>
          <w:rFonts w:eastAsia="Arial Unicode MS"/>
          <w:szCs w:val="24"/>
        </w:rPr>
        <w:t xml:space="preserve"> e,</w:t>
      </w:r>
      <w:r w:rsidR="004E1EB2" w:rsidRPr="00223B74">
        <w:rPr>
          <w:rFonts w:eastAsia="Arial Unicode MS"/>
          <w:szCs w:val="24"/>
        </w:rPr>
        <w:t xml:space="preserve"> </w:t>
      </w:r>
      <w:r w:rsidR="00BE15AA" w:rsidRPr="00223B74">
        <w:rPr>
          <w:szCs w:val="24"/>
        </w:rPr>
        <w:t>sob a presidência do Primeiro,</w:t>
      </w:r>
      <w:r w:rsidR="006D3E01">
        <w:rPr>
          <w:szCs w:val="24"/>
        </w:rPr>
        <w:t xml:space="preserve"> de acordo com o Artigo 24 do Regimento Interno, </w:t>
      </w:r>
      <w:r w:rsidR="00BE15AA" w:rsidRPr="00223B74">
        <w:rPr>
          <w:szCs w:val="24"/>
        </w:rPr>
        <w:t xml:space="preserve"> secretariado pela Senhor</w:t>
      </w:r>
      <w:r w:rsidR="005262EF" w:rsidRPr="00223B74">
        <w:rPr>
          <w:szCs w:val="24"/>
        </w:rPr>
        <w:t>a Rosimara Aedil Alves Fonseca,</w:t>
      </w:r>
      <w:r w:rsidR="00AE6D5C" w:rsidRPr="00223B74">
        <w:rPr>
          <w:szCs w:val="24"/>
        </w:rPr>
        <w:t xml:space="preserve"> havendo número legal,</w:t>
      </w:r>
      <w:r w:rsidR="00660382" w:rsidRPr="00223B74">
        <w:rPr>
          <w:szCs w:val="24"/>
        </w:rPr>
        <w:t xml:space="preserve"> o Presidente</w:t>
      </w:r>
      <w:r w:rsidR="005262EF" w:rsidRPr="00223B74">
        <w:rPr>
          <w:szCs w:val="24"/>
        </w:rPr>
        <w:t xml:space="preserve"> em exercício</w:t>
      </w:r>
      <w:r w:rsidR="00660382" w:rsidRPr="00223B74">
        <w:rPr>
          <w:szCs w:val="24"/>
        </w:rPr>
        <w:t xml:space="preserve"> </w:t>
      </w:r>
      <w:r w:rsidR="00AE6D5C" w:rsidRPr="00223B74">
        <w:rPr>
          <w:szCs w:val="24"/>
        </w:rPr>
        <w:t xml:space="preserve">pediu a proteção de Deus e para que Ele iluminasse as decisões, </w:t>
      </w:r>
      <w:r w:rsidR="00660382" w:rsidRPr="00223B74">
        <w:rPr>
          <w:szCs w:val="24"/>
        </w:rPr>
        <w:t>declar</w:t>
      </w:r>
      <w:r w:rsidR="00AE6D5C" w:rsidRPr="00223B74">
        <w:rPr>
          <w:szCs w:val="24"/>
        </w:rPr>
        <w:t>ando</w:t>
      </w:r>
      <w:r w:rsidR="00660382" w:rsidRPr="00223B74">
        <w:rPr>
          <w:szCs w:val="24"/>
        </w:rPr>
        <w:t xml:space="preserve"> aberta a Sessão.</w:t>
      </w:r>
      <w:r w:rsidR="00E87699" w:rsidRPr="00223B74">
        <w:rPr>
          <w:szCs w:val="24"/>
        </w:rPr>
        <w:t xml:space="preserve"> A presente Sessão foi realizada a portas fechadas, de acordo com o estabelecido no Ato da Presidência n.º 00</w:t>
      </w:r>
      <w:r w:rsidR="00C16113" w:rsidRPr="00223B74">
        <w:rPr>
          <w:szCs w:val="24"/>
        </w:rPr>
        <w:t>2</w:t>
      </w:r>
      <w:r w:rsidR="00E87699" w:rsidRPr="00223B74">
        <w:rPr>
          <w:szCs w:val="24"/>
        </w:rPr>
        <w:t>/202</w:t>
      </w:r>
      <w:r w:rsidR="00C16113" w:rsidRPr="00223B74">
        <w:rPr>
          <w:szCs w:val="24"/>
        </w:rPr>
        <w:t>1</w:t>
      </w:r>
      <w:r w:rsidR="00E87699" w:rsidRPr="00223B74">
        <w:rPr>
          <w:szCs w:val="24"/>
        </w:rPr>
        <w:t xml:space="preserve">, de </w:t>
      </w:r>
      <w:r w:rsidR="00C16113" w:rsidRPr="00223B74">
        <w:rPr>
          <w:szCs w:val="24"/>
        </w:rPr>
        <w:t>01</w:t>
      </w:r>
      <w:r w:rsidR="00672257" w:rsidRPr="00223B74">
        <w:rPr>
          <w:szCs w:val="24"/>
        </w:rPr>
        <w:t xml:space="preserve"> de março de 2021</w:t>
      </w:r>
      <w:r w:rsidR="00E87699" w:rsidRPr="00223B74">
        <w:rPr>
          <w:szCs w:val="24"/>
        </w:rPr>
        <w:t>, garantido os critérios de publicidade e transparência, com transmissão ao vivo pelas redes sociais, no Facebook.</w:t>
      </w:r>
      <w:r w:rsidR="00781EDC" w:rsidRPr="00223B74">
        <w:rPr>
          <w:szCs w:val="24"/>
        </w:rPr>
        <w:t xml:space="preserve"> O Presidente </w:t>
      </w:r>
      <w:r w:rsidR="00A24427" w:rsidRPr="00223B74">
        <w:rPr>
          <w:szCs w:val="24"/>
        </w:rPr>
        <w:t xml:space="preserve">colocou em votação o requerimento da dispensa da leitura das atas da </w:t>
      </w:r>
      <w:r w:rsidR="00C439E2" w:rsidRPr="00223B74">
        <w:rPr>
          <w:szCs w:val="24"/>
        </w:rPr>
        <w:t>terceira e quarta</w:t>
      </w:r>
      <w:r w:rsidR="00A24427" w:rsidRPr="00223B74">
        <w:rPr>
          <w:szCs w:val="24"/>
        </w:rPr>
        <w:t xml:space="preserve"> sessões </w:t>
      </w:r>
      <w:r w:rsidR="00C439E2" w:rsidRPr="00223B74">
        <w:rPr>
          <w:szCs w:val="24"/>
        </w:rPr>
        <w:t>extra</w:t>
      </w:r>
      <w:r w:rsidR="00A24427" w:rsidRPr="00223B74">
        <w:rPr>
          <w:szCs w:val="24"/>
        </w:rPr>
        <w:t xml:space="preserve">ordinárias da Câmara Municipal que foi aprovado, na sequência foi colocada em votação as atas da </w:t>
      </w:r>
      <w:r w:rsidR="00C439E2" w:rsidRPr="00223B74">
        <w:rPr>
          <w:szCs w:val="24"/>
        </w:rPr>
        <w:t>terceira e quarta</w:t>
      </w:r>
      <w:r w:rsidR="00A24427" w:rsidRPr="00223B74">
        <w:rPr>
          <w:szCs w:val="24"/>
        </w:rPr>
        <w:t xml:space="preserve"> sess</w:t>
      </w:r>
      <w:r w:rsidR="00C439E2" w:rsidRPr="00223B74">
        <w:rPr>
          <w:szCs w:val="24"/>
        </w:rPr>
        <w:t>ões</w:t>
      </w:r>
      <w:r w:rsidR="00A24427" w:rsidRPr="00223B74">
        <w:rPr>
          <w:szCs w:val="24"/>
        </w:rPr>
        <w:t xml:space="preserve"> extraordinária</w:t>
      </w:r>
      <w:r w:rsidR="00C439E2" w:rsidRPr="00223B74">
        <w:rPr>
          <w:szCs w:val="24"/>
        </w:rPr>
        <w:t>s</w:t>
      </w:r>
      <w:r w:rsidR="00A24427" w:rsidRPr="00223B74">
        <w:rPr>
          <w:szCs w:val="24"/>
        </w:rPr>
        <w:t xml:space="preserve"> da Câmara Municipal que foram aprovadas. </w:t>
      </w:r>
      <w:r w:rsidR="002D6CB0" w:rsidRPr="00223B74">
        <w:rPr>
          <w:szCs w:val="24"/>
        </w:rPr>
        <w:t>A seguir</w:t>
      </w:r>
      <w:r w:rsidR="00C52790" w:rsidRPr="00223B74">
        <w:rPr>
          <w:szCs w:val="24"/>
        </w:rPr>
        <w:t>, o</w:t>
      </w:r>
      <w:r w:rsidR="00CE1B8A" w:rsidRPr="00223B74">
        <w:rPr>
          <w:szCs w:val="24"/>
        </w:rPr>
        <w:t xml:space="preserve"> Senhor Presidente </w:t>
      </w:r>
      <w:r w:rsidR="002F2413" w:rsidRPr="00223B74">
        <w:rPr>
          <w:szCs w:val="24"/>
        </w:rPr>
        <w:t xml:space="preserve">pediu </w:t>
      </w:r>
      <w:r w:rsidR="00F53E63" w:rsidRPr="00223B74">
        <w:rPr>
          <w:szCs w:val="24"/>
        </w:rPr>
        <w:t>a</w:t>
      </w:r>
      <w:r w:rsidR="002F2413" w:rsidRPr="00223B74">
        <w:rPr>
          <w:szCs w:val="24"/>
        </w:rPr>
        <w:t xml:space="preserve"> Primeir</w:t>
      </w:r>
      <w:r w:rsidR="00F53E63" w:rsidRPr="00223B74">
        <w:rPr>
          <w:szCs w:val="24"/>
        </w:rPr>
        <w:t>a</w:t>
      </w:r>
      <w:r w:rsidR="002F2413" w:rsidRPr="00223B74">
        <w:rPr>
          <w:szCs w:val="24"/>
        </w:rPr>
        <w:t xml:space="preserve"> Secretári</w:t>
      </w:r>
      <w:r w:rsidR="00F53E63" w:rsidRPr="00223B74">
        <w:rPr>
          <w:szCs w:val="24"/>
        </w:rPr>
        <w:t>a</w:t>
      </w:r>
      <w:r w:rsidR="002F2413" w:rsidRPr="00223B74">
        <w:rPr>
          <w:szCs w:val="24"/>
        </w:rPr>
        <w:t xml:space="preserve"> </w:t>
      </w:r>
      <w:r w:rsidR="00F53E63" w:rsidRPr="00223B74">
        <w:rPr>
          <w:szCs w:val="24"/>
        </w:rPr>
        <w:t xml:space="preserve">Rosimara Aedil Alves Fonseca que fizesse a leitura das Indicações </w:t>
      </w:r>
      <w:r w:rsidR="00BE4E83" w:rsidRPr="00223B74">
        <w:rPr>
          <w:szCs w:val="24"/>
        </w:rPr>
        <w:t>da pauta do dia</w:t>
      </w:r>
      <w:r w:rsidR="00811883" w:rsidRPr="00223B74">
        <w:rPr>
          <w:szCs w:val="24"/>
        </w:rPr>
        <w:t>.</w:t>
      </w:r>
      <w:r w:rsidR="0054538C" w:rsidRPr="00223B74">
        <w:rPr>
          <w:szCs w:val="24"/>
        </w:rPr>
        <w:t xml:space="preserve"> </w:t>
      </w:r>
      <w:r w:rsidR="00165C26" w:rsidRPr="00223B74">
        <w:rPr>
          <w:szCs w:val="24"/>
        </w:rPr>
        <w:t>Após a leitura das indicações, o Presidente pediu a Primeira Sec</w:t>
      </w:r>
      <w:r w:rsidR="00BE4E83" w:rsidRPr="00223B74">
        <w:rPr>
          <w:szCs w:val="24"/>
        </w:rPr>
        <w:t xml:space="preserve">retária que fizesse a leitura do </w:t>
      </w:r>
      <w:r w:rsidR="00BE4E83" w:rsidRPr="00223B74">
        <w:rPr>
          <w:b/>
          <w:szCs w:val="24"/>
        </w:rPr>
        <w:t xml:space="preserve">Projeto de Lei n.º 018/2021, </w:t>
      </w:r>
      <w:r w:rsidR="00BE4E83" w:rsidRPr="00223B74">
        <w:rPr>
          <w:szCs w:val="24"/>
        </w:rPr>
        <w:t xml:space="preserve">de 07 de julho de 2021 que </w:t>
      </w:r>
      <w:r w:rsidR="00BE4E83" w:rsidRPr="00223B74">
        <w:rPr>
          <w:b/>
          <w:color w:val="111111"/>
          <w:szCs w:val="24"/>
          <w:shd w:val="clear" w:color="auto" w:fill="FFFFFF"/>
        </w:rPr>
        <w:t>“Dispõe sobre alteração na nomenclatura do “Conselho Municipal de Desenvolvimento Rural Sustentável e atualiza composição do Conselho”</w:t>
      </w:r>
      <w:r w:rsidR="00165C26" w:rsidRPr="00223B74">
        <w:rPr>
          <w:b/>
          <w:szCs w:val="24"/>
        </w:rPr>
        <w:t>.</w:t>
      </w:r>
      <w:r w:rsidR="00165C26" w:rsidRPr="00223B74">
        <w:rPr>
          <w:szCs w:val="24"/>
        </w:rPr>
        <w:t xml:space="preserve"> </w:t>
      </w:r>
      <w:r w:rsidR="00BE4E83" w:rsidRPr="00223B74">
        <w:rPr>
          <w:szCs w:val="24"/>
        </w:rPr>
        <w:t xml:space="preserve">Após a leitura o Projeto de Lei foi encaminhado pelo Presidente às Comissões de Economia e de Justiça e Redação. Em seguida o Presidente pediu à Primeira Secretária que fizesse a leitura do </w:t>
      </w:r>
      <w:r w:rsidR="00BE4E83" w:rsidRPr="00223B74">
        <w:rPr>
          <w:b/>
          <w:szCs w:val="24"/>
        </w:rPr>
        <w:t>Projeto de Lei Legislativo n.º 004/2021,</w:t>
      </w:r>
      <w:r w:rsidR="007566B3" w:rsidRPr="00223B74">
        <w:rPr>
          <w:b/>
          <w:szCs w:val="24"/>
        </w:rPr>
        <w:t xml:space="preserve"> </w:t>
      </w:r>
      <w:r w:rsidR="007566B3" w:rsidRPr="00223B74">
        <w:rPr>
          <w:szCs w:val="24"/>
        </w:rPr>
        <w:t xml:space="preserve">de 03 de agosto de 2021, </w:t>
      </w:r>
      <w:r w:rsidR="00BE4E83" w:rsidRPr="00223B74">
        <w:rPr>
          <w:b/>
          <w:szCs w:val="24"/>
        </w:rPr>
        <w:t xml:space="preserve"> </w:t>
      </w:r>
      <w:r w:rsidR="00BE4E83" w:rsidRPr="00223B74">
        <w:rPr>
          <w:szCs w:val="24"/>
        </w:rPr>
        <w:t xml:space="preserve">que </w:t>
      </w:r>
      <w:r w:rsidR="007566B3" w:rsidRPr="00223B74">
        <w:rPr>
          <w:szCs w:val="24"/>
        </w:rPr>
        <w:t>“</w:t>
      </w:r>
      <w:r w:rsidR="007566B3" w:rsidRPr="00223B74">
        <w:rPr>
          <w:b/>
          <w:szCs w:val="24"/>
        </w:rPr>
        <w:t xml:space="preserve">Institui o dia 06 de outubro como o Dia do Rio Ribeira de Iguape e cria a Semana do Ribeira de Iguape de 06 a 12 de outubro e dá outras providências.” </w:t>
      </w:r>
      <w:r w:rsidR="007566B3" w:rsidRPr="00223B74">
        <w:rPr>
          <w:szCs w:val="24"/>
        </w:rPr>
        <w:t xml:space="preserve">Após a leitura o Projeto de Lei foi encaminhado pelo Presidente à Comissão de Justiça e Redação. Na seqüência o Presidente pediu a Primeira Secretária que fizesse a leitura do </w:t>
      </w:r>
      <w:r w:rsidR="007566B3" w:rsidRPr="00223B74">
        <w:rPr>
          <w:b/>
          <w:szCs w:val="24"/>
        </w:rPr>
        <w:t xml:space="preserve">Requerimento n.º 008/2021, </w:t>
      </w:r>
      <w:r w:rsidR="007566B3" w:rsidRPr="00223B74">
        <w:rPr>
          <w:szCs w:val="24"/>
        </w:rPr>
        <w:t xml:space="preserve">de autoria do Vereador </w:t>
      </w:r>
      <w:r w:rsidR="007566B3" w:rsidRPr="00223B74">
        <w:rPr>
          <w:b/>
          <w:szCs w:val="24"/>
        </w:rPr>
        <w:t xml:space="preserve">Sr. Márcio Moreira de Oliveira Junior. </w:t>
      </w:r>
      <w:r w:rsidR="007566B3" w:rsidRPr="00223B74">
        <w:rPr>
          <w:szCs w:val="24"/>
        </w:rPr>
        <w:t xml:space="preserve">Após a leitura o Requerimento foi colocado em discussão. Com a palavra o Vereador autor do Requerimento que cumprimentou a todos e justificou a necessidade de acesso à documentos para assim reivindicar melhorias para a população. Na discussão o Vereador </w:t>
      </w:r>
      <w:r w:rsidR="007566B3" w:rsidRPr="00223B74">
        <w:rPr>
          <w:b/>
          <w:szCs w:val="24"/>
        </w:rPr>
        <w:t>Sr. Jurací Cardoso de Aguiar</w:t>
      </w:r>
      <w:r w:rsidR="007566B3" w:rsidRPr="00223B74">
        <w:rPr>
          <w:szCs w:val="24"/>
        </w:rPr>
        <w:t xml:space="preserve"> que parabenizou</w:t>
      </w:r>
      <w:r w:rsidR="00A06C6E" w:rsidRPr="00223B74">
        <w:rPr>
          <w:szCs w:val="24"/>
        </w:rPr>
        <w:t xml:space="preserve"> o Vereador pela autoria e lembrou ao Prefeito sobre o prazo legal para atendimento e ressaltou a importância do Regimento Interno e da Lei Orgânica no cumprimento da função de Vereador. Com a palavra o Vereador </w:t>
      </w:r>
      <w:r w:rsidR="00A06C6E" w:rsidRPr="00223B74">
        <w:rPr>
          <w:b/>
          <w:szCs w:val="24"/>
        </w:rPr>
        <w:t>Sr. Adílson Rodrigues da Silva</w:t>
      </w:r>
      <w:r w:rsidR="00A06C6E" w:rsidRPr="00223B74">
        <w:rPr>
          <w:szCs w:val="24"/>
        </w:rPr>
        <w:t xml:space="preserve"> que cumprimentou a todos e disse que acredita na equipe do Prefeito que deverá mandar os documentos para a Câmara</w:t>
      </w:r>
      <w:r w:rsidR="007B736D">
        <w:rPr>
          <w:szCs w:val="24"/>
        </w:rPr>
        <w:t xml:space="preserve"> dentro dos prazos legais</w:t>
      </w:r>
      <w:r w:rsidR="00A06C6E" w:rsidRPr="00223B74">
        <w:rPr>
          <w:szCs w:val="24"/>
        </w:rPr>
        <w:t xml:space="preserve">. Com a palavra o Vereador </w:t>
      </w:r>
      <w:r w:rsidR="00A06C6E" w:rsidRPr="00223B74">
        <w:rPr>
          <w:b/>
          <w:szCs w:val="24"/>
        </w:rPr>
        <w:t>Sr. Juraci Cardoso de Aguiar</w:t>
      </w:r>
      <w:r w:rsidR="00A06C6E" w:rsidRPr="00223B74">
        <w:rPr>
          <w:szCs w:val="24"/>
        </w:rPr>
        <w:t xml:space="preserve"> que continuou falando sobre a necessidade de</w:t>
      </w:r>
      <w:r w:rsidR="007B736D">
        <w:rPr>
          <w:szCs w:val="24"/>
        </w:rPr>
        <w:t xml:space="preserve"> uma</w:t>
      </w:r>
      <w:r w:rsidR="00A06C6E" w:rsidRPr="00223B74">
        <w:rPr>
          <w:szCs w:val="24"/>
        </w:rPr>
        <w:t xml:space="preserve"> transparência real</w:t>
      </w:r>
      <w:r w:rsidR="007B736D">
        <w:rPr>
          <w:szCs w:val="24"/>
        </w:rPr>
        <w:t xml:space="preserve"> e de fato</w:t>
      </w:r>
      <w:r w:rsidR="00A06C6E" w:rsidRPr="00223B74">
        <w:rPr>
          <w:szCs w:val="24"/>
        </w:rPr>
        <w:t xml:space="preserve"> por parte do Governo Municipal. Em seguida com a palavra o Vereador </w:t>
      </w:r>
      <w:r w:rsidR="00A06C6E" w:rsidRPr="00223B74">
        <w:rPr>
          <w:b/>
          <w:szCs w:val="24"/>
        </w:rPr>
        <w:t>Sr. Everton Rezende Nestlehner</w:t>
      </w:r>
      <w:r w:rsidR="00A06C6E" w:rsidRPr="00223B74">
        <w:rPr>
          <w:szCs w:val="24"/>
        </w:rPr>
        <w:t xml:space="preserve"> que cumprimentou a todos e reafirmou a fala do Vereador Juraci sobre a possibilidade de afastamento do Prefeito Municipal de suas funções, em virtude do não atendimento de requerimentos. Sem mais discussões, o Requerimento n.º 008/2021 foi colocado em discussão e foi aprovado. O Presidente pediu à Primeira Secretária que fizesse a leitura do </w:t>
      </w:r>
      <w:r w:rsidR="00A06C6E" w:rsidRPr="00223B74">
        <w:rPr>
          <w:b/>
          <w:szCs w:val="24"/>
        </w:rPr>
        <w:t>Requerimento n.º 009/2021</w:t>
      </w:r>
      <w:r w:rsidR="00A06C6E" w:rsidRPr="00223B74">
        <w:rPr>
          <w:szCs w:val="24"/>
        </w:rPr>
        <w:t xml:space="preserve">, autoria do Vereador </w:t>
      </w:r>
      <w:r w:rsidR="00A06C6E" w:rsidRPr="00223B74">
        <w:rPr>
          <w:b/>
          <w:szCs w:val="24"/>
        </w:rPr>
        <w:t xml:space="preserve">Sr. Márcio Moreira de Oliveira Junior. </w:t>
      </w:r>
      <w:r w:rsidR="00A06C6E" w:rsidRPr="00223B74">
        <w:rPr>
          <w:szCs w:val="24"/>
        </w:rPr>
        <w:t xml:space="preserve">Após a leitura o Requerimento foi colocado em discussão. Com a palavra o Vereador autor do Requerimento que justificou o requerimento tendo em vista </w:t>
      </w:r>
      <w:r w:rsidR="00ED3EF8">
        <w:rPr>
          <w:szCs w:val="24"/>
        </w:rPr>
        <w:t>s</w:t>
      </w:r>
      <w:r w:rsidR="00A06C6E" w:rsidRPr="00223B74">
        <w:rPr>
          <w:szCs w:val="24"/>
        </w:rPr>
        <w:t xml:space="preserve">e tratar de assunto de grande importância aos servidores da Prefeitura com relação </w:t>
      </w:r>
      <w:r w:rsidR="005E3702" w:rsidRPr="00223B74">
        <w:rPr>
          <w:szCs w:val="24"/>
        </w:rPr>
        <w:t>à</w:t>
      </w:r>
      <w:r w:rsidR="00A06C6E" w:rsidRPr="00223B74">
        <w:rPr>
          <w:szCs w:val="24"/>
        </w:rPr>
        <w:t xml:space="preserve"> segurança do trabalho e </w:t>
      </w:r>
      <w:r w:rsidR="00A629C0">
        <w:rPr>
          <w:szCs w:val="24"/>
        </w:rPr>
        <w:t>daí o pedido</w:t>
      </w:r>
      <w:r w:rsidR="00A06C6E" w:rsidRPr="00223B74">
        <w:rPr>
          <w:szCs w:val="24"/>
        </w:rPr>
        <w:t xml:space="preserve"> da cópia do contrato com a empresa para compreender qual foi</w:t>
      </w:r>
      <w:r w:rsidR="005E3702" w:rsidRPr="00223B74">
        <w:rPr>
          <w:szCs w:val="24"/>
        </w:rPr>
        <w:t xml:space="preserve"> o critério adotado, visto que ele compreende que, nesse caso, deveria ser adotado o critério de melhor técnica. Com a palavra o Vereador </w:t>
      </w:r>
      <w:r w:rsidR="005E3702" w:rsidRPr="00223B74">
        <w:rPr>
          <w:b/>
          <w:szCs w:val="24"/>
        </w:rPr>
        <w:t>Sr. Douglas Uillians da Silva Santos</w:t>
      </w:r>
      <w:r w:rsidR="005E3702" w:rsidRPr="00223B74">
        <w:rPr>
          <w:szCs w:val="24"/>
        </w:rPr>
        <w:t xml:space="preserve"> que cumprimentou a todos e ao </w:t>
      </w:r>
      <w:r w:rsidR="005E3702" w:rsidRPr="00223B74">
        <w:rPr>
          <w:szCs w:val="24"/>
        </w:rPr>
        <w:lastRenderedPageBreak/>
        <w:t xml:space="preserve">Vereador pela autoria do Requerimento. Comentou sobre o encontro casual com o responsável pela empresa a ser contratada e sobre as preocupações apresentadas, especialmente no tocante ao adicional de insalubridade e à aquisição de EPIs. Com a palavra a Vereadora </w:t>
      </w:r>
      <w:r w:rsidR="005E3702" w:rsidRPr="00223B74">
        <w:rPr>
          <w:b/>
          <w:szCs w:val="24"/>
        </w:rPr>
        <w:t xml:space="preserve">Senhora Rosimara Aedil Alves Fonseca </w:t>
      </w:r>
      <w:r w:rsidR="005E3702" w:rsidRPr="00223B74">
        <w:rPr>
          <w:szCs w:val="24"/>
        </w:rPr>
        <w:t xml:space="preserve">que cumprimentou a todos e parabenizou o Vereador pela autoria, lembrando a importância do assunto para a segurança dos trabalhadores de todos os setores, assim como do profissional responsável. Com a palavra o Vereador </w:t>
      </w:r>
      <w:r w:rsidR="005E3702" w:rsidRPr="00223B74">
        <w:rPr>
          <w:b/>
          <w:szCs w:val="24"/>
        </w:rPr>
        <w:t>Sr. Juraci Cardoso de Aguiar</w:t>
      </w:r>
      <w:r w:rsidR="005E3702" w:rsidRPr="00223B74">
        <w:rPr>
          <w:szCs w:val="24"/>
        </w:rPr>
        <w:t xml:space="preserve"> que também tratou sobre a importância do tema, especialmente nesse momento de pandemia. Citou o caso do funcionário Junior Nuli, que trabalha no cemitério e não recebe insalubridade. Nesse momento o autor Vereador Sr. </w:t>
      </w:r>
      <w:r w:rsidR="005E3702" w:rsidRPr="00223B74">
        <w:rPr>
          <w:b/>
          <w:szCs w:val="24"/>
        </w:rPr>
        <w:t>Márcio Moreira de Oliveira Junior</w:t>
      </w:r>
      <w:r w:rsidR="005E3702" w:rsidRPr="00223B74">
        <w:rPr>
          <w:szCs w:val="24"/>
        </w:rPr>
        <w:t xml:space="preserve"> interrompeu para salientar a necessidade do requerimento a fim de se verificar </w:t>
      </w:r>
      <w:r w:rsidR="000C585E">
        <w:rPr>
          <w:szCs w:val="24"/>
        </w:rPr>
        <w:t xml:space="preserve">também </w:t>
      </w:r>
      <w:r w:rsidR="005E3702" w:rsidRPr="00223B74">
        <w:rPr>
          <w:szCs w:val="24"/>
        </w:rPr>
        <w:t>se</w:t>
      </w:r>
      <w:r w:rsidR="00FA0A7E">
        <w:rPr>
          <w:szCs w:val="24"/>
        </w:rPr>
        <w:t xml:space="preserve"> os benefícios</w:t>
      </w:r>
      <w:r w:rsidR="005E3702" w:rsidRPr="00223B74">
        <w:rPr>
          <w:szCs w:val="24"/>
        </w:rPr>
        <w:t xml:space="preserve"> contempla</w:t>
      </w:r>
      <w:r w:rsidR="00FA0A7E">
        <w:rPr>
          <w:szCs w:val="24"/>
        </w:rPr>
        <w:t>m</w:t>
      </w:r>
      <w:r w:rsidR="005E3702" w:rsidRPr="00223B74">
        <w:rPr>
          <w:szCs w:val="24"/>
        </w:rPr>
        <w:t xml:space="preserve"> a todos os funcionários. A Vereadora </w:t>
      </w:r>
      <w:r w:rsidR="005E3702" w:rsidRPr="00223B74">
        <w:rPr>
          <w:b/>
          <w:szCs w:val="24"/>
        </w:rPr>
        <w:t>Senhora Rosimara Aedil Alves Fonseca</w:t>
      </w:r>
      <w:r w:rsidR="005E3702" w:rsidRPr="00223B74">
        <w:rPr>
          <w:szCs w:val="24"/>
        </w:rPr>
        <w:t xml:space="preserve"> comentou </w:t>
      </w:r>
      <w:r w:rsidR="000D5A4C" w:rsidRPr="00223B74">
        <w:rPr>
          <w:szCs w:val="24"/>
        </w:rPr>
        <w:t>que no passado,</w:t>
      </w:r>
      <w:r w:rsidR="000D5A4C">
        <w:rPr>
          <w:szCs w:val="24"/>
        </w:rPr>
        <w:t xml:space="preserve"> </w:t>
      </w:r>
      <w:r w:rsidR="005E3702" w:rsidRPr="00223B74">
        <w:rPr>
          <w:szCs w:val="24"/>
        </w:rPr>
        <w:t>a então Vereadora Maria Lúcia Cardoso entrou com um pedido para pagamento da insalubridade para merendeiras e outros profis</w:t>
      </w:r>
      <w:r w:rsidR="00DC3FB6" w:rsidRPr="00223B74">
        <w:rPr>
          <w:szCs w:val="24"/>
        </w:rPr>
        <w:t>s</w:t>
      </w:r>
      <w:r w:rsidR="005E3702" w:rsidRPr="00223B74">
        <w:rPr>
          <w:szCs w:val="24"/>
        </w:rPr>
        <w:t>ionais</w:t>
      </w:r>
      <w:r w:rsidR="00DC3FB6" w:rsidRPr="00223B74">
        <w:rPr>
          <w:szCs w:val="24"/>
        </w:rPr>
        <w:t xml:space="preserve">, tendo sido encaminhada uma relação de todos que faziam jus ao benefício e seria bom rever isso. Com a palavra o Vereador </w:t>
      </w:r>
      <w:r w:rsidR="00DC3FB6" w:rsidRPr="00223B74">
        <w:rPr>
          <w:b/>
          <w:szCs w:val="24"/>
        </w:rPr>
        <w:t>Sr. Douglas Uillians da Silva Santos</w:t>
      </w:r>
      <w:r w:rsidR="00DC3FB6" w:rsidRPr="00223B74">
        <w:rPr>
          <w:szCs w:val="24"/>
        </w:rPr>
        <w:t xml:space="preserve"> que comentou o fato da funcionária Fabiana que trabalha no agendamento da saúde e teve seu pedido de insalubridade negado pelo advogado da prefeitura e, por isso a importância de um técnico de segurança do trabalho para auxiliar na solução dessas questões relacionadas. Ainda na discussão o Vereador </w:t>
      </w:r>
      <w:r w:rsidR="00DC3FB6" w:rsidRPr="00223B74">
        <w:rPr>
          <w:b/>
          <w:szCs w:val="24"/>
        </w:rPr>
        <w:t>Sr. Juraci Cardoso de Aguiar</w:t>
      </w:r>
      <w:r w:rsidR="00DC3FB6" w:rsidRPr="00223B74">
        <w:rPr>
          <w:szCs w:val="24"/>
        </w:rPr>
        <w:t xml:space="preserve"> que lembrou sobre a modalidade de contratação do técnico de segurança do trabalho. O autor do Requerimento esclareceu que a contratação do profissional foi recomendada pelo Ministério do Trabalho. Com a palavra o Presidente </w:t>
      </w:r>
      <w:r w:rsidR="00DC3FB6" w:rsidRPr="00223B74">
        <w:rPr>
          <w:b/>
          <w:szCs w:val="24"/>
        </w:rPr>
        <w:t>Sr. Otacílio Francisco dos Santos</w:t>
      </w:r>
      <w:r w:rsidR="00DC3FB6" w:rsidRPr="00223B74">
        <w:rPr>
          <w:szCs w:val="24"/>
        </w:rPr>
        <w:t xml:space="preserve"> que parabenizou o Vereador autor do Requerimento e comentou que, como funcionário entende a importância da contratação do técnico e da necessidade de aquisição de EPIs. Com a palavra novamente o Vereador</w:t>
      </w:r>
      <w:r w:rsidR="00DC3FB6" w:rsidRPr="00223B74">
        <w:rPr>
          <w:b/>
          <w:szCs w:val="24"/>
        </w:rPr>
        <w:t xml:space="preserve"> Sr. Juraci Cardoso de Aguiar </w:t>
      </w:r>
      <w:r w:rsidR="00DC3FB6" w:rsidRPr="00223B74">
        <w:rPr>
          <w:szCs w:val="24"/>
        </w:rPr>
        <w:t xml:space="preserve">que disse esperar que não seja uma contratação meramente de cunho político, mas sim para auxiliar os trabalhadores. </w:t>
      </w:r>
      <w:r w:rsidR="00591C4A" w:rsidRPr="00223B74">
        <w:rPr>
          <w:szCs w:val="24"/>
        </w:rPr>
        <w:t xml:space="preserve">Com a palavra o Vereador </w:t>
      </w:r>
      <w:r w:rsidR="00591C4A" w:rsidRPr="00223B74">
        <w:rPr>
          <w:b/>
          <w:szCs w:val="24"/>
        </w:rPr>
        <w:t>Sr. Márcio Moreira de Oliveira Junior</w:t>
      </w:r>
      <w:r w:rsidR="00591C4A" w:rsidRPr="00223B74">
        <w:rPr>
          <w:szCs w:val="24"/>
        </w:rPr>
        <w:t xml:space="preserve"> que citou alguns acidentes de trabalho ocorridos na prefeitura e daí a importância da melhor técnica para a contratação, </w:t>
      </w:r>
      <w:r w:rsidR="000D5A4C">
        <w:rPr>
          <w:szCs w:val="24"/>
        </w:rPr>
        <w:t>para se incluir</w:t>
      </w:r>
      <w:r w:rsidR="00591C4A" w:rsidRPr="00223B74">
        <w:rPr>
          <w:szCs w:val="24"/>
        </w:rPr>
        <w:t xml:space="preserve"> a educação dos funcionários para a segurança. Sem mais discussão o Requerimento n.º 009/2021 foi colocado em votação e foi aprovado. O Presidente pediu à Primeira Secretária que fizesse a leitura do </w:t>
      </w:r>
      <w:r w:rsidR="00591C4A" w:rsidRPr="00223B74">
        <w:rPr>
          <w:b/>
          <w:szCs w:val="24"/>
        </w:rPr>
        <w:t>Requerimento n.º010/2021</w:t>
      </w:r>
      <w:r w:rsidR="00363D20" w:rsidRPr="00223B74">
        <w:rPr>
          <w:b/>
          <w:szCs w:val="24"/>
        </w:rPr>
        <w:t xml:space="preserve">, </w:t>
      </w:r>
      <w:r w:rsidR="00363D20" w:rsidRPr="00223B74">
        <w:rPr>
          <w:szCs w:val="24"/>
        </w:rPr>
        <w:t xml:space="preserve">de autoria do Vereador </w:t>
      </w:r>
      <w:r w:rsidR="00363D20" w:rsidRPr="00223B74">
        <w:rPr>
          <w:b/>
          <w:szCs w:val="24"/>
        </w:rPr>
        <w:t>Sr. Márcio Moreira de Oliveira Junior</w:t>
      </w:r>
      <w:r w:rsidR="00591C4A" w:rsidRPr="00223B74">
        <w:rPr>
          <w:b/>
          <w:szCs w:val="24"/>
        </w:rPr>
        <w:t>.</w:t>
      </w:r>
      <w:r w:rsidR="00591C4A" w:rsidRPr="00223B74">
        <w:rPr>
          <w:szCs w:val="24"/>
        </w:rPr>
        <w:t xml:space="preserve"> Após a leitura o Requerimento foi colocado em discussão.</w:t>
      </w:r>
      <w:r w:rsidR="000D5A4C">
        <w:rPr>
          <w:szCs w:val="24"/>
        </w:rPr>
        <w:t xml:space="preserve"> </w:t>
      </w:r>
      <w:r w:rsidR="00591C4A" w:rsidRPr="00223B74">
        <w:rPr>
          <w:szCs w:val="24"/>
        </w:rPr>
        <w:t xml:space="preserve">Com a palavra o autor do requerimento que justificou o pedido para que possa compreender o andamento do processo e dar satisfação aos professores quando questionado. Com a palavra a Vereadora </w:t>
      </w:r>
      <w:r w:rsidR="00591C4A" w:rsidRPr="00223B74">
        <w:rPr>
          <w:b/>
          <w:szCs w:val="24"/>
        </w:rPr>
        <w:t>Senhora Rosimara Aedil Alves Fonseca</w:t>
      </w:r>
      <w:r w:rsidR="00591C4A" w:rsidRPr="00223B74">
        <w:rPr>
          <w:szCs w:val="24"/>
        </w:rPr>
        <w:t xml:space="preserve"> que parabenizou o Vereador e disse estar a par de alguns desses processos e disse que os professores entraram com processo contra a prefeitura para receberem o DRS (Descanso Remunerado Semanal) e as férias</w:t>
      </w:r>
      <w:r w:rsidR="00363D20" w:rsidRPr="00223B74">
        <w:rPr>
          <w:szCs w:val="24"/>
        </w:rPr>
        <w:t xml:space="preserve">. Deu algumas explicações sobre o direito de recebimento desses benefícios e informou que alguns já ganharam a causa e estão recebendo. Quanto ao piso nacional, os professores de Iporanga são os únicos que não recebem. Falou sobre a necessidade de cumprimento da Lei Municipal n.º 383 de 2016 que obriga ao pagamento do piso nacional e que caiu no esquecimento. Já são cinco anos que os professores não recebem reajuste por nenhum indexador. É muito importante que o dinheiro do Fundeb seja gasto com isso e que se cumpra a Lei. Com a palavra o autor do Requerimento que comentou o fato de que os agentes comunitários de saúde também fazem jus à esse benefício e aproveitou para solicitar a prefeitura que regulamente </w:t>
      </w:r>
      <w:r w:rsidR="00595CBD" w:rsidRPr="00223B74">
        <w:rPr>
          <w:szCs w:val="24"/>
        </w:rPr>
        <w:t xml:space="preserve">essa situação junto aos agentes a fim de evitar ações trabalhistas. Com a palavra o Vereador </w:t>
      </w:r>
      <w:r w:rsidR="00595CBD" w:rsidRPr="00223B74">
        <w:rPr>
          <w:b/>
          <w:szCs w:val="24"/>
        </w:rPr>
        <w:t xml:space="preserve">Sr. Juraci Cardoso de Aguiar </w:t>
      </w:r>
      <w:r w:rsidR="00595CBD" w:rsidRPr="00223B74">
        <w:rPr>
          <w:szCs w:val="24"/>
        </w:rPr>
        <w:t xml:space="preserve">comentando que em Cananéia os agentes de saúde recebem quase o dobro dos agentes daqui, fora as gratificações. Sugeriu a colocação desse assunto na pauta para que possam estar lutando por todos esses profissionais, especialmente porque a partir do próximo ano o </w:t>
      </w:r>
      <w:r w:rsidR="00595CBD" w:rsidRPr="00223B74">
        <w:rPr>
          <w:szCs w:val="24"/>
        </w:rPr>
        <w:lastRenderedPageBreak/>
        <w:t xml:space="preserve">município deve começar a receber uma quantia significativa do ICMS e se o Prefeito quiser, segundo ele, pode conceder aumento para todos. Com a palavra a Vereadora </w:t>
      </w:r>
      <w:r w:rsidR="00595CBD" w:rsidRPr="00223B74">
        <w:rPr>
          <w:b/>
          <w:szCs w:val="24"/>
        </w:rPr>
        <w:t>Senhora Rosimara Aedil Alves Fonseca</w:t>
      </w:r>
      <w:r w:rsidR="00595CBD" w:rsidRPr="00223B74">
        <w:rPr>
          <w:szCs w:val="24"/>
        </w:rPr>
        <w:t xml:space="preserve"> que lembrou aos demais vereadores sobre o atingimento por parte da prefeitura do percentual permitido por lei para gasto com folha de pagamento, razão da alegação por parte do financeiro da prefeitura para não conceder aumento salarial. Falou sobre a necessidade de equiparar o salário mínimo municipal e da intervenção dos vereadores nesse assunto, não apenas do sindicato. Com a palavra o Vereador </w:t>
      </w:r>
      <w:r w:rsidR="00595CBD" w:rsidRPr="00223B74">
        <w:rPr>
          <w:b/>
          <w:szCs w:val="24"/>
        </w:rPr>
        <w:t>Sr.</w:t>
      </w:r>
      <w:r w:rsidR="000D5A4C">
        <w:rPr>
          <w:b/>
          <w:szCs w:val="24"/>
        </w:rPr>
        <w:t xml:space="preserve"> </w:t>
      </w:r>
      <w:r w:rsidR="00595CBD" w:rsidRPr="00223B74">
        <w:rPr>
          <w:b/>
          <w:szCs w:val="24"/>
        </w:rPr>
        <w:t>Juraci Cardoso de Aguiar</w:t>
      </w:r>
      <w:r w:rsidR="00595CBD" w:rsidRPr="00223B74">
        <w:rPr>
          <w:szCs w:val="24"/>
        </w:rPr>
        <w:t xml:space="preserve"> que falou sobre a situação do percentual, fator que desmotiva, já que se for dar aumento para os professores a situação fica complicada, mas é necessário lutar por eles</w:t>
      </w:r>
      <w:r w:rsidR="000D5A4C">
        <w:rPr>
          <w:szCs w:val="24"/>
        </w:rPr>
        <w:t xml:space="preserve"> e  também por outros funcionários</w:t>
      </w:r>
      <w:r w:rsidR="00595CBD" w:rsidRPr="00223B74">
        <w:rPr>
          <w:szCs w:val="24"/>
        </w:rPr>
        <w:t xml:space="preserve">.Com a palavra o Vereador </w:t>
      </w:r>
      <w:r w:rsidR="00595CBD" w:rsidRPr="00223B74">
        <w:rPr>
          <w:b/>
          <w:szCs w:val="24"/>
        </w:rPr>
        <w:t>Sr. Douglas Uillians da Silva Santos</w:t>
      </w:r>
      <w:r w:rsidR="00595CBD" w:rsidRPr="00223B74">
        <w:rPr>
          <w:szCs w:val="24"/>
        </w:rPr>
        <w:t xml:space="preserve"> que parabenizou o Vereador pelo Requerimento e </w:t>
      </w:r>
      <w:r w:rsidR="000A510C" w:rsidRPr="00223B74">
        <w:rPr>
          <w:szCs w:val="24"/>
        </w:rPr>
        <w:t xml:space="preserve">opinou que o mínimo que o prefeito deveria fazer é o pagamento de salário digno para os professores. Ainda na discussão, o Vereador </w:t>
      </w:r>
      <w:r w:rsidR="000A510C" w:rsidRPr="00223B74">
        <w:rPr>
          <w:b/>
          <w:szCs w:val="24"/>
        </w:rPr>
        <w:t>Sr. Jurací Cardoso de Aguiar</w:t>
      </w:r>
      <w:r w:rsidR="000A510C" w:rsidRPr="00223B74">
        <w:rPr>
          <w:szCs w:val="24"/>
        </w:rPr>
        <w:t xml:space="preserve"> aproveitou e fez um convite, caso já esteja aberta a sessão presencial, para que os professores venham para fortalecer esse pedido de melhoria salarial. Sem mais discussões, o Requerimento n.º 010/2021, foi colocado em votação e foi aprovado.</w:t>
      </w:r>
      <w:r w:rsidR="006F2D10">
        <w:rPr>
          <w:szCs w:val="24"/>
        </w:rPr>
        <w:t xml:space="preserve"> </w:t>
      </w:r>
      <w:r w:rsidR="00551C12" w:rsidRPr="00223B74">
        <w:rPr>
          <w:szCs w:val="24"/>
        </w:rPr>
        <w:t xml:space="preserve">Não havendo mais nada a tratar na ordem do dia, o Presidente declarou aberto o uso da palavra livre. Na tribuna </w:t>
      </w:r>
      <w:r w:rsidR="000A510C" w:rsidRPr="00223B74">
        <w:rPr>
          <w:szCs w:val="24"/>
        </w:rPr>
        <w:t xml:space="preserve">o Vereador </w:t>
      </w:r>
      <w:r w:rsidR="000A510C" w:rsidRPr="00223B74">
        <w:rPr>
          <w:b/>
          <w:szCs w:val="24"/>
        </w:rPr>
        <w:t>SR. MÁRCIO MOREIRA DE OLIVEIRA JUNIOR</w:t>
      </w:r>
      <w:r w:rsidR="000A510C" w:rsidRPr="00223B74">
        <w:rPr>
          <w:szCs w:val="24"/>
        </w:rPr>
        <w:t xml:space="preserve"> que cumprimentou a todos</w:t>
      </w:r>
      <w:r w:rsidR="00A83FCF" w:rsidRPr="00223B74">
        <w:rPr>
          <w:szCs w:val="24"/>
        </w:rPr>
        <w:t xml:space="preserve"> e como de costume deixou uma palavra bíblica que se encontra em Salmos 23:3 que diz: “</w:t>
      </w:r>
      <w:r w:rsidR="00A83FCF" w:rsidRPr="00223B74">
        <w:rPr>
          <w:i/>
          <w:szCs w:val="24"/>
        </w:rPr>
        <w:t>Refrigera a minha alma, guia-me pelas veredas da Justiça, por amor do Seu Nome.”</w:t>
      </w:r>
      <w:r w:rsidR="00A83FCF" w:rsidRPr="00223B74">
        <w:rPr>
          <w:szCs w:val="24"/>
        </w:rPr>
        <w:t xml:space="preserve"> Iniciou sua fala </w:t>
      </w:r>
      <w:r w:rsidR="00D0612E">
        <w:rPr>
          <w:szCs w:val="24"/>
        </w:rPr>
        <w:t>reforçando</w:t>
      </w:r>
      <w:r w:rsidR="00A83FCF" w:rsidRPr="00223B74">
        <w:rPr>
          <w:szCs w:val="24"/>
        </w:rPr>
        <w:t xml:space="preserve"> algumas reivindicações sobre a necessidade de agente comunitário no Bairro Fundão, um bairro com vários idosos e com necessidades do serviço e no Centro também. Lembrou que nesta data é o Dia Mundial da Saúde e pede ao Prefeito para que faça mais investimentos nessa área</w:t>
      </w:r>
      <w:r w:rsidR="00805011" w:rsidRPr="00223B74">
        <w:rPr>
          <w:szCs w:val="24"/>
        </w:rPr>
        <w:t>. Trouxe alguns</w:t>
      </w:r>
      <w:r w:rsidR="007100BE">
        <w:rPr>
          <w:szCs w:val="24"/>
        </w:rPr>
        <w:t xml:space="preserve"> dados sobre</w:t>
      </w:r>
      <w:r w:rsidR="00805011" w:rsidRPr="00223B74">
        <w:rPr>
          <w:szCs w:val="24"/>
        </w:rPr>
        <w:t xml:space="preserve"> percentuais já investidos em anos anteriores. Reforçou o pedido de pintura das faixas de pedestres em alguns pontos da cidade, como na frente do Dony, da Escola Nascimento, na balsa, no Castelhanos, pois não é nada muito difícil de se fazer. Outra reivindicação é a promulgação do Projeto de Lei 016/2021, que já foi aprovado pela Câmara sobre a Ouvidoria. Pediu também a reposição dos equipamentos da academia de saúde e do parquinho, pois há vinte dias retiraram para manutenção e ainda não recolocaram, e tem sido cobrado por isso. Fez reivindicações para as estradas, entre elas a do Porto Velho, Alambari, no Bairro Serra, entre outras, além da estrada do Fundão que necessita de uma atenção especial. Comentou sobre as diversas indicações feitas. Informou sobre o trabalho realizado no recesso</w:t>
      </w:r>
      <w:r w:rsidR="007100BE">
        <w:rPr>
          <w:szCs w:val="24"/>
        </w:rPr>
        <w:t xml:space="preserve"> parlamentar</w:t>
      </w:r>
      <w:r w:rsidR="00805011" w:rsidRPr="00223B74">
        <w:rPr>
          <w:szCs w:val="24"/>
        </w:rPr>
        <w:t xml:space="preserve"> com encontros com o Deputado Samuel Moreira</w:t>
      </w:r>
      <w:r w:rsidR="00334355" w:rsidRPr="00223B74">
        <w:rPr>
          <w:szCs w:val="24"/>
        </w:rPr>
        <w:t xml:space="preserve"> e os pedidos feitos a ele, agradecendo pelos atendimentos já encaminhados. Com</w:t>
      </w:r>
      <w:r w:rsidR="00805011" w:rsidRPr="00223B74">
        <w:rPr>
          <w:szCs w:val="24"/>
        </w:rPr>
        <w:t xml:space="preserve"> </w:t>
      </w:r>
      <w:r w:rsidR="00334355" w:rsidRPr="00223B74">
        <w:rPr>
          <w:szCs w:val="24"/>
        </w:rPr>
        <w:t>Deputado Nilton Tatto,</w:t>
      </w:r>
      <w:r w:rsidR="007100BE">
        <w:rPr>
          <w:szCs w:val="24"/>
        </w:rPr>
        <w:t xml:space="preserve"> em um</w:t>
      </w:r>
      <w:r w:rsidR="00334355" w:rsidRPr="00223B74">
        <w:rPr>
          <w:szCs w:val="24"/>
        </w:rPr>
        <w:t xml:space="preserve"> encontro no Bairro Serra, os pedidos apresentados a ele também e agradeceu aos que estão sendo atendidos. Comentou ainda sobre a visita com o Vereador Izair no Bairro Baú e o levantamento das necessidades, especialmente a iluminação pública e pede para que o Prefeito inclua no Plano Plurianual. Esclareceu que a empresa Elektro afirmou que esse serviço é feito pela prefeitura. Informou ainda sobre outras visitas feitas com os demais vereadores. Continuou comentando sobre uma reunião muito produtiva entre a Fundação Florestal e os moradores do Bairro Ribeirão. Finalizou agradecendo ao Antonio Eduardo “Mamute” e Flávio Rocha pelo apoio no projeto do Ribeira. Com a palavra, o Vereador </w:t>
      </w:r>
      <w:r w:rsidR="00600EA0" w:rsidRPr="00223B74">
        <w:rPr>
          <w:b/>
          <w:szCs w:val="24"/>
        </w:rPr>
        <w:t>SR. JURACI CARDOSO DE AGUIAR-</w:t>
      </w:r>
      <w:r w:rsidR="00600EA0" w:rsidRPr="00223B74">
        <w:rPr>
          <w:szCs w:val="24"/>
        </w:rPr>
        <w:t xml:space="preserve"> Na tribuna cumprimentou a todos e iniciou sua fala dizendo que o Bairro Serra, apesar de todas as ações dos vereadores, continua esquecido pelo Prefeito. Parabenizou o Vereador Everton que sempre tem colocado nas redes sociais e, segundo ele, provoca uma atitude por parte do prefeito, por ser crítico. Reforçou os pedidos das estradas do Alambari, do Sítio Novo, da ponte do Alto do Tatu que se encontram sem fazer, assim como as demais ruas do bairro da Serra, uma vez que é um bairro turístico e se encontra em péssimo estado. Continuou a fala pedindo cascalhamento das estradas de Pilões e </w:t>
      </w:r>
      <w:r w:rsidR="00600EA0" w:rsidRPr="00223B74">
        <w:rPr>
          <w:szCs w:val="24"/>
        </w:rPr>
        <w:lastRenderedPageBreak/>
        <w:t>Maria Rosa, já que a máquina foi alugada com essa finalidade, assim como de todas as demais estradas, pois se trata de uma obrigação do Município. Pediu ainda a revisão do vale alimentação do funcionalismo pelo Prefeito. Lembrou que com a pandemia houve um aumento no custo de vida e da necessidade desse reajuste, assim como do salário, se possível já para janeiro de dois mil e vinte e dois.</w:t>
      </w:r>
      <w:r w:rsidR="00D921B9" w:rsidRPr="00223B74">
        <w:rPr>
          <w:szCs w:val="24"/>
        </w:rPr>
        <w:t xml:space="preserve"> Sobre a ponte do Bairro Ribeirão pediu ao Secretário de obras que cumpra a promessa de enviar funcionários para a realização do serviço, honrando assim sua palavra. Foi entregue em mãos ao Vice-Governador um pedido para a construção da ponte</w:t>
      </w:r>
      <w:r w:rsidR="007100BE">
        <w:rPr>
          <w:szCs w:val="24"/>
        </w:rPr>
        <w:t xml:space="preserve"> de concreto</w:t>
      </w:r>
      <w:r w:rsidR="00D921B9" w:rsidRPr="00223B74">
        <w:rPr>
          <w:szCs w:val="24"/>
        </w:rPr>
        <w:t xml:space="preserve"> no Bairro Poço Grande, assinado por todos os vereadores e, que, segundo ele, espera que futuramente traga resultados, assim como aconteceu com a telefonia móvel do Bairro Serra; salientou ainda que esse pedido tem que ser insistente, até que se coloque no orçamento do Estado. Comentou ainda que foram entregues vários outros pedid</w:t>
      </w:r>
      <w:r w:rsidR="00E31E8A">
        <w:rPr>
          <w:szCs w:val="24"/>
        </w:rPr>
        <w:t>os com temas de interesse para os</w:t>
      </w:r>
      <w:r w:rsidR="00D921B9" w:rsidRPr="00223B74">
        <w:rPr>
          <w:szCs w:val="24"/>
        </w:rPr>
        <w:t xml:space="preserve"> bairros. Agradeceu aos deputados que têm ajudado o município, entre eles Samuel Moreira, Milton Leite, Caio França, Edson Giriboni, André do Prado e outros que vem ajudando. Sobre a estrada de Iporanga a Apiai, disse ter a impressão pessoal que o problema não se resolve pelo fato de ser </w:t>
      </w:r>
      <w:r w:rsidR="00D921B9" w:rsidRPr="00223B74">
        <w:rPr>
          <w:i/>
          <w:szCs w:val="24"/>
        </w:rPr>
        <w:t>“a galinha dos ovos de ouro”</w:t>
      </w:r>
      <w:r w:rsidR="00D921B9" w:rsidRPr="00223B74">
        <w:rPr>
          <w:szCs w:val="24"/>
        </w:rPr>
        <w:t>, de alguém, pois é onde se ganha muito dinheiro, porém, alertou que a Câmara mudou e que o contrato será levado ao Ministério Público para que as providências sejam tomadas. Sugeriu que não há interesse em arrumar a estrada. Finalizou</w:t>
      </w:r>
      <w:r w:rsidR="00855536" w:rsidRPr="00223B74">
        <w:rPr>
          <w:szCs w:val="24"/>
        </w:rPr>
        <w:t xml:space="preserve"> pedindo</w:t>
      </w:r>
      <w:r w:rsidR="00D921B9" w:rsidRPr="00223B74">
        <w:rPr>
          <w:szCs w:val="24"/>
        </w:rPr>
        <w:t xml:space="preserve"> ao Prefeito que mande o engenheiro para que</w:t>
      </w:r>
      <w:r w:rsidR="00F001CC">
        <w:rPr>
          <w:szCs w:val="24"/>
        </w:rPr>
        <w:t xml:space="preserve"> acompanhe e</w:t>
      </w:r>
      <w:r w:rsidR="00D921B9" w:rsidRPr="00223B74">
        <w:rPr>
          <w:szCs w:val="24"/>
        </w:rPr>
        <w:t xml:space="preserve"> faça as avaliações necessárias. C</w:t>
      </w:r>
      <w:r w:rsidR="00855536" w:rsidRPr="00223B74">
        <w:rPr>
          <w:szCs w:val="24"/>
        </w:rPr>
        <w:t xml:space="preserve">om a palavra o Vereador </w:t>
      </w:r>
      <w:r w:rsidR="00855536" w:rsidRPr="00223B74">
        <w:rPr>
          <w:b/>
          <w:szCs w:val="24"/>
        </w:rPr>
        <w:t xml:space="preserve">SR. DOUGLAS UILLIANS DA SILVA SANTOS </w:t>
      </w:r>
      <w:r w:rsidR="00855536" w:rsidRPr="00223B74">
        <w:rPr>
          <w:szCs w:val="24"/>
        </w:rPr>
        <w:t xml:space="preserve">que cumprimentou a todos e deu continuidade a fala do Vereador Jurací, dizendo que ele e o Vereador Adilson estiveram em São Paulo na abertura do Programa Estrada Asfaltada, onde, na ocasião, o Governador do Estado disse que a parte que pertence a Apiaí seria asfaltada, porém quando foram verificar a possibilidade, descobriram que se trata do mesmo serviço que já vem sendo feito, reforçando assim a idéia de que não há interesse de algumas partes em solucionar definitivamente a situação. Comentou sobre a cobrança recebida nesta data dos moradores do Bairro Ribeirão, sobre a coleta de lixo; procurou o Secretário Municipal do Meio Ambiente que disse estar estudando junto à sua equipe a possibilidade de coleta uma vez por semana no Bairro. Falou sobre o orgulho de nesta data ver uma van que estava estragada já rodando e deu parabéns ao Secretário de Saúde, pois são dois carros para hemodiálise e caso esse carro venha a ser utilizado para essa finalidade, será gerada uma grande economia. Comentou sobre as viagens realizadas até São Paulo essa semana, com o Prefeito e os Vereadores Rosimara e Adilson buscando recursos </w:t>
      </w:r>
      <w:r w:rsidR="00E86348">
        <w:rPr>
          <w:szCs w:val="24"/>
        </w:rPr>
        <w:t>junto ao</w:t>
      </w:r>
      <w:r w:rsidR="00855536" w:rsidRPr="00223B74">
        <w:rPr>
          <w:szCs w:val="24"/>
        </w:rPr>
        <w:t xml:space="preserve"> Deputado Edson Giriboni, para uma quadra de esportes </w:t>
      </w:r>
      <w:r w:rsidR="00EE0D5F">
        <w:rPr>
          <w:szCs w:val="24"/>
        </w:rPr>
        <w:t>no</w:t>
      </w:r>
      <w:r w:rsidR="00855536" w:rsidRPr="00223B74">
        <w:rPr>
          <w:szCs w:val="24"/>
        </w:rPr>
        <w:t xml:space="preserve"> Bairro Castelhanos</w:t>
      </w:r>
      <w:r w:rsidR="00FE005E" w:rsidRPr="00223B74">
        <w:rPr>
          <w:szCs w:val="24"/>
        </w:rPr>
        <w:t>, a reforma do viveiro de mudas, recursos para as estradas rurais e um caminhão traçado para atendimento. Falou também sobre a reunião no Bairro Ribeirão entre a Fundação Florestal e a comunidade, sobre a concessão</w:t>
      </w:r>
      <w:r w:rsidR="004448D8">
        <w:rPr>
          <w:szCs w:val="24"/>
        </w:rPr>
        <w:t xml:space="preserve"> do Parque</w:t>
      </w:r>
      <w:r w:rsidR="00FE005E" w:rsidRPr="00223B74">
        <w:rPr>
          <w:szCs w:val="24"/>
        </w:rPr>
        <w:t>, onde nem todos os vereadores puderam estar e na data de hoje realizada também no Sítio Novo, onde ele e o Vereador Everton estiveram presentes para tratar desse assunto. Resumiu dizendo que os representantes da Fundação Florest</w:t>
      </w:r>
      <w:r w:rsidR="004448D8">
        <w:rPr>
          <w:szCs w:val="24"/>
        </w:rPr>
        <w:t>al na ocasião adotaram uma postura frente à</w:t>
      </w:r>
      <w:r w:rsidR="00FE005E" w:rsidRPr="00223B74">
        <w:rPr>
          <w:szCs w:val="24"/>
        </w:rPr>
        <w:t xml:space="preserve"> comunidade do Bairro Ribeirão e que hoje, felizmente junto a Comunidade do Sítio Novo se portaram com mais acessibilidade, facilitando assim o diálogo. Comentou sobre </w:t>
      </w:r>
      <w:r w:rsidR="00B86FB7">
        <w:rPr>
          <w:szCs w:val="24"/>
        </w:rPr>
        <w:t>o serviço realizado</w:t>
      </w:r>
      <w:r w:rsidR="00FE005E" w:rsidRPr="00223B74">
        <w:rPr>
          <w:szCs w:val="24"/>
        </w:rPr>
        <w:t xml:space="preserve"> </w:t>
      </w:r>
      <w:r w:rsidR="00B86FB7">
        <w:rPr>
          <w:szCs w:val="24"/>
        </w:rPr>
        <w:t xml:space="preserve">na </w:t>
      </w:r>
      <w:r w:rsidR="00FE005E" w:rsidRPr="00223B74">
        <w:rPr>
          <w:szCs w:val="24"/>
        </w:rPr>
        <w:t>ponte da Maria</w:t>
      </w:r>
      <w:r w:rsidR="00B86FB7">
        <w:rPr>
          <w:szCs w:val="24"/>
        </w:rPr>
        <w:t xml:space="preserve"> Rosa</w:t>
      </w:r>
      <w:r w:rsidR="00FE005E" w:rsidRPr="00223B74">
        <w:rPr>
          <w:szCs w:val="24"/>
        </w:rPr>
        <w:t xml:space="preserve"> e que acredita que o trabalho de todos vem dando resultados. Disse estar sendo realizada a roçada na estrada do Bairro Baú, a qual espera que não venha a ser interrompida, tendo sido parte dela feita em regime de mutirão pelos moradores. Segundo ele também, o Prefeito se comprometeu a arrumar a estrada, pois existe máquina disponível. Finalizou sua fala. Com a palavra o Vereador </w:t>
      </w:r>
      <w:r w:rsidR="00FE005E" w:rsidRPr="00223B74">
        <w:rPr>
          <w:b/>
          <w:szCs w:val="24"/>
        </w:rPr>
        <w:t>SR. EVERTON REZENDE NESTLEHNER</w:t>
      </w:r>
      <w:r w:rsidR="00FE005E" w:rsidRPr="00223B74">
        <w:rPr>
          <w:szCs w:val="24"/>
        </w:rPr>
        <w:t xml:space="preserve"> que cumprimentou a todos os presentes e comentou o fato de que o Prefeito parece estar visitando os bairros de acordo com que os vereadores cobram, entretanto, disse ele, não sab</w:t>
      </w:r>
      <w:r w:rsidR="005002C5">
        <w:rPr>
          <w:szCs w:val="24"/>
        </w:rPr>
        <w:t>er</w:t>
      </w:r>
      <w:r w:rsidR="00FE005E" w:rsidRPr="00223B74">
        <w:rPr>
          <w:szCs w:val="24"/>
        </w:rPr>
        <w:t xml:space="preserve"> como o mesmo fará para cumprir suas pr</w:t>
      </w:r>
      <w:r w:rsidR="00A21825" w:rsidRPr="00223B74">
        <w:rPr>
          <w:szCs w:val="24"/>
        </w:rPr>
        <w:t xml:space="preserve">omessas junto a esses moradores, pois se </w:t>
      </w:r>
      <w:r w:rsidR="00A21825" w:rsidRPr="00223B74">
        <w:rPr>
          <w:szCs w:val="24"/>
        </w:rPr>
        <w:lastRenderedPageBreak/>
        <w:t xml:space="preserve">comprometeu a iniciar as obras entre quinze a vinte dias, e, que, se fizer estará de parabéns, vai entrar na história. Comentou que a máquina de Raio X, graças à um trabalho conjunto dos vereadores deverá estar no município no máximo em dez dias. Pediu ainda que o atual Secretário de Saúde viabilize o convenio com o Hospital de Apiaí, em razão da segurança e economia geradas. Solicitou ao Secretário de Obras que viabilize com o Setor de Trânsito </w:t>
      </w:r>
      <w:r w:rsidR="00A4347F">
        <w:rPr>
          <w:szCs w:val="24"/>
        </w:rPr>
        <w:t>a</w:t>
      </w:r>
      <w:r w:rsidR="00A21825" w:rsidRPr="00223B74">
        <w:rPr>
          <w:szCs w:val="24"/>
        </w:rPr>
        <w:t xml:space="preserve"> sinalização e quebra molas já pedidas por diversas vezes pelos vereadores, a fim de que se evite acidentes. Falou sobre a perseguição feita</w:t>
      </w:r>
      <w:r w:rsidR="00F745EA">
        <w:rPr>
          <w:szCs w:val="24"/>
        </w:rPr>
        <w:t xml:space="preserve"> pelo Prefeito</w:t>
      </w:r>
      <w:r w:rsidR="00A21825" w:rsidRPr="00223B74">
        <w:rPr>
          <w:szCs w:val="24"/>
        </w:rPr>
        <w:t xml:space="preserve">, segundo ele, a um determinado comerciante local, que gera muitos empregos na cidade e que, apesar do custo considerado alto pelo produto fornecido, destacou que o lucro gerado é investido no município. </w:t>
      </w:r>
      <w:r w:rsidR="00ED7098" w:rsidRPr="00223B74">
        <w:rPr>
          <w:szCs w:val="24"/>
        </w:rPr>
        <w:t>Reforçou</w:t>
      </w:r>
      <w:r w:rsidR="00A21825" w:rsidRPr="00223B74">
        <w:rPr>
          <w:szCs w:val="24"/>
        </w:rPr>
        <w:t xml:space="preserve"> novamente</w:t>
      </w:r>
      <w:r w:rsidR="00ED7098" w:rsidRPr="00223B74">
        <w:rPr>
          <w:szCs w:val="24"/>
        </w:rPr>
        <w:t xml:space="preserve"> sua fala</w:t>
      </w:r>
      <w:r w:rsidR="00A21825" w:rsidRPr="00223B74">
        <w:rPr>
          <w:szCs w:val="24"/>
        </w:rPr>
        <w:t xml:space="preserve"> sobre </w:t>
      </w:r>
      <w:r w:rsidR="00ED7098" w:rsidRPr="00223B74">
        <w:rPr>
          <w:szCs w:val="24"/>
        </w:rPr>
        <w:t xml:space="preserve">o fato do município não firmar convênio </w:t>
      </w:r>
      <w:r w:rsidR="0062265B">
        <w:rPr>
          <w:szCs w:val="24"/>
        </w:rPr>
        <w:t xml:space="preserve">com o Hospital de Apiaí, o que geraria </w:t>
      </w:r>
      <w:r w:rsidR="00ED7098" w:rsidRPr="00223B74">
        <w:rPr>
          <w:szCs w:val="24"/>
        </w:rPr>
        <w:t xml:space="preserve"> assim economia e também reforçando o pedido do responsável pelo trânsito solucionar a questão da sinalização no município para evitar acidentes. Fez ainda algumas considerações sobre a postura do Prefeito e finalizou sua fala. Com a palavra o Vereador </w:t>
      </w:r>
      <w:r w:rsidR="00E17785" w:rsidRPr="00223B74">
        <w:rPr>
          <w:b/>
          <w:szCs w:val="24"/>
        </w:rPr>
        <w:t>SR. ADILSON RODRIGUES DA SILVA</w:t>
      </w:r>
      <w:r w:rsidR="00E17785" w:rsidRPr="00223B74">
        <w:rPr>
          <w:szCs w:val="24"/>
        </w:rPr>
        <w:t xml:space="preserve"> que cumprimentou a todos</w:t>
      </w:r>
      <w:r w:rsidR="00ED7098" w:rsidRPr="00223B74">
        <w:rPr>
          <w:szCs w:val="24"/>
        </w:rPr>
        <w:t xml:space="preserve"> e esclareceu sobre as duas indicações de sua autoria, sendo uma para melhoria das estradas rurais, facilitando assim o trabalho dos produtores do município e pediu ao Secretário de Obras para que, quando a máquina for realizar serviços nos bairros, já aproveite e faça essas entradas nas propriedades. Comentou sobre as viagens a São Paulo, com visita aos deputados para levar as demandas. Vale esclarecer que no caso de questionamentos por parte da população, é bom lembrar que são </w:t>
      </w:r>
      <w:r w:rsidR="00004295">
        <w:rPr>
          <w:szCs w:val="24"/>
        </w:rPr>
        <w:t>n</w:t>
      </w:r>
      <w:r w:rsidR="00ED7098" w:rsidRPr="00223B74">
        <w:rPr>
          <w:szCs w:val="24"/>
        </w:rPr>
        <w:t>essas viagens a São Paulo onde são encaminhados os pedidos da população para serem atend</w:t>
      </w:r>
      <w:r w:rsidR="00C519CC" w:rsidRPr="00223B74">
        <w:rPr>
          <w:szCs w:val="24"/>
        </w:rPr>
        <w:t>idos. Disse que esse trabalho ve</w:t>
      </w:r>
      <w:r w:rsidR="00ED7098" w:rsidRPr="00223B74">
        <w:rPr>
          <w:szCs w:val="24"/>
        </w:rPr>
        <w:t>m dando resultado. Comentou algumas obras que vem sendo realizadas no município, graças ao trabalho</w:t>
      </w:r>
      <w:r w:rsidR="00C519CC" w:rsidRPr="00223B74">
        <w:rPr>
          <w:szCs w:val="24"/>
        </w:rPr>
        <w:t xml:space="preserve"> de insistência dos vereadores, buscando melhorias. Sobre as cobranças dos pequenos agricultores de todos os bairros, pede ao Secretário de Agricultura para que viabilize reuniões nos bairros para apresentar soluções. Comentou sobre uma emenda destinada pela Deputada Érica “Maluquinha” de cento e cinqüenta mil reais,</w:t>
      </w:r>
      <w:r w:rsidR="00250460">
        <w:rPr>
          <w:szCs w:val="24"/>
        </w:rPr>
        <w:t xml:space="preserve"> que já se encontra no município,</w:t>
      </w:r>
      <w:r w:rsidR="00C519CC" w:rsidRPr="00223B74">
        <w:rPr>
          <w:szCs w:val="24"/>
        </w:rPr>
        <w:t xml:space="preserve"> não tendo sequer um voto no município e isso é digno de elogio, agradecendo à mesma, assim como aos demais que tem</w:t>
      </w:r>
      <w:r w:rsidR="001C31CF" w:rsidRPr="00223B74">
        <w:rPr>
          <w:szCs w:val="24"/>
        </w:rPr>
        <w:t xml:space="preserve"> </w:t>
      </w:r>
      <w:r w:rsidR="00C519CC" w:rsidRPr="00223B74">
        <w:rPr>
          <w:szCs w:val="24"/>
        </w:rPr>
        <w:t xml:space="preserve">destinado recursos. Com a palavra a Vereadora </w:t>
      </w:r>
      <w:r w:rsidR="00C519CC" w:rsidRPr="00223B74">
        <w:rPr>
          <w:b/>
          <w:szCs w:val="24"/>
        </w:rPr>
        <w:t xml:space="preserve">SENHORA ROSIMARA AEDIL ALVES FONSECA – </w:t>
      </w:r>
      <w:r w:rsidR="00C519CC" w:rsidRPr="00223B74">
        <w:rPr>
          <w:szCs w:val="24"/>
        </w:rPr>
        <w:t xml:space="preserve">Que cumprimentou a todos os presentes e </w:t>
      </w:r>
      <w:r w:rsidR="00250460">
        <w:rPr>
          <w:szCs w:val="24"/>
        </w:rPr>
        <w:t>ao</w:t>
      </w:r>
      <w:r w:rsidR="00C519CC" w:rsidRPr="00223B74">
        <w:rPr>
          <w:szCs w:val="24"/>
        </w:rPr>
        <w:t xml:space="preserve">s que estão participando pelas redes sociais. Iniciou sua fala com a seguinte citação:” </w:t>
      </w:r>
      <w:r w:rsidR="00C519CC" w:rsidRPr="00223B74">
        <w:rPr>
          <w:i/>
          <w:szCs w:val="24"/>
        </w:rPr>
        <w:t>Assim é a vida, alguns vão apontar o dedo, outros vão criticar, haverá os que falarão mal, talvez a sinceridade agrade uns poucos, mas com certeza a verdade engrandece a alma. O importante é esquecer os espinhos e plantar flores pelo caminho</w:t>
      </w:r>
      <w:r w:rsidR="000C1D41" w:rsidRPr="00223B74">
        <w:rPr>
          <w:i/>
          <w:szCs w:val="24"/>
        </w:rPr>
        <w:t>, o que parece que ninguém enxerga hoje, amanhã florescerá.”</w:t>
      </w:r>
      <w:r w:rsidR="000C1D41" w:rsidRPr="00223B74">
        <w:rPr>
          <w:szCs w:val="24"/>
        </w:rPr>
        <w:t xml:space="preserve"> A seguir explicou que usou essa frase com o fim de dizer que é muito fácil apontar o dedo para os erros, mas as qualidades tem que ser reconhecidas. Disse que como Vereadora enxerga sim os erros, mas procura </w:t>
      </w:r>
      <w:r w:rsidR="00CE0CB6">
        <w:rPr>
          <w:szCs w:val="24"/>
        </w:rPr>
        <w:t>ir em</w:t>
      </w:r>
      <w:r w:rsidR="000C1D41" w:rsidRPr="00223B74">
        <w:rPr>
          <w:szCs w:val="24"/>
        </w:rPr>
        <w:t xml:space="preserve"> busca das respostas. Pois não se deve perder a esperança, </w:t>
      </w:r>
      <w:r w:rsidR="008E6F8B">
        <w:rPr>
          <w:szCs w:val="24"/>
        </w:rPr>
        <w:t xml:space="preserve"> e ofendendo</w:t>
      </w:r>
      <w:r w:rsidR="000C1D41" w:rsidRPr="00223B74">
        <w:rPr>
          <w:szCs w:val="24"/>
        </w:rPr>
        <w:t xml:space="preserve"> a liderança do município com palavras de baixo calão, pois é necessário juntos buscar a solução. Complementando a fala do Vereador Adilson, cumprimentou a Secretaría de Obras que no mês de Julho só não trabalhou </w:t>
      </w:r>
      <w:r w:rsidR="00DC77A6" w:rsidRPr="00223B74">
        <w:rPr>
          <w:szCs w:val="24"/>
        </w:rPr>
        <w:t>melhor</w:t>
      </w:r>
      <w:r w:rsidR="000C1D41" w:rsidRPr="00223B74">
        <w:rPr>
          <w:szCs w:val="24"/>
        </w:rPr>
        <w:t xml:space="preserve"> por questões burocráticas que ocasionaram falta de material para o trabalho. Hoje, segundo ela, foi feita a licitação e as obras estão acontecendo, sendo inclusive dois muros de arrimo</w:t>
      </w:r>
      <w:r w:rsidR="00DC77A6" w:rsidRPr="00223B74">
        <w:rPr>
          <w:szCs w:val="24"/>
        </w:rPr>
        <w:t xml:space="preserve"> na Rua Buenos Aires e Leonardo Silva,</w:t>
      </w:r>
      <w:r w:rsidR="000C1D41" w:rsidRPr="00223B74">
        <w:rPr>
          <w:szCs w:val="24"/>
        </w:rPr>
        <w:t xml:space="preserve"> que não são baratos; reformas das pontes do Taquarovira e Maria Rosa; início da construção do vestiário do Bairro Castelhanos; concretagem da ponte</w:t>
      </w:r>
      <w:r w:rsidR="00DC77A6" w:rsidRPr="00223B74">
        <w:rPr>
          <w:szCs w:val="24"/>
        </w:rPr>
        <w:t xml:space="preserve"> pênsil</w:t>
      </w:r>
      <w:r w:rsidR="000C1D41" w:rsidRPr="00223B74">
        <w:rPr>
          <w:szCs w:val="24"/>
        </w:rPr>
        <w:t xml:space="preserve"> do Bairro Nhunguara; limpeza, forro e pintura da Escola do Bairro Maria Rosa, que não foi feita antes também por falta de material; patrolamento da estrada Iporanga a Praia Grande</w:t>
      </w:r>
      <w:r w:rsidR="00DC77A6" w:rsidRPr="00223B74">
        <w:rPr>
          <w:szCs w:val="24"/>
        </w:rPr>
        <w:t xml:space="preserve"> e da estrada do Nhunguara; limpeza e pintura no Bairro Ribeirão; iluminação da ponte do Baú, </w:t>
      </w:r>
      <w:r w:rsidR="008E6F8B">
        <w:rPr>
          <w:szCs w:val="24"/>
        </w:rPr>
        <w:t xml:space="preserve">e </w:t>
      </w:r>
      <w:r w:rsidR="00DC77A6" w:rsidRPr="00223B74">
        <w:rPr>
          <w:szCs w:val="24"/>
        </w:rPr>
        <w:t>é tanta coisa que a Secretária de Obras fez que vou gastar</w:t>
      </w:r>
      <w:r w:rsidR="00996D31">
        <w:rPr>
          <w:szCs w:val="24"/>
        </w:rPr>
        <w:t>ia toda</w:t>
      </w:r>
      <w:r w:rsidR="00DC77A6" w:rsidRPr="00223B74">
        <w:rPr>
          <w:szCs w:val="24"/>
        </w:rPr>
        <w:t xml:space="preserve"> minha fala, e tenho outras coisas para falar. Então não foi feito antes porque não tinha material. Deu o</w:t>
      </w:r>
      <w:r w:rsidR="002D716F">
        <w:rPr>
          <w:szCs w:val="24"/>
        </w:rPr>
        <w:t>s</w:t>
      </w:r>
      <w:r w:rsidR="00DC77A6" w:rsidRPr="00223B74">
        <w:rPr>
          <w:szCs w:val="24"/>
        </w:rPr>
        <w:t xml:space="preserve"> parabéns ao Secretário Messias e a todos os funcionários da Prefeitura que saem daqui para os Bairros para a </w:t>
      </w:r>
      <w:r w:rsidR="00DC77A6" w:rsidRPr="00223B74">
        <w:rPr>
          <w:szCs w:val="24"/>
        </w:rPr>
        <w:lastRenderedPageBreak/>
        <w:t xml:space="preserve">execução dessas obras e, segundo ela, é disso que o município precisa. Falou também sobre a transferência do policial militar Cabo La Luna que realizava um trabalho </w:t>
      </w:r>
      <w:r w:rsidR="00267478" w:rsidRPr="00223B74">
        <w:rPr>
          <w:szCs w:val="24"/>
        </w:rPr>
        <w:t xml:space="preserve">social </w:t>
      </w:r>
      <w:r w:rsidR="00DC77A6" w:rsidRPr="00223B74">
        <w:rPr>
          <w:szCs w:val="24"/>
        </w:rPr>
        <w:t>muito</w:t>
      </w:r>
      <w:r w:rsidR="00267478" w:rsidRPr="00223B74">
        <w:rPr>
          <w:szCs w:val="24"/>
        </w:rPr>
        <w:t xml:space="preserve"> bom </w:t>
      </w:r>
      <w:r w:rsidR="00DC77A6" w:rsidRPr="00223B74">
        <w:rPr>
          <w:szCs w:val="24"/>
        </w:rPr>
        <w:t>com os jovens junto às escolas e agradeceu a união de todos os vereadores na tentativa de trazê-lo de volta ao município, através de um ofício assinado pelos mesmos. Aproveitou também para tranqüilizar os pais e responsáveis com relação à retomada das aulas, pois, de acordo com ela, seus filhos estarão bem cuidados. Sobre o setor de trânsito, comentou que o Sr. Laerte Mendes,</w:t>
      </w:r>
      <w:r w:rsidR="00267478" w:rsidRPr="00223B74">
        <w:rPr>
          <w:szCs w:val="24"/>
        </w:rPr>
        <w:t xml:space="preserve"> o responsável, </w:t>
      </w:r>
      <w:r w:rsidR="00DC77A6" w:rsidRPr="00223B74">
        <w:rPr>
          <w:szCs w:val="24"/>
        </w:rPr>
        <w:t xml:space="preserve"> esteve durante todo o tempo acompanhando a perícia para manutenção dos veículos, para que voltem com toda segurança a transportar os alunos</w:t>
      </w:r>
      <w:r w:rsidR="00267478" w:rsidRPr="00223B74">
        <w:rPr>
          <w:szCs w:val="24"/>
        </w:rPr>
        <w:t>. Agradeceu ao mesmo. Sobre a merenda, comentou o fato de não ter sido possível adquirir apenas a carne bovina pelo preço sugerido, entretanto, a merenda, segundo ela, está de altíssima qualidade. Sobre a viagem a São Paulo, comentou que foi plantado e agora é aguardar para colher os frutos. Sobre a energia das vias públicas, é realmente responsabilidade da prefeitura conforme o Vereador Márcio comentou, que deve contratar a própria Elektro ou outra empresa particular, sendo que ela entrou em contato com uma empresa particular que encaminhou um projeto de iluminação das vias publicas da cidade e do Bairro Baú. Sobre a perenização da estrada Iporanga a Apiaí, lembrou que o serviço já está finalizando e é necessário que todos se unam</w:t>
      </w:r>
      <w:r w:rsidR="00AD7C2D" w:rsidRPr="00223B74">
        <w:rPr>
          <w:szCs w:val="24"/>
        </w:rPr>
        <w:t xml:space="preserve"> para cobrar,</w:t>
      </w:r>
      <w:r w:rsidR="00267478" w:rsidRPr="00223B74">
        <w:rPr>
          <w:szCs w:val="24"/>
        </w:rPr>
        <w:t xml:space="preserve"> pois a estrada já está se deteriorando novamente. Finalizou desejando um Feliz Dia dos Pais a todos</w:t>
      </w:r>
      <w:r w:rsidR="00AD7C2D" w:rsidRPr="00223B74">
        <w:rPr>
          <w:szCs w:val="24"/>
        </w:rPr>
        <w:t xml:space="preserve">. Nesse momento o Presidente Sr. Otacílio Francisco dos Santos, solicitou ao Segundo Secretário que assumisse a presidência para que ele pudesse fazer uso da palavra. Na tribuna, o Vereador </w:t>
      </w:r>
      <w:r w:rsidR="00AD7C2D" w:rsidRPr="00223B74">
        <w:rPr>
          <w:b/>
          <w:szCs w:val="24"/>
        </w:rPr>
        <w:t>SR. OTACÍLIO FRANCISCO DOS SANTOS-</w:t>
      </w:r>
      <w:r w:rsidR="00AD7C2D" w:rsidRPr="00223B74">
        <w:rPr>
          <w:szCs w:val="24"/>
        </w:rPr>
        <w:t xml:space="preserve"> Que cumprimentou a todos e iniciou comentando que o Prefeito e o Secretário estão até trabalhando bem, porém há muitas coisas a serem feitas. Lembrou algumas posturas de quando o Prefeito era Vereador e que fez muitas cobranças que ainda hoje continuam sem solução, como o caso de cav</w:t>
      </w:r>
      <w:r w:rsidR="00AA1C3B">
        <w:rPr>
          <w:szCs w:val="24"/>
        </w:rPr>
        <w:t xml:space="preserve">alos soltos nas vias públicas, </w:t>
      </w:r>
      <w:r w:rsidR="00AD7C2D" w:rsidRPr="00223B74">
        <w:rPr>
          <w:szCs w:val="24"/>
        </w:rPr>
        <w:t>ruas esburacadas, entre outras. Falou ainda que o Secretário de Obras está trabalhando bem, mas precisa ter mais respeito pelos funcionários, inclusive são muitos funcionários e são todos bons</w:t>
      </w:r>
      <w:r w:rsidR="00117F2E">
        <w:rPr>
          <w:szCs w:val="24"/>
        </w:rPr>
        <w:t>, poderiam ser melhor aproveitados com a organização do trabalho</w:t>
      </w:r>
      <w:r w:rsidR="00AD7C2D" w:rsidRPr="00223B74">
        <w:rPr>
          <w:szCs w:val="24"/>
        </w:rPr>
        <w:t>. Sobre a Saúde também com a direção do Hélio que está indo bem. Comentou também sobre a necessidade de fazer os serviços, mas que sejam bem feitos.</w:t>
      </w:r>
      <w:r w:rsidR="00223B74" w:rsidRPr="00223B74">
        <w:rPr>
          <w:szCs w:val="24"/>
        </w:rPr>
        <w:t xml:space="preserve"> Disse sobre a necessidade de realizar serviços de obras</w:t>
      </w:r>
      <w:r w:rsidR="00110476" w:rsidRPr="00223B74">
        <w:rPr>
          <w:szCs w:val="24"/>
        </w:rPr>
        <w:t>, mas</w:t>
      </w:r>
      <w:r w:rsidR="00223B74" w:rsidRPr="00223B74">
        <w:rPr>
          <w:szCs w:val="24"/>
        </w:rPr>
        <w:t xml:space="preserve"> também de cuidar dos funcionários, onde, na campanha foi prometido o reajuste do vale ali</w:t>
      </w:r>
      <w:r w:rsidR="00554A47">
        <w:rPr>
          <w:szCs w:val="24"/>
        </w:rPr>
        <w:t>mentação; que seja encaminhado a</w:t>
      </w:r>
      <w:r w:rsidR="00223B74" w:rsidRPr="00223B74">
        <w:rPr>
          <w:szCs w:val="24"/>
        </w:rPr>
        <w:t xml:space="preserve"> essa Casa</w:t>
      </w:r>
      <w:r w:rsidR="00554A47">
        <w:rPr>
          <w:szCs w:val="24"/>
        </w:rPr>
        <w:t xml:space="preserve"> a proposta</w:t>
      </w:r>
      <w:r w:rsidR="00223B74" w:rsidRPr="00223B74">
        <w:rPr>
          <w:szCs w:val="24"/>
        </w:rPr>
        <w:t xml:space="preserve"> e será acolhido por todos, disse ele, finalizando sua fala. Na presidência o Vereador Sr. Juraci Cardoso de Aguiar, antes de encerrar a sessão, remetendo à fala da Vereadora Rosimara, fez algumas considerações sobre os gastos com obras de muro de arrimo e comentou que realmente as obras estão sendo realizadas, porém não foram concluídas. </w:t>
      </w:r>
      <w:r w:rsidR="00591B08" w:rsidRPr="00223B74">
        <w:rPr>
          <w:szCs w:val="24"/>
        </w:rPr>
        <w:t>N</w:t>
      </w:r>
      <w:r w:rsidR="00223B74" w:rsidRPr="00223B74">
        <w:rPr>
          <w:szCs w:val="24"/>
        </w:rPr>
        <w:t xml:space="preserve">ada mais </w:t>
      </w:r>
      <w:r w:rsidR="001C31CF" w:rsidRPr="00223B74">
        <w:rPr>
          <w:szCs w:val="24"/>
        </w:rPr>
        <w:t>havendo a tratar o Senh</w:t>
      </w:r>
      <w:r w:rsidR="00591B08" w:rsidRPr="00223B74">
        <w:rPr>
          <w:szCs w:val="24"/>
        </w:rPr>
        <w:t xml:space="preserve">or Presidente deu por encerrada a presente Sessão, que aqui fica registrada em Ata e que depois de lida e aprovada vai por mim, Rosimara Aedil Alves Fonseca, 1º. Secretária, pelo Senhor Juraci Cardoso de Aguiar, 2.º Secretário e pelo Senhor Presidente </w:t>
      </w:r>
      <w:r w:rsidR="00B83F76">
        <w:rPr>
          <w:szCs w:val="24"/>
        </w:rPr>
        <w:t>Otacílio Francisco dos Santos</w:t>
      </w:r>
      <w:r w:rsidR="00591B08" w:rsidRPr="00223B74">
        <w:rPr>
          <w:szCs w:val="24"/>
        </w:rPr>
        <w:t xml:space="preserve">, assinada. </w:t>
      </w:r>
    </w:p>
    <w:p w:rsidR="005E6D42" w:rsidRPr="00223B74" w:rsidRDefault="005E6D42" w:rsidP="00E7489A">
      <w:pPr>
        <w:rPr>
          <w:szCs w:val="24"/>
        </w:rPr>
      </w:pPr>
    </w:p>
    <w:p w:rsidR="005E6D42" w:rsidRPr="00223B74" w:rsidRDefault="005E6D42" w:rsidP="00A11687">
      <w:pPr>
        <w:spacing w:line="312" w:lineRule="auto"/>
        <w:jc w:val="center"/>
        <w:rPr>
          <w:szCs w:val="24"/>
        </w:rPr>
      </w:pPr>
      <w:r w:rsidRPr="00223B74">
        <w:rPr>
          <w:szCs w:val="24"/>
        </w:rPr>
        <w:t xml:space="preserve">Sala das Sessões, Plenário: Vereador Gilmar Rodrigues, em </w:t>
      </w:r>
      <w:r w:rsidR="00223B74">
        <w:rPr>
          <w:szCs w:val="24"/>
        </w:rPr>
        <w:t>05 de agosto</w:t>
      </w:r>
      <w:r w:rsidR="002F125C" w:rsidRPr="00223B74">
        <w:rPr>
          <w:szCs w:val="24"/>
        </w:rPr>
        <w:t xml:space="preserve"> </w:t>
      </w:r>
      <w:r w:rsidR="00DC6C31" w:rsidRPr="00223B74">
        <w:rPr>
          <w:szCs w:val="24"/>
        </w:rPr>
        <w:t>de 2021</w:t>
      </w:r>
      <w:r w:rsidRPr="00223B74">
        <w:rPr>
          <w:szCs w:val="24"/>
        </w:rPr>
        <w:t>.</w:t>
      </w:r>
    </w:p>
    <w:tbl>
      <w:tblPr>
        <w:tblpPr w:leftFromText="141" w:rightFromText="141" w:vertAnchor="text" w:horzAnchor="margin" w:tblpXSpec="center" w:tblpY="295"/>
        <w:tblW w:w="9389" w:type="dxa"/>
        <w:tblLook w:val="04A0"/>
      </w:tblPr>
      <w:tblGrid>
        <w:gridCol w:w="4644"/>
        <w:gridCol w:w="4745"/>
      </w:tblGrid>
      <w:tr w:rsidR="00CE5294" w:rsidRPr="00223B74" w:rsidTr="00A11AF6">
        <w:trPr>
          <w:trHeight w:val="714"/>
        </w:trPr>
        <w:tc>
          <w:tcPr>
            <w:tcW w:w="9389" w:type="dxa"/>
            <w:gridSpan w:val="2"/>
          </w:tcPr>
          <w:p w:rsidR="00CE5294" w:rsidRPr="00223B74" w:rsidRDefault="00223B74" w:rsidP="002F125C">
            <w:pPr>
              <w:pStyle w:val="SemEspaamento"/>
              <w:ind w:firstLine="1276"/>
              <w:rPr>
                <w:rFonts w:ascii="Times New Roman" w:hAnsi="Times New Roman"/>
                <w:b/>
                <w:sz w:val="24"/>
                <w:szCs w:val="24"/>
              </w:rPr>
            </w:pPr>
            <w:r>
              <w:rPr>
                <w:rFonts w:ascii="Times New Roman" w:hAnsi="Times New Roman"/>
                <w:b/>
                <w:sz w:val="24"/>
                <w:szCs w:val="24"/>
              </w:rPr>
              <w:t xml:space="preserve">                       OTACÍLIO FRANCISCO DOS SANTOS</w:t>
            </w:r>
          </w:p>
          <w:p w:rsidR="00CE5294" w:rsidRPr="00223B74" w:rsidRDefault="00CE5294" w:rsidP="00A11AF6">
            <w:pPr>
              <w:pStyle w:val="SemEspaamento"/>
              <w:jc w:val="center"/>
              <w:rPr>
                <w:rFonts w:ascii="Times New Roman" w:hAnsi="Times New Roman"/>
                <w:sz w:val="24"/>
                <w:szCs w:val="24"/>
              </w:rPr>
            </w:pPr>
            <w:r w:rsidRPr="00223B74">
              <w:rPr>
                <w:rFonts w:ascii="Times New Roman" w:hAnsi="Times New Roman"/>
                <w:sz w:val="24"/>
                <w:szCs w:val="24"/>
              </w:rPr>
              <w:t>Presidente</w:t>
            </w:r>
          </w:p>
          <w:p w:rsidR="00CE5294" w:rsidRPr="00223B74" w:rsidRDefault="00CE5294" w:rsidP="00A11AF6">
            <w:pPr>
              <w:pStyle w:val="SemEspaamento"/>
              <w:rPr>
                <w:rFonts w:ascii="Times New Roman" w:hAnsi="Times New Roman"/>
                <w:sz w:val="24"/>
                <w:szCs w:val="24"/>
              </w:rPr>
            </w:pPr>
          </w:p>
        </w:tc>
      </w:tr>
      <w:tr w:rsidR="00CE5294" w:rsidRPr="00223B74" w:rsidTr="00C86081">
        <w:tc>
          <w:tcPr>
            <w:tcW w:w="4644" w:type="dxa"/>
          </w:tcPr>
          <w:p w:rsidR="00CE5294" w:rsidRPr="00223B74" w:rsidRDefault="00CE5294" w:rsidP="002F125C">
            <w:pPr>
              <w:pStyle w:val="SemEspaamento"/>
              <w:jc w:val="center"/>
              <w:rPr>
                <w:rFonts w:ascii="Times New Roman" w:hAnsi="Times New Roman"/>
                <w:b/>
                <w:sz w:val="24"/>
                <w:szCs w:val="24"/>
              </w:rPr>
            </w:pPr>
            <w:r w:rsidRPr="00223B74">
              <w:rPr>
                <w:rFonts w:ascii="Times New Roman" w:hAnsi="Times New Roman"/>
                <w:b/>
                <w:sz w:val="24"/>
                <w:szCs w:val="24"/>
              </w:rPr>
              <w:t>ROSIMARA AEDIL ALVES FONSECA</w:t>
            </w:r>
          </w:p>
          <w:p w:rsidR="00CE5294" w:rsidRPr="00223B74" w:rsidRDefault="00CE5294" w:rsidP="00A11AF6">
            <w:pPr>
              <w:pStyle w:val="SemEspaamento"/>
              <w:ind w:firstLine="1276"/>
              <w:rPr>
                <w:rFonts w:ascii="Times New Roman" w:hAnsi="Times New Roman"/>
                <w:sz w:val="24"/>
                <w:szCs w:val="24"/>
              </w:rPr>
            </w:pPr>
            <w:r w:rsidRPr="00223B74">
              <w:rPr>
                <w:rFonts w:ascii="Times New Roman" w:hAnsi="Times New Roman"/>
                <w:sz w:val="24"/>
                <w:szCs w:val="24"/>
              </w:rPr>
              <w:t>1º. Secretária</w:t>
            </w:r>
          </w:p>
        </w:tc>
        <w:tc>
          <w:tcPr>
            <w:tcW w:w="4745" w:type="dxa"/>
          </w:tcPr>
          <w:p w:rsidR="00CE5294" w:rsidRPr="00223B74" w:rsidRDefault="00CE5294" w:rsidP="002F125C">
            <w:pPr>
              <w:pStyle w:val="SemEspaamento"/>
              <w:jc w:val="center"/>
              <w:rPr>
                <w:rFonts w:ascii="Times New Roman" w:hAnsi="Times New Roman"/>
                <w:b/>
                <w:sz w:val="24"/>
                <w:szCs w:val="24"/>
              </w:rPr>
            </w:pPr>
            <w:r w:rsidRPr="00223B74">
              <w:rPr>
                <w:rFonts w:ascii="Times New Roman" w:hAnsi="Times New Roman"/>
                <w:b/>
                <w:sz w:val="24"/>
                <w:szCs w:val="24"/>
              </w:rPr>
              <w:t>JURACI CARDOSO DE AGUIAR</w:t>
            </w:r>
          </w:p>
          <w:p w:rsidR="00CE5294" w:rsidRPr="00223B74" w:rsidRDefault="002F125C" w:rsidP="00A11AF6">
            <w:pPr>
              <w:pStyle w:val="SemEspaamento"/>
              <w:ind w:firstLine="1276"/>
              <w:rPr>
                <w:rFonts w:ascii="Times New Roman" w:hAnsi="Times New Roman"/>
                <w:sz w:val="24"/>
                <w:szCs w:val="24"/>
              </w:rPr>
            </w:pPr>
            <w:r w:rsidRPr="00223B74">
              <w:rPr>
                <w:rFonts w:ascii="Times New Roman" w:hAnsi="Times New Roman"/>
                <w:sz w:val="24"/>
                <w:szCs w:val="24"/>
              </w:rPr>
              <w:t xml:space="preserve">         </w:t>
            </w:r>
            <w:r w:rsidR="00CE5294" w:rsidRPr="00223B74">
              <w:rPr>
                <w:rFonts w:ascii="Times New Roman" w:hAnsi="Times New Roman"/>
                <w:sz w:val="24"/>
                <w:szCs w:val="24"/>
              </w:rPr>
              <w:t>2º. Secretário</w:t>
            </w:r>
          </w:p>
        </w:tc>
      </w:tr>
    </w:tbl>
    <w:p w:rsidR="00554ABE" w:rsidRPr="00223B74" w:rsidRDefault="00554ABE">
      <w:pPr>
        <w:rPr>
          <w:rFonts w:eastAsia="Arial Unicode MS"/>
          <w:szCs w:val="24"/>
        </w:rPr>
      </w:pPr>
    </w:p>
    <w:p w:rsidR="007D55E0" w:rsidRPr="00223B74" w:rsidRDefault="007D55E0">
      <w:pPr>
        <w:rPr>
          <w:rFonts w:eastAsia="Arial Unicode MS"/>
          <w:szCs w:val="24"/>
        </w:rPr>
      </w:pPr>
    </w:p>
    <w:sectPr w:rsidR="007D55E0" w:rsidRPr="00223B74"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9A" w:rsidRDefault="00605E9A">
      <w:r>
        <w:separator/>
      </w:r>
    </w:p>
  </w:endnote>
  <w:endnote w:type="continuationSeparator" w:id="1">
    <w:p w:rsidR="00605E9A" w:rsidRDefault="00605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5" w:rsidRDefault="008721C5" w:rsidP="005F3CBF">
    <w:pPr>
      <w:pStyle w:val="Rodap"/>
      <w:framePr w:wrap="around" w:vAnchor="text" w:hAnchor="margin" w:xAlign="right" w:y="1"/>
      <w:rPr>
        <w:rStyle w:val="Nmerodepgina"/>
      </w:rPr>
    </w:pPr>
    <w:r>
      <w:rPr>
        <w:rStyle w:val="Nmerodepgina"/>
      </w:rPr>
      <w:fldChar w:fldCharType="begin"/>
    </w:r>
    <w:r w:rsidR="00E41505">
      <w:rPr>
        <w:rStyle w:val="Nmerodepgina"/>
      </w:rPr>
      <w:instrText xml:space="preserve">PAGE  </w:instrText>
    </w:r>
    <w:r>
      <w:rPr>
        <w:rStyle w:val="Nmerodepgina"/>
      </w:rPr>
      <w:fldChar w:fldCharType="end"/>
    </w:r>
  </w:p>
  <w:p w:rsidR="00E41505" w:rsidRDefault="00E415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 w:type="dxa"/>
      <w:tblLayout w:type="fixed"/>
      <w:tblCellMar>
        <w:left w:w="71" w:type="dxa"/>
        <w:right w:w="71" w:type="dxa"/>
      </w:tblCellMar>
      <w:tblLook w:val="0000"/>
    </w:tblPr>
    <w:tblGrid>
      <w:gridCol w:w="2127"/>
      <w:gridCol w:w="1559"/>
      <w:gridCol w:w="2268"/>
      <w:gridCol w:w="1276"/>
      <w:gridCol w:w="2551"/>
    </w:tblGrid>
    <w:tr w:rsidR="00E41505" w:rsidTr="00C920BF">
      <w:tc>
        <w:tcPr>
          <w:tcW w:w="2127" w:type="dxa"/>
        </w:tcPr>
        <w:p w:rsidR="00E41505" w:rsidRPr="009A1145" w:rsidRDefault="00E41505" w:rsidP="005F3CBF">
          <w:pPr>
            <w:pStyle w:val="Cabealho"/>
            <w:tabs>
              <w:tab w:val="left" w:pos="2339"/>
            </w:tabs>
            <w:spacing w:before="60"/>
            <w:ind w:right="-71"/>
            <w:rPr>
              <w:rFonts w:ascii="Arial" w:hAnsi="Arial"/>
              <w:b w:val="0"/>
              <w:sz w:val="18"/>
            </w:rPr>
          </w:pPr>
        </w:p>
      </w:tc>
      <w:tc>
        <w:tcPr>
          <w:tcW w:w="1559" w:type="dxa"/>
        </w:tcPr>
        <w:p w:rsidR="00E41505" w:rsidRPr="009A1145" w:rsidRDefault="00E41505">
          <w:pPr>
            <w:pStyle w:val="Cabealho"/>
            <w:spacing w:before="60"/>
            <w:rPr>
              <w:rFonts w:ascii="Arial" w:hAnsi="Arial"/>
              <w:b w:val="0"/>
              <w:sz w:val="18"/>
            </w:rPr>
          </w:pPr>
        </w:p>
      </w:tc>
      <w:tc>
        <w:tcPr>
          <w:tcW w:w="2268" w:type="dxa"/>
        </w:tcPr>
        <w:p w:rsidR="00C920BF" w:rsidRDefault="00C920BF">
          <w:pPr>
            <w:pStyle w:val="Cabealho"/>
            <w:spacing w:before="60"/>
            <w:jc w:val="right"/>
            <w:rPr>
              <w:rFonts w:ascii="Arial" w:hAnsi="Arial"/>
              <w:b w:val="0"/>
              <w:sz w:val="20"/>
            </w:rPr>
          </w:pPr>
        </w:p>
        <w:p w:rsidR="00E41505" w:rsidRPr="009A1145" w:rsidRDefault="00E41505">
          <w:pPr>
            <w:pStyle w:val="Cabealho"/>
            <w:spacing w:before="60"/>
            <w:jc w:val="right"/>
            <w:rPr>
              <w:rFonts w:ascii="Arial" w:hAnsi="Arial"/>
              <w:b w:val="0"/>
              <w:sz w:val="18"/>
            </w:rPr>
          </w:pPr>
          <w:r w:rsidRPr="009A1145">
            <w:rPr>
              <w:rFonts w:ascii="Arial" w:hAnsi="Arial"/>
              <w:b w:val="0"/>
              <w:sz w:val="20"/>
            </w:rPr>
            <w:t>IPORANGA - S P</w:t>
          </w:r>
        </w:p>
      </w:tc>
      <w:tc>
        <w:tcPr>
          <w:tcW w:w="1276" w:type="dxa"/>
        </w:tcPr>
        <w:p w:rsidR="00E41505" w:rsidRPr="009A1145" w:rsidRDefault="00E41505">
          <w:pPr>
            <w:pStyle w:val="Cabealho"/>
            <w:spacing w:before="60"/>
            <w:jc w:val="center"/>
            <w:rPr>
              <w:rFonts w:ascii="Arial" w:hAnsi="Arial"/>
              <w:b w:val="0"/>
              <w:sz w:val="18"/>
            </w:rPr>
          </w:pPr>
        </w:p>
      </w:tc>
      <w:tc>
        <w:tcPr>
          <w:tcW w:w="2551" w:type="dxa"/>
        </w:tcPr>
        <w:p w:rsidR="00E41505" w:rsidRPr="009A1145" w:rsidRDefault="00E41505">
          <w:pPr>
            <w:pStyle w:val="Cabealho"/>
            <w:spacing w:before="60"/>
            <w:jc w:val="center"/>
            <w:rPr>
              <w:rFonts w:ascii="Arial" w:hAnsi="Arial"/>
              <w:b w:val="0"/>
              <w:sz w:val="18"/>
            </w:rPr>
          </w:pPr>
        </w:p>
      </w:tc>
    </w:tr>
    <w:tr w:rsidR="00E41505">
      <w:trPr>
        <w:cantSplit/>
        <w:trHeight w:val="282"/>
      </w:trPr>
      <w:tc>
        <w:tcPr>
          <w:tcW w:w="9781" w:type="dxa"/>
          <w:gridSpan w:val="5"/>
        </w:tcPr>
        <w:p w:rsidR="00E41505" w:rsidRPr="009A1145" w:rsidRDefault="00E41505" w:rsidP="005F3CBF">
          <w:pPr>
            <w:pStyle w:val="Cabealho"/>
            <w:rPr>
              <w:rFonts w:ascii="Arial" w:hAnsi="Arial"/>
              <w:b w:val="0"/>
              <w:sz w:val="20"/>
            </w:rPr>
          </w:pPr>
        </w:p>
      </w:tc>
    </w:tr>
  </w:tbl>
  <w:p w:rsidR="00E41505" w:rsidRDefault="00E415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9A" w:rsidRDefault="00605E9A">
      <w:r>
        <w:separator/>
      </w:r>
    </w:p>
  </w:footnote>
  <w:footnote w:type="continuationSeparator" w:id="1">
    <w:p w:rsidR="00605E9A" w:rsidRDefault="00605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E41505" w:rsidRPr="00BA7689">
      <w:trPr>
        <w:trHeight w:val="1450"/>
      </w:trPr>
      <w:tc>
        <w:tcPr>
          <w:tcW w:w="1561" w:type="dxa"/>
        </w:tcPr>
        <w:p w:rsidR="00E41505" w:rsidRPr="00BA7689" w:rsidRDefault="00E41505"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1910464" r:id="rId2"/>
            </w:object>
          </w:r>
        </w:p>
      </w:tc>
      <w:tc>
        <w:tcPr>
          <w:tcW w:w="5639" w:type="dxa"/>
        </w:tcPr>
        <w:p w:rsidR="00E41505" w:rsidRPr="006524E8" w:rsidRDefault="00E41505" w:rsidP="004C38F0">
          <w:pPr>
            <w:pStyle w:val="Cabealho"/>
            <w:spacing w:before="60"/>
            <w:jc w:val="center"/>
            <w:rPr>
              <w:rFonts w:ascii="Arial" w:hAnsi="Arial"/>
              <w:b w:val="0"/>
              <w:shadow/>
              <w:color w:val="0F243E"/>
              <w:spacing w:val="20"/>
              <w:sz w:val="2"/>
              <w:szCs w:val="2"/>
            </w:rPr>
          </w:pPr>
        </w:p>
        <w:p w:rsidR="00E41505" w:rsidRPr="000831DF" w:rsidRDefault="00E41505"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E41505" w:rsidRPr="000831DF" w:rsidRDefault="00E41505"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E41505" w:rsidRDefault="00E41505"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E41505" w:rsidRPr="000831DF" w:rsidRDefault="00E41505"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E41505" w:rsidRPr="000831DF" w:rsidRDefault="00E41505"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E41505" w:rsidRPr="000831DF" w:rsidRDefault="00E4150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E41505" w:rsidRPr="006524E8" w:rsidRDefault="00E4150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E41505" w:rsidRPr="002D6162" w:rsidRDefault="00D56E62"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E41505" w:rsidRPr="00BA7689" w:rsidRDefault="00E41505">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3E8D"/>
    <w:rsid w:val="00033E51"/>
    <w:rsid w:val="0003466E"/>
    <w:rsid w:val="00040E08"/>
    <w:rsid w:val="000411A7"/>
    <w:rsid w:val="00042B5A"/>
    <w:rsid w:val="00042B72"/>
    <w:rsid w:val="00043333"/>
    <w:rsid w:val="00043342"/>
    <w:rsid w:val="00043A56"/>
    <w:rsid w:val="00046B7E"/>
    <w:rsid w:val="00052D6E"/>
    <w:rsid w:val="0005413B"/>
    <w:rsid w:val="00056705"/>
    <w:rsid w:val="00064353"/>
    <w:rsid w:val="00067555"/>
    <w:rsid w:val="00067A58"/>
    <w:rsid w:val="00070B58"/>
    <w:rsid w:val="0007375C"/>
    <w:rsid w:val="00074B47"/>
    <w:rsid w:val="00075814"/>
    <w:rsid w:val="000831DF"/>
    <w:rsid w:val="00084057"/>
    <w:rsid w:val="00084A35"/>
    <w:rsid w:val="000858B3"/>
    <w:rsid w:val="00085ECA"/>
    <w:rsid w:val="000864C0"/>
    <w:rsid w:val="0008731F"/>
    <w:rsid w:val="000874D9"/>
    <w:rsid w:val="00091E49"/>
    <w:rsid w:val="00093241"/>
    <w:rsid w:val="00093A3E"/>
    <w:rsid w:val="00094655"/>
    <w:rsid w:val="00095B37"/>
    <w:rsid w:val="000960C8"/>
    <w:rsid w:val="00097C77"/>
    <w:rsid w:val="000A0803"/>
    <w:rsid w:val="000A3F5A"/>
    <w:rsid w:val="000A510C"/>
    <w:rsid w:val="000A5F2A"/>
    <w:rsid w:val="000B183A"/>
    <w:rsid w:val="000B1A45"/>
    <w:rsid w:val="000B46F1"/>
    <w:rsid w:val="000B5575"/>
    <w:rsid w:val="000B5869"/>
    <w:rsid w:val="000B68E8"/>
    <w:rsid w:val="000B6B52"/>
    <w:rsid w:val="000C1D41"/>
    <w:rsid w:val="000C585E"/>
    <w:rsid w:val="000C6830"/>
    <w:rsid w:val="000D43E7"/>
    <w:rsid w:val="000D5A4C"/>
    <w:rsid w:val="000D6506"/>
    <w:rsid w:val="000D6E0F"/>
    <w:rsid w:val="000E31D1"/>
    <w:rsid w:val="000E4075"/>
    <w:rsid w:val="000E5146"/>
    <w:rsid w:val="000E7877"/>
    <w:rsid w:val="000E7BEC"/>
    <w:rsid w:val="000F076C"/>
    <w:rsid w:val="000F68A1"/>
    <w:rsid w:val="001019D8"/>
    <w:rsid w:val="00103E23"/>
    <w:rsid w:val="001042A9"/>
    <w:rsid w:val="00107E98"/>
    <w:rsid w:val="00110476"/>
    <w:rsid w:val="00111261"/>
    <w:rsid w:val="001112C3"/>
    <w:rsid w:val="001126E6"/>
    <w:rsid w:val="00116EAB"/>
    <w:rsid w:val="00117F2E"/>
    <w:rsid w:val="001269C4"/>
    <w:rsid w:val="001316FC"/>
    <w:rsid w:val="001323A2"/>
    <w:rsid w:val="0013308D"/>
    <w:rsid w:val="00137EE0"/>
    <w:rsid w:val="00141FD7"/>
    <w:rsid w:val="0014407B"/>
    <w:rsid w:val="001443C2"/>
    <w:rsid w:val="001446DB"/>
    <w:rsid w:val="00144B6B"/>
    <w:rsid w:val="00146E71"/>
    <w:rsid w:val="00147E98"/>
    <w:rsid w:val="00150330"/>
    <w:rsid w:val="001503C2"/>
    <w:rsid w:val="00151976"/>
    <w:rsid w:val="00153215"/>
    <w:rsid w:val="0015447C"/>
    <w:rsid w:val="00156872"/>
    <w:rsid w:val="00156C76"/>
    <w:rsid w:val="00157556"/>
    <w:rsid w:val="001615E8"/>
    <w:rsid w:val="00165C26"/>
    <w:rsid w:val="0016647A"/>
    <w:rsid w:val="00167F70"/>
    <w:rsid w:val="0017171B"/>
    <w:rsid w:val="001724ED"/>
    <w:rsid w:val="00172DD1"/>
    <w:rsid w:val="00175288"/>
    <w:rsid w:val="00176E54"/>
    <w:rsid w:val="00177655"/>
    <w:rsid w:val="00177925"/>
    <w:rsid w:val="001843F9"/>
    <w:rsid w:val="001855D3"/>
    <w:rsid w:val="0018569F"/>
    <w:rsid w:val="00187A6E"/>
    <w:rsid w:val="00187E27"/>
    <w:rsid w:val="00190528"/>
    <w:rsid w:val="0019281B"/>
    <w:rsid w:val="00194E8B"/>
    <w:rsid w:val="001950C7"/>
    <w:rsid w:val="00197583"/>
    <w:rsid w:val="001A165C"/>
    <w:rsid w:val="001A33B3"/>
    <w:rsid w:val="001A3E43"/>
    <w:rsid w:val="001A6386"/>
    <w:rsid w:val="001B4473"/>
    <w:rsid w:val="001B5F40"/>
    <w:rsid w:val="001B7057"/>
    <w:rsid w:val="001C0759"/>
    <w:rsid w:val="001C3004"/>
    <w:rsid w:val="001C31CF"/>
    <w:rsid w:val="001C5BF8"/>
    <w:rsid w:val="001C6FC7"/>
    <w:rsid w:val="001D222D"/>
    <w:rsid w:val="001D6A76"/>
    <w:rsid w:val="001E0B6D"/>
    <w:rsid w:val="001E2E32"/>
    <w:rsid w:val="001E3268"/>
    <w:rsid w:val="001E3477"/>
    <w:rsid w:val="001E375E"/>
    <w:rsid w:val="001E37CB"/>
    <w:rsid w:val="001E6D8B"/>
    <w:rsid w:val="001F2B20"/>
    <w:rsid w:val="001F3779"/>
    <w:rsid w:val="001F4D9D"/>
    <w:rsid w:val="00203899"/>
    <w:rsid w:val="00204B50"/>
    <w:rsid w:val="00207709"/>
    <w:rsid w:val="00207C4C"/>
    <w:rsid w:val="0021041C"/>
    <w:rsid w:val="00216876"/>
    <w:rsid w:val="00220520"/>
    <w:rsid w:val="00223B74"/>
    <w:rsid w:val="00227DF1"/>
    <w:rsid w:val="00230F2A"/>
    <w:rsid w:val="002404EC"/>
    <w:rsid w:val="0024093A"/>
    <w:rsid w:val="002434AF"/>
    <w:rsid w:val="00244785"/>
    <w:rsid w:val="002448A5"/>
    <w:rsid w:val="00246336"/>
    <w:rsid w:val="00247001"/>
    <w:rsid w:val="00250460"/>
    <w:rsid w:val="0025262C"/>
    <w:rsid w:val="00255316"/>
    <w:rsid w:val="00263AC0"/>
    <w:rsid w:val="00266BD4"/>
    <w:rsid w:val="00267478"/>
    <w:rsid w:val="00267AF7"/>
    <w:rsid w:val="0027122C"/>
    <w:rsid w:val="0027315C"/>
    <w:rsid w:val="00275E45"/>
    <w:rsid w:val="002832E4"/>
    <w:rsid w:val="00283628"/>
    <w:rsid w:val="0028571E"/>
    <w:rsid w:val="002905BC"/>
    <w:rsid w:val="00291E88"/>
    <w:rsid w:val="002943B5"/>
    <w:rsid w:val="00295401"/>
    <w:rsid w:val="00295B8E"/>
    <w:rsid w:val="002962F5"/>
    <w:rsid w:val="00296DB7"/>
    <w:rsid w:val="00296EA8"/>
    <w:rsid w:val="002A1F25"/>
    <w:rsid w:val="002A334E"/>
    <w:rsid w:val="002C2190"/>
    <w:rsid w:val="002C432E"/>
    <w:rsid w:val="002C4950"/>
    <w:rsid w:val="002C66CE"/>
    <w:rsid w:val="002C7502"/>
    <w:rsid w:val="002D06B2"/>
    <w:rsid w:val="002D0A30"/>
    <w:rsid w:val="002D21BC"/>
    <w:rsid w:val="002D299B"/>
    <w:rsid w:val="002D36FE"/>
    <w:rsid w:val="002D43ED"/>
    <w:rsid w:val="002D6162"/>
    <w:rsid w:val="002D6CB0"/>
    <w:rsid w:val="002D716F"/>
    <w:rsid w:val="002E69C5"/>
    <w:rsid w:val="002F08E4"/>
    <w:rsid w:val="002F0A3B"/>
    <w:rsid w:val="002F0D1C"/>
    <w:rsid w:val="002F125C"/>
    <w:rsid w:val="002F2413"/>
    <w:rsid w:val="002F279A"/>
    <w:rsid w:val="002F5598"/>
    <w:rsid w:val="002F652F"/>
    <w:rsid w:val="002F65EA"/>
    <w:rsid w:val="00302127"/>
    <w:rsid w:val="003032A7"/>
    <w:rsid w:val="00304E07"/>
    <w:rsid w:val="00307E70"/>
    <w:rsid w:val="0031214E"/>
    <w:rsid w:val="00315AF2"/>
    <w:rsid w:val="00316385"/>
    <w:rsid w:val="0031694F"/>
    <w:rsid w:val="003169DA"/>
    <w:rsid w:val="00322813"/>
    <w:rsid w:val="003233EB"/>
    <w:rsid w:val="003249C0"/>
    <w:rsid w:val="00325860"/>
    <w:rsid w:val="00327891"/>
    <w:rsid w:val="003278CA"/>
    <w:rsid w:val="00327BF2"/>
    <w:rsid w:val="00330350"/>
    <w:rsid w:val="00334355"/>
    <w:rsid w:val="00334E82"/>
    <w:rsid w:val="0033720C"/>
    <w:rsid w:val="003453CA"/>
    <w:rsid w:val="0035133B"/>
    <w:rsid w:val="003516BE"/>
    <w:rsid w:val="0035243B"/>
    <w:rsid w:val="00357C75"/>
    <w:rsid w:val="00360E22"/>
    <w:rsid w:val="00363D20"/>
    <w:rsid w:val="00371743"/>
    <w:rsid w:val="00376877"/>
    <w:rsid w:val="003775E0"/>
    <w:rsid w:val="00377AD5"/>
    <w:rsid w:val="003855A0"/>
    <w:rsid w:val="003864FB"/>
    <w:rsid w:val="003872F9"/>
    <w:rsid w:val="00392CAB"/>
    <w:rsid w:val="0039558C"/>
    <w:rsid w:val="00395B35"/>
    <w:rsid w:val="003A5569"/>
    <w:rsid w:val="003A61E5"/>
    <w:rsid w:val="003A72C1"/>
    <w:rsid w:val="003A7683"/>
    <w:rsid w:val="003B29A7"/>
    <w:rsid w:val="003B418A"/>
    <w:rsid w:val="003B48EA"/>
    <w:rsid w:val="003B4D46"/>
    <w:rsid w:val="003C133A"/>
    <w:rsid w:val="003C2FF1"/>
    <w:rsid w:val="003C3CF0"/>
    <w:rsid w:val="003C47D5"/>
    <w:rsid w:val="003C4CC1"/>
    <w:rsid w:val="003C7494"/>
    <w:rsid w:val="003D68CA"/>
    <w:rsid w:val="003D7792"/>
    <w:rsid w:val="003E00DE"/>
    <w:rsid w:val="003E2CC4"/>
    <w:rsid w:val="003E3106"/>
    <w:rsid w:val="003E31F6"/>
    <w:rsid w:val="003E6537"/>
    <w:rsid w:val="003E678B"/>
    <w:rsid w:val="003F2E03"/>
    <w:rsid w:val="003F62A8"/>
    <w:rsid w:val="003F7D63"/>
    <w:rsid w:val="004032E6"/>
    <w:rsid w:val="00403AB2"/>
    <w:rsid w:val="0040560E"/>
    <w:rsid w:val="0041014C"/>
    <w:rsid w:val="00410B1F"/>
    <w:rsid w:val="0041101D"/>
    <w:rsid w:val="00412DA2"/>
    <w:rsid w:val="00412FC7"/>
    <w:rsid w:val="0041308F"/>
    <w:rsid w:val="00413310"/>
    <w:rsid w:val="00413EB1"/>
    <w:rsid w:val="00414BE0"/>
    <w:rsid w:val="00415C8C"/>
    <w:rsid w:val="00417026"/>
    <w:rsid w:val="00417399"/>
    <w:rsid w:val="00417D6F"/>
    <w:rsid w:val="0042318B"/>
    <w:rsid w:val="0042390C"/>
    <w:rsid w:val="004242D0"/>
    <w:rsid w:val="00426F44"/>
    <w:rsid w:val="00432304"/>
    <w:rsid w:val="0043638D"/>
    <w:rsid w:val="00436CC8"/>
    <w:rsid w:val="00437382"/>
    <w:rsid w:val="004379AC"/>
    <w:rsid w:val="004401ED"/>
    <w:rsid w:val="00442049"/>
    <w:rsid w:val="0044248E"/>
    <w:rsid w:val="004425BB"/>
    <w:rsid w:val="00443943"/>
    <w:rsid w:val="0044404C"/>
    <w:rsid w:val="004448D8"/>
    <w:rsid w:val="00445C90"/>
    <w:rsid w:val="00452D90"/>
    <w:rsid w:val="0046200D"/>
    <w:rsid w:val="004635CF"/>
    <w:rsid w:val="00464125"/>
    <w:rsid w:val="0047588B"/>
    <w:rsid w:val="00480189"/>
    <w:rsid w:val="00480EAF"/>
    <w:rsid w:val="00480FB4"/>
    <w:rsid w:val="0048691A"/>
    <w:rsid w:val="004941AA"/>
    <w:rsid w:val="00494CF2"/>
    <w:rsid w:val="004A2D4C"/>
    <w:rsid w:val="004A3131"/>
    <w:rsid w:val="004A5C97"/>
    <w:rsid w:val="004A743B"/>
    <w:rsid w:val="004B1D55"/>
    <w:rsid w:val="004B29A4"/>
    <w:rsid w:val="004B3DBF"/>
    <w:rsid w:val="004B4D97"/>
    <w:rsid w:val="004C2B34"/>
    <w:rsid w:val="004C38F0"/>
    <w:rsid w:val="004C58C1"/>
    <w:rsid w:val="004C62A1"/>
    <w:rsid w:val="004D147B"/>
    <w:rsid w:val="004D21F9"/>
    <w:rsid w:val="004D392F"/>
    <w:rsid w:val="004E0808"/>
    <w:rsid w:val="004E1065"/>
    <w:rsid w:val="004E1EB2"/>
    <w:rsid w:val="004E229D"/>
    <w:rsid w:val="004F0441"/>
    <w:rsid w:val="004F26CB"/>
    <w:rsid w:val="004F2C56"/>
    <w:rsid w:val="004F2FB0"/>
    <w:rsid w:val="004F5743"/>
    <w:rsid w:val="005002C5"/>
    <w:rsid w:val="0050215E"/>
    <w:rsid w:val="00503692"/>
    <w:rsid w:val="00511685"/>
    <w:rsid w:val="00513895"/>
    <w:rsid w:val="005151FE"/>
    <w:rsid w:val="00515B71"/>
    <w:rsid w:val="00520AA3"/>
    <w:rsid w:val="0052436D"/>
    <w:rsid w:val="00524946"/>
    <w:rsid w:val="005255AC"/>
    <w:rsid w:val="005261F9"/>
    <w:rsid w:val="005262EF"/>
    <w:rsid w:val="00527EAF"/>
    <w:rsid w:val="0053283B"/>
    <w:rsid w:val="0053299D"/>
    <w:rsid w:val="00533D6C"/>
    <w:rsid w:val="00536766"/>
    <w:rsid w:val="0053689B"/>
    <w:rsid w:val="00540BA0"/>
    <w:rsid w:val="0054538C"/>
    <w:rsid w:val="00547187"/>
    <w:rsid w:val="0055140D"/>
    <w:rsid w:val="00551C12"/>
    <w:rsid w:val="0055222B"/>
    <w:rsid w:val="00552317"/>
    <w:rsid w:val="005525AF"/>
    <w:rsid w:val="00552D67"/>
    <w:rsid w:val="00554A47"/>
    <w:rsid w:val="00554ABE"/>
    <w:rsid w:val="00562957"/>
    <w:rsid w:val="00563E56"/>
    <w:rsid w:val="005644C6"/>
    <w:rsid w:val="0056778D"/>
    <w:rsid w:val="005679BF"/>
    <w:rsid w:val="00571D25"/>
    <w:rsid w:val="0057342F"/>
    <w:rsid w:val="00575595"/>
    <w:rsid w:val="00576C7E"/>
    <w:rsid w:val="00576D6B"/>
    <w:rsid w:val="00580A19"/>
    <w:rsid w:val="00580B34"/>
    <w:rsid w:val="005835F6"/>
    <w:rsid w:val="00583825"/>
    <w:rsid w:val="005842B3"/>
    <w:rsid w:val="00584C45"/>
    <w:rsid w:val="00590808"/>
    <w:rsid w:val="00591B08"/>
    <w:rsid w:val="00591C4A"/>
    <w:rsid w:val="00591E82"/>
    <w:rsid w:val="00593487"/>
    <w:rsid w:val="00594904"/>
    <w:rsid w:val="00594A83"/>
    <w:rsid w:val="00595BA0"/>
    <w:rsid w:val="00595CBD"/>
    <w:rsid w:val="005A5F06"/>
    <w:rsid w:val="005A761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600EA0"/>
    <w:rsid w:val="00602607"/>
    <w:rsid w:val="0060328A"/>
    <w:rsid w:val="00605C5D"/>
    <w:rsid w:val="00605E9A"/>
    <w:rsid w:val="00606C7B"/>
    <w:rsid w:val="00607E47"/>
    <w:rsid w:val="0061154E"/>
    <w:rsid w:val="00612560"/>
    <w:rsid w:val="00616DA2"/>
    <w:rsid w:val="006177DF"/>
    <w:rsid w:val="0062176B"/>
    <w:rsid w:val="0062265B"/>
    <w:rsid w:val="00626293"/>
    <w:rsid w:val="0062696F"/>
    <w:rsid w:val="00626D00"/>
    <w:rsid w:val="00626E31"/>
    <w:rsid w:val="00626FDD"/>
    <w:rsid w:val="00631DA2"/>
    <w:rsid w:val="00632FA7"/>
    <w:rsid w:val="00642C5A"/>
    <w:rsid w:val="006440FA"/>
    <w:rsid w:val="0064497A"/>
    <w:rsid w:val="00647F4E"/>
    <w:rsid w:val="006524E8"/>
    <w:rsid w:val="00660382"/>
    <w:rsid w:val="00666D29"/>
    <w:rsid w:val="00667F20"/>
    <w:rsid w:val="00670CA8"/>
    <w:rsid w:val="00672257"/>
    <w:rsid w:val="00673E70"/>
    <w:rsid w:val="006746CD"/>
    <w:rsid w:val="00675A88"/>
    <w:rsid w:val="00680469"/>
    <w:rsid w:val="00680E1F"/>
    <w:rsid w:val="006810B3"/>
    <w:rsid w:val="00684372"/>
    <w:rsid w:val="006865CE"/>
    <w:rsid w:val="00687826"/>
    <w:rsid w:val="006923D8"/>
    <w:rsid w:val="0069293B"/>
    <w:rsid w:val="00694951"/>
    <w:rsid w:val="00694FC9"/>
    <w:rsid w:val="006A07DC"/>
    <w:rsid w:val="006A18ED"/>
    <w:rsid w:val="006A1B5C"/>
    <w:rsid w:val="006A58CF"/>
    <w:rsid w:val="006A5BE1"/>
    <w:rsid w:val="006A5E77"/>
    <w:rsid w:val="006A7290"/>
    <w:rsid w:val="006B10FA"/>
    <w:rsid w:val="006B3323"/>
    <w:rsid w:val="006B531E"/>
    <w:rsid w:val="006B6039"/>
    <w:rsid w:val="006B620C"/>
    <w:rsid w:val="006B7181"/>
    <w:rsid w:val="006C029E"/>
    <w:rsid w:val="006C14CE"/>
    <w:rsid w:val="006C1B45"/>
    <w:rsid w:val="006C3BDB"/>
    <w:rsid w:val="006C4E72"/>
    <w:rsid w:val="006C7CAE"/>
    <w:rsid w:val="006D05FA"/>
    <w:rsid w:val="006D0E81"/>
    <w:rsid w:val="006D3E01"/>
    <w:rsid w:val="006E3518"/>
    <w:rsid w:val="006E5FE9"/>
    <w:rsid w:val="006E72B4"/>
    <w:rsid w:val="006E7E6D"/>
    <w:rsid w:val="006F2644"/>
    <w:rsid w:val="006F2D10"/>
    <w:rsid w:val="006F3B50"/>
    <w:rsid w:val="006F5A5B"/>
    <w:rsid w:val="00700144"/>
    <w:rsid w:val="007001C8"/>
    <w:rsid w:val="007039A2"/>
    <w:rsid w:val="00703FB5"/>
    <w:rsid w:val="007075F1"/>
    <w:rsid w:val="007100BE"/>
    <w:rsid w:val="00710EB1"/>
    <w:rsid w:val="0071221D"/>
    <w:rsid w:val="007153F8"/>
    <w:rsid w:val="00720AF7"/>
    <w:rsid w:val="00723E5D"/>
    <w:rsid w:val="00725A8B"/>
    <w:rsid w:val="00725D91"/>
    <w:rsid w:val="00727E0B"/>
    <w:rsid w:val="00730E24"/>
    <w:rsid w:val="00730EBB"/>
    <w:rsid w:val="00731043"/>
    <w:rsid w:val="00732F1E"/>
    <w:rsid w:val="00733E71"/>
    <w:rsid w:val="007340AD"/>
    <w:rsid w:val="00736C88"/>
    <w:rsid w:val="00736CC0"/>
    <w:rsid w:val="0073701F"/>
    <w:rsid w:val="007411D4"/>
    <w:rsid w:val="00744E03"/>
    <w:rsid w:val="0074589A"/>
    <w:rsid w:val="00754682"/>
    <w:rsid w:val="00754FF6"/>
    <w:rsid w:val="00755AAF"/>
    <w:rsid w:val="007566B3"/>
    <w:rsid w:val="00756F56"/>
    <w:rsid w:val="007618F9"/>
    <w:rsid w:val="007637E4"/>
    <w:rsid w:val="007655A0"/>
    <w:rsid w:val="0077034B"/>
    <w:rsid w:val="0077053A"/>
    <w:rsid w:val="00771516"/>
    <w:rsid w:val="00771BD8"/>
    <w:rsid w:val="00781123"/>
    <w:rsid w:val="00781EDC"/>
    <w:rsid w:val="007820A3"/>
    <w:rsid w:val="00785ED2"/>
    <w:rsid w:val="00786E27"/>
    <w:rsid w:val="00791D2D"/>
    <w:rsid w:val="007928E3"/>
    <w:rsid w:val="00793998"/>
    <w:rsid w:val="00793D9C"/>
    <w:rsid w:val="00794D25"/>
    <w:rsid w:val="007A22CC"/>
    <w:rsid w:val="007A7CC1"/>
    <w:rsid w:val="007B1E48"/>
    <w:rsid w:val="007B2580"/>
    <w:rsid w:val="007B3CD0"/>
    <w:rsid w:val="007B7033"/>
    <w:rsid w:val="007B736D"/>
    <w:rsid w:val="007C158A"/>
    <w:rsid w:val="007C48C8"/>
    <w:rsid w:val="007C6040"/>
    <w:rsid w:val="007C64AF"/>
    <w:rsid w:val="007D0097"/>
    <w:rsid w:val="007D152F"/>
    <w:rsid w:val="007D3505"/>
    <w:rsid w:val="007D3BF1"/>
    <w:rsid w:val="007D5512"/>
    <w:rsid w:val="007D55E0"/>
    <w:rsid w:val="007E0676"/>
    <w:rsid w:val="007E1767"/>
    <w:rsid w:val="007E277E"/>
    <w:rsid w:val="007E29E0"/>
    <w:rsid w:val="007E2B47"/>
    <w:rsid w:val="007E5BFF"/>
    <w:rsid w:val="007E69D3"/>
    <w:rsid w:val="007E7871"/>
    <w:rsid w:val="007E7A2F"/>
    <w:rsid w:val="007F18C9"/>
    <w:rsid w:val="007F7F33"/>
    <w:rsid w:val="00801C64"/>
    <w:rsid w:val="00805011"/>
    <w:rsid w:val="00807DD4"/>
    <w:rsid w:val="0081053D"/>
    <w:rsid w:val="00810812"/>
    <w:rsid w:val="008108CC"/>
    <w:rsid w:val="00811883"/>
    <w:rsid w:val="00812505"/>
    <w:rsid w:val="00814EE9"/>
    <w:rsid w:val="00815598"/>
    <w:rsid w:val="00821A83"/>
    <w:rsid w:val="00821F2D"/>
    <w:rsid w:val="0082253C"/>
    <w:rsid w:val="00823248"/>
    <w:rsid w:val="0082370C"/>
    <w:rsid w:val="00825157"/>
    <w:rsid w:val="008317F9"/>
    <w:rsid w:val="008366D6"/>
    <w:rsid w:val="00841491"/>
    <w:rsid w:val="00842DB4"/>
    <w:rsid w:val="00842F22"/>
    <w:rsid w:val="00844530"/>
    <w:rsid w:val="00845CE9"/>
    <w:rsid w:val="00847215"/>
    <w:rsid w:val="00850465"/>
    <w:rsid w:val="00853F1E"/>
    <w:rsid w:val="00855536"/>
    <w:rsid w:val="008568F7"/>
    <w:rsid w:val="008571D4"/>
    <w:rsid w:val="00862170"/>
    <w:rsid w:val="00863E2D"/>
    <w:rsid w:val="0086652F"/>
    <w:rsid w:val="0087079F"/>
    <w:rsid w:val="008721C5"/>
    <w:rsid w:val="00873F4E"/>
    <w:rsid w:val="008802CB"/>
    <w:rsid w:val="008832C8"/>
    <w:rsid w:val="00885347"/>
    <w:rsid w:val="008854EC"/>
    <w:rsid w:val="00890AE0"/>
    <w:rsid w:val="00891789"/>
    <w:rsid w:val="008935F3"/>
    <w:rsid w:val="0089611E"/>
    <w:rsid w:val="008976A9"/>
    <w:rsid w:val="008A0E7A"/>
    <w:rsid w:val="008A110A"/>
    <w:rsid w:val="008A2D42"/>
    <w:rsid w:val="008B12B1"/>
    <w:rsid w:val="008B4705"/>
    <w:rsid w:val="008B4E58"/>
    <w:rsid w:val="008C16E7"/>
    <w:rsid w:val="008C1FDB"/>
    <w:rsid w:val="008C3128"/>
    <w:rsid w:val="008C3441"/>
    <w:rsid w:val="008C3A33"/>
    <w:rsid w:val="008C517D"/>
    <w:rsid w:val="008C61DB"/>
    <w:rsid w:val="008C7EBA"/>
    <w:rsid w:val="008D3203"/>
    <w:rsid w:val="008D75FA"/>
    <w:rsid w:val="008E29B4"/>
    <w:rsid w:val="008E3686"/>
    <w:rsid w:val="008E377D"/>
    <w:rsid w:val="008E5F2D"/>
    <w:rsid w:val="008E6F8B"/>
    <w:rsid w:val="009014E0"/>
    <w:rsid w:val="009031EB"/>
    <w:rsid w:val="00903218"/>
    <w:rsid w:val="00904602"/>
    <w:rsid w:val="009078C6"/>
    <w:rsid w:val="00910A77"/>
    <w:rsid w:val="00910B8E"/>
    <w:rsid w:val="00913D04"/>
    <w:rsid w:val="0092051F"/>
    <w:rsid w:val="0092087B"/>
    <w:rsid w:val="00923392"/>
    <w:rsid w:val="0092624B"/>
    <w:rsid w:val="009303F3"/>
    <w:rsid w:val="0093054B"/>
    <w:rsid w:val="009309D9"/>
    <w:rsid w:val="00932DCB"/>
    <w:rsid w:val="00940FAB"/>
    <w:rsid w:val="0094417C"/>
    <w:rsid w:val="0094654F"/>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4770"/>
    <w:rsid w:val="0097505F"/>
    <w:rsid w:val="0098348D"/>
    <w:rsid w:val="0099080A"/>
    <w:rsid w:val="00990BBD"/>
    <w:rsid w:val="009919A2"/>
    <w:rsid w:val="00992C13"/>
    <w:rsid w:val="0099421C"/>
    <w:rsid w:val="00995A11"/>
    <w:rsid w:val="00996BFF"/>
    <w:rsid w:val="00996D31"/>
    <w:rsid w:val="009978CA"/>
    <w:rsid w:val="00997E01"/>
    <w:rsid w:val="009A07AE"/>
    <w:rsid w:val="009A1145"/>
    <w:rsid w:val="009A1D42"/>
    <w:rsid w:val="009A27DC"/>
    <w:rsid w:val="009A37AE"/>
    <w:rsid w:val="009C0DD4"/>
    <w:rsid w:val="009C1E41"/>
    <w:rsid w:val="009C21DF"/>
    <w:rsid w:val="009C2A49"/>
    <w:rsid w:val="009C2B65"/>
    <w:rsid w:val="009C63B6"/>
    <w:rsid w:val="009C7F28"/>
    <w:rsid w:val="009C7FEC"/>
    <w:rsid w:val="009D1636"/>
    <w:rsid w:val="009D4FBA"/>
    <w:rsid w:val="009D5941"/>
    <w:rsid w:val="009D665E"/>
    <w:rsid w:val="009E132E"/>
    <w:rsid w:val="009E21FE"/>
    <w:rsid w:val="009E3105"/>
    <w:rsid w:val="009E554E"/>
    <w:rsid w:val="009E5AF1"/>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CED"/>
    <w:rsid w:val="00A15BBC"/>
    <w:rsid w:val="00A168ED"/>
    <w:rsid w:val="00A2156D"/>
    <w:rsid w:val="00A21825"/>
    <w:rsid w:val="00A21EED"/>
    <w:rsid w:val="00A23928"/>
    <w:rsid w:val="00A24427"/>
    <w:rsid w:val="00A33EE4"/>
    <w:rsid w:val="00A34288"/>
    <w:rsid w:val="00A35DA0"/>
    <w:rsid w:val="00A36FE4"/>
    <w:rsid w:val="00A37B2C"/>
    <w:rsid w:val="00A402E1"/>
    <w:rsid w:val="00A4085A"/>
    <w:rsid w:val="00A4086C"/>
    <w:rsid w:val="00A41BFB"/>
    <w:rsid w:val="00A42980"/>
    <w:rsid w:val="00A4347F"/>
    <w:rsid w:val="00A4650E"/>
    <w:rsid w:val="00A47204"/>
    <w:rsid w:val="00A50FBD"/>
    <w:rsid w:val="00A51AD3"/>
    <w:rsid w:val="00A5333C"/>
    <w:rsid w:val="00A545ED"/>
    <w:rsid w:val="00A55228"/>
    <w:rsid w:val="00A56F20"/>
    <w:rsid w:val="00A56F85"/>
    <w:rsid w:val="00A6103C"/>
    <w:rsid w:val="00A629C0"/>
    <w:rsid w:val="00A67C92"/>
    <w:rsid w:val="00A7039A"/>
    <w:rsid w:val="00A71DB9"/>
    <w:rsid w:val="00A72D28"/>
    <w:rsid w:val="00A74BE8"/>
    <w:rsid w:val="00A74E50"/>
    <w:rsid w:val="00A76D5E"/>
    <w:rsid w:val="00A76E27"/>
    <w:rsid w:val="00A805EF"/>
    <w:rsid w:val="00A82398"/>
    <w:rsid w:val="00A8339F"/>
    <w:rsid w:val="00A83FCF"/>
    <w:rsid w:val="00A85E0A"/>
    <w:rsid w:val="00A87BCE"/>
    <w:rsid w:val="00A90692"/>
    <w:rsid w:val="00A91278"/>
    <w:rsid w:val="00A93003"/>
    <w:rsid w:val="00A96985"/>
    <w:rsid w:val="00AA1C3B"/>
    <w:rsid w:val="00AA5C57"/>
    <w:rsid w:val="00AA7083"/>
    <w:rsid w:val="00AB3BC5"/>
    <w:rsid w:val="00AB589E"/>
    <w:rsid w:val="00AC1274"/>
    <w:rsid w:val="00AC3458"/>
    <w:rsid w:val="00AC661E"/>
    <w:rsid w:val="00AC7052"/>
    <w:rsid w:val="00AD4EB0"/>
    <w:rsid w:val="00AD5795"/>
    <w:rsid w:val="00AD5CCF"/>
    <w:rsid w:val="00AD676A"/>
    <w:rsid w:val="00AD7C2D"/>
    <w:rsid w:val="00AE0AA5"/>
    <w:rsid w:val="00AE0BEF"/>
    <w:rsid w:val="00AE6D5C"/>
    <w:rsid w:val="00AF027C"/>
    <w:rsid w:val="00AF0B22"/>
    <w:rsid w:val="00AF167E"/>
    <w:rsid w:val="00AF7024"/>
    <w:rsid w:val="00B00962"/>
    <w:rsid w:val="00B026F1"/>
    <w:rsid w:val="00B02E9F"/>
    <w:rsid w:val="00B05BFE"/>
    <w:rsid w:val="00B0625E"/>
    <w:rsid w:val="00B10E28"/>
    <w:rsid w:val="00B12735"/>
    <w:rsid w:val="00B13012"/>
    <w:rsid w:val="00B1543C"/>
    <w:rsid w:val="00B163DF"/>
    <w:rsid w:val="00B212DD"/>
    <w:rsid w:val="00B250D7"/>
    <w:rsid w:val="00B25C49"/>
    <w:rsid w:val="00B27396"/>
    <w:rsid w:val="00B27695"/>
    <w:rsid w:val="00B30BB3"/>
    <w:rsid w:val="00B31D50"/>
    <w:rsid w:val="00B366F6"/>
    <w:rsid w:val="00B412FA"/>
    <w:rsid w:val="00B423CD"/>
    <w:rsid w:val="00B43193"/>
    <w:rsid w:val="00B43999"/>
    <w:rsid w:val="00B43BC5"/>
    <w:rsid w:val="00B515F3"/>
    <w:rsid w:val="00B51CC6"/>
    <w:rsid w:val="00B536E3"/>
    <w:rsid w:val="00B53EFA"/>
    <w:rsid w:val="00B55372"/>
    <w:rsid w:val="00B61EF2"/>
    <w:rsid w:val="00B67973"/>
    <w:rsid w:val="00B67C61"/>
    <w:rsid w:val="00B701EF"/>
    <w:rsid w:val="00B70847"/>
    <w:rsid w:val="00B70FDB"/>
    <w:rsid w:val="00B7215C"/>
    <w:rsid w:val="00B7541E"/>
    <w:rsid w:val="00B77855"/>
    <w:rsid w:val="00B81534"/>
    <w:rsid w:val="00B81CC3"/>
    <w:rsid w:val="00B83F76"/>
    <w:rsid w:val="00B86E05"/>
    <w:rsid w:val="00B86FB7"/>
    <w:rsid w:val="00B87880"/>
    <w:rsid w:val="00B87D02"/>
    <w:rsid w:val="00B91308"/>
    <w:rsid w:val="00B93BB3"/>
    <w:rsid w:val="00B969C2"/>
    <w:rsid w:val="00BA42A7"/>
    <w:rsid w:val="00BA5630"/>
    <w:rsid w:val="00BA66C3"/>
    <w:rsid w:val="00BA7689"/>
    <w:rsid w:val="00BB1913"/>
    <w:rsid w:val="00BB1BD2"/>
    <w:rsid w:val="00BB4795"/>
    <w:rsid w:val="00BB5782"/>
    <w:rsid w:val="00BC0EC1"/>
    <w:rsid w:val="00BC3EED"/>
    <w:rsid w:val="00BC61FF"/>
    <w:rsid w:val="00BC68C5"/>
    <w:rsid w:val="00BC7A21"/>
    <w:rsid w:val="00BD0F5C"/>
    <w:rsid w:val="00BD2F4C"/>
    <w:rsid w:val="00BD708F"/>
    <w:rsid w:val="00BD78C9"/>
    <w:rsid w:val="00BE15AA"/>
    <w:rsid w:val="00BE24CB"/>
    <w:rsid w:val="00BE3425"/>
    <w:rsid w:val="00BE4E83"/>
    <w:rsid w:val="00BE694B"/>
    <w:rsid w:val="00BF1F4A"/>
    <w:rsid w:val="00BF2463"/>
    <w:rsid w:val="00BF3163"/>
    <w:rsid w:val="00BF4FA5"/>
    <w:rsid w:val="00BF672C"/>
    <w:rsid w:val="00BF6CEB"/>
    <w:rsid w:val="00C01D72"/>
    <w:rsid w:val="00C03F83"/>
    <w:rsid w:val="00C066D7"/>
    <w:rsid w:val="00C15B5B"/>
    <w:rsid w:val="00C15FAE"/>
    <w:rsid w:val="00C16113"/>
    <w:rsid w:val="00C172CE"/>
    <w:rsid w:val="00C17500"/>
    <w:rsid w:val="00C234B0"/>
    <w:rsid w:val="00C34978"/>
    <w:rsid w:val="00C365F8"/>
    <w:rsid w:val="00C36C15"/>
    <w:rsid w:val="00C4223B"/>
    <w:rsid w:val="00C428DE"/>
    <w:rsid w:val="00C431F8"/>
    <w:rsid w:val="00C439E2"/>
    <w:rsid w:val="00C45E7B"/>
    <w:rsid w:val="00C50FD9"/>
    <w:rsid w:val="00C519CC"/>
    <w:rsid w:val="00C52790"/>
    <w:rsid w:val="00C52968"/>
    <w:rsid w:val="00C53F61"/>
    <w:rsid w:val="00C56D98"/>
    <w:rsid w:val="00C60CA5"/>
    <w:rsid w:val="00C613A2"/>
    <w:rsid w:val="00C634F2"/>
    <w:rsid w:val="00C7075A"/>
    <w:rsid w:val="00C71C5A"/>
    <w:rsid w:val="00C73282"/>
    <w:rsid w:val="00C748C1"/>
    <w:rsid w:val="00C75EE8"/>
    <w:rsid w:val="00C77279"/>
    <w:rsid w:val="00C77DF8"/>
    <w:rsid w:val="00C82A5C"/>
    <w:rsid w:val="00C84B82"/>
    <w:rsid w:val="00C852E7"/>
    <w:rsid w:val="00C85E77"/>
    <w:rsid w:val="00C86081"/>
    <w:rsid w:val="00C90665"/>
    <w:rsid w:val="00C90D56"/>
    <w:rsid w:val="00C90D98"/>
    <w:rsid w:val="00C920BF"/>
    <w:rsid w:val="00C9759E"/>
    <w:rsid w:val="00CA3C72"/>
    <w:rsid w:val="00CA764E"/>
    <w:rsid w:val="00CA7AE4"/>
    <w:rsid w:val="00CA7DBE"/>
    <w:rsid w:val="00CB0807"/>
    <w:rsid w:val="00CB1094"/>
    <w:rsid w:val="00CB20E1"/>
    <w:rsid w:val="00CB2F37"/>
    <w:rsid w:val="00CB384D"/>
    <w:rsid w:val="00CC02CE"/>
    <w:rsid w:val="00CC21CE"/>
    <w:rsid w:val="00CC22CA"/>
    <w:rsid w:val="00CC3346"/>
    <w:rsid w:val="00CC374F"/>
    <w:rsid w:val="00CD06AB"/>
    <w:rsid w:val="00CD2C35"/>
    <w:rsid w:val="00CD3D89"/>
    <w:rsid w:val="00CE0CB6"/>
    <w:rsid w:val="00CE0CF7"/>
    <w:rsid w:val="00CE1107"/>
    <w:rsid w:val="00CE1B8A"/>
    <w:rsid w:val="00CE2EE6"/>
    <w:rsid w:val="00CE3726"/>
    <w:rsid w:val="00CE3F5C"/>
    <w:rsid w:val="00CE4E6F"/>
    <w:rsid w:val="00CE4F82"/>
    <w:rsid w:val="00CE5294"/>
    <w:rsid w:val="00CE5F05"/>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3527"/>
    <w:rsid w:val="00D25870"/>
    <w:rsid w:val="00D26E16"/>
    <w:rsid w:val="00D30227"/>
    <w:rsid w:val="00D30CE9"/>
    <w:rsid w:val="00D314A7"/>
    <w:rsid w:val="00D31E5E"/>
    <w:rsid w:val="00D33976"/>
    <w:rsid w:val="00D33E06"/>
    <w:rsid w:val="00D35ACA"/>
    <w:rsid w:val="00D37E50"/>
    <w:rsid w:val="00D4071F"/>
    <w:rsid w:val="00D42100"/>
    <w:rsid w:val="00D431C9"/>
    <w:rsid w:val="00D44766"/>
    <w:rsid w:val="00D44B83"/>
    <w:rsid w:val="00D52222"/>
    <w:rsid w:val="00D52318"/>
    <w:rsid w:val="00D53DB1"/>
    <w:rsid w:val="00D566A1"/>
    <w:rsid w:val="00D56E62"/>
    <w:rsid w:val="00D60CB5"/>
    <w:rsid w:val="00D6287A"/>
    <w:rsid w:val="00D641E0"/>
    <w:rsid w:val="00D70114"/>
    <w:rsid w:val="00D707B6"/>
    <w:rsid w:val="00D71EC2"/>
    <w:rsid w:val="00D731BD"/>
    <w:rsid w:val="00D77C28"/>
    <w:rsid w:val="00D8099D"/>
    <w:rsid w:val="00D837E6"/>
    <w:rsid w:val="00D84B47"/>
    <w:rsid w:val="00D86A8B"/>
    <w:rsid w:val="00D91F1B"/>
    <w:rsid w:val="00D921B9"/>
    <w:rsid w:val="00D94E66"/>
    <w:rsid w:val="00D964AD"/>
    <w:rsid w:val="00DA2F1F"/>
    <w:rsid w:val="00DA503D"/>
    <w:rsid w:val="00DA6919"/>
    <w:rsid w:val="00DA7C31"/>
    <w:rsid w:val="00DB0EA2"/>
    <w:rsid w:val="00DB1BFE"/>
    <w:rsid w:val="00DB31D5"/>
    <w:rsid w:val="00DB49A1"/>
    <w:rsid w:val="00DB4CBA"/>
    <w:rsid w:val="00DB5330"/>
    <w:rsid w:val="00DC07B8"/>
    <w:rsid w:val="00DC0927"/>
    <w:rsid w:val="00DC1123"/>
    <w:rsid w:val="00DC1987"/>
    <w:rsid w:val="00DC3FB6"/>
    <w:rsid w:val="00DC45CA"/>
    <w:rsid w:val="00DC6C31"/>
    <w:rsid w:val="00DC73E3"/>
    <w:rsid w:val="00DC77A6"/>
    <w:rsid w:val="00DD0278"/>
    <w:rsid w:val="00DD0FBA"/>
    <w:rsid w:val="00DD164E"/>
    <w:rsid w:val="00DD2C71"/>
    <w:rsid w:val="00DD32D5"/>
    <w:rsid w:val="00DD4908"/>
    <w:rsid w:val="00DD7049"/>
    <w:rsid w:val="00DE2846"/>
    <w:rsid w:val="00DE3AFD"/>
    <w:rsid w:val="00DE4AA1"/>
    <w:rsid w:val="00DF254E"/>
    <w:rsid w:val="00DF443F"/>
    <w:rsid w:val="00DF4AD0"/>
    <w:rsid w:val="00DF6DF9"/>
    <w:rsid w:val="00E0265B"/>
    <w:rsid w:val="00E10AA4"/>
    <w:rsid w:val="00E123D7"/>
    <w:rsid w:val="00E123F8"/>
    <w:rsid w:val="00E138E4"/>
    <w:rsid w:val="00E144FD"/>
    <w:rsid w:val="00E14A19"/>
    <w:rsid w:val="00E14A1C"/>
    <w:rsid w:val="00E1500D"/>
    <w:rsid w:val="00E17785"/>
    <w:rsid w:val="00E17C06"/>
    <w:rsid w:val="00E21579"/>
    <w:rsid w:val="00E25456"/>
    <w:rsid w:val="00E26154"/>
    <w:rsid w:val="00E26D57"/>
    <w:rsid w:val="00E30096"/>
    <w:rsid w:val="00E319C1"/>
    <w:rsid w:val="00E31E8A"/>
    <w:rsid w:val="00E32FE8"/>
    <w:rsid w:val="00E34E95"/>
    <w:rsid w:val="00E35F17"/>
    <w:rsid w:val="00E3673B"/>
    <w:rsid w:val="00E41505"/>
    <w:rsid w:val="00E4185D"/>
    <w:rsid w:val="00E4190F"/>
    <w:rsid w:val="00E4351E"/>
    <w:rsid w:val="00E466F7"/>
    <w:rsid w:val="00E46E7C"/>
    <w:rsid w:val="00E50E56"/>
    <w:rsid w:val="00E5254F"/>
    <w:rsid w:val="00E53601"/>
    <w:rsid w:val="00E53EEB"/>
    <w:rsid w:val="00E55715"/>
    <w:rsid w:val="00E56908"/>
    <w:rsid w:val="00E56D80"/>
    <w:rsid w:val="00E56E64"/>
    <w:rsid w:val="00E67E0E"/>
    <w:rsid w:val="00E70BB0"/>
    <w:rsid w:val="00E7489A"/>
    <w:rsid w:val="00E8289C"/>
    <w:rsid w:val="00E83610"/>
    <w:rsid w:val="00E84986"/>
    <w:rsid w:val="00E86348"/>
    <w:rsid w:val="00E87151"/>
    <w:rsid w:val="00E87699"/>
    <w:rsid w:val="00E95692"/>
    <w:rsid w:val="00E97FEA"/>
    <w:rsid w:val="00EA2E18"/>
    <w:rsid w:val="00EA69DB"/>
    <w:rsid w:val="00EA70F1"/>
    <w:rsid w:val="00EB1BD9"/>
    <w:rsid w:val="00EB384F"/>
    <w:rsid w:val="00EB771C"/>
    <w:rsid w:val="00EC38AB"/>
    <w:rsid w:val="00EC54D5"/>
    <w:rsid w:val="00EC56FE"/>
    <w:rsid w:val="00EC5BB7"/>
    <w:rsid w:val="00EC78CC"/>
    <w:rsid w:val="00ED266F"/>
    <w:rsid w:val="00ED399D"/>
    <w:rsid w:val="00ED3EF8"/>
    <w:rsid w:val="00ED7098"/>
    <w:rsid w:val="00EE0D5F"/>
    <w:rsid w:val="00EE2E2C"/>
    <w:rsid w:val="00EE45B9"/>
    <w:rsid w:val="00EE76A9"/>
    <w:rsid w:val="00EF051F"/>
    <w:rsid w:val="00EF1255"/>
    <w:rsid w:val="00EF28FA"/>
    <w:rsid w:val="00EF494C"/>
    <w:rsid w:val="00F001CC"/>
    <w:rsid w:val="00F01A92"/>
    <w:rsid w:val="00F02138"/>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1224"/>
    <w:rsid w:val="00F320BC"/>
    <w:rsid w:val="00F32CA7"/>
    <w:rsid w:val="00F33F9A"/>
    <w:rsid w:val="00F3479C"/>
    <w:rsid w:val="00F36203"/>
    <w:rsid w:val="00F36EB3"/>
    <w:rsid w:val="00F44183"/>
    <w:rsid w:val="00F46F08"/>
    <w:rsid w:val="00F4776F"/>
    <w:rsid w:val="00F503FD"/>
    <w:rsid w:val="00F53E63"/>
    <w:rsid w:val="00F53F33"/>
    <w:rsid w:val="00F56363"/>
    <w:rsid w:val="00F745EA"/>
    <w:rsid w:val="00F77234"/>
    <w:rsid w:val="00F77B3E"/>
    <w:rsid w:val="00F8115E"/>
    <w:rsid w:val="00F82115"/>
    <w:rsid w:val="00F849AF"/>
    <w:rsid w:val="00F864CE"/>
    <w:rsid w:val="00F9101C"/>
    <w:rsid w:val="00F91532"/>
    <w:rsid w:val="00F9155F"/>
    <w:rsid w:val="00F93416"/>
    <w:rsid w:val="00F9469D"/>
    <w:rsid w:val="00F9706D"/>
    <w:rsid w:val="00FA01A8"/>
    <w:rsid w:val="00FA0A7E"/>
    <w:rsid w:val="00FA1738"/>
    <w:rsid w:val="00FA1B3C"/>
    <w:rsid w:val="00FA235C"/>
    <w:rsid w:val="00FA4502"/>
    <w:rsid w:val="00FA5B79"/>
    <w:rsid w:val="00FA5C9D"/>
    <w:rsid w:val="00FB33CF"/>
    <w:rsid w:val="00FB3B42"/>
    <w:rsid w:val="00FB4498"/>
    <w:rsid w:val="00FB546D"/>
    <w:rsid w:val="00FB5F35"/>
    <w:rsid w:val="00FB67A2"/>
    <w:rsid w:val="00FB6E09"/>
    <w:rsid w:val="00FC04F0"/>
    <w:rsid w:val="00FC2C8A"/>
    <w:rsid w:val="00FC4030"/>
    <w:rsid w:val="00FC4601"/>
    <w:rsid w:val="00FC48DC"/>
    <w:rsid w:val="00FC5AD1"/>
    <w:rsid w:val="00FD1AF7"/>
    <w:rsid w:val="00FD47E3"/>
    <w:rsid w:val="00FD5361"/>
    <w:rsid w:val="00FD6C96"/>
    <w:rsid w:val="00FD6CCF"/>
    <w:rsid w:val="00FE005E"/>
    <w:rsid w:val="00FE18AD"/>
    <w:rsid w:val="00FE3772"/>
    <w:rsid w:val="00FE3CAC"/>
    <w:rsid w:val="00FE3D2F"/>
    <w:rsid w:val="00FE4A3A"/>
    <w:rsid w:val="00FE4E82"/>
    <w:rsid w:val="00FE53F4"/>
    <w:rsid w:val="00FE5A61"/>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F6C-BD94-4404-953E-BDE84551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0</TotalTime>
  <Pages>6</Pages>
  <Words>3950</Words>
  <Characters>21336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cp:revision>
  <cp:lastPrinted>2021-06-30T12:16:00Z</cp:lastPrinted>
  <dcterms:created xsi:type="dcterms:W3CDTF">2021-08-31T13:21:00Z</dcterms:created>
  <dcterms:modified xsi:type="dcterms:W3CDTF">2021-08-31T13:21:00Z</dcterms:modified>
</cp:coreProperties>
</file>