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B08" w:rsidRPr="001927D7" w:rsidRDefault="005E6D42" w:rsidP="00591B08">
      <w:pPr>
        <w:rPr>
          <w:szCs w:val="24"/>
        </w:rPr>
      </w:pPr>
      <w:r w:rsidRPr="00223B74">
        <w:rPr>
          <w:szCs w:val="24"/>
        </w:rPr>
        <w:t xml:space="preserve">Ata da </w:t>
      </w:r>
      <w:r w:rsidR="00D56E62" w:rsidRPr="00223B74">
        <w:rPr>
          <w:szCs w:val="24"/>
        </w:rPr>
        <w:t>décima</w:t>
      </w:r>
      <w:r w:rsidR="00132ED7">
        <w:rPr>
          <w:szCs w:val="24"/>
        </w:rPr>
        <w:t xml:space="preserve"> primeira</w:t>
      </w:r>
      <w:r w:rsidR="00B31D50" w:rsidRPr="00223B74">
        <w:rPr>
          <w:szCs w:val="24"/>
        </w:rPr>
        <w:t xml:space="preserve"> </w:t>
      </w:r>
      <w:r w:rsidRPr="00223B74">
        <w:rPr>
          <w:szCs w:val="24"/>
        </w:rPr>
        <w:t xml:space="preserve">Sessão Ordinária da Câmara Municipal de Iporanga, realizada no dia </w:t>
      </w:r>
      <w:r w:rsidR="00132ED7">
        <w:rPr>
          <w:szCs w:val="24"/>
        </w:rPr>
        <w:t xml:space="preserve">dezenove </w:t>
      </w:r>
      <w:r w:rsidR="00781EDC" w:rsidRPr="00223B74">
        <w:rPr>
          <w:szCs w:val="24"/>
        </w:rPr>
        <w:t xml:space="preserve">de </w:t>
      </w:r>
      <w:r w:rsidR="00D56E62" w:rsidRPr="00223B74">
        <w:rPr>
          <w:szCs w:val="24"/>
        </w:rPr>
        <w:t>agosto</w:t>
      </w:r>
      <w:r w:rsidR="00E30096" w:rsidRPr="00223B74">
        <w:rPr>
          <w:szCs w:val="24"/>
        </w:rPr>
        <w:t xml:space="preserve"> </w:t>
      </w:r>
      <w:r w:rsidR="0092087B" w:rsidRPr="00223B74">
        <w:rPr>
          <w:szCs w:val="24"/>
        </w:rPr>
        <w:t>de 2021</w:t>
      </w:r>
      <w:r w:rsidRPr="00223B74">
        <w:rPr>
          <w:szCs w:val="24"/>
        </w:rPr>
        <w:t xml:space="preserve">, às 19 horas no Prédio da Câmara Municipal de Iporanga, sito à Av. Iporanga, 112 – Iporanga – SP. </w:t>
      </w:r>
      <w:r w:rsidR="00BE15AA" w:rsidRPr="00223B74">
        <w:rPr>
          <w:szCs w:val="24"/>
        </w:rPr>
        <w:t xml:space="preserve">Reuniram-se os Vereadores: </w:t>
      </w:r>
      <w:r w:rsidR="00132ED7" w:rsidRPr="00132ED7">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132ED7" w:rsidRPr="00132ED7">
        <w:rPr>
          <w:szCs w:val="24"/>
        </w:rPr>
        <w:t>sob a presidência do Primeiro, secretariado pela Senhora Rosimara Aedil Alves Fonseca</w:t>
      </w:r>
      <w:r w:rsidR="00132ED7" w:rsidRPr="00DD4908">
        <w:rPr>
          <w:rFonts w:ascii="Calibri" w:hAnsi="Calibri" w:cs="Arial"/>
          <w:szCs w:val="24"/>
        </w:rPr>
        <w:t xml:space="preserve">, </w:t>
      </w:r>
      <w:r w:rsidR="006E3518" w:rsidRPr="00223B74">
        <w:rPr>
          <w:rFonts w:eastAsia="Arial Unicode MS"/>
          <w:szCs w:val="24"/>
        </w:rPr>
        <w:t>e,</w:t>
      </w:r>
      <w:r w:rsidR="004E1EB2" w:rsidRPr="00223B74">
        <w:rPr>
          <w:rFonts w:eastAsia="Arial Unicode MS"/>
          <w:szCs w:val="24"/>
        </w:rPr>
        <w:t xml:space="preserve"> </w:t>
      </w:r>
      <w:r w:rsidR="00BE15AA" w:rsidRPr="00223B74">
        <w:rPr>
          <w:szCs w:val="24"/>
        </w:rPr>
        <w:t>sob a presidência do Primeiro,</w:t>
      </w:r>
      <w:r w:rsidR="006D3E01">
        <w:rPr>
          <w:szCs w:val="24"/>
        </w:rPr>
        <w:t xml:space="preserve"> </w:t>
      </w:r>
      <w:r w:rsidR="00AE6D5C" w:rsidRPr="00223B74">
        <w:rPr>
          <w:szCs w:val="24"/>
        </w:rPr>
        <w:t>havendo número legal,</w:t>
      </w:r>
      <w:r w:rsidR="00660382" w:rsidRPr="00223B74">
        <w:rPr>
          <w:szCs w:val="24"/>
        </w:rPr>
        <w:t xml:space="preserve"> o Presidente</w:t>
      </w:r>
      <w:r w:rsidR="005262EF" w:rsidRPr="00223B74">
        <w:rPr>
          <w:szCs w:val="24"/>
        </w:rPr>
        <w:t xml:space="preserve"> </w:t>
      </w:r>
      <w:r w:rsidR="00AE6D5C" w:rsidRPr="00223B74">
        <w:rPr>
          <w:szCs w:val="24"/>
        </w:rPr>
        <w:t xml:space="preserve">pediu a proteção de Deus e para que Ele iluminasse as decisões, </w:t>
      </w:r>
      <w:r w:rsidR="00660382" w:rsidRPr="00223B74">
        <w:rPr>
          <w:szCs w:val="24"/>
        </w:rPr>
        <w:t>declar</w:t>
      </w:r>
      <w:r w:rsidR="00AE6D5C" w:rsidRPr="00223B74">
        <w:rPr>
          <w:szCs w:val="24"/>
        </w:rPr>
        <w:t>ando</w:t>
      </w:r>
      <w:r w:rsidR="00660382" w:rsidRPr="00223B74">
        <w:rPr>
          <w:szCs w:val="24"/>
        </w:rPr>
        <w:t xml:space="preserve"> aberta a Sessão.</w:t>
      </w:r>
      <w:r w:rsidR="00E87699" w:rsidRPr="00223B74">
        <w:rPr>
          <w:szCs w:val="24"/>
        </w:rPr>
        <w:t xml:space="preserve"> </w:t>
      </w:r>
      <w:r w:rsidR="00781EDC" w:rsidRPr="00223B74">
        <w:rPr>
          <w:szCs w:val="24"/>
        </w:rPr>
        <w:t xml:space="preserve">O Presidente </w:t>
      </w:r>
      <w:r w:rsidR="00A24427" w:rsidRPr="00223B74">
        <w:rPr>
          <w:szCs w:val="24"/>
        </w:rPr>
        <w:t xml:space="preserve">colocou em votação o requerimento da dispensa da leitura da ata da </w:t>
      </w:r>
      <w:r w:rsidR="00132ED7">
        <w:rPr>
          <w:szCs w:val="24"/>
        </w:rPr>
        <w:t xml:space="preserve">décima sessão ordinária </w:t>
      </w:r>
      <w:r w:rsidR="00A24427" w:rsidRPr="00223B74">
        <w:rPr>
          <w:szCs w:val="24"/>
        </w:rPr>
        <w:t xml:space="preserve">da Câmara Municipal que foi aprovado, na </w:t>
      </w:r>
      <w:r w:rsidR="00132ED7" w:rsidRPr="00223B74">
        <w:rPr>
          <w:szCs w:val="24"/>
        </w:rPr>
        <w:t>seqüência</w:t>
      </w:r>
      <w:r w:rsidR="00A24427" w:rsidRPr="00223B74">
        <w:rPr>
          <w:szCs w:val="24"/>
        </w:rPr>
        <w:t xml:space="preserve"> foi colocada em votação a </w:t>
      </w:r>
      <w:r w:rsidR="00132ED7">
        <w:rPr>
          <w:szCs w:val="24"/>
        </w:rPr>
        <w:t>ata da décima sessão ordinária</w:t>
      </w:r>
      <w:r w:rsidR="00A24427" w:rsidRPr="00223B74">
        <w:rPr>
          <w:szCs w:val="24"/>
        </w:rPr>
        <w:t xml:space="preserve"> da Câmara Municipal que </w:t>
      </w:r>
      <w:r w:rsidR="00132ED7">
        <w:rPr>
          <w:szCs w:val="24"/>
        </w:rPr>
        <w:t>foi</w:t>
      </w:r>
      <w:r w:rsidR="00A24427" w:rsidRPr="00223B74">
        <w:rPr>
          <w:szCs w:val="24"/>
        </w:rPr>
        <w:t xml:space="preserve"> aprovada. </w:t>
      </w:r>
      <w:r w:rsidR="002D6CB0" w:rsidRPr="00223B74">
        <w:rPr>
          <w:szCs w:val="24"/>
        </w:rPr>
        <w:t>A seguir</w:t>
      </w:r>
      <w:r w:rsidR="00C52790" w:rsidRPr="00223B74">
        <w:rPr>
          <w:szCs w:val="24"/>
        </w:rPr>
        <w:t>, o</w:t>
      </w:r>
      <w:r w:rsidR="00CE1B8A" w:rsidRPr="00223B74">
        <w:rPr>
          <w:szCs w:val="24"/>
        </w:rPr>
        <w:t xml:space="preserve"> Senhor Presidente </w:t>
      </w:r>
      <w:r w:rsidR="002F2413" w:rsidRPr="00223B74">
        <w:rPr>
          <w:szCs w:val="24"/>
        </w:rPr>
        <w:t xml:space="preserve">pediu </w:t>
      </w:r>
      <w:r w:rsidR="00F53E63" w:rsidRPr="00223B74">
        <w:rPr>
          <w:szCs w:val="24"/>
        </w:rPr>
        <w:t>a</w:t>
      </w:r>
      <w:r w:rsidR="002F2413" w:rsidRPr="00223B74">
        <w:rPr>
          <w:szCs w:val="24"/>
        </w:rPr>
        <w:t xml:space="preserve"> Primeir</w:t>
      </w:r>
      <w:r w:rsidR="00F53E63" w:rsidRPr="00223B74">
        <w:rPr>
          <w:szCs w:val="24"/>
        </w:rPr>
        <w:t>a</w:t>
      </w:r>
      <w:r w:rsidR="002F2413" w:rsidRPr="00223B74">
        <w:rPr>
          <w:szCs w:val="24"/>
        </w:rPr>
        <w:t xml:space="preserve"> Secretári</w:t>
      </w:r>
      <w:r w:rsidR="00F53E63" w:rsidRPr="00223B74">
        <w:rPr>
          <w:szCs w:val="24"/>
        </w:rPr>
        <w:t>a</w:t>
      </w:r>
      <w:r w:rsidR="002F2413" w:rsidRPr="00223B74">
        <w:rPr>
          <w:szCs w:val="24"/>
        </w:rPr>
        <w:t xml:space="preserve"> </w:t>
      </w:r>
      <w:r w:rsidR="00F53E63" w:rsidRPr="00223B74">
        <w:rPr>
          <w:szCs w:val="24"/>
        </w:rPr>
        <w:t>Rosimara Aedil Alves Fonseca que fizesse a leitura das Indicações</w:t>
      </w:r>
      <w:r w:rsidR="00132ED7">
        <w:rPr>
          <w:szCs w:val="24"/>
        </w:rPr>
        <w:t xml:space="preserve"> de números noventa e três a cento e dois, constantes </w:t>
      </w:r>
      <w:r w:rsidR="00BE4E83" w:rsidRPr="00223B74">
        <w:rPr>
          <w:szCs w:val="24"/>
        </w:rPr>
        <w:t>da pauta do dia</w:t>
      </w:r>
      <w:r w:rsidR="00811883" w:rsidRPr="00223B74">
        <w:rPr>
          <w:szCs w:val="24"/>
        </w:rPr>
        <w:t>.</w:t>
      </w:r>
      <w:r w:rsidR="0054538C" w:rsidRPr="00223B74">
        <w:rPr>
          <w:szCs w:val="24"/>
        </w:rPr>
        <w:t xml:space="preserve"> </w:t>
      </w:r>
      <w:r w:rsidR="00165C26" w:rsidRPr="00223B74">
        <w:rPr>
          <w:szCs w:val="24"/>
        </w:rPr>
        <w:t>Após a leitura das indicações, o Presidente pediu a Primeira Sec</w:t>
      </w:r>
      <w:r w:rsidR="00BE4E83" w:rsidRPr="00223B74">
        <w:rPr>
          <w:szCs w:val="24"/>
        </w:rPr>
        <w:t xml:space="preserve">retária que fizesse a leitura do </w:t>
      </w:r>
      <w:r w:rsidR="00BE4E83" w:rsidRPr="00223B74">
        <w:rPr>
          <w:b/>
          <w:szCs w:val="24"/>
        </w:rPr>
        <w:t>Projeto de Lei n.º 01</w:t>
      </w:r>
      <w:r w:rsidR="00132ED7">
        <w:rPr>
          <w:b/>
          <w:szCs w:val="24"/>
        </w:rPr>
        <w:t>9</w:t>
      </w:r>
      <w:r w:rsidR="00BE4E83" w:rsidRPr="00223B74">
        <w:rPr>
          <w:b/>
          <w:szCs w:val="24"/>
        </w:rPr>
        <w:t xml:space="preserve">/2021, </w:t>
      </w:r>
      <w:r w:rsidR="00BE4E83" w:rsidRPr="00223B74">
        <w:rPr>
          <w:szCs w:val="24"/>
        </w:rPr>
        <w:t xml:space="preserve">de </w:t>
      </w:r>
      <w:r w:rsidR="00E115AE">
        <w:rPr>
          <w:szCs w:val="24"/>
        </w:rPr>
        <w:t xml:space="preserve">12 de agosto de 2021, </w:t>
      </w:r>
      <w:r w:rsidR="00BE4E83" w:rsidRPr="00223B74">
        <w:rPr>
          <w:szCs w:val="24"/>
        </w:rPr>
        <w:t xml:space="preserve">que </w:t>
      </w:r>
      <w:r w:rsidR="00BE4E83" w:rsidRPr="00223B74">
        <w:rPr>
          <w:b/>
          <w:color w:val="111111"/>
          <w:szCs w:val="24"/>
          <w:shd w:val="clear" w:color="auto" w:fill="FFFFFF"/>
        </w:rPr>
        <w:t>“</w:t>
      </w:r>
      <w:r w:rsidR="00132ED7">
        <w:rPr>
          <w:b/>
          <w:color w:val="111111"/>
          <w:szCs w:val="24"/>
          <w:shd w:val="clear" w:color="auto" w:fill="FFFFFF"/>
        </w:rPr>
        <w:t>Altera a Lei 487/2019, de 18 de outubro de 2019</w:t>
      </w:r>
      <w:r w:rsidR="0069760B">
        <w:rPr>
          <w:b/>
          <w:color w:val="111111"/>
          <w:szCs w:val="24"/>
          <w:shd w:val="clear" w:color="auto" w:fill="FFFFFF"/>
        </w:rPr>
        <w:t>, diárias e dá outras providências</w:t>
      </w:r>
      <w:r w:rsidR="00BE4E83" w:rsidRPr="00223B74">
        <w:rPr>
          <w:b/>
          <w:color w:val="111111"/>
          <w:szCs w:val="24"/>
          <w:shd w:val="clear" w:color="auto" w:fill="FFFFFF"/>
        </w:rPr>
        <w:t>”</w:t>
      </w:r>
      <w:r w:rsidR="00165C26" w:rsidRPr="00223B74">
        <w:rPr>
          <w:b/>
          <w:szCs w:val="24"/>
        </w:rPr>
        <w:t>.</w:t>
      </w:r>
      <w:r w:rsidR="00165C26" w:rsidRPr="00223B74">
        <w:rPr>
          <w:szCs w:val="24"/>
        </w:rPr>
        <w:t xml:space="preserve"> </w:t>
      </w:r>
      <w:r w:rsidR="00BE4E83" w:rsidRPr="00223B74">
        <w:rPr>
          <w:szCs w:val="24"/>
        </w:rPr>
        <w:t xml:space="preserve">Após a leitura o Projeto de Lei foi encaminhado pelo Presidente às Comissões de Economia e de Justiça e Redação. Em seguida o Presidente pediu à Primeira Secretária que fizesse a leitura do </w:t>
      </w:r>
      <w:r w:rsidR="00BE4E83" w:rsidRPr="00223B74">
        <w:rPr>
          <w:b/>
          <w:szCs w:val="24"/>
        </w:rPr>
        <w:t>Projeto de Lei Legislativo n.º 00</w:t>
      </w:r>
      <w:r w:rsidR="0069760B">
        <w:rPr>
          <w:b/>
          <w:szCs w:val="24"/>
        </w:rPr>
        <w:t>5</w:t>
      </w:r>
      <w:r w:rsidR="00BE4E83" w:rsidRPr="00223B74">
        <w:rPr>
          <w:b/>
          <w:szCs w:val="24"/>
        </w:rPr>
        <w:t>/2021,</w:t>
      </w:r>
      <w:r w:rsidR="007566B3" w:rsidRPr="00223B74">
        <w:rPr>
          <w:b/>
          <w:szCs w:val="24"/>
        </w:rPr>
        <w:t xml:space="preserve"> </w:t>
      </w:r>
      <w:r w:rsidR="007566B3" w:rsidRPr="00223B74">
        <w:rPr>
          <w:szCs w:val="24"/>
        </w:rPr>
        <w:t xml:space="preserve">de 03 de agosto de 2021, </w:t>
      </w:r>
      <w:r w:rsidR="00BE4E83" w:rsidRPr="00223B74">
        <w:rPr>
          <w:szCs w:val="24"/>
        </w:rPr>
        <w:t xml:space="preserve">que </w:t>
      </w:r>
      <w:r w:rsidR="007566B3" w:rsidRPr="00223B74">
        <w:rPr>
          <w:szCs w:val="24"/>
        </w:rPr>
        <w:t>“</w:t>
      </w:r>
      <w:r w:rsidR="0069760B">
        <w:rPr>
          <w:b/>
          <w:szCs w:val="24"/>
        </w:rPr>
        <w:t xml:space="preserve">Dispõe sobre a divulgação de medicação gratuita que compõe os estoques da Secretaria Municipal de Saúde, na página oficial do Poder Executivo na internet </w:t>
      </w:r>
      <w:r w:rsidR="007566B3" w:rsidRPr="00223B74">
        <w:rPr>
          <w:b/>
          <w:szCs w:val="24"/>
        </w:rPr>
        <w:t xml:space="preserve">e dá outras providências.” </w:t>
      </w:r>
      <w:r w:rsidR="007566B3" w:rsidRPr="00223B74">
        <w:rPr>
          <w:szCs w:val="24"/>
        </w:rPr>
        <w:t xml:space="preserve">Após a leitura o Projeto de Lei foi encaminhado pelo Presidente à Comissão de Justiça e Redação. Na seqüência o Presidente pediu a Primeira Secretária que fizesse a leitura do </w:t>
      </w:r>
      <w:r w:rsidR="007566B3" w:rsidRPr="00223B74">
        <w:rPr>
          <w:b/>
          <w:szCs w:val="24"/>
        </w:rPr>
        <w:t>Requerimento n.º 0</w:t>
      </w:r>
      <w:r w:rsidR="0069760B">
        <w:rPr>
          <w:b/>
          <w:szCs w:val="24"/>
        </w:rPr>
        <w:t>11</w:t>
      </w:r>
      <w:r w:rsidR="007566B3" w:rsidRPr="00223B74">
        <w:rPr>
          <w:b/>
          <w:szCs w:val="24"/>
        </w:rPr>
        <w:t xml:space="preserve">/2021, </w:t>
      </w:r>
      <w:r w:rsidR="007566B3" w:rsidRPr="00223B74">
        <w:rPr>
          <w:szCs w:val="24"/>
        </w:rPr>
        <w:t xml:space="preserve">de autoria do Vereador </w:t>
      </w:r>
      <w:r w:rsidR="007566B3" w:rsidRPr="00223B74">
        <w:rPr>
          <w:b/>
          <w:szCs w:val="24"/>
        </w:rPr>
        <w:t xml:space="preserve">Sr. Márcio Moreira de Oliveira Junior. </w:t>
      </w:r>
      <w:r w:rsidR="007566B3" w:rsidRPr="00223B74">
        <w:rPr>
          <w:szCs w:val="24"/>
        </w:rPr>
        <w:t xml:space="preserve">Após a leitura o Requerimento foi colocado em discussão. Com a palavra o Vereador autor do Requerimento que cumprimentou a todos e justificou </w:t>
      </w:r>
      <w:r w:rsidR="0069760B">
        <w:rPr>
          <w:szCs w:val="24"/>
        </w:rPr>
        <w:t>o requerimento devido a necessidade de que é preciso saber o que é servido na merenda escolar das escolas municipais. Na discussão a</w:t>
      </w:r>
      <w:r w:rsidR="007566B3" w:rsidRPr="00223B74">
        <w:rPr>
          <w:szCs w:val="24"/>
        </w:rPr>
        <w:t xml:space="preserve"> Vereador</w:t>
      </w:r>
      <w:r w:rsidR="0069760B">
        <w:rPr>
          <w:szCs w:val="24"/>
        </w:rPr>
        <w:t>a</w:t>
      </w:r>
      <w:r w:rsidR="007566B3" w:rsidRPr="00223B74">
        <w:rPr>
          <w:szCs w:val="24"/>
        </w:rPr>
        <w:t xml:space="preserve"> </w:t>
      </w:r>
      <w:r w:rsidR="0069760B">
        <w:rPr>
          <w:b/>
          <w:szCs w:val="24"/>
        </w:rPr>
        <w:t xml:space="preserve">Senhora Rosimara Aedil Alves Fonseca </w:t>
      </w:r>
      <w:r w:rsidR="007566B3" w:rsidRPr="00223B74">
        <w:rPr>
          <w:szCs w:val="24"/>
        </w:rPr>
        <w:t xml:space="preserve"> que </w:t>
      </w:r>
      <w:r w:rsidR="0069760B">
        <w:rPr>
          <w:szCs w:val="24"/>
        </w:rPr>
        <w:t xml:space="preserve">cumprimentou a todos e </w:t>
      </w:r>
      <w:r w:rsidR="00CE61F9">
        <w:rPr>
          <w:szCs w:val="24"/>
        </w:rPr>
        <w:t>disse ser uma iniciativa muito boa e que de antemão aprovava o requerimento, pois faz parte do rol de suas atribuições</w:t>
      </w:r>
      <w:r w:rsidR="007C2D6B">
        <w:rPr>
          <w:szCs w:val="24"/>
        </w:rPr>
        <w:t xml:space="preserve"> como vereadores</w:t>
      </w:r>
      <w:r w:rsidR="00CE61F9">
        <w:rPr>
          <w:szCs w:val="24"/>
        </w:rPr>
        <w:t>. Comentou ainda que a nutricionista Mariana retornou ao trabalho essa semana e certamente o cardápio estará disponível o mais breve possível</w:t>
      </w:r>
      <w:r w:rsidR="00A06C6E" w:rsidRPr="00223B74">
        <w:rPr>
          <w:szCs w:val="24"/>
        </w:rPr>
        <w:t>. Sem mais discussões, o Requerimento n.º 0</w:t>
      </w:r>
      <w:r w:rsidR="00CE61F9">
        <w:rPr>
          <w:szCs w:val="24"/>
        </w:rPr>
        <w:t>11</w:t>
      </w:r>
      <w:r w:rsidR="00A06C6E" w:rsidRPr="00223B74">
        <w:rPr>
          <w:szCs w:val="24"/>
        </w:rPr>
        <w:t xml:space="preserve">/2021 foi colocado em discussão e foi aprovado. O Presidente pediu à Primeira Secretária que fizesse a leitura do </w:t>
      </w:r>
      <w:r w:rsidR="00A06C6E" w:rsidRPr="00223B74">
        <w:rPr>
          <w:b/>
          <w:szCs w:val="24"/>
        </w:rPr>
        <w:t>Requerimento n.º 0</w:t>
      </w:r>
      <w:r w:rsidR="00CE61F9">
        <w:rPr>
          <w:b/>
          <w:szCs w:val="24"/>
        </w:rPr>
        <w:t>12</w:t>
      </w:r>
      <w:r w:rsidR="00A06C6E" w:rsidRPr="00223B74">
        <w:rPr>
          <w:b/>
          <w:szCs w:val="24"/>
        </w:rPr>
        <w:t>/2021</w:t>
      </w:r>
      <w:r w:rsidR="00A06C6E" w:rsidRPr="00223B74">
        <w:rPr>
          <w:szCs w:val="24"/>
        </w:rPr>
        <w:t xml:space="preserve">, autoria do Vereador </w:t>
      </w:r>
      <w:r w:rsidR="00A06C6E" w:rsidRPr="00223B74">
        <w:rPr>
          <w:b/>
          <w:szCs w:val="24"/>
        </w:rPr>
        <w:t xml:space="preserve">Sr. Márcio Moreira de Oliveira Junior. </w:t>
      </w:r>
      <w:r w:rsidR="00A06C6E" w:rsidRPr="00223B74">
        <w:rPr>
          <w:szCs w:val="24"/>
        </w:rPr>
        <w:t xml:space="preserve">Após a leitura o Requerimento foi colocado em discussão. Com a palavra o Vereador autor do Requerimento que </w:t>
      </w:r>
      <w:r w:rsidR="00CE61F9">
        <w:rPr>
          <w:szCs w:val="24"/>
        </w:rPr>
        <w:t xml:space="preserve">comentou a importância de se saber o que foi preconizado no contrato com o Sesi. </w:t>
      </w:r>
      <w:r w:rsidR="005E3702" w:rsidRPr="00223B74">
        <w:rPr>
          <w:szCs w:val="24"/>
        </w:rPr>
        <w:t xml:space="preserve">Com a palavra </w:t>
      </w:r>
      <w:r w:rsidR="00CE61F9">
        <w:rPr>
          <w:szCs w:val="24"/>
        </w:rPr>
        <w:t>a</w:t>
      </w:r>
      <w:r w:rsidR="005E3702" w:rsidRPr="00223B74">
        <w:rPr>
          <w:szCs w:val="24"/>
        </w:rPr>
        <w:t xml:space="preserve"> Vereador</w:t>
      </w:r>
      <w:r w:rsidR="00CE61F9">
        <w:rPr>
          <w:szCs w:val="24"/>
        </w:rPr>
        <w:t>a</w:t>
      </w:r>
      <w:r w:rsidR="005E3702" w:rsidRPr="00223B74">
        <w:rPr>
          <w:szCs w:val="24"/>
        </w:rPr>
        <w:t xml:space="preserve"> </w:t>
      </w:r>
      <w:r w:rsidR="00CE61F9">
        <w:rPr>
          <w:b/>
          <w:szCs w:val="24"/>
        </w:rPr>
        <w:t>Senhora Rosimara Aedil Alves Fonseca</w:t>
      </w:r>
      <w:r w:rsidR="005E3702" w:rsidRPr="00223B74">
        <w:rPr>
          <w:szCs w:val="24"/>
        </w:rPr>
        <w:t xml:space="preserve"> que </w:t>
      </w:r>
      <w:r w:rsidR="00CE61F9">
        <w:rPr>
          <w:szCs w:val="24"/>
        </w:rPr>
        <w:t xml:space="preserve">parabenizou o autor pelo </w:t>
      </w:r>
      <w:r w:rsidR="005E3702" w:rsidRPr="00223B74">
        <w:rPr>
          <w:szCs w:val="24"/>
        </w:rPr>
        <w:t>Requerimento</w:t>
      </w:r>
      <w:r w:rsidR="00CE61F9">
        <w:rPr>
          <w:szCs w:val="24"/>
        </w:rPr>
        <w:t xml:space="preserve"> e disse que tudo o que for relacionado à Educação é importante que todos saibam. Comentou rapidamente sobre o sistema de ensino do Sesi e ressaltou suas vantagens.</w:t>
      </w:r>
      <w:r w:rsidR="005E3702" w:rsidRPr="00223B74">
        <w:rPr>
          <w:szCs w:val="24"/>
        </w:rPr>
        <w:t xml:space="preserve"> </w:t>
      </w:r>
      <w:r w:rsidR="00591C4A" w:rsidRPr="00223B74">
        <w:rPr>
          <w:szCs w:val="24"/>
        </w:rPr>
        <w:t>Sem mais discussão o Requerimento n.º 0</w:t>
      </w:r>
      <w:r w:rsidR="00CE61F9">
        <w:rPr>
          <w:szCs w:val="24"/>
        </w:rPr>
        <w:t>12</w:t>
      </w:r>
      <w:r w:rsidR="00591C4A" w:rsidRPr="00223B74">
        <w:rPr>
          <w:szCs w:val="24"/>
        </w:rPr>
        <w:t xml:space="preserve">/2021 foi colocado em votação e foi aprovado. O Presidente pediu à Primeira Secretária que fizesse a leitura do </w:t>
      </w:r>
      <w:r w:rsidR="00591C4A" w:rsidRPr="00223B74">
        <w:rPr>
          <w:b/>
          <w:szCs w:val="24"/>
        </w:rPr>
        <w:t>Requerimento n.º01</w:t>
      </w:r>
      <w:r w:rsidR="00CE61F9">
        <w:rPr>
          <w:b/>
          <w:szCs w:val="24"/>
        </w:rPr>
        <w:t>3</w:t>
      </w:r>
      <w:r w:rsidR="00591C4A" w:rsidRPr="00223B74">
        <w:rPr>
          <w:b/>
          <w:szCs w:val="24"/>
        </w:rPr>
        <w:t>/2021</w:t>
      </w:r>
      <w:r w:rsidR="00363D20" w:rsidRPr="00223B74">
        <w:rPr>
          <w:b/>
          <w:szCs w:val="24"/>
        </w:rPr>
        <w:t xml:space="preserve">, </w:t>
      </w:r>
      <w:r w:rsidR="00363D20" w:rsidRPr="00223B74">
        <w:rPr>
          <w:szCs w:val="24"/>
        </w:rPr>
        <w:t xml:space="preserve">de autoria do Vereador </w:t>
      </w:r>
      <w:r w:rsidR="00363D20" w:rsidRPr="00223B74">
        <w:rPr>
          <w:b/>
          <w:szCs w:val="24"/>
        </w:rPr>
        <w:t>Sr. Márcio Moreira de Oliveira Junior</w:t>
      </w:r>
      <w:r w:rsidR="00591C4A" w:rsidRPr="00223B74">
        <w:rPr>
          <w:b/>
          <w:szCs w:val="24"/>
        </w:rPr>
        <w:t>.</w:t>
      </w:r>
      <w:r w:rsidR="00591C4A" w:rsidRPr="00223B74">
        <w:rPr>
          <w:szCs w:val="24"/>
        </w:rPr>
        <w:t xml:space="preserve"> Após a leitura o Requerimento foi colocado em discussão.</w:t>
      </w:r>
      <w:r w:rsidR="000D5A4C">
        <w:rPr>
          <w:szCs w:val="24"/>
        </w:rPr>
        <w:t xml:space="preserve"> </w:t>
      </w:r>
      <w:r w:rsidR="00591C4A" w:rsidRPr="00223B74">
        <w:rPr>
          <w:szCs w:val="24"/>
        </w:rPr>
        <w:t xml:space="preserve">Com a palavra o autor do requerimento que justificou o pedido </w:t>
      </w:r>
      <w:r w:rsidR="00CE61F9">
        <w:rPr>
          <w:szCs w:val="24"/>
        </w:rPr>
        <w:t xml:space="preserve">alegando ter participado de Audiências públicas e ter sido informado sobre o fato de não ter atingido os investimentos do percentual mínimo de </w:t>
      </w:r>
      <w:r w:rsidR="00DD232C">
        <w:rPr>
          <w:szCs w:val="24"/>
        </w:rPr>
        <w:t>vinte e cinco por cento</w:t>
      </w:r>
      <w:r w:rsidR="00DA7D8C">
        <w:rPr>
          <w:szCs w:val="24"/>
        </w:rPr>
        <w:t xml:space="preserve"> na educação e, para que seja esclarecido  o porque</w:t>
      </w:r>
      <w:r w:rsidR="00CE61F9">
        <w:rPr>
          <w:szCs w:val="24"/>
        </w:rPr>
        <w:t xml:space="preserve"> </w:t>
      </w:r>
      <w:r w:rsidR="00591C4A" w:rsidRPr="00223B74">
        <w:rPr>
          <w:szCs w:val="24"/>
        </w:rPr>
        <w:t xml:space="preserve">. Com a palavra a Vereadora </w:t>
      </w:r>
      <w:r w:rsidR="00591C4A" w:rsidRPr="00223B74">
        <w:rPr>
          <w:b/>
          <w:szCs w:val="24"/>
        </w:rPr>
        <w:t>Senhora Rosimara Aedil Alves Fonseca</w:t>
      </w:r>
      <w:r w:rsidR="00591C4A" w:rsidRPr="00223B74">
        <w:rPr>
          <w:szCs w:val="24"/>
        </w:rPr>
        <w:t xml:space="preserve"> que </w:t>
      </w:r>
      <w:r w:rsidR="00DA7D8C">
        <w:rPr>
          <w:szCs w:val="24"/>
        </w:rPr>
        <w:t xml:space="preserve">comentou o fato de realmente não ter sido investido o percentual. A seguir deu algumas explicações sobre o saldo que </w:t>
      </w:r>
      <w:r w:rsidR="00DA7D8C">
        <w:rPr>
          <w:szCs w:val="24"/>
        </w:rPr>
        <w:lastRenderedPageBreak/>
        <w:t xml:space="preserve">se encontra em caixa para a construção do prédio da escola do Castelhanos. Com a palavra o Vereador </w:t>
      </w:r>
      <w:r w:rsidR="00DA7D8C" w:rsidRPr="00223B74">
        <w:rPr>
          <w:b/>
          <w:szCs w:val="24"/>
        </w:rPr>
        <w:t>Sr. Juraci Cardoso de Aguiar</w:t>
      </w:r>
      <w:r w:rsidR="00DA7D8C">
        <w:rPr>
          <w:b/>
          <w:szCs w:val="24"/>
        </w:rPr>
        <w:t xml:space="preserve"> </w:t>
      </w:r>
      <w:r w:rsidR="00DA7D8C">
        <w:rPr>
          <w:szCs w:val="24"/>
        </w:rPr>
        <w:t xml:space="preserve">que cumprimentou a todos e ao autor do requerimento por estar cumprindo seu papel de fiscalizar e legislar em favor do povo. </w:t>
      </w:r>
      <w:r w:rsidR="000A510C" w:rsidRPr="00223B74">
        <w:rPr>
          <w:szCs w:val="24"/>
        </w:rPr>
        <w:t>Sem mais discussões, o Requerimento n.º 01</w:t>
      </w:r>
      <w:r w:rsidR="00DA7D8C">
        <w:rPr>
          <w:szCs w:val="24"/>
        </w:rPr>
        <w:t>3</w:t>
      </w:r>
      <w:r w:rsidR="000A510C" w:rsidRPr="00223B74">
        <w:rPr>
          <w:szCs w:val="24"/>
        </w:rPr>
        <w:t>/2021, foi colocado em votação e foi aprovado.</w:t>
      </w:r>
      <w:r w:rsidR="00DA7D8C">
        <w:rPr>
          <w:szCs w:val="24"/>
        </w:rPr>
        <w:t xml:space="preserve"> </w:t>
      </w:r>
      <w:r w:rsidR="00DA7D8C" w:rsidRPr="00223B74">
        <w:rPr>
          <w:szCs w:val="24"/>
        </w:rPr>
        <w:t xml:space="preserve">O Presidente pediu à Primeira Secretária que fizesse a leitura do </w:t>
      </w:r>
      <w:r w:rsidR="00DA7D8C" w:rsidRPr="00223B74">
        <w:rPr>
          <w:b/>
          <w:szCs w:val="24"/>
        </w:rPr>
        <w:t>Requerimento n.º01</w:t>
      </w:r>
      <w:r w:rsidR="00DA7D8C">
        <w:rPr>
          <w:b/>
          <w:szCs w:val="24"/>
        </w:rPr>
        <w:t>4</w:t>
      </w:r>
      <w:r w:rsidR="00DA7D8C" w:rsidRPr="00223B74">
        <w:rPr>
          <w:b/>
          <w:szCs w:val="24"/>
        </w:rPr>
        <w:t xml:space="preserve">/2021, </w:t>
      </w:r>
      <w:r w:rsidR="00DA7D8C" w:rsidRPr="00223B74">
        <w:rPr>
          <w:szCs w:val="24"/>
        </w:rPr>
        <w:t xml:space="preserve">de autoria do Vereador </w:t>
      </w:r>
      <w:r w:rsidR="00DA7D8C" w:rsidRPr="00223B74">
        <w:rPr>
          <w:b/>
          <w:szCs w:val="24"/>
        </w:rPr>
        <w:t xml:space="preserve">Sr. </w:t>
      </w:r>
      <w:r w:rsidR="00DA7D8C">
        <w:rPr>
          <w:b/>
          <w:szCs w:val="24"/>
        </w:rPr>
        <w:t>Douglas Uillians da Silva Santos</w:t>
      </w:r>
      <w:r w:rsidR="00DA7D8C" w:rsidRPr="00223B74">
        <w:rPr>
          <w:b/>
          <w:szCs w:val="24"/>
        </w:rPr>
        <w:t>.</w:t>
      </w:r>
      <w:r w:rsidR="00DA7D8C">
        <w:rPr>
          <w:b/>
          <w:szCs w:val="24"/>
        </w:rPr>
        <w:t xml:space="preserve"> </w:t>
      </w:r>
      <w:r w:rsidR="00DA7D8C">
        <w:rPr>
          <w:szCs w:val="24"/>
        </w:rPr>
        <w:t>A seguir o Presidente colocou o requerimento em discussão. Com a palavra o Vereador autor do requerimento que justificou o mesmo visto que ao ser envolvido em</w:t>
      </w:r>
      <w:r w:rsidR="00B332DA">
        <w:rPr>
          <w:szCs w:val="24"/>
        </w:rPr>
        <w:t xml:space="preserve"> um</w:t>
      </w:r>
      <w:r w:rsidR="00DA7D8C">
        <w:rPr>
          <w:szCs w:val="24"/>
        </w:rPr>
        <w:t xml:space="preserve"> acidente, há necessidade de se acionar rapidamente o seguro e com a van objeto do presente não tem acontecido isso, pois se encontra no almoxarifado se deteriorando. Comentou sobre o prejuízo que essa atitude vem acarretando aos pacientes e sobre o fato de que essa protelação parece ser intencional para justificar a terceirização do serviço. Com a palavra o Vereador</w:t>
      </w:r>
      <w:r w:rsidR="00814CE0">
        <w:rPr>
          <w:szCs w:val="24"/>
        </w:rPr>
        <w:t xml:space="preserve"> </w:t>
      </w:r>
      <w:r w:rsidR="00814CE0" w:rsidRPr="00223B74">
        <w:rPr>
          <w:b/>
          <w:szCs w:val="24"/>
        </w:rPr>
        <w:t>Sr. Juraci Cardoso de Aguiar</w:t>
      </w:r>
      <w:r w:rsidR="00814CE0">
        <w:rPr>
          <w:szCs w:val="24"/>
        </w:rPr>
        <w:t xml:space="preserve"> que parabenizou o autor do requerimento e disse também lhe causar estranheza o fato de que o seguro ainda não retirou o veículo. Fez alguns comentários sobre os valores de terceirização. Nesse momento o Presidente interviu e solicitou ao Vereador que se detivesse apenas ao assunto objeto do requerimento. Na sequência da discussão a Vereadora </w:t>
      </w:r>
      <w:r w:rsidR="00814CE0">
        <w:rPr>
          <w:b/>
          <w:szCs w:val="24"/>
        </w:rPr>
        <w:t>Senhora Rosimara Aedil Alves Fonseca</w:t>
      </w:r>
      <w:r w:rsidR="00814CE0">
        <w:rPr>
          <w:szCs w:val="24"/>
        </w:rPr>
        <w:t xml:space="preserve"> que também parabenizou o autor do requerimento e ressaltou que o trabalho do vereador deve ser feito dessa forma, pois a função é fiscalizar. </w:t>
      </w:r>
      <w:r w:rsidR="00814CE0" w:rsidRPr="00223B74">
        <w:rPr>
          <w:szCs w:val="24"/>
        </w:rPr>
        <w:t>Sem mais discussões, o Requerimento n.º 01</w:t>
      </w:r>
      <w:r w:rsidR="00814CE0">
        <w:rPr>
          <w:szCs w:val="24"/>
        </w:rPr>
        <w:t>4</w:t>
      </w:r>
      <w:r w:rsidR="00814CE0" w:rsidRPr="00223B74">
        <w:rPr>
          <w:szCs w:val="24"/>
        </w:rPr>
        <w:t>/2021, foi colocado em votação e foi aprovado.</w:t>
      </w:r>
      <w:r w:rsidR="00814CE0">
        <w:rPr>
          <w:szCs w:val="24"/>
        </w:rPr>
        <w:t xml:space="preserve"> </w:t>
      </w:r>
      <w:r w:rsidR="00814CE0" w:rsidRPr="00223B74">
        <w:rPr>
          <w:szCs w:val="24"/>
        </w:rPr>
        <w:t xml:space="preserve">O Presidente pediu à Primeira Secretária que fizesse a leitura do </w:t>
      </w:r>
      <w:r w:rsidR="00814CE0" w:rsidRPr="00223B74">
        <w:rPr>
          <w:b/>
          <w:szCs w:val="24"/>
        </w:rPr>
        <w:t>Requerimento n.º</w:t>
      </w:r>
      <w:r w:rsidR="00814CE0">
        <w:rPr>
          <w:b/>
          <w:szCs w:val="24"/>
        </w:rPr>
        <w:t xml:space="preserve"> </w:t>
      </w:r>
      <w:r w:rsidR="00814CE0" w:rsidRPr="00223B74">
        <w:rPr>
          <w:b/>
          <w:szCs w:val="24"/>
        </w:rPr>
        <w:t>01</w:t>
      </w:r>
      <w:r w:rsidR="00814CE0">
        <w:rPr>
          <w:b/>
          <w:szCs w:val="24"/>
        </w:rPr>
        <w:t>5</w:t>
      </w:r>
      <w:r w:rsidR="00814CE0" w:rsidRPr="00223B74">
        <w:rPr>
          <w:b/>
          <w:szCs w:val="24"/>
        </w:rPr>
        <w:t xml:space="preserve">/2021, </w:t>
      </w:r>
      <w:r w:rsidR="00814CE0" w:rsidRPr="00223B74">
        <w:rPr>
          <w:szCs w:val="24"/>
        </w:rPr>
        <w:t xml:space="preserve">de autoria do Vereador </w:t>
      </w:r>
      <w:r w:rsidR="00814CE0" w:rsidRPr="00223B74">
        <w:rPr>
          <w:b/>
          <w:szCs w:val="24"/>
        </w:rPr>
        <w:t xml:space="preserve">Sr. </w:t>
      </w:r>
      <w:r w:rsidR="00814CE0">
        <w:rPr>
          <w:b/>
          <w:szCs w:val="24"/>
        </w:rPr>
        <w:t>Douglas Uillians da Silva Santos</w:t>
      </w:r>
      <w:r w:rsidR="00814CE0" w:rsidRPr="00223B74">
        <w:rPr>
          <w:b/>
          <w:szCs w:val="24"/>
        </w:rPr>
        <w:t>.</w:t>
      </w:r>
      <w:r w:rsidR="00814CE0">
        <w:rPr>
          <w:b/>
          <w:szCs w:val="24"/>
        </w:rPr>
        <w:t xml:space="preserve"> </w:t>
      </w:r>
      <w:r w:rsidR="00814CE0">
        <w:rPr>
          <w:szCs w:val="24"/>
        </w:rPr>
        <w:t xml:space="preserve">Com a palavra o Vereador autor do requerimento que justificou o mesmo em razão da função fiscalizatória. </w:t>
      </w:r>
      <w:r w:rsidR="00814CE0" w:rsidRPr="00223B74">
        <w:rPr>
          <w:szCs w:val="24"/>
        </w:rPr>
        <w:t>Sem mais discussões, o Requerimento n.º 01</w:t>
      </w:r>
      <w:r w:rsidR="00814CE0">
        <w:rPr>
          <w:szCs w:val="24"/>
        </w:rPr>
        <w:t>5</w:t>
      </w:r>
      <w:r w:rsidR="00814CE0" w:rsidRPr="00223B74">
        <w:rPr>
          <w:szCs w:val="24"/>
        </w:rPr>
        <w:t>/2021, foi colocado em votação e foi aprovado.</w:t>
      </w:r>
      <w:r w:rsidR="00814CE0">
        <w:rPr>
          <w:szCs w:val="24"/>
        </w:rPr>
        <w:t xml:space="preserve"> </w:t>
      </w:r>
      <w:r w:rsidR="00814CE0" w:rsidRPr="00223B74">
        <w:rPr>
          <w:szCs w:val="24"/>
        </w:rPr>
        <w:t xml:space="preserve">O Presidente pediu à Primeira Secretária que fizesse a leitura do </w:t>
      </w:r>
      <w:r w:rsidR="00814CE0" w:rsidRPr="00223B74">
        <w:rPr>
          <w:b/>
          <w:szCs w:val="24"/>
        </w:rPr>
        <w:t>Requerimento n.º</w:t>
      </w:r>
      <w:r w:rsidR="00814CE0">
        <w:rPr>
          <w:b/>
          <w:szCs w:val="24"/>
        </w:rPr>
        <w:t xml:space="preserve"> </w:t>
      </w:r>
      <w:r w:rsidR="00814CE0" w:rsidRPr="00223B74">
        <w:rPr>
          <w:b/>
          <w:szCs w:val="24"/>
        </w:rPr>
        <w:t>01</w:t>
      </w:r>
      <w:r w:rsidR="00814CE0">
        <w:rPr>
          <w:b/>
          <w:szCs w:val="24"/>
        </w:rPr>
        <w:t>6</w:t>
      </w:r>
      <w:r w:rsidR="00814CE0" w:rsidRPr="00223B74">
        <w:rPr>
          <w:b/>
          <w:szCs w:val="24"/>
        </w:rPr>
        <w:t xml:space="preserve">/2021, </w:t>
      </w:r>
      <w:r w:rsidR="00814CE0" w:rsidRPr="00223B74">
        <w:rPr>
          <w:szCs w:val="24"/>
        </w:rPr>
        <w:t xml:space="preserve">de autoria do Vereador </w:t>
      </w:r>
      <w:r w:rsidR="00814CE0" w:rsidRPr="00223B74">
        <w:rPr>
          <w:b/>
          <w:szCs w:val="24"/>
        </w:rPr>
        <w:t xml:space="preserve">Sr. </w:t>
      </w:r>
      <w:r w:rsidR="00814CE0">
        <w:rPr>
          <w:b/>
          <w:szCs w:val="24"/>
        </w:rPr>
        <w:t>Douglas Uillians da Silva Santos</w:t>
      </w:r>
      <w:r w:rsidR="00814CE0" w:rsidRPr="00223B74">
        <w:rPr>
          <w:b/>
          <w:szCs w:val="24"/>
        </w:rPr>
        <w:t>.</w:t>
      </w:r>
      <w:r w:rsidR="008E0995">
        <w:rPr>
          <w:b/>
          <w:szCs w:val="24"/>
        </w:rPr>
        <w:t xml:space="preserve"> </w:t>
      </w:r>
      <w:r w:rsidR="008E0995">
        <w:rPr>
          <w:szCs w:val="24"/>
        </w:rPr>
        <w:t xml:space="preserve">O requerimento foi colocado em discussão e o autor do mesmo informou que a situação em que a van objeto do presente segundo informações está com a documentação atrasada, por isso foi retirada da saúde, porém, agora está fazendo transporte de funcionários, daí a necessidade de saber se está com a documentação regular. </w:t>
      </w:r>
      <w:r w:rsidR="008E0995" w:rsidRPr="00223B74">
        <w:rPr>
          <w:szCs w:val="24"/>
        </w:rPr>
        <w:t>Sem mais discussões, o Requerimento n.º 01</w:t>
      </w:r>
      <w:r w:rsidR="008E0995">
        <w:rPr>
          <w:szCs w:val="24"/>
        </w:rPr>
        <w:t>6</w:t>
      </w:r>
      <w:r w:rsidR="008E0995" w:rsidRPr="00223B74">
        <w:rPr>
          <w:szCs w:val="24"/>
        </w:rPr>
        <w:t>/2021, foi colocado em votação e foi aprovado</w:t>
      </w:r>
      <w:r w:rsidR="008E0995">
        <w:rPr>
          <w:szCs w:val="24"/>
        </w:rPr>
        <w:t xml:space="preserve">. </w:t>
      </w:r>
      <w:r w:rsidR="007A6818">
        <w:rPr>
          <w:szCs w:val="24"/>
        </w:rPr>
        <w:t xml:space="preserve">Em seguida, o Presidente pediu a Primeira Secretária que fizesse a leitura do </w:t>
      </w:r>
      <w:r w:rsidR="007A6818" w:rsidRPr="00223B74">
        <w:rPr>
          <w:b/>
          <w:szCs w:val="24"/>
        </w:rPr>
        <w:t xml:space="preserve">Projeto de Lei n.º 018/2021, </w:t>
      </w:r>
      <w:r w:rsidR="007A6818" w:rsidRPr="00223B74">
        <w:rPr>
          <w:szCs w:val="24"/>
        </w:rPr>
        <w:t xml:space="preserve">de 07 de julho de 2021 que </w:t>
      </w:r>
      <w:r w:rsidR="007A6818" w:rsidRPr="00223B74">
        <w:rPr>
          <w:b/>
          <w:color w:val="111111"/>
          <w:szCs w:val="24"/>
          <w:shd w:val="clear" w:color="auto" w:fill="FFFFFF"/>
        </w:rPr>
        <w:t>“Dispõe sobre alteração na nomenclatura do “Conselho Municipal de Desenvolvimento Rural Sustentável e atualiza composição do Conselho”</w:t>
      </w:r>
      <w:r w:rsidR="007A6818" w:rsidRPr="00223B74">
        <w:rPr>
          <w:b/>
          <w:szCs w:val="24"/>
        </w:rPr>
        <w:t>.</w:t>
      </w:r>
      <w:r w:rsidR="007A6818">
        <w:rPr>
          <w:b/>
          <w:szCs w:val="24"/>
        </w:rPr>
        <w:t xml:space="preserve"> </w:t>
      </w:r>
      <w:r w:rsidR="007A6818">
        <w:rPr>
          <w:szCs w:val="24"/>
        </w:rPr>
        <w:t xml:space="preserve">Em seguida o Presidente colocou o Projeto de Lei em discussão. Não havendo discussão, o Projeto de Lei n.º 018/2021, foi colocado em votação e foi aprovado. </w:t>
      </w:r>
      <w:r w:rsidR="007A6818" w:rsidRPr="00223B74">
        <w:rPr>
          <w:szCs w:val="24"/>
        </w:rPr>
        <w:t xml:space="preserve">Em seguida o Presidente pediu à Primeira Secretária que fizesse a leitura do </w:t>
      </w:r>
      <w:r w:rsidR="007A6818" w:rsidRPr="00223B74">
        <w:rPr>
          <w:b/>
          <w:szCs w:val="24"/>
        </w:rPr>
        <w:t xml:space="preserve">Projeto de Lei Legislativo n.º 004/2021, </w:t>
      </w:r>
      <w:r w:rsidR="007A6818" w:rsidRPr="00223B74">
        <w:rPr>
          <w:szCs w:val="24"/>
        </w:rPr>
        <w:t xml:space="preserve">de 03 de agosto de 2021, </w:t>
      </w:r>
      <w:r w:rsidR="007A6818" w:rsidRPr="00223B74">
        <w:rPr>
          <w:b/>
          <w:szCs w:val="24"/>
        </w:rPr>
        <w:t xml:space="preserve"> </w:t>
      </w:r>
      <w:r w:rsidR="007A6818" w:rsidRPr="00223B74">
        <w:rPr>
          <w:szCs w:val="24"/>
        </w:rPr>
        <w:t>que “</w:t>
      </w:r>
      <w:r w:rsidR="007A6818" w:rsidRPr="00223B74">
        <w:rPr>
          <w:b/>
          <w:szCs w:val="24"/>
        </w:rPr>
        <w:t>Institui o dia 06 de outubro como o Dia do Rio Ribeira de Iguape e cria a Semana do Ribeira de Iguape de 06 a 12 de outubro e dá outras providências.”</w:t>
      </w:r>
      <w:r w:rsidR="007A6818">
        <w:rPr>
          <w:szCs w:val="24"/>
        </w:rPr>
        <w:t xml:space="preserve"> </w:t>
      </w:r>
      <w:r w:rsidR="00FB75DA">
        <w:rPr>
          <w:szCs w:val="24"/>
        </w:rPr>
        <w:t xml:space="preserve">Durante a leitura e parte da discussão do Projeto de Lei, por motivos de ordem técnica foi perdido parte do áudio da sessão, não sendo possível recuperá-lo, portanto a discussão segue a partir do ponto onde o áudio pode ser recuperado. Na discussão o Vereador </w:t>
      </w:r>
      <w:r w:rsidR="00FB75DA">
        <w:rPr>
          <w:b/>
          <w:szCs w:val="24"/>
        </w:rPr>
        <w:t>Sr. Juraci Cardoso de Aguiar</w:t>
      </w:r>
      <w:r w:rsidR="00FB75DA">
        <w:rPr>
          <w:szCs w:val="24"/>
        </w:rPr>
        <w:t xml:space="preserve"> que ressaltou a importância do Rio Ribeira de Iguape e o quanto esse bem precioso que é a água potável tem tido um custo elevado. Com a palavra o autor do Projeto o Vereador </w:t>
      </w:r>
      <w:r w:rsidR="00FB75DA">
        <w:rPr>
          <w:b/>
          <w:szCs w:val="24"/>
        </w:rPr>
        <w:t xml:space="preserve">Sr. Márcio Moreira de Oliveira Junior </w:t>
      </w:r>
      <w:r w:rsidR="00FB75DA">
        <w:rPr>
          <w:szCs w:val="24"/>
        </w:rPr>
        <w:t xml:space="preserve"> que falou sobre a necessidade de investimentos para a preservação do Rio. Com a palavra o Vereador </w:t>
      </w:r>
      <w:r w:rsidR="00FB75DA">
        <w:rPr>
          <w:b/>
          <w:szCs w:val="24"/>
        </w:rPr>
        <w:t>Sr. Adilson Rodrigues da Silva</w:t>
      </w:r>
      <w:r w:rsidR="00FB75DA">
        <w:rPr>
          <w:szCs w:val="24"/>
        </w:rPr>
        <w:t xml:space="preserve"> que disse que no dia de amanhã, seria muito importante oficiar o Presidente da República para que fosse elaborado um projeto para preservação do peixe conhecido como cascudo que é o símbolo do Rio Ribeira de Iguape. Sem mais discussões, o </w:t>
      </w:r>
      <w:r w:rsidR="00FB75DA" w:rsidRPr="00FB75DA">
        <w:rPr>
          <w:szCs w:val="24"/>
        </w:rPr>
        <w:t>Projeto de Lei Legislativo n.º 004/2021,</w:t>
      </w:r>
      <w:r w:rsidR="00FB75DA">
        <w:rPr>
          <w:szCs w:val="24"/>
        </w:rPr>
        <w:t xml:space="preserve"> foi colocado em discussão e foi aprovado. </w:t>
      </w:r>
      <w:r w:rsidR="00551C12" w:rsidRPr="00223B74">
        <w:rPr>
          <w:szCs w:val="24"/>
        </w:rPr>
        <w:t xml:space="preserve">Não havendo mais nada a tratar na ordem do dia, o Presidente declarou </w:t>
      </w:r>
      <w:r w:rsidR="00551C12" w:rsidRPr="00223B74">
        <w:rPr>
          <w:szCs w:val="24"/>
        </w:rPr>
        <w:lastRenderedPageBreak/>
        <w:t xml:space="preserve">aberto o uso da palavra livre. Na tribuna </w:t>
      </w:r>
      <w:r w:rsidR="000A510C" w:rsidRPr="00223B74">
        <w:rPr>
          <w:szCs w:val="24"/>
        </w:rPr>
        <w:t xml:space="preserve">o Vereador </w:t>
      </w:r>
      <w:r w:rsidR="00FB75DA" w:rsidRPr="00223B74">
        <w:rPr>
          <w:b/>
          <w:szCs w:val="24"/>
        </w:rPr>
        <w:t>SR. ADILSON RODRIGUES DA SILVA</w:t>
      </w:r>
      <w:r w:rsidR="000A510C" w:rsidRPr="00223B74">
        <w:rPr>
          <w:szCs w:val="24"/>
        </w:rPr>
        <w:t xml:space="preserve"> que cumprimentou a todos</w:t>
      </w:r>
      <w:r w:rsidR="00A83FCF" w:rsidRPr="00223B74">
        <w:rPr>
          <w:szCs w:val="24"/>
        </w:rPr>
        <w:t xml:space="preserve"> </w:t>
      </w:r>
      <w:r w:rsidR="00167CA0">
        <w:rPr>
          <w:szCs w:val="24"/>
        </w:rPr>
        <w:t>e agradeceu a presença dos jovens presentes no plenário, após o período de restrições por causa da pandemia do Covid 19. Agradeceu também a Deus por mais um dia de trabalho. Falou que desde o início do seu mandato em 2021, eram cobrados respostas dos ofícios enviados às Secretarías municipais e parabenizou a Secretaria de obras pelas respostas aos seus pedidos, citando algumas delas. Comunicou que na próxima semana serão instalados os cabos de aço na ponte do Nhunguara, pela Secretaría de Obras, que foi um pedido dos vereadores. Agradeceu o “Junior”</w:t>
      </w:r>
      <w:r w:rsidR="00EF4B22">
        <w:rPr>
          <w:szCs w:val="24"/>
        </w:rPr>
        <w:t xml:space="preserve"> de</w:t>
      </w:r>
      <w:r w:rsidR="00167CA0">
        <w:rPr>
          <w:szCs w:val="24"/>
        </w:rPr>
        <w:t xml:space="preserve"> Eldorado pela parceria e comentou que, assim que concluída essa ponte, no mesmo sistema de parceria, será feita a ponte da fábrica de banana. </w:t>
      </w:r>
      <w:r w:rsidR="003E146B">
        <w:rPr>
          <w:szCs w:val="24"/>
        </w:rPr>
        <w:t xml:space="preserve">Pediu que os pedidos dos demais vereadores sejam igualmente respondidos. Parabenizou o início dos trabalhos na estrada do Bairro Maria Rosa e comentou que desde o início do mandato vem colocando as estradas de Pilões e Maria Rosa como prioritárias, pois por ocasião das cheias do Rio, fica mais difícil. Em seguida pediu novamente o atendimento aos pequenos agricultores que é um pedido recorrente. Sobre a escola do Bairro Castelhanos, que a Vereadora Rosimara comentou anteriormente, expressou seu anseio de brevemente ser feita, já que é uma luta de muitos anos. Fez uma indicação verbal para a pintura das faixas de pedestres e a construção de lombada em frente do campo de futebol no Bairro Castelhanos. Agradeceu a todos. Na tribuna o Vereador </w:t>
      </w:r>
      <w:r w:rsidR="003E146B" w:rsidRPr="00223B74">
        <w:rPr>
          <w:b/>
          <w:szCs w:val="24"/>
        </w:rPr>
        <w:t>SR. DOUGLAS UILLIANS DA SILVA SANTOS</w:t>
      </w:r>
      <w:r w:rsidR="003E146B">
        <w:rPr>
          <w:szCs w:val="24"/>
        </w:rPr>
        <w:t xml:space="preserve"> que cumprimentou a todos e disse sobre a necessidade de reconhecimento de algumas ações que estão sendo bem feitas no município, a exemplo </w:t>
      </w:r>
      <w:r w:rsidR="003730C3">
        <w:rPr>
          <w:szCs w:val="24"/>
        </w:rPr>
        <w:t>do vestiário do campo no Castelhanos e a ponte do Nhunguara. Parabenizou o Secretário Carlos Becker pelo trabalho a frente da Assistência Social, assim como a Soraia e aos demais secretários. Comentou sobre uma conversa com Secretário de Obras Daniel Messias que explicou sobre a comple</w:t>
      </w:r>
      <w:r w:rsidR="004C1F62">
        <w:rPr>
          <w:szCs w:val="24"/>
        </w:rPr>
        <w:t xml:space="preserve">xidade de manutenção da máquina e ele entendeu as alegações do Secretário. Sobre a questão da Van, disse não achar justo a terceirização, visto que o município dispõe dos elementos para esse serviço. Lembrou ao prefeito que, quando o mesmo era vereador, foi veementemente contra e agora, na primeira oportunidade quer lançar mão desse serviço. </w:t>
      </w:r>
      <w:r w:rsidR="00FA51D3">
        <w:rPr>
          <w:szCs w:val="24"/>
        </w:rPr>
        <w:t>Fez mais algumas considerações sobre o assunto calculando sobre o custo de uma van terceirizada e chegou a conclusão que o custo seria cerca de três vezes mais do que com a van da saúde que está disponível. Comentou também sobre a van da saúde que está fazendo transporte de funcio</w:t>
      </w:r>
      <w:r w:rsidR="006136EC">
        <w:rPr>
          <w:szCs w:val="24"/>
        </w:rPr>
        <w:t xml:space="preserve">nários e que não está de acordo, pedindo ao prefeito que tenha respeito com o dinheiro público. Agradeceu aos presentes uma vez que já está sendo possível realizar as sessões de forma presencial, finalizando assim sua fala. Com a palavra a Vereadora </w:t>
      </w:r>
      <w:r w:rsidR="006136EC" w:rsidRPr="00223B74">
        <w:rPr>
          <w:b/>
          <w:szCs w:val="24"/>
        </w:rPr>
        <w:t xml:space="preserve">SENHORA ROSIMARA AEDIL ALVES FONSECA – </w:t>
      </w:r>
      <w:r w:rsidR="006136EC" w:rsidRPr="00223B74">
        <w:rPr>
          <w:szCs w:val="24"/>
        </w:rPr>
        <w:t>Que cumprimentou a todos os presentes</w:t>
      </w:r>
      <w:r w:rsidR="006136EC">
        <w:rPr>
          <w:szCs w:val="24"/>
        </w:rPr>
        <w:t xml:space="preserve"> e disse ser uma alegria ter a juventude presente na sessão e isso demonstra que a escola conseguiu realizar seu sonho que é formar cidadãos críticos, participativos e atuantes na sociedade de Iporanga. Comentou que, após eleita, se tornou uma pedinte, seja em São Paulo, seja com o Prefeito e Vereadores e hoje ouviu reclamações sobre a estrada de Iporanga a Apiaí, com a perenização. Comentou que a situação está crítica e que ao seu ver, daqui há algum tempo não teremos mais estrada, segundo ela, pois com as chuvas já está cheia de buracos. O contrato com a Epcco era para vinte e seis quilômetros e não fizeram de acordo com o contrato. Demonstrou sua indignação sobre a execução do contrato e a necessidade dos vereadores se unirem para solucionar essas falhas.</w:t>
      </w:r>
      <w:r w:rsidR="00055D29">
        <w:rPr>
          <w:szCs w:val="24"/>
        </w:rPr>
        <w:t xml:space="preserve"> Disse ter entrado em contato com o ex-Prefeito Manoel que hoje é Diretor Geral do DER, que atende tão bem ao município de Iporanga e </w:t>
      </w:r>
      <w:r w:rsidR="001D1475">
        <w:rPr>
          <w:szCs w:val="24"/>
        </w:rPr>
        <w:t>que quando</w:t>
      </w:r>
      <w:r w:rsidR="00055D29">
        <w:rPr>
          <w:szCs w:val="24"/>
        </w:rPr>
        <w:t xml:space="preserve"> ao</w:t>
      </w:r>
      <w:r w:rsidR="001D1475">
        <w:rPr>
          <w:szCs w:val="24"/>
        </w:rPr>
        <w:t xml:space="preserve"> seu</w:t>
      </w:r>
      <w:r w:rsidR="00055D29">
        <w:rPr>
          <w:szCs w:val="24"/>
        </w:rPr>
        <w:t xml:space="preserve"> alcance, sempre procura ajudar e, fez uma reclamação sobre essa situação da estrada a partir da divisa de município. Imediatamente o engenheiro do DER entrou em contato com ela e </w:t>
      </w:r>
      <w:r w:rsidR="00684AD8">
        <w:rPr>
          <w:szCs w:val="24"/>
        </w:rPr>
        <w:t xml:space="preserve">informou que </w:t>
      </w:r>
      <w:r w:rsidR="00055D29">
        <w:rPr>
          <w:szCs w:val="24"/>
        </w:rPr>
        <w:t>solicitou que a máquina seja transportada de São José dos Campos</w:t>
      </w:r>
      <w:r w:rsidR="00F05F2E">
        <w:rPr>
          <w:szCs w:val="24"/>
        </w:rPr>
        <w:t xml:space="preserve"> para cá</w:t>
      </w:r>
      <w:r w:rsidR="00055D29">
        <w:rPr>
          <w:szCs w:val="24"/>
        </w:rPr>
        <w:t>,</w:t>
      </w:r>
      <w:r w:rsidR="00F05F2E">
        <w:rPr>
          <w:szCs w:val="24"/>
        </w:rPr>
        <w:t xml:space="preserve"> a fim de </w:t>
      </w:r>
      <w:r w:rsidR="00055D29">
        <w:rPr>
          <w:szCs w:val="24"/>
        </w:rPr>
        <w:t xml:space="preserve">que possa executar serviços emergenciais, pois a perenização deve ser iniciada no final de setembro para início de outubro. Ressaltou mais uma vez sua atuação como </w:t>
      </w:r>
      <w:r w:rsidR="00055D29">
        <w:rPr>
          <w:szCs w:val="24"/>
        </w:rPr>
        <w:lastRenderedPageBreak/>
        <w:t>vereadora na insistência de soluções, através de contatos com pessoas que possam auxiliar. Comentou que foi uma honra ter recebido na semana passada o Deputado Carlos Gianazzi nesta Câmara e ressaltou as qualidades do mesmo, e informou que, passados poucos dias de visita, o mesmo solicitou maiores informações sobre a quadra da escola Maria Therezinha, pois o mesmo vai destinar recursos para sua construção. Outra reunião que produziu frutos, segundo ela, foi com o Superintendente da Elektro e com o Deputado</w:t>
      </w:r>
      <w:r w:rsidR="003013BE">
        <w:rPr>
          <w:szCs w:val="24"/>
        </w:rPr>
        <w:t xml:space="preserve"> Paulo</w:t>
      </w:r>
      <w:r w:rsidR="00055D29">
        <w:rPr>
          <w:szCs w:val="24"/>
        </w:rPr>
        <w:t xml:space="preserve"> Fiorillo, há cerca de um mês atrás, que resultou na doação de dez baterias</w:t>
      </w:r>
      <w:r w:rsidR="003013BE">
        <w:rPr>
          <w:szCs w:val="24"/>
        </w:rPr>
        <w:t xml:space="preserve"> para Bombas de Baixo, dez baterias para Bombas de Cima e segunda-feira deve chegar dez baterias para a Praia Grande, que já estão há muito tempo no escuro, sem geladeira. Então, segundo ela, essas reuniões tem dado frutos. Comentou que postou em sua rede social sobre as conquistas nesses sete meses de governo. São nove projetos a serem realizados em Iporanga e estão em andamento e só faltam os projetos, tendo sido contratada uma empresa para elaboração dos mesmos. Parabenizou o Secretário Hélio que assumiu a Secretaria de Saúde e pelo que soube está desempenhando bem seu papel. Continuou comentando que pela primeira vez na história, Iporanga estará recebendo um Presidente da República. Pediu para que esqueçam o partidarismo e convidou a todos para recebê-lo com carinho e educação. </w:t>
      </w:r>
      <w:r w:rsidR="00E536F5">
        <w:rPr>
          <w:szCs w:val="24"/>
        </w:rPr>
        <w:t xml:space="preserve">Sobre as indicações do dia comentou que foi assinado em conjunto para que tenha mais força, mas parte dessas indicações são do Vereador Izair “Peco”. Agradeceu ao Vereador pela iniciativa. Comentou sobre a escola da Maria Rosa que foi parcialmente arrumada e a máquina que foi para consertar a estrada, porém devido ao mau tempo não foi possível dar continuidade. Finalizou convidando </w:t>
      </w:r>
      <w:r w:rsidR="00302B24">
        <w:rPr>
          <w:szCs w:val="24"/>
        </w:rPr>
        <w:t xml:space="preserve">a população que acompanhe seu trabalho pelas redes sociais. Na tribuna, o Vereador </w:t>
      </w:r>
      <w:r w:rsidR="00302B24" w:rsidRPr="00223B74">
        <w:rPr>
          <w:b/>
          <w:szCs w:val="24"/>
        </w:rPr>
        <w:t>SR. EVERTON REZENDE NESTLEHNER</w:t>
      </w:r>
      <w:r w:rsidR="00302B24" w:rsidRPr="00223B74">
        <w:rPr>
          <w:szCs w:val="24"/>
        </w:rPr>
        <w:t xml:space="preserve"> que cumprimentou a todos os presentes</w:t>
      </w:r>
      <w:r w:rsidR="00302B24">
        <w:rPr>
          <w:szCs w:val="24"/>
        </w:rPr>
        <w:t>. Iniciou sua fala comentando sobre o Plano de Governo do Prefeito</w:t>
      </w:r>
      <w:r w:rsidR="00265E67">
        <w:rPr>
          <w:szCs w:val="24"/>
        </w:rPr>
        <w:t>, onde, na</w:t>
      </w:r>
      <w:r w:rsidR="00302B24">
        <w:rPr>
          <w:szCs w:val="24"/>
        </w:rPr>
        <w:t xml:space="preserve"> área da Saúde, foram elencados doze itens e o Vereador disse querer dar início falando sobre o primeiro, que é a aquisição de um aparelho de Raio X, que, apesar de não ser da vontade do Prefeito, o aparelho vai vir</w:t>
      </w:r>
      <w:r w:rsidR="00FD253D">
        <w:rPr>
          <w:szCs w:val="24"/>
        </w:rPr>
        <w:t xml:space="preserve"> para o município</w:t>
      </w:r>
      <w:r w:rsidR="00302B24">
        <w:rPr>
          <w:szCs w:val="24"/>
        </w:rPr>
        <w:t>. Outra promessa são oito médicos de clínica geral que ainda estamos esperando e farmacêuticos também, que temos só um para cuidar da cidade inteira. Falou também sobre a qualificação de profissionais e socorristas</w:t>
      </w:r>
      <w:r w:rsidR="00CE4E45">
        <w:rPr>
          <w:szCs w:val="24"/>
        </w:rPr>
        <w:t xml:space="preserve"> e pelo que ele sabe, o Vereador Douglas, que é profissional da Saúde, está pagando a qualificação do próprio bolso. Seguindo, no item nove o prefeito prometeu medicamentos para os bairros, sendo que até na cidade está faltando, </w:t>
      </w:r>
      <w:r w:rsidR="009B5C97">
        <w:rPr>
          <w:szCs w:val="24"/>
        </w:rPr>
        <w:t>e</w:t>
      </w:r>
      <w:r w:rsidR="00CE4E45">
        <w:rPr>
          <w:szCs w:val="24"/>
        </w:rPr>
        <w:t xml:space="preserve"> que inclusive, segundo o Vereador, </w:t>
      </w:r>
      <w:r w:rsidR="00265E67">
        <w:rPr>
          <w:szCs w:val="24"/>
        </w:rPr>
        <w:t>ele juntamente com alguns vereadores e amigos custearam</w:t>
      </w:r>
      <w:r w:rsidR="00CE4E45">
        <w:rPr>
          <w:szCs w:val="24"/>
        </w:rPr>
        <w:t xml:space="preserve"> a aquisição de uma medicação básica como o losartana. </w:t>
      </w:r>
      <w:r w:rsidR="00265E67">
        <w:rPr>
          <w:szCs w:val="24"/>
        </w:rPr>
        <w:t xml:space="preserve">O outro item que o Vereador apontou foi sobre o convênio com o hospital de Apiaí que também não deverá ser firmado, apesar do custo considerado baixo, bem como a aquisição de uma ambulância 4x4. Outro tema tratado pelo Vereador foi </w:t>
      </w:r>
      <w:r w:rsidR="00DD1D1C">
        <w:rPr>
          <w:szCs w:val="24"/>
        </w:rPr>
        <w:t xml:space="preserve">sobre </w:t>
      </w:r>
      <w:r w:rsidR="00265E67">
        <w:rPr>
          <w:szCs w:val="24"/>
        </w:rPr>
        <w:t>as estradas</w:t>
      </w:r>
      <w:r w:rsidR="000977AE">
        <w:rPr>
          <w:szCs w:val="24"/>
        </w:rPr>
        <w:t xml:space="preserve">. Segundo o Vereador não consegue ver nenhuma estrada do município em boas condições, com exceção da estrada do Porto Velho, que, a pedido dos moradores, o Prefeito de Itaóca fez. </w:t>
      </w:r>
      <w:r w:rsidR="00600F27">
        <w:rPr>
          <w:szCs w:val="24"/>
        </w:rPr>
        <w:t>Dirigiu-se</w:t>
      </w:r>
      <w:r w:rsidR="000977AE">
        <w:rPr>
          <w:szCs w:val="24"/>
        </w:rPr>
        <w:t xml:space="preserve"> </w:t>
      </w:r>
      <w:r w:rsidR="00166EE7">
        <w:rPr>
          <w:szCs w:val="24"/>
        </w:rPr>
        <w:t xml:space="preserve">a Comunidade do Bairro, </w:t>
      </w:r>
      <w:r w:rsidR="000977AE">
        <w:rPr>
          <w:szCs w:val="24"/>
        </w:rPr>
        <w:t xml:space="preserve">em nome dos demais vereadores </w:t>
      </w:r>
      <w:r w:rsidR="00166EE7">
        <w:rPr>
          <w:szCs w:val="24"/>
        </w:rPr>
        <w:t>se comprometendo</w:t>
      </w:r>
      <w:r w:rsidR="000977AE">
        <w:rPr>
          <w:szCs w:val="24"/>
        </w:rPr>
        <w:t xml:space="preserve"> que o combustível prometido</w:t>
      </w:r>
      <w:r w:rsidR="00166EE7">
        <w:rPr>
          <w:szCs w:val="24"/>
        </w:rPr>
        <w:t xml:space="preserve"> e não pago</w:t>
      </w:r>
      <w:r w:rsidR="000977AE">
        <w:rPr>
          <w:szCs w:val="24"/>
        </w:rPr>
        <w:t xml:space="preserve"> pelo prefeito para a máquina, ele e os demais vereadores irão pagar. Com relação à estrada do Bairro Maria Rosa, comentou o fato do Secretário de Obras não ter observado a previsão do tempo antes de iniciar os serviços. Comentou sobre várias outras promessas feitas pelo prefeito e</w:t>
      </w:r>
      <w:r w:rsidR="009130B4">
        <w:rPr>
          <w:szCs w:val="24"/>
        </w:rPr>
        <w:t xml:space="preserve"> que</w:t>
      </w:r>
      <w:r w:rsidR="000977AE">
        <w:rPr>
          <w:szCs w:val="24"/>
        </w:rPr>
        <w:t xml:space="preserve"> não foram cumpridas até agora. Lamentou o fato dos seus pedidos não serem atendidos. Reafirmou que vai continuar cobrando</w:t>
      </w:r>
      <w:r w:rsidR="00E12578">
        <w:rPr>
          <w:szCs w:val="24"/>
        </w:rPr>
        <w:t xml:space="preserve"> do Prefeito que atenda aos ped</w:t>
      </w:r>
      <w:r w:rsidR="00D83CB9">
        <w:rPr>
          <w:szCs w:val="24"/>
        </w:rPr>
        <w:t xml:space="preserve">idos em benefício da população, finalizando suas palavras. Na tribuna o Vereador </w:t>
      </w:r>
      <w:r w:rsidR="00D83CB9">
        <w:rPr>
          <w:b/>
          <w:szCs w:val="24"/>
        </w:rPr>
        <w:t>SR. MÁRCIO MOREIRA DE OLIVEIRA JUNIOR</w:t>
      </w:r>
      <w:r w:rsidR="00D83CB9">
        <w:rPr>
          <w:szCs w:val="24"/>
        </w:rPr>
        <w:t xml:space="preserve"> que cumprimentou a todos </w:t>
      </w:r>
      <w:r w:rsidR="003849E2">
        <w:rPr>
          <w:szCs w:val="24"/>
        </w:rPr>
        <w:t>e como de costume citou uma passagem bíblica: ”</w:t>
      </w:r>
      <w:r w:rsidR="003849E2" w:rsidRPr="00031CB0">
        <w:rPr>
          <w:i/>
          <w:szCs w:val="24"/>
        </w:rPr>
        <w:t>Entregue suas preocupações ao Senhor</w:t>
      </w:r>
      <w:r w:rsidR="00031CB0" w:rsidRPr="00031CB0">
        <w:rPr>
          <w:i/>
          <w:szCs w:val="24"/>
        </w:rPr>
        <w:t xml:space="preserve"> e Ele sustentará, jamais permitirá que o justo venha a cair</w:t>
      </w:r>
      <w:r w:rsidR="00031CB0">
        <w:rPr>
          <w:szCs w:val="24"/>
        </w:rPr>
        <w:t xml:space="preserve">.”  Salmos 55:22. Iniciou sua fala com uma nota de pesar pelo falecimento da Dona Marilene Rodrigues, uma pessoa muito querida e externou seus sentimentos aos filhos e familiares. A seguir passou a discorrer sobre a desvalorização da </w:t>
      </w:r>
      <w:r w:rsidR="00031CB0">
        <w:rPr>
          <w:szCs w:val="24"/>
        </w:rPr>
        <w:lastRenderedPageBreak/>
        <w:t>classe dos motoristas da saúde, que antigamente eram inclusive socorristas. Citou nomes de motoristas que já saíram e não foram repostos. É preciso fortalecer a classe dos motoristas</w:t>
      </w:r>
      <w:r w:rsidR="00BF068D">
        <w:rPr>
          <w:szCs w:val="24"/>
        </w:rPr>
        <w:t>, pois</w:t>
      </w:r>
      <w:r w:rsidR="00031CB0">
        <w:rPr>
          <w:szCs w:val="24"/>
        </w:rPr>
        <w:t xml:space="preserve"> a terceirização favorece apenas o empresário</w:t>
      </w:r>
      <w:r w:rsidR="00C20181">
        <w:rPr>
          <w:szCs w:val="24"/>
        </w:rPr>
        <w:t>,  ressaltou a necessidade da</w:t>
      </w:r>
      <w:r w:rsidR="00BF068D">
        <w:rPr>
          <w:szCs w:val="24"/>
        </w:rPr>
        <w:t xml:space="preserve"> valorização dos motoristas e a de</w:t>
      </w:r>
      <w:r w:rsidR="00C20181">
        <w:rPr>
          <w:szCs w:val="24"/>
        </w:rPr>
        <w:t xml:space="preserve"> realização de</w:t>
      </w:r>
      <w:r w:rsidR="00BF068D">
        <w:rPr>
          <w:szCs w:val="24"/>
        </w:rPr>
        <w:t xml:space="preserve"> concurso público e apelou para que o prefeito adote </w:t>
      </w:r>
      <w:r w:rsidR="00987516">
        <w:rPr>
          <w:szCs w:val="24"/>
        </w:rPr>
        <w:t>medidas</w:t>
      </w:r>
      <w:r w:rsidR="00BF068D">
        <w:rPr>
          <w:szCs w:val="24"/>
        </w:rPr>
        <w:t xml:space="preserve"> para isso. Reivindicou ainda a roçada das Ruas Raia de Baixo e Boaventura Dias dos Santos; a reposição dos agentes comunitários de saúde para o Bairro Fundão e Centro; a contratação de médicos e de psicólogo; o transporte para os universitários que ainda não foi solucionado, não limitando sua circulação a apenas quinze alunos. Solicitou ainda que o prefeito evite o uso do veículo da saúde para viagens do gabinete e que intercale com veículos dos demais setores, até que se resolva a questão do veículo do gabinete. Comentou sobre a indicação de melhoria para a escola do Porto Velho e a necessidade de realização e sobre o parquinho aqui na cidade. Relatou sobre a visita com o Vereador Everton no Bairro Andorinhas e algumas reivindicações feitas pelos moradores. Continuou agradecendo a Vereadora Rosimara pela articulação da visita do Deputado Gianazzi ao município e informou que</w:t>
      </w:r>
      <w:r w:rsidR="00071929">
        <w:rPr>
          <w:szCs w:val="24"/>
        </w:rPr>
        <w:t xml:space="preserve"> na ocasião entregou</w:t>
      </w:r>
      <w:r w:rsidR="00BF068D">
        <w:rPr>
          <w:szCs w:val="24"/>
        </w:rPr>
        <w:t xml:space="preserve"> um pedido de recursos no montante de oitenta mil reais para equipar a Saúde. Convidou a população para a Conferência Municipal de Saúde e parabenizou o Secretário Hélio que tem se esforçado</w:t>
      </w:r>
      <w:r w:rsidR="006509F7">
        <w:rPr>
          <w:szCs w:val="24"/>
        </w:rPr>
        <w:t xml:space="preserve"> na condução da Secretaria de Saúde. Agradeceu ao Flávio Rocha pelo apoio na elaboração do Projeto de Lei sobre o Rio Ribeira e a todos que apoiaram em razão da importância do Rio, finalizando assim sua fala. Na tribuna o Vereador </w:t>
      </w:r>
      <w:r w:rsidR="006509F7" w:rsidRPr="00223B74">
        <w:rPr>
          <w:b/>
          <w:szCs w:val="24"/>
        </w:rPr>
        <w:t>SR. OTACÍLIO FRANCISCO DOS SANTOS</w:t>
      </w:r>
      <w:r w:rsidR="006509F7">
        <w:rPr>
          <w:b/>
          <w:szCs w:val="24"/>
        </w:rPr>
        <w:t xml:space="preserve"> </w:t>
      </w:r>
      <w:r w:rsidR="006509F7">
        <w:rPr>
          <w:szCs w:val="24"/>
        </w:rPr>
        <w:t>q</w:t>
      </w:r>
      <w:r w:rsidR="006509F7" w:rsidRPr="00223B74">
        <w:rPr>
          <w:szCs w:val="24"/>
        </w:rPr>
        <w:t>ue cumprimentou a todos</w:t>
      </w:r>
      <w:r w:rsidR="006509F7">
        <w:rPr>
          <w:szCs w:val="24"/>
        </w:rPr>
        <w:t xml:space="preserve"> e iniciou sua fala parabenizando</w:t>
      </w:r>
      <w:r w:rsidR="0099079C">
        <w:rPr>
          <w:szCs w:val="24"/>
        </w:rPr>
        <w:t xml:space="preserve"> o prefeito que tem se ausentado do município em busca de recursos. Agradeceu e parabenizou também ao Presidente da Casa que tem feito um excelente trabalho e tem dado apoio aos vereadores. Ressaltou também o trabalho que tem sido feito pela Vereadora Rosimara. Continuou falando sobre a necessidade de se fiscalizar mais de perto as ações da prefeitura e também de se oferecer condições aos secretários para trabalhar. Falou ainda sobre pessoas como o Sr. Bernardo e os demais que estão investindo no município e precisam de apoio. Comentou sobre o fato de haver três máquinas alugadas para a prefeitura e que o serviço feito pelo Secretário de Obras faz parte de suas atribuições. Comentou que em alguns pontos a administração está de parabéns, como no caso da Secretária de Educação Soraia, que tem feito um excelente trabalho. </w:t>
      </w:r>
      <w:r w:rsidR="001927D7">
        <w:rPr>
          <w:szCs w:val="24"/>
        </w:rPr>
        <w:t xml:space="preserve">Finalizou sua fala pedindo aos demais vereadores que passem a fiscalizar mais. Com </w:t>
      </w:r>
      <w:r w:rsidR="00334355" w:rsidRPr="00223B74">
        <w:rPr>
          <w:szCs w:val="24"/>
        </w:rPr>
        <w:t>o</w:t>
      </w:r>
      <w:r w:rsidR="001927D7">
        <w:rPr>
          <w:szCs w:val="24"/>
        </w:rPr>
        <w:t xml:space="preserve"> uso da palavra o</w:t>
      </w:r>
      <w:r w:rsidR="00334355" w:rsidRPr="00223B74">
        <w:rPr>
          <w:szCs w:val="24"/>
        </w:rPr>
        <w:t xml:space="preserve"> Vereador </w:t>
      </w:r>
      <w:r w:rsidR="00600EA0" w:rsidRPr="00223B74">
        <w:rPr>
          <w:b/>
          <w:szCs w:val="24"/>
        </w:rPr>
        <w:t>SR. JURACI CARDOSO DE AGUIAR-</w:t>
      </w:r>
      <w:r w:rsidR="00600EA0" w:rsidRPr="00223B74">
        <w:rPr>
          <w:szCs w:val="24"/>
        </w:rPr>
        <w:t xml:space="preserve"> Na tribuna cumprimentou a todos e iniciou sua fala </w:t>
      </w:r>
      <w:r w:rsidR="001927D7">
        <w:rPr>
          <w:szCs w:val="24"/>
        </w:rPr>
        <w:t xml:space="preserve">agradecendo a Deus por tudo. Comentou que após a sessão, os universitários estarão fazendo uma reunião com os vereadores e comentou sobre as dificuldades enfrentadas pelos mesmos. Parabenizou aos presentes pelo retorno às sessões. Fez algumas colocações sobre pedidos feitos ao Vice-Governador para encaminhamento ao Governador para a ponte dos Bairros Pilões, Bento João e Maria Rosa, sendo que o mesmo pedido será encaminhado por ocasião da visita do Presidente da República nesta cidade na data de amanhã. Para o Governador foi feito ainda um pedido de pavimentação asfáltica para Iporanga a Apiaí. Continuou comentando que </w:t>
      </w:r>
      <w:r w:rsidR="002149AB">
        <w:rPr>
          <w:szCs w:val="24"/>
        </w:rPr>
        <w:t>encaminhou ao prefeito</w:t>
      </w:r>
      <w:r w:rsidR="001927D7">
        <w:rPr>
          <w:szCs w:val="24"/>
        </w:rPr>
        <w:t xml:space="preserve"> um pedido par</w:t>
      </w:r>
      <w:r w:rsidR="00F333CA">
        <w:rPr>
          <w:szCs w:val="24"/>
        </w:rPr>
        <w:t>a a criação da Guarda Municipal e</w:t>
      </w:r>
      <w:r w:rsidR="001927D7">
        <w:rPr>
          <w:szCs w:val="24"/>
        </w:rPr>
        <w:t xml:space="preserve"> para a construção de um quarto para os professores que lecionam em Bombas I, para que tenham dignidade. Comentou, a exemplo do Vereador Douglas ser contra a terceirização e sobre o fato de que, quando o atual prefeito era vereador, também era contrário. Falou também sobre a questão das máquinas e informou que ligou para a pessoa responsável pelas máquinas e questionou se o aluguel inclua o operador, no que recebeu uma resposta afirmativa, sendo assim, continuou, não vê o porquê do funcionário “Chinês” da prefeitura, que é um excelente profissional, ter que operar o equipame</w:t>
      </w:r>
      <w:r w:rsidR="00885A9B">
        <w:rPr>
          <w:szCs w:val="24"/>
        </w:rPr>
        <w:t xml:space="preserve">nto, fazendo mais algumas colocações sobre esse fato, uma vez que está sendo cobrado o valor do operador e não está sendo usado. Em seguida teceu alguns elogios sobre os Secretários Soraia, Carlos Becker e Hélio. Na </w:t>
      </w:r>
      <w:r w:rsidR="00885A9B">
        <w:rPr>
          <w:szCs w:val="24"/>
        </w:rPr>
        <w:lastRenderedPageBreak/>
        <w:t>sequência fez cobranças sobre as exigência</w:t>
      </w:r>
      <w:r w:rsidR="00682172">
        <w:rPr>
          <w:szCs w:val="24"/>
        </w:rPr>
        <w:t>s impostas</w:t>
      </w:r>
      <w:r w:rsidR="00885A9B">
        <w:rPr>
          <w:szCs w:val="24"/>
        </w:rPr>
        <w:t xml:space="preserve"> </w:t>
      </w:r>
      <w:r w:rsidR="00682172">
        <w:rPr>
          <w:szCs w:val="24"/>
        </w:rPr>
        <w:t>n</w:t>
      </w:r>
      <w:r w:rsidR="00885A9B">
        <w:rPr>
          <w:szCs w:val="24"/>
        </w:rPr>
        <w:t>a licitação de transporte escolar</w:t>
      </w:r>
      <w:r w:rsidR="00682172">
        <w:rPr>
          <w:szCs w:val="24"/>
        </w:rPr>
        <w:t xml:space="preserve"> e</w:t>
      </w:r>
      <w:r w:rsidR="00885A9B">
        <w:rPr>
          <w:szCs w:val="24"/>
        </w:rPr>
        <w:t xml:space="preserve"> que não estão sendo observadas pelos motoristas. </w:t>
      </w:r>
      <w:r w:rsidR="00FE005E" w:rsidRPr="00223B74">
        <w:rPr>
          <w:szCs w:val="24"/>
        </w:rPr>
        <w:t xml:space="preserve">Finalizou sua fala. </w:t>
      </w:r>
      <w:r w:rsidR="00591B08" w:rsidRPr="00223B74">
        <w:rPr>
          <w:szCs w:val="24"/>
        </w:rPr>
        <w:t>N</w:t>
      </w:r>
      <w:r w:rsidR="00223B74" w:rsidRPr="00223B74">
        <w:rPr>
          <w:szCs w:val="24"/>
        </w:rPr>
        <w:t xml:space="preserve">ada mais </w:t>
      </w:r>
      <w:r w:rsidR="001C31CF" w:rsidRPr="00223B74">
        <w:rPr>
          <w:szCs w:val="24"/>
        </w:rPr>
        <w:t>havendo a tratar o Senh</w:t>
      </w:r>
      <w:r w:rsidR="00591B08" w:rsidRPr="00223B74">
        <w:rPr>
          <w:szCs w:val="24"/>
        </w:rPr>
        <w:t xml:space="preserve">or Presidente deu por encerrada a presente Sessão, que aqui fica registrada em Ata e que depois de lida e aprovada vai por mim, Rosimara Aedil Alves Fonseca, 1º. Secretária, pelo Senhor Juraci Cardoso de Aguiar, 2.º Secretário e pelo Senhor Presidente </w:t>
      </w:r>
      <w:r w:rsidR="006509F7">
        <w:rPr>
          <w:szCs w:val="24"/>
        </w:rPr>
        <w:t>Nelson Ramos de Lima Filho</w:t>
      </w:r>
      <w:r w:rsidR="00591B08" w:rsidRPr="00223B74">
        <w:rPr>
          <w:szCs w:val="24"/>
        </w:rPr>
        <w:t xml:space="preserve">, assinada. </w:t>
      </w:r>
    </w:p>
    <w:p w:rsidR="005E6D42" w:rsidRPr="00223B74" w:rsidRDefault="005E6D42" w:rsidP="00E7489A">
      <w:pPr>
        <w:rPr>
          <w:szCs w:val="24"/>
        </w:rPr>
      </w:pPr>
    </w:p>
    <w:p w:rsidR="005E6D42" w:rsidRPr="00223B74" w:rsidRDefault="005E6D42" w:rsidP="00A11687">
      <w:pPr>
        <w:spacing w:line="312" w:lineRule="auto"/>
        <w:jc w:val="center"/>
        <w:rPr>
          <w:szCs w:val="24"/>
        </w:rPr>
      </w:pPr>
      <w:r w:rsidRPr="00223B74">
        <w:rPr>
          <w:szCs w:val="24"/>
        </w:rPr>
        <w:t xml:space="preserve">Sala das Sessões, Plenário: Vereador Gilmar Rodrigues, em </w:t>
      </w:r>
      <w:r w:rsidR="006509F7">
        <w:rPr>
          <w:szCs w:val="24"/>
        </w:rPr>
        <w:t>19</w:t>
      </w:r>
      <w:r w:rsidR="00223B74">
        <w:rPr>
          <w:szCs w:val="24"/>
        </w:rPr>
        <w:t xml:space="preserve"> de agosto</w:t>
      </w:r>
      <w:r w:rsidR="002F125C" w:rsidRPr="00223B74">
        <w:rPr>
          <w:szCs w:val="24"/>
        </w:rPr>
        <w:t xml:space="preserve"> </w:t>
      </w:r>
      <w:r w:rsidR="00DC6C31" w:rsidRPr="00223B74">
        <w:rPr>
          <w:szCs w:val="24"/>
        </w:rPr>
        <w:t>de 2021</w:t>
      </w:r>
      <w:r w:rsidRPr="00223B74">
        <w:rPr>
          <w:szCs w:val="24"/>
        </w:rPr>
        <w:t>.</w:t>
      </w:r>
    </w:p>
    <w:tbl>
      <w:tblPr>
        <w:tblpPr w:leftFromText="141" w:rightFromText="141" w:vertAnchor="text" w:horzAnchor="margin" w:tblpXSpec="center" w:tblpY="295"/>
        <w:tblW w:w="9389" w:type="dxa"/>
        <w:tblLook w:val="04A0"/>
      </w:tblPr>
      <w:tblGrid>
        <w:gridCol w:w="4644"/>
        <w:gridCol w:w="4745"/>
      </w:tblGrid>
      <w:tr w:rsidR="00CE5294" w:rsidRPr="00223B74" w:rsidTr="00A11AF6">
        <w:trPr>
          <w:trHeight w:val="714"/>
        </w:trPr>
        <w:tc>
          <w:tcPr>
            <w:tcW w:w="9389" w:type="dxa"/>
            <w:gridSpan w:val="2"/>
          </w:tcPr>
          <w:p w:rsidR="00CE5294" w:rsidRPr="00223B74" w:rsidRDefault="00223B74" w:rsidP="002F125C">
            <w:pPr>
              <w:pStyle w:val="SemEspaamento"/>
              <w:ind w:firstLine="1276"/>
              <w:rPr>
                <w:rFonts w:ascii="Times New Roman" w:hAnsi="Times New Roman"/>
                <w:b/>
                <w:sz w:val="24"/>
                <w:szCs w:val="24"/>
              </w:rPr>
            </w:pPr>
            <w:r>
              <w:rPr>
                <w:rFonts w:ascii="Times New Roman" w:hAnsi="Times New Roman"/>
                <w:b/>
                <w:sz w:val="24"/>
                <w:szCs w:val="24"/>
              </w:rPr>
              <w:t xml:space="preserve">                       </w:t>
            </w:r>
            <w:r w:rsidR="006509F7">
              <w:rPr>
                <w:rFonts w:ascii="Times New Roman" w:hAnsi="Times New Roman"/>
                <w:b/>
                <w:sz w:val="24"/>
                <w:szCs w:val="24"/>
              </w:rPr>
              <w:t>NELSON RAMOS DE LIMA FILHO</w:t>
            </w:r>
          </w:p>
          <w:p w:rsidR="00CE5294" w:rsidRPr="00223B74" w:rsidRDefault="00CE5294" w:rsidP="00A11AF6">
            <w:pPr>
              <w:pStyle w:val="SemEspaamento"/>
              <w:jc w:val="center"/>
              <w:rPr>
                <w:rFonts w:ascii="Times New Roman" w:hAnsi="Times New Roman"/>
                <w:sz w:val="24"/>
                <w:szCs w:val="24"/>
              </w:rPr>
            </w:pPr>
            <w:r w:rsidRPr="00223B74">
              <w:rPr>
                <w:rFonts w:ascii="Times New Roman" w:hAnsi="Times New Roman"/>
                <w:sz w:val="24"/>
                <w:szCs w:val="24"/>
              </w:rPr>
              <w:t>Presidente</w:t>
            </w:r>
          </w:p>
          <w:p w:rsidR="00CE5294" w:rsidRPr="00223B74" w:rsidRDefault="00CE5294" w:rsidP="00A11AF6">
            <w:pPr>
              <w:pStyle w:val="SemEspaamento"/>
              <w:rPr>
                <w:rFonts w:ascii="Times New Roman" w:hAnsi="Times New Roman"/>
                <w:sz w:val="24"/>
                <w:szCs w:val="24"/>
              </w:rPr>
            </w:pPr>
          </w:p>
        </w:tc>
      </w:tr>
      <w:tr w:rsidR="00CE5294" w:rsidRPr="00223B74" w:rsidTr="00C86081">
        <w:tc>
          <w:tcPr>
            <w:tcW w:w="4644" w:type="dxa"/>
          </w:tcPr>
          <w:p w:rsidR="00CE5294" w:rsidRPr="00223B74" w:rsidRDefault="00CE5294" w:rsidP="002F125C">
            <w:pPr>
              <w:pStyle w:val="SemEspaamento"/>
              <w:jc w:val="center"/>
              <w:rPr>
                <w:rFonts w:ascii="Times New Roman" w:hAnsi="Times New Roman"/>
                <w:b/>
                <w:sz w:val="24"/>
                <w:szCs w:val="24"/>
              </w:rPr>
            </w:pPr>
            <w:r w:rsidRPr="00223B74">
              <w:rPr>
                <w:rFonts w:ascii="Times New Roman" w:hAnsi="Times New Roman"/>
                <w:b/>
                <w:sz w:val="24"/>
                <w:szCs w:val="24"/>
              </w:rPr>
              <w:t>ROSIMARA AEDIL ALVES FONSECA</w:t>
            </w:r>
          </w:p>
          <w:p w:rsidR="00CE5294" w:rsidRPr="00223B74" w:rsidRDefault="00CE5294" w:rsidP="00A11AF6">
            <w:pPr>
              <w:pStyle w:val="SemEspaamento"/>
              <w:ind w:firstLine="1276"/>
              <w:rPr>
                <w:rFonts w:ascii="Times New Roman" w:hAnsi="Times New Roman"/>
                <w:sz w:val="24"/>
                <w:szCs w:val="24"/>
              </w:rPr>
            </w:pPr>
            <w:r w:rsidRPr="00223B74">
              <w:rPr>
                <w:rFonts w:ascii="Times New Roman" w:hAnsi="Times New Roman"/>
                <w:sz w:val="24"/>
                <w:szCs w:val="24"/>
              </w:rPr>
              <w:t>1º. Secretária</w:t>
            </w:r>
          </w:p>
        </w:tc>
        <w:tc>
          <w:tcPr>
            <w:tcW w:w="4745" w:type="dxa"/>
          </w:tcPr>
          <w:p w:rsidR="00CE5294" w:rsidRPr="00223B74" w:rsidRDefault="00CE5294" w:rsidP="002F125C">
            <w:pPr>
              <w:pStyle w:val="SemEspaamento"/>
              <w:jc w:val="center"/>
              <w:rPr>
                <w:rFonts w:ascii="Times New Roman" w:hAnsi="Times New Roman"/>
                <w:b/>
                <w:sz w:val="24"/>
                <w:szCs w:val="24"/>
              </w:rPr>
            </w:pPr>
            <w:r w:rsidRPr="00223B74">
              <w:rPr>
                <w:rFonts w:ascii="Times New Roman" w:hAnsi="Times New Roman"/>
                <w:b/>
                <w:sz w:val="24"/>
                <w:szCs w:val="24"/>
              </w:rPr>
              <w:t>JURACI CARDOSO DE AGUIAR</w:t>
            </w:r>
          </w:p>
          <w:p w:rsidR="00CE5294" w:rsidRPr="00223B74" w:rsidRDefault="002F125C" w:rsidP="00A11AF6">
            <w:pPr>
              <w:pStyle w:val="SemEspaamento"/>
              <w:ind w:firstLine="1276"/>
              <w:rPr>
                <w:rFonts w:ascii="Times New Roman" w:hAnsi="Times New Roman"/>
                <w:sz w:val="24"/>
                <w:szCs w:val="24"/>
              </w:rPr>
            </w:pPr>
            <w:r w:rsidRPr="00223B74">
              <w:rPr>
                <w:rFonts w:ascii="Times New Roman" w:hAnsi="Times New Roman"/>
                <w:sz w:val="24"/>
                <w:szCs w:val="24"/>
              </w:rPr>
              <w:t xml:space="preserve">         </w:t>
            </w:r>
            <w:r w:rsidR="00CE5294" w:rsidRPr="00223B74">
              <w:rPr>
                <w:rFonts w:ascii="Times New Roman" w:hAnsi="Times New Roman"/>
                <w:sz w:val="24"/>
                <w:szCs w:val="24"/>
              </w:rPr>
              <w:t>2º. Secretário</w:t>
            </w:r>
          </w:p>
        </w:tc>
      </w:tr>
    </w:tbl>
    <w:p w:rsidR="00554ABE" w:rsidRPr="00223B74" w:rsidRDefault="00554ABE">
      <w:pPr>
        <w:rPr>
          <w:rFonts w:eastAsia="Arial Unicode MS"/>
          <w:szCs w:val="24"/>
        </w:rPr>
      </w:pPr>
    </w:p>
    <w:p w:rsidR="007D55E0" w:rsidRPr="00223B74" w:rsidRDefault="007D55E0">
      <w:pPr>
        <w:rPr>
          <w:rFonts w:eastAsia="Arial Unicode MS"/>
          <w:szCs w:val="24"/>
        </w:rPr>
      </w:pPr>
    </w:p>
    <w:sectPr w:rsidR="007D55E0" w:rsidRPr="00223B74"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A25" w:rsidRDefault="00AE1A25">
      <w:r>
        <w:separator/>
      </w:r>
    </w:p>
  </w:endnote>
  <w:endnote w:type="continuationSeparator" w:id="1">
    <w:p w:rsidR="00AE1A25" w:rsidRDefault="00AE1A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505" w:rsidRDefault="008721C5" w:rsidP="005F3CBF">
    <w:pPr>
      <w:pStyle w:val="Rodap"/>
      <w:framePr w:wrap="around" w:vAnchor="text" w:hAnchor="margin" w:xAlign="right" w:y="1"/>
      <w:rPr>
        <w:rStyle w:val="Nmerodepgina"/>
      </w:rPr>
    </w:pPr>
    <w:r>
      <w:rPr>
        <w:rStyle w:val="Nmerodepgina"/>
      </w:rPr>
      <w:fldChar w:fldCharType="begin"/>
    </w:r>
    <w:r w:rsidR="00E41505">
      <w:rPr>
        <w:rStyle w:val="Nmerodepgina"/>
      </w:rPr>
      <w:instrText xml:space="preserve">PAGE  </w:instrText>
    </w:r>
    <w:r>
      <w:rPr>
        <w:rStyle w:val="Nmerodepgina"/>
      </w:rPr>
      <w:fldChar w:fldCharType="end"/>
    </w:r>
  </w:p>
  <w:p w:rsidR="00E41505" w:rsidRDefault="00E4150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1" w:type="dxa"/>
      <w:tblLayout w:type="fixed"/>
      <w:tblCellMar>
        <w:left w:w="71" w:type="dxa"/>
        <w:right w:w="71" w:type="dxa"/>
      </w:tblCellMar>
      <w:tblLook w:val="0000"/>
    </w:tblPr>
    <w:tblGrid>
      <w:gridCol w:w="2127"/>
      <w:gridCol w:w="1559"/>
      <w:gridCol w:w="2268"/>
      <w:gridCol w:w="1276"/>
      <w:gridCol w:w="2551"/>
    </w:tblGrid>
    <w:tr w:rsidR="00E41505" w:rsidTr="00C920BF">
      <w:tc>
        <w:tcPr>
          <w:tcW w:w="2127" w:type="dxa"/>
        </w:tcPr>
        <w:p w:rsidR="00E41505" w:rsidRPr="009A1145" w:rsidRDefault="00E41505" w:rsidP="005F3CBF">
          <w:pPr>
            <w:pStyle w:val="Cabealho"/>
            <w:tabs>
              <w:tab w:val="left" w:pos="2339"/>
            </w:tabs>
            <w:spacing w:before="60"/>
            <w:ind w:right="-71"/>
            <w:rPr>
              <w:rFonts w:ascii="Arial" w:hAnsi="Arial"/>
              <w:b w:val="0"/>
              <w:sz w:val="18"/>
            </w:rPr>
          </w:pPr>
        </w:p>
      </w:tc>
      <w:tc>
        <w:tcPr>
          <w:tcW w:w="1559" w:type="dxa"/>
        </w:tcPr>
        <w:p w:rsidR="00E41505" w:rsidRPr="009A1145" w:rsidRDefault="00E41505">
          <w:pPr>
            <w:pStyle w:val="Cabealho"/>
            <w:spacing w:before="60"/>
            <w:rPr>
              <w:rFonts w:ascii="Arial" w:hAnsi="Arial"/>
              <w:b w:val="0"/>
              <w:sz w:val="18"/>
            </w:rPr>
          </w:pPr>
        </w:p>
      </w:tc>
      <w:tc>
        <w:tcPr>
          <w:tcW w:w="2268" w:type="dxa"/>
        </w:tcPr>
        <w:p w:rsidR="00C920BF" w:rsidRDefault="00C920BF">
          <w:pPr>
            <w:pStyle w:val="Cabealho"/>
            <w:spacing w:before="60"/>
            <w:jc w:val="right"/>
            <w:rPr>
              <w:rFonts w:ascii="Arial" w:hAnsi="Arial"/>
              <w:b w:val="0"/>
              <w:sz w:val="20"/>
            </w:rPr>
          </w:pPr>
        </w:p>
        <w:p w:rsidR="00E41505" w:rsidRPr="009A1145" w:rsidRDefault="00E41505">
          <w:pPr>
            <w:pStyle w:val="Cabealho"/>
            <w:spacing w:before="60"/>
            <w:jc w:val="right"/>
            <w:rPr>
              <w:rFonts w:ascii="Arial" w:hAnsi="Arial"/>
              <w:b w:val="0"/>
              <w:sz w:val="18"/>
            </w:rPr>
          </w:pPr>
          <w:r w:rsidRPr="009A1145">
            <w:rPr>
              <w:rFonts w:ascii="Arial" w:hAnsi="Arial"/>
              <w:b w:val="0"/>
              <w:sz w:val="20"/>
            </w:rPr>
            <w:t>IPORANGA - S P</w:t>
          </w:r>
        </w:p>
      </w:tc>
      <w:tc>
        <w:tcPr>
          <w:tcW w:w="1276" w:type="dxa"/>
        </w:tcPr>
        <w:p w:rsidR="00E41505" w:rsidRPr="009A1145" w:rsidRDefault="00E41505">
          <w:pPr>
            <w:pStyle w:val="Cabealho"/>
            <w:spacing w:before="60"/>
            <w:jc w:val="center"/>
            <w:rPr>
              <w:rFonts w:ascii="Arial" w:hAnsi="Arial"/>
              <w:b w:val="0"/>
              <w:sz w:val="18"/>
            </w:rPr>
          </w:pPr>
        </w:p>
      </w:tc>
      <w:tc>
        <w:tcPr>
          <w:tcW w:w="2551" w:type="dxa"/>
        </w:tcPr>
        <w:p w:rsidR="00E41505" w:rsidRPr="009A1145" w:rsidRDefault="00E41505">
          <w:pPr>
            <w:pStyle w:val="Cabealho"/>
            <w:spacing w:before="60"/>
            <w:jc w:val="center"/>
            <w:rPr>
              <w:rFonts w:ascii="Arial" w:hAnsi="Arial"/>
              <w:b w:val="0"/>
              <w:sz w:val="18"/>
            </w:rPr>
          </w:pPr>
        </w:p>
      </w:tc>
    </w:tr>
    <w:tr w:rsidR="00E41505">
      <w:trPr>
        <w:cantSplit/>
        <w:trHeight w:val="282"/>
      </w:trPr>
      <w:tc>
        <w:tcPr>
          <w:tcW w:w="9781" w:type="dxa"/>
          <w:gridSpan w:val="5"/>
        </w:tcPr>
        <w:p w:rsidR="00E41505" w:rsidRPr="009A1145" w:rsidRDefault="00E41505" w:rsidP="005F3CBF">
          <w:pPr>
            <w:pStyle w:val="Cabealho"/>
            <w:rPr>
              <w:rFonts w:ascii="Arial" w:hAnsi="Arial"/>
              <w:b w:val="0"/>
              <w:sz w:val="20"/>
            </w:rPr>
          </w:pPr>
        </w:p>
      </w:tc>
    </w:tr>
  </w:tbl>
  <w:p w:rsidR="00E41505" w:rsidRDefault="00E415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A25" w:rsidRDefault="00AE1A25">
      <w:r>
        <w:separator/>
      </w:r>
    </w:p>
  </w:footnote>
  <w:footnote w:type="continuationSeparator" w:id="1">
    <w:p w:rsidR="00AE1A25" w:rsidRDefault="00AE1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E41505" w:rsidRPr="00BA7689">
      <w:trPr>
        <w:trHeight w:val="1450"/>
      </w:trPr>
      <w:tc>
        <w:tcPr>
          <w:tcW w:w="1561" w:type="dxa"/>
        </w:tcPr>
        <w:p w:rsidR="00E41505" w:rsidRPr="00BA7689" w:rsidRDefault="00E41505"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2085426" r:id="rId2"/>
            </w:object>
          </w:r>
        </w:p>
      </w:tc>
      <w:tc>
        <w:tcPr>
          <w:tcW w:w="5639" w:type="dxa"/>
        </w:tcPr>
        <w:p w:rsidR="00E41505" w:rsidRPr="006524E8" w:rsidRDefault="00E41505" w:rsidP="004C38F0">
          <w:pPr>
            <w:pStyle w:val="Cabealho"/>
            <w:spacing w:before="60"/>
            <w:jc w:val="center"/>
            <w:rPr>
              <w:rFonts w:ascii="Arial" w:hAnsi="Arial"/>
              <w:b w:val="0"/>
              <w:shadow/>
              <w:color w:val="0F243E"/>
              <w:spacing w:val="20"/>
              <w:sz w:val="2"/>
              <w:szCs w:val="2"/>
            </w:rPr>
          </w:pPr>
        </w:p>
        <w:p w:rsidR="00E41505" w:rsidRPr="000831DF" w:rsidRDefault="00E41505"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E41505" w:rsidRPr="000831DF" w:rsidRDefault="00E41505"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E41505" w:rsidRDefault="00E41505"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E41505" w:rsidRPr="000831DF" w:rsidRDefault="00E41505"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E41505" w:rsidRPr="000831DF" w:rsidRDefault="00E41505"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E41505" w:rsidRPr="000831DF" w:rsidRDefault="00E4150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E41505" w:rsidRPr="006524E8" w:rsidRDefault="00E41505"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E41505" w:rsidRPr="002D6162" w:rsidRDefault="00D56E62"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E41505" w:rsidRPr="00BA7689" w:rsidRDefault="00E41505">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140F"/>
    <w:rsid w:val="00011F19"/>
    <w:rsid w:val="00015352"/>
    <w:rsid w:val="00015A93"/>
    <w:rsid w:val="00016825"/>
    <w:rsid w:val="00017020"/>
    <w:rsid w:val="00023E8D"/>
    <w:rsid w:val="00031CB0"/>
    <w:rsid w:val="00033E51"/>
    <w:rsid w:val="0003466E"/>
    <w:rsid w:val="00040E08"/>
    <w:rsid w:val="000411A7"/>
    <w:rsid w:val="00042B5A"/>
    <w:rsid w:val="00042B72"/>
    <w:rsid w:val="00043333"/>
    <w:rsid w:val="00043342"/>
    <w:rsid w:val="00043A56"/>
    <w:rsid w:val="00046B7E"/>
    <w:rsid w:val="00052D6E"/>
    <w:rsid w:val="0005413B"/>
    <w:rsid w:val="00055D29"/>
    <w:rsid w:val="00056705"/>
    <w:rsid w:val="00064353"/>
    <w:rsid w:val="00067555"/>
    <w:rsid w:val="00067A58"/>
    <w:rsid w:val="00070B58"/>
    <w:rsid w:val="00071929"/>
    <w:rsid w:val="0007375C"/>
    <w:rsid w:val="00074B47"/>
    <w:rsid w:val="00075814"/>
    <w:rsid w:val="000831DF"/>
    <w:rsid w:val="00084057"/>
    <w:rsid w:val="00084A35"/>
    <w:rsid w:val="000858B3"/>
    <w:rsid w:val="00085ECA"/>
    <w:rsid w:val="000864C0"/>
    <w:rsid w:val="0008731F"/>
    <w:rsid w:val="000874D9"/>
    <w:rsid w:val="00091E49"/>
    <w:rsid w:val="00093241"/>
    <w:rsid w:val="00093A3E"/>
    <w:rsid w:val="00094655"/>
    <w:rsid w:val="00095B37"/>
    <w:rsid w:val="000960C8"/>
    <w:rsid w:val="000977AE"/>
    <w:rsid w:val="00097C77"/>
    <w:rsid w:val="000A0803"/>
    <w:rsid w:val="000A3F5A"/>
    <w:rsid w:val="000A510C"/>
    <w:rsid w:val="000A5F2A"/>
    <w:rsid w:val="000B183A"/>
    <w:rsid w:val="000B1A45"/>
    <w:rsid w:val="000B46F1"/>
    <w:rsid w:val="000B5575"/>
    <w:rsid w:val="000B5869"/>
    <w:rsid w:val="000B68E8"/>
    <w:rsid w:val="000B6B52"/>
    <w:rsid w:val="000C1D41"/>
    <w:rsid w:val="000C585E"/>
    <w:rsid w:val="000C6830"/>
    <w:rsid w:val="000D43E7"/>
    <w:rsid w:val="000D5A4C"/>
    <w:rsid w:val="000D6506"/>
    <w:rsid w:val="000D6E0F"/>
    <w:rsid w:val="000E31D1"/>
    <w:rsid w:val="000E4075"/>
    <w:rsid w:val="000E5146"/>
    <w:rsid w:val="000E7877"/>
    <w:rsid w:val="000E7BEC"/>
    <w:rsid w:val="000F076C"/>
    <w:rsid w:val="000F68A1"/>
    <w:rsid w:val="001019D8"/>
    <w:rsid w:val="00103E23"/>
    <w:rsid w:val="001042A9"/>
    <w:rsid w:val="00107E98"/>
    <w:rsid w:val="00110476"/>
    <w:rsid w:val="00111261"/>
    <w:rsid w:val="001112C3"/>
    <w:rsid w:val="001126E6"/>
    <w:rsid w:val="00116EAB"/>
    <w:rsid w:val="00117F2E"/>
    <w:rsid w:val="001269C4"/>
    <w:rsid w:val="001316FC"/>
    <w:rsid w:val="001323A2"/>
    <w:rsid w:val="00132ED7"/>
    <w:rsid w:val="0013308D"/>
    <w:rsid w:val="00137EE0"/>
    <w:rsid w:val="00141FD7"/>
    <w:rsid w:val="0014407B"/>
    <w:rsid w:val="001443C2"/>
    <w:rsid w:val="001446DB"/>
    <w:rsid w:val="00144B6B"/>
    <w:rsid w:val="00146E71"/>
    <w:rsid w:val="00147E98"/>
    <w:rsid w:val="00150330"/>
    <w:rsid w:val="001503C2"/>
    <w:rsid w:val="00151976"/>
    <w:rsid w:val="00153215"/>
    <w:rsid w:val="0015447C"/>
    <w:rsid w:val="00156872"/>
    <w:rsid w:val="00156C76"/>
    <w:rsid w:val="00157556"/>
    <w:rsid w:val="001615E8"/>
    <w:rsid w:val="00165C26"/>
    <w:rsid w:val="0016647A"/>
    <w:rsid w:val="00166EE7"/>
    <w:rsid w:val="00167CA0"/>
    <w:rsid w:val="00167F70"/>
    <w:rsid w:val="0017171B"/>
    <w:rsid w:val="001724ED"/>
    <w:rsid w:val="00172DD1"/>
    <w:rsid w:val="00175288"/>
    <w:rsid w:val="00176E54"/>
    <w:rsid w:val="00177655"/>
    <w:rsid w:val="00177925"/>
    <w:rsid w:val="001843F9"/>
    <w:rsid w:val="001855D3"/>
    <w:rsid w:val="0018569F"/>
    <w:rsid w:val="00187A6E"/>
    <w:rsid w:val="00187E27"/>
    <w:rsid w:val="00190528"/>
    <w:rsid w:val="001927D7"/>
    <w:rsid w:val="0019281B"/>
    <w:rsid w:val="00194E8B"/>
    <w:rsid w:val="001950C7"/>
    <w:rsid w:val="00197583"/>
    <w:rsid w:val="001A165C"/>
    <w:rsid w:val="001A33B3"/>
    <w:rsid w:val="001A3E43"/>
    <w:rsid w:val="001A6386"/>
    <w:rsid w:val="001B4473"/>
    <w:rsid w:val="001B5F40"/>
    <w:rsid w:val="001B7057"/>
    <w:rsid w:val="001C0759"/>
    <w:rsid w:val="001C3004"/>
    <w:rsid w:val="001C31CF"/>
    <w:rsid w:val="001C5BF8"/>
    <w:rsid w:val="001C6FC7"/>
    <w:rsid w:val="001D1475"/>
    <w:rsid w:val="001D222D"/>
    <w:rsid w:val="001D6A76"/>
    <w:rsid w:val="001E0B6D"/>
    <w:rsid w:val="001E2E32"/>
    <w:rsid w:val="001E3268"/>
    <w:rsid w:val="001E3477"/>
    <w:rsid w:val="001E375E"/>
    <w:rsid w:val="001E37CB"/>
    <w:rsid w:val="001E6D8B"/>
    <w:rsid w:val="001F2B20"/>
    <w:rsid w:val="001F3779"/>
    <w:rsid w:val="001F4D9D"/>
    <w:rsid w:val="00203899"/>
    <w:rsid w:val="00204B50"/>
    <w:rsid w:val="00207709"/>
    <w:rsid w:val="00207C4C"/>
    <w:rsid w:val="0021041C"/>
    <w:rsid w:val="002149AB"/>
    <w:rsid w:val="00216876"/>
    <w:rsid w:val="00220520"/>
    <w:rsid w:val="00223B74"/>
    <w:rsid w:val="00227DF1"/>
    <w:rsid w:val="00230F2A"/>
    <w:rsid w:val="002404EC"/>
    <w:rsid w:val="0024093A"/>
    <w:rsid w:val="002434AF"/>
    <w:rsid w:val="00244785"/>
    <w:rsid w:val="002448A5"/>
    <w:rsid w:val="00246336"/>
    <w:rsid w:val="00247001"/>
    <w:rsid w:val="00250460"/>
    <w:rsid w:val="0025262C"/>
    <w:rsid w:val="00255316"/>
    <w:rsid w:val="00263AC0"/>
    <w:rsid w:val="00265E67"/>
    <w:rsid w:val="00266BD4"/>
    <w:rsid w:val="00267478"/>
    <w:rsid w:val="00267AF7"/>
    <w:rsid w:val="0027122C"/>
    <w:rsid w:val="0027315C"/>
    <w:rsid w:val="00275E45"/>
    <w:rsid w:val="002832E4"/>
    <w:rsid w:val="00283628"/>
    <w:rsid w:val="0028571E"/>
    <w:rsid w:val="002905BC"/>
    <w:rsid w:val="00291E88"/>
    <w:rsid w:val="002943B5"/>
    <w:rsid w:val="00295401"/>
    <w:rsid w:val="00295B8E"/>
    <w:rsid w:val="002962F5"/>
    <w:rsid w:val="00296DB7"/>
    <w:rsid w:val="00296EA8"/>
    <w:rsid w:val="002A1F25"/>
    <w:rsid w:val="002A334E"/>
    <w:rsid w:val="002C2190"/>
    <w:rsid w:val="002C432E"/>
    <w:rsid w:val="002C4950"/>
    <w:rsid w:val="002C66CE"/>
    <w:rsid w:val="002C7502"/>
    <w:rsid w:val="002D06B2"/>
    <w:rsid w:val="002D0A30"/>
    <w:rsid w:val="002D21BC"/>
    <w:rsid w:val="002D286A"/>
    <w:rsid w:val="002D299B"/>
    <w:rsid w:val="002D36FE"/>
    <w:rsid w:val="002D43ED"/>
    <w:rsid w:val="002D6162"/>
    <w:rsid w:val="002D6CB0"/>
    <w:rsid w:val="002D716F"/>
    <w:rsid w:val="002E69C5"/>
    <w:rsid w:val="002F08E4"/>
    <w:rsid w:val="002F0A3B"/>
    <w:rsid w:val="002F0D1C"/>
    <w:rsid w:val="002F125C"/>
    <w:rsid w:val="002F2413"/>
    <w:rsid w:val="002F279A"/>
    <w:rsid w:val="002F5598"/>
    <w:rsid w:val="002F652F"/>
    <w:rsid w:val="002F65EA"/>
    <w:rsid w:val="003013BE"/>
    <w:rsid w:val="00302127"/>
    <w:rsid w:val="00302B24"/>
    <w:rsid w:val="003032A7"/>
    <w:rsid w:val="00304E07"/>
    <w:rsid w:val="00307E70"/>
    <w:rsid w:val="0031214E"/>
    <w:rsid w:val="00315AF2"/>
    <w:rsid w:val="00316385"/>
    <w:rsid w:val="0031694F"/>
    <w:rsid w:val="003169DA"/>
    <w:rsid w:val="00322813"/>
    <w:rsid w:val="003233EB"/>
    <w:rsid w:val="003249C0"/>
    <w:rsid w:val="00325860"/>
    <w:rsid w:val="00327891"/>
    <w:rsid w:val="003278CA"/>
    <w:rsid w:val="00327BF2"/>
    <w:rsid w:val="00330350"/>
    <w:rsid w:val="00334355"/>
    <w:rsid w:val="00334E82"/>
    <w:rsid w:val="0033720C"/>
    <w:rsid w:val="003453CA"/>
    <w:rsid w:val="0035133B"/>
    <w:rsid w:val="003516BE"/>
    <w:rsid w:val="0035243B"/>
    <w:rsid w:val="00357C75"/>
    <w:rsid w:val="00360E22"/>
    <w:rsid w:val="00363D20"/>
    <w:rsid w:val="00371743"/>
    <w:rsid w:val="003730C3"/>
    <w:rsid w:val="00376877"/>
    <w:rsid w:val="003775E0"/>
    <w:rsid w:val="00377AD5"/>
    <w:rsid w:val="003849E2"/>
    <w:rsid w:val="003855A0"/>
    <w:rsid w:val="003864FB"/>
    <w:rsid w:val="003872F9"/>
    <w:rsid w:val="00392CAB"/>
    <w:rsid w:val="0039558C"/>
    <w:rsid w:val="00395B35"/>
    <w:rsid w:val="003A5569"/>
    <w:rsid w:val="003A61E5"/>
    <w:rsid w:val="003A72C1"/>
    <w:rsid w:val="003A7683"/>
    <w:rsid w:val="003B29A7"/>
    <w:rsid w:val="003B418A"/>
    <w:rsid w:val="003B48EA"/>
    <w:rsid w:val="003B4D46"/>
    <w:rsid w:val="003C133A"/>
    <w:rsid w:val="003C2FF1"/>
    <w:rsid w:val="003C3CF0"/>
    <w:rsid w:val="003C47D5"/>
    <w:rsid w:val="003C4CC1"/>
    <w:rsid w:val="003C7494"/>
    <w:rsid w:val="003D68CA"/>
    <w:rsid w:val="003D7792"/>
    <w:rsid w:val="003E00DE"/>
    <w:rsid w:val="003E146B"/>
    <w:rsid w:val="003E2CC4"/>
    <w:rsid w:val="003E3106"/>
    <w:rsid w:val="003E31F6"/>
    <w:rsid w:val="003E6537"/>
    <w:rsid w:val="003E678B"/>
    <w:rsid w:val="003F2E03"/>
    <w:rsid w:val="003F62A8"/>
    <w:rsid w:val="003F7D63"/>
    <w:rsid w:val="004032E6"/>
    <w:rsid w:val="00403AB2"/>
    <w:rsid w:val="0040560E"/>
    <w:rsid w:val="0041014C"/>
    <w:rsid w:val="00410B1F"/>
    <w:rsid w:val="0041101D"/>
    <w:rsid w:val="00412DA2"/>
    <w:rsid w:val="00412FC7"/>
    <w:rsid w:val="0041308F"/>
    <w:rsid w:val="00413310"/>
    <w:rsid w:val="00413EB1"/>
    <w:rsid w:val="00414BE0"/>
    <w:rsid w:val="00415C8C"/>
    <w:rsid w:val="00417026"/>
    <w:rsid w:val="00417399"/>
    <w:rsid w:val="00417D6F"/>
    <w:rsid w:val="0042318B"/>
    <w:rsid w:val="0042390C"/>
    <w:rsid w:val="004242D0"/>
    <w:rsid w:val="00426F44"/>
    <w:rsid w:val="00432304"/>
    <w:rsid w:val="0043638D"/>
    <w:rsid w:val="00436CC8"/>
    <w:rsid w:val="00437382"/>
    <w:rsid w:val="004379AC"/>
    <w:rsid w:val="004401ED"/>
    <w:rsid w:val="00442049"/>
    <w:rsid w:val="0044248E"/>
    <w:rsid w:val="004425BB"/>
    <w:rsid w:val="00443943"/>
    <w:rsid w:val="0044404C"/>
    <w:rsid w:val="004448D8"/>
    <w:rsid w:val="00445C90"/>
    <w:rsid w:val="00452D90"/>
    <w:rsid w:val="0046200D"/>
    <w:rsid w:val="004635CF"/>
    <w:rsid w:val="00464125"/>
    <w:rsid w:val="0047588B"/>
    <w:rsid w:val="00480189"/>
    <w:rsid w:val="00480EAF"/>
    <w:rsid w:val="00480FB4"/>
    <w:rsid w:val="0048691A"/>
    <w:rsid w:val="004941AA"/>
    <w:rsid w:val="00494CF2"/>
    <w:rsid w:val="004A2D4C"/>
    <w:rsid w:val="004A3131"/>
    <w:rsid w:val="004A5C97"/>
    <w:rsid w:val="004A743B"/>
    <w:rsid w:val="004B1D55"/>
    <w:rsid w:val="004B29A4"/>
    <w:rsid w:val="004B3DBF"/>
    <w:rsid w:val="004B4D97"/>
    <w:rsid w:val="004C1F62"/>
    <w:rsid w:val="004C2B34"/>
    <w:rsid w:val="004C38F0"/>
    <w:rsid w:val="004C58C1"/>
    <w:rsid w:val="004C62A1"/>
    <w:rsid w:val="004D147B"/>
    <w:rsid w:val="004D21F9"/>
    <w:rsid w:val="004D392F"/>
    <w:rsid w:val="004E0808"/>
    <w:rsid w:val="004E1065"/>
    <w:rsid w:val="004E1EB2"/>
    <w:rsid w:val="004E229D"/>
    <w:rsid w:val="004F0441"/>
    <w:rsid w:val="004F26CB"/>
    <w:rsid w:val="004F2C56"/>
    <w:rsid w:val="004F2FB0"/>
    <w:rsid w:val="004F5743"/>
    <w:rsid w:val="005002C5"/>
    <w:rsid w:val="0050215E"/>
    <w:rsid w:val="00503692"/>
    <w:rsid w:val="00511685"/>
    <w:rsid w:val="00513895"/>
    <w:rsid w:val="005151FE"/>
    <w:rsid w:val="00515B71"/>
    <w:rsid w:val="00520AA3"/>
    <w:rsid w:val="0052436D"/>
    <w:rsid w:val="00524946"/>
    <w:rsid w:val="005255AC"/>
    <w:rsid w:val="005261F9"/>
    <w:rsid w:val="005262EF"/>
    <w:rsid w:val="00527EAF"/>
    <w:rsid w:val="0053283B"/>
    <w:rsid w:val="0053299D"/>
    <w:rsid w:val="00533D6C"/>
    <w:rsid w:val="00536766"/>
    <w:rsid w:val="0053689B"/>
    <w:rsid w:val="00540BA0"/>
    <w:rsid w:val="0054538C"/>
    <w:rsid w:val="00547187"/>
    <w:rsid w:val="0055140D"/>
    <w:rsid w:val="00551C12"/>
    <w:rsid w:val="0055222B"/>
    <w:rsid w:val="00552317"/>
    <w:rsid w:val="005525AF"/>
    <w:rsid w:val="00552D67"/>
    <w:rsid w:val="00554A47"/>
    <w:rsid w:val="00554ABE"/>
    <w:rsid w:val="00562957"/>
    <w:rsid w:val="00563E56"/>
    <w:rsid w:val="005644C6"/>
    <w:rsid w:val="0056778D"/>
    <w:rsid w:val="005679BF"/>
    <w:rsid w:val="00571D25"/>
    <w:rsid w:val="0057342F"/>
    <w:rsid w:val="00575595"/>
    <w:rsid w:val="00576C7E"/>
    <w:rsid w:val="00576D6B"/>
    <w:rsid w:val="00580A19"/>
    <w:rsid w:val="00580B34"/>
    <w:rsid w:val="005835F6"/>
    <w:rsid w:val="00583825"/>
    <w:rsid w:val="005842B3"/>
    <w:rsid w:val="00584C45"/>
    <w:rsid w:val="00590808"/>
    <w:rsid w:val="00591B08"/>
    <w:rsid w:val="00591C4A"/>
    <w:rsid w:val="00591E82"/>
    <w:rsid w:val="00593487"/>
    <w:rsid w:val="00594904"/>
    <w:rsid w:val="00594A83"/>
    <w:rsid w:val="00595BA0"/>
    <w:rsid w:val="00595CBD"/>
    <w:rsid w:val="005A5F06"/>
    <w:rsid w:val="005A761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E0399"/>
    <w:rsid w:val="005E0EE3"/>
    <w:rsid w:val="005E2BE5"/>
    <w:rsid w:val="005E3702"/>
    <w:rsid w:val="005E5104"/>
    <w:rsid w:val="005E5F7D"/>
    <w:rsid w:val="005E6D42"/>
    <w:rsid w:val="005E7274"/>
    <w:rsid w:val="005E7407"/>
    <w:rsid w:val="005E7E4D"/>
    <w:rsid w:val="005F1277"/>
    <w:rsid w:val="005F1A40"/>
    <w:rsid w:val="005F3CBF"/>
    <w:rsid w:val="00600EA0"/>
    <w:rsid w:val="00600F27"/>
    <w:rsid w:val="00602607"/>
    <w:rsid w:val="0060328A"/>
    <w:rsid w:val="00605C5D"/>
    <w:rsid w:val="00606C7B"/>
    <w:rsid w:val="00607E47"/>
    <w:rsid w:val="0061154E"/>
    <w:rsid w:val="00612560"/>
    <w:rsid w:val="006136EC"/>
    <w:rsid w:val="00616DA2"/>
    <w:rsid w:val="006177DF"/>
    <w:rsid w:val="0062176B"/>
    <w:rsid w:val="0062265B"/>
    <w:rsid w:val="00626293"/>
    <w:rsid w:val="0062696F"/>
    <w:rsid w:val="00626D00"/>
    <w:rsid w:val="00626E31"/>
    <w:rsid w:val="00626FDD"/>
    <w:rsid w:val="00631DA2"/>
    <w:rsid w:val="00632FA7"/>
    <w:rsid w:val="00642C5A"/>
    <w:rsid w:val="006440FA"/>
    <w:rsid w:val="0064497A"/>
    <w:rsid w:val="00647F4E"/>
    <w:rsid w:val="006509F7"/>
    <w:rsid w:val="006524E8"/>
    <w:rsid w:val="00660382"/>
    <w:rsid w:val="00666D29"/>
    <w:rsid w:val="00667F20"/>
    <w:rsid w:val="00670CA8"/>
    <w:rsid w:val="00672257"/>
    <w:rsid w:val="00673E70"/>
    <w:rsid w:val="006746CD"/>
    <w:rsid w:val="00675A88"/>
    <w:rsid w:val="00680469"/>
    <w:rsid w:val="00680E1F"/>
    <w:rsid w:val="006810B3"/>
    <w:rsid w:val="00682172"/>
    <w:rsid w:val="00684372"/>
    <w:rsid w:val="00684AD8"/>
    <w:rsid w:val="006865CE"/>
    <w:rsid w:val="00687826"/>
    <w:rsid w:val="006923D8"/>
    <w:rsid w:val="0069293B"/>
    <w:rsid w:val="00694951"/>
    <w:rsid w:val="00694FC9"/>
    <w:rsid w:val="0069760B"/>
    <w:rsid w:val="006A07DC"/>
    <w:rsid w:val="006A18ED"/>
    <w:rsid w:val="006A1B5C"/>
    <w:rsid w:val="006A58CF"/>
    <w:rsid w:val="006A5BE1"/>
    <w:rsid w:val="006A5E77"/>
    <w:rsid w:val="006A7290"/>
    <w:rsid w:val="006B10FA"/>
    <w:rsid w:val="006B3323"/>
    <w:rsid w:val="006B531E"/>
    <w:rsid w:val="006B6039"/>
    <w:rsid w:val="006B620C"/>
    <w:rsid w:val="006B7181"/>
    <w:rsid w:val="006C029E"/>
    <w:rsid w:val="006C14CE"/>
    <w:rsid w:val="006C1B45"/>
    <w:rsid w:val="006C3BDB"/>
    <w:rsid w:val="006C4E72"/>
    <w:rsid w:val="006C7CAE"/>
    <w:rsid w:val="006D05FA"/>
    <w:rsid w:val="006D0E81"/>
    <w:rsid w:val="006D3E01"/>
    <w:rsid w:val="006E3518"/>
    <w:rsid w:val="006E5FE9"/>
    <w:rsid w:val="006E72B4"/>
    <w:rsid w:val="006E7E6D"/>
    <w:rsid w:val="006F2644"/>
    <w:rsid w:val="006F2D10"/>
    <w:rsid w:val="006F3B50"/>
    <w:rsid w:val="006F5A5B"/>
    <w:rsid w:val="00700144"/>
    <w:rsid w:val="007001C8"/>
    <w:rsid w:val="007039A2"/>
    <w:rsid w:val="00703FB5"/>
    <w:rsid w:val="007075F1"/>
    <w:rsid w:val="007100BE"/>
    <w:rsid w:val="00710EB1"/>
    <w:rsid w:val="0071221D"/>
    <w:rsid w:val="007153F8"/>
    <w:rsid w:val="00720AF7"/>
    <w:rsid w:val="00723E5D"/>
    <w:rsid w:val="00725A8B"/>
    <w:rsid w:val="00725D91"/>
    <w:rsid w:val="00727E0B"/>
    <w:rsid w:val="00730E24"/>
    <w:rsid w:val="00730EBB"/>
    <w:rsid w:val="00731043"/>
    <w:rsid w:val="00732F1E"/>
    <w:rsid w:val="00733E71"/>
    <w:rsid w:val="007340AD"/>
    <w:rsid w:val="00736C88"/>
    <w:rsid w:val="00736CC0"/>
    <w:rsid w:val="0073701F"/>
    <w:rsid w:val="007411D4"/>
    <w:rsid w:val="00744E03"/>
    <w:rsid w:val="0074589A"/>
    <w:rsid w:val="00754682"/>
    <w:rsid w:val="00754FF6"/>
    <w:rsid w:val="00755AAF"/>
    <w:rsid w:val="007566B3"/>
    <w:rsid w:val="00756F56"/>
    <w:rsid w:val="007618F9"/>
    <w:rsid w:val="007637E4"/>
    <w:rsid w:val="007655A0"/>
    <w:rsid w:val="0077034B"/>
    <w:rsid w:val="0077053A"/>
    <w:rsid w:val="00771516"/>
    <w:rsid w:val="00771BD8"/>
    <w:rsid w:val="00781123"/>
    <w:rsid w:val="00781EDC"/>
    <w:rsid w:val="007820A3"/>
    <w:rsid w:val="00785ED2"/>
    <w:rsid w:val="00786E27"/>
    <w:rsid w:val="00791D2D"/>
    <w:rsid w:val="007928E3"/>
    <w:rsid w:val="00793998"/>
    <w:rsid w:val="00793D9C"/>
    <w:rsid w:val="00794D25"/>
    <w:rsid w:val="007A22CC"/>
    <w:rsid w:val="007A6818"/>
    <w:rsid w:val="007A7CC1"/>
    <w:rsid w:val="007B1E48"/>
    <w:rsid w:val="007B2580"/>
    <w:rsid w:val="007B3CD0"/>
    <w:rsid w:val="007B7033"/>
    <w:rsid w:val="007B736D"/>
    <w:rsid w:val="007C158A"/>
    <w:rsid w:val="007C2D6B"/>
    <w:rsid w:val="007C48C8"/>
    <w:rsid w:val="007C6040"/>
    <w:rsid w:val="007C64AF"/>
    <w:rsid w:val="007D0097"/>
    <w:rsid w:val="007D152F"/>
    <w:rsid w:val="007D3505"/>
    <w:rsid w:val="007D3BF1"/>
    <w:rsid w:val="007D5512"/>
    <w:rsid w:val="007D55E0"/>
    <w:rsid w:val="007E0676"/>
    <w:rsid w:val="007E1767"/>
    <w:rsid w:val="007E277E"/>
    <w:rsid w:val="007E29E0"/>
    <w:rsid w:val="007E2B47"/>
    <w:rsid w:val="007E5BFF"/>
    <w:rsid w:val="007E69D3"/>
    <w:rsid w:val="007E7871"/>
    <w:rsid w:val="007E7A2F"/>
    <w:rsid w:val="007F18C9"/>
    <w:rsid w:val="007F7F33"/>
    <w:rsid w:val="00801C64"/>
    <w:rsid w:val="00805011"/>
    <w:rsid w:val="00807DD4"/>
    <w:rsid w:val="0081053D"/>
    <w:rsid w:val="00810812"/>
    <w:rsid w:val="008108CC"/>
    <w:rsid w:val="00811883"/>
    <w:rsid w:val="00811A94"/>
    <w:rsid w:val="00812505"/>
    <w:rsid w:val="00814CE0"/>
    <w:rsid w:val="00814EE9"/>
    <w:rsid w:val="00815598"/>
    <w:rsid w:val="00821A83"/>
    <w:rsid w:val="00821F2D"/>
    <w:rsid w:val="0082253C"/>
    <w:rsid w:val="00823248"/>
    <w:rsid w:val="0082370C"/>
    <w:rsid w:val="00825157"/>
    <w:rsid w:val="008317F9"/>
    <w:rsid w:val="008366D6"/>
    <w:rsid w:val="00841491"/>
    <w:rsid w:val="00842DB4"/>
    <w:rsid w:val="00842F22"/>
    <w:rsid w:val="00844530"/>
    <w:rsid w:val="00845CE9"/>
    <w:rsid w:val="00847215"/>
    <w:rsid w:val="00850465"/>
    <w:rsid w:val="00853F1E"/>
    <w:rsid w:val="00855536"/>
    <w:rsid w:val="008568F7"/>
    <w:rsid w:val="008571D4"/>
    <w:rsid w:val="00862170"/>
    <w:rsid w:val="00863E2D"/>
    <w:rsid w:val="0086652F"/>
    <w:rsid w:val="0087079F"/>
    <w:rsid w:val="008721C5"/>
    <w:rsid w:val="00873F4E"/>
    <w:rsid w:val="008802CB"/>
    <w:rsid w:val="008832C8"/>
    <w:rsid w:val="00885347"/>
    <w:rsid w:val="008854EC"/>
    <w:rsid w:val="00885A9B"/>
    <w:rsid w:val="00890AE0"/>
    <w:rsid w:val="00891789"/>
    <w:rsid w:val="008935F3"/>
    <w:rsid w:val="0089611E"/>
    <w:rsid w:val="008976A9"/>
    <w:rsid w:val="008A0E7A"/>
    <w:rsid w:val="008A110A"/>
    <w:rsid w:val="008A2D42"/>
    <w:rsid w:val="008B12B1"/>
    <w:rsid w:val="008B4705"/>
    <w:rsid w:val="008B4E58"/>
    <w:rsid w:val="008C16E7"/>
    <w:rsid w:val="008C1FDB"/>
    <w:rsid w:val="008C3128"/>
    <w:rsid w:val="008C3441"/>
    <w:rsid w:val="008C3A33"/>
    <w:rsid w:val="008C517D"/>
    <w:rsid w:val="008C61DB"/>
    <w:rsid w:val="008C7EBA"/>
    <w:rsid w:val="008D3203"/>
    <w:rsid w:val="008D75FA"/>
    <w:rsid w:val="008E0995"/>
    <w:rsid w:val="008E29B4"/>
    <w:rsid w:val="008E3686"/>
    <w:rsid w:val="008E377D"/>
    <w:rsid w:val="008E5F2D"/>
    <w:rsid w:val="008E6F8B"/>
    <w:rsid w:val="009014E0"/>
    <w:rsid w:val="009031EB"/>
    <w:rsid w:val="00903218"/>
    <w:rsid w:val="00904602"/>
    <w:rsid w:val="009078C6"/>
    <w:rsid w:val="00910A77"/>
    <w:rsid w:val="00910B8E"/>
    <w:rsid w:val="009130B4"/>
    <w:rsid w:val="00913D04"/>
    <w:rsid w:val="0092051F"/>
    <w:rsid w:val="0092087B"/>
    <w:rsid w:val="00923392"/>
    <w:rsid w:val="0092624B"/>
    <w:rsid w:val="009303F3"/>
    <w:rsid w:val="0093054B"/>
    <w:rsid w:val="009309D9"/>
    <w:rsid w:val="00932DCB"/>
    <w:rsid w:val="00940FAB"/>
    <w:rsid w:val="0094417C"/>
    <w:rsid w:val="0094654F"/>
    <w:rsid w:val="00950DC2"/>
    <w:rsid w:val="00952C52"/>
    <w:rsid w:val="00952DFF"/>
    <w:rsid w:val="00952FF7"/>
    <w:rsid w:val="0095312E"/>
    <w:rsid w:val="009546BE"/>
    <w:rsid w:val="00954D8A"/>
    <w:rsid w:val="0095717B"/>
    <w:rsid w:val="009574F1"/>
    <w:rsid w:val="00957B62"/>
    <w:rsid w:val="00961F8C"/>
    <w:rsid w:val="009643A2"/>
    <w:rsid w:val="00966324"/>
    <w:rsid w:val="00971D29"/>
    <w:rsid w:val="00974770"/>
    <w:rsid w:val="0097505F"/>
    <w:rsid w:val="0098348D"/>
    <w:rsid w:val="00987516"/>
    <w:rsid w:val="0099079C"/>
    <w:rsid w:val="0099080A"/>
    <w:rsid w:val="00990BBD"/>
    <w:rsid w:val="009919A2"/>
    <w:rsid w:val="00992C13"/>
    <w:rsid w:val="0099421C"/>
    <w:rsid w:val="00995A11"/>
    <w:rsid w:val="00996BFF"/>
    <w:rsid w:val="00996D31"/>
    <w:rsid w:val="009978CA"/>
    <w:rsid w:val="00997E01"/>
    <w:rsid w:val="009A07AE"/>
    <w:rsid w:val="009A1145"/>
    <w:rsid w:val="009A1D42"/>
    <w:rsid w:val="009A27DC"/>
    <w:rsid w:val="009A37AE"/>
    <w:rsid w:val="009B5C97"/>
    <w:rsid w:val="009C0DD4"/>
    <w:rsid w:val="009C1E41"/>
    <w:rsid w:val="009C21DF"/>
    <w:rsid w:val="009C2A49"/>
    <w:rsid w:val="009C2B65"/>
    <w:rsid w:val="009C63B6"/>
    <w:rsid w:val="009C7F28"/>
    <w:rsid w:val="009C7FEC"/>
    <w:rsid w:val="009D1636"/>
    <w:rsid w:val="009D4FBA"/>
    <w:rsid w:val="009D5941"/>
    <w:rsid w:val="009D665E"/>
    <w:rsid w:val="009E132E"/>
    <w:rsid w:val="009E21FE"/>
    <w:rsid w:val="009E3105"/>
    <w:rsid w:val="009E554E"/>
    <w:rsid w:val="009E5AF1"/>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4CED"/>
    <w:rsid w:val="00A15BBC"/>
    <w:rsid w:val="00A168ED"/>
    <w:rsid w:val="00A2156D"/>
    <w:rsid w:val="00A21825"/>
    <w:rsid w:val="00A21EED"/>
    <w:rsid w:val="00A23928"/>
    <w:rsid w:val="00A24427"/>
    <w:rsid w:val="00A33EE4"/>
    <w:rsid w:val="00A34288"/>
    <w:rsid w:val="00A35DA0"/>
    <w:rsid w:val="00A36FE4"/>
    <w:rsid w:val="00A37B2C"/>
    <w:rsid w:val="00A402E1"/>
    <w:rsid w:val="00A4085A"/>
    <w:rsid w:val="00A4086C"/>
    <w:rsid w:val="00A41BFB"/>
    <w:rsid w:val="00A42980"/>
    <w:rsid w:val="00A4347F"/>
    <w:rsid w:val="00A4650E"/>
    <w:rsid w:val="00A47204"/>
    <w:rsid w:val="00A50FBD"/>
    <w:rsid w:val="00A51AD3"/>
    <w:rsid w:val="00A5333C"/>
    <w:rsid w:val="00A545ED"/>
    <w:rsid w:val="00A55228"/>
    <w:rsid w:val="00A56F20"/>
    <w:rsid w:val="00A56F85"/>
    <w:rsid w:val="00A6103C"/>
    <w:rsid w:val="00A629C0"/>
    <w:rsid w:val="00A67C92"/>
    <w:rsid w:val="00A7039A"/>
    <w:rsid w:val="00A71DB9"/>
    <w:rsid w:val="00A72D28"/>
    <w:rsid w:val="00A74BE8"/>
    <w:rsid w:val="00A74E50"/>
    <w:rsid w:val="00A76D5E"/>
    <w:rsid w:val="00A76E27"/>
    <w:rsid w:val="00A805EF"/>
    <w:rsid w:val="00A82398"/>
    <w:rsid w:val="00A8339F"/>
    <w:rsid w:val="00A83FCF"/>
    <w:rsid w:val="00A85E0A"/>
    <w:rsid w:val="00A87BCE"/>
    <w:rsid w:val="00A90692"/>
    <w:rsid w:val="00A91278"/>
    <w:rsid w:val="00A93003"/>
    <w:rsid w:val="00A96985"/>
    <w:rsid w:val="00AA1C3B"/>
    <w:rsid w:val="00AA5C57"/>
    <w:rsid w:val="00AA7083"/>
    <w:rsid w:val="00AB3BC5"/>
    <w:rsid w:val="00AB43CA"/>
    <w:rsid w:val="00AB589E"/>
    <w:rsid w:val="00AC1274"/>
    <w:rsid w:val="00AC3458"/>
    <w:rsid w:val="00AC661E"/>
    <w:rsid w:val="00AC7052"/>
    <w:rsid w:val="00AD4EB0"/>
    <w:rsid w:val="00AD5795"/>
    <w:rsid w:val="00AD5CCF"/>
    <w:rsid w:val="00AD676A"/>
    <w:rsid w:val="00AD7C2D"/>
    <w:rsid w:val="00AE0AA5"/>
    <w:rsid w:val="00AE0BEF"/>
    <w:rsid w:val="00AE1A25"/>
    <w:rsid w:val="00AE6D5C"/>
    <w:rsid w:val="00AF027C"/>
    <w:rsid w:val="00AF0B22"/>
    <w:rsid w:val="00AF167E"/>
    <w:rsid w:val="00AF7024"/>
    <w:rsid w:val="00B00962"/>
    <w:rsid w:val="00B026F1"/>
    <w:rsid w:val="00B02E9F"/>
    <w:rsid w:val="00B05BFE"/>
    <w:rsid w:val="00B0625E"/>
    <w:rsid w:val="00B10E28"/>
    <w:rsid w:val="00B12735"/>
    <w:rsid w:val="00B13012"/>
    <w:rsid w:val="00B1543C"/>
    <w:rsid w:val="00B163DF"/>
    <w:rsid w:val="00B212DD"/>
    <w:rsid w:val="00B250D7"/>
    <w:rsid w:val="00B25C49"/>
    <w:rsid w:val="00B27396"/>
    <w:rsid w:val="00B27695"/>
    <w:rsid w:val="00B30BB3"/>
    <w:rsid w:val="00B31D50"/>
    <w:rsid w:val="00B332DA"/>
    <w:rsid w:val="00B366F6"/>
    <w:rsid w:val="00B412FA"/>
    <w:rsid w:val="00B423CD"/>
    <w:rsid w:val="00B43193"/>
    <w:rsid w:val="00B43999"/>
    <w:rsid w:val="00B43BC5"/>
    <w:rsid w:val="00B515F3"/>
    <w:rsid w:val="00B51CC6"/>
    <w:rsid w:val="00B536E3"/>
    <w:rsid w:val="00B53EFA"/>
    <w:rsid w:val="00B55372"/>
    <w:rsid w:val="00B61EF2"/>
    <w:rsid w:val="00B67973"/>
    <w:rsid w:val="00B67C61"/>
    <w:rsid w:val="00B701EF"/>
    <w:rsid w:val="00B70847"/>
    <w:rsid w:val="00B70FDB"/>
    <w:rsid w:val="00B7215C"/>
    <w:rsid w:val="00B7541E"/>
    <w:rsid w:val="00B77855"/>
    <w:rsid w:val="00B81534"/>
    <w:rsid w:val="00B81CC3"/>
    <w:rsid w:val="00B83F76"/>
    <w:rsid w:val="00B86E05"/>
    <w:rsid w:val="00B86FB7"/>
    <w:rsid w:val="00B87880"/>
    <w:rsid w:val="00B87D02"/>
    <w:rsid w:val="00B91308"/>
    <w:rsid w:val="00B93BB3"/>
    <w:rsid w:val="00B969C2"/>
    <w:rsid w:val="00BA42A7"/>
    <w:rsid w:val="00BA5630"/>
    <w:rsid w:val="00BA66C3"/>
    <w:rsid w:val="00BA7689"/>
    <w:rsid w:val="00BB1913"/>
    <w:rsid w:val="00BB1BD2"/>
    <w:rsid w:val="00BB4795"/>
    <w:rsid w:val="00BB5782"/>
    <w:rsid w:val="00BC0EC1"/>
    <w:rsid w:val="00BC3EED"/>
    <w:rsid w:val="00BC61FF"/>
    <w:rsid w:val="00BC68C5"/>
    <w:rsid w:val="00BC7A21"/>
    <w:rsid w:val="00BD0F5C"/>
    <w:rsid w:val="00BD2F4C"/>
    <w:rsid w:val="00BD708F"/>
    <w:rsid w:val="00BD78C9"/>
    <w:rsid w:val="00BE15AA"/>
    <w:rsid w:val="00BE24CB"/>
    <w:rsid w:val="00BE3425"/>
    <w:rsid w:val="00BE4E83"/>
    <w:rsid w:val="00BE694B"/>
    <w:rsid w:val="00BF068D"/>
    <w:rsid w:val="00BF1F4A"/>
    <w:rsid w:val="00BF2463"/>
    <w:rsid w:val="00BF3163"/>
    <w:rsid w:val="00BF4FA5"/>
    <w:rsid w:val="00BF672C"/>
    <w:rsid w:val="00BF6CEB"/>
    <w:rsid w:val="00C01D72"/>
    <w:rsid w:val="00C03F83"/>
    <w:rsid w:val="00C066D7"/>
    <w:rsid w:val="00C15B5B"/>
    <w:rsid w:val="00C15FAE"/>
    <w:rsid w:val="00C16113"/>
    <w:rsid w:val="00C172CE"/>
    <w:rsid w:val="00C17500"/>
    <w:rsid w:val="00C20181"/>
    <w:rsid w:val="00C234B0"/>
    <w:rsid w:val="00C34978"/>
    <w:rsid w:val="00C365F8"/>
    <w:rsid w:val="00C36C15"/>
    <w:rsid w:val="00C4223B"/>
    <w:rsid w:val="00C428DE"/>
    <w:rsid w:val="00C431F8"/>
    <w:rsid w:val="00C439E2"/>
    <w:rsid w:val="00C45E7B"/>
    <w:rsid w:val="00C50FD9"/>
    <w:rsid w:val="00C519CC"/>
    <w:rsid w:val="00C52790"/>
    <w:rsid w:val="00C52968"/>
    <w:rsid w:val="00C53F61"/>
    <w:rsid w:val="00C56D98"/>
    <w:rsid w:val="00C60CA5"/>
    <w:rsid w:val="00C613A2"/>
    <w:rsid w:val="00C634F2"/>
    <w:rsid w:val="00C7075A"/>
    <w:rsid w:val="00C71C5A"/>
    <w:rsid w:val="00C73282"/>
    <w:rsid w:val="00C748C1"/>
    <w:rsid w:val="00C75EE8"/>
    <w:rsid w:val="00C77279"/>
    <w:rsid w:val="00C77DF8"/>
    <w:rsid w:val="00C82A5C"/>
    <w:rsid w:val="00C84B82"/>
    <w:rsid w:val="00C852E7"/>
    <w:rsid w:val="00C85E77"/>
    <w:rsid w:val="00C86081"/>
    <w:rsid w:val="00C90665"/>
    <w:rsid w:val="00C90D56"/>
    <w:rsid w:val="00C90D98"/>
    <w:rsid w:val="00C920BF"/>
    <w:rsid w:val="00C9759E"/>
    <w:rsid w:val="00CA3C72"/>
    <w:rsid w:val="00CA764E"/>
    <w:rsid w:val="00CA7AE4"/>
    <w:rsid w:val="00CA7DBE"/>
    <w:rsid w:val="00CB0807"/>
    <w:rsid w:val="00CB1094"/>
    <w:rsid w:val="00CB20E1"/>
    <w:rsid w:val="00CB2F37"/>
    <w:rsid w:val="00CB384D"/>
    <w:rsid w:val="00CC02CE"/>
    <w:rsid w:val="00CC21CE"/>
    <w:rsid w:val="00CC22CA"/>
    <w:rsid w:val="00CC3346"/>
    <w:rsid w:val="00CC374F"/>
    <w:rsid w:val="00CD06AB"/>
    <w:rsid w:val="00CD2C35"/>
    <w:rsid w:val="00CD3D89"/>
    <w:rsid w:val="00CE0CB6"/>
    <w:rsid w:val="00CE0CF7"/>
    <w:rsid w:val="00CE1107"/>
    <w:rsid w:val="00CE1B8A"/>
    <w:rsid w:val="00CE2EE6"/>
    <w:rsid w:val="00CE3726"/>
    <w:rsid w:val="00CE3F5C"/>
    <w:rsid w:val="00CE4E45"/>
    <w:rsid w:val="00CE4E6F"/>
    <w:rsid w:val="00CE4F82"/>
    <w:rsid w:val="00CE5294"/>
    <w:rsid w:val="00CE5F05"/>
    <w:rsid w:val="00CE61F9"/>
    <w:rsid w:val="00CE68C2"/>
    <w:rsid w:val="00CF14D5"/>
    <w:rsid w:val="00CF29EC"/>
    <w:rsid w:val="00CF5091"/>
    <w:rsid w:val="00CF6F84"/>
    <w:rsid w:val="00D00942"/>
    <w:rsid w:val="00D00BE4"/>
    <w:rsid w:val="00D00F72"/>
    <w:rsid w:val="00D027AF"/>
    <w:rsid w:val="00D04BC2"/>
    <w:rsid w:val="00D05850"/>
    <w:rsid w:val="00D0612E"/>
    <w:rsid w:val="00D076E2"/>
    <w:rsid w:val="00D07A8A"/>
    <w:rsid w:val="00D13799"/>
    <w:rsid w:val="00D23527"/>
    <w:rsid w:val="00D25870"/>
    <w:rsid w:val="00D26E16"/>
    <w:rsid w:val="00D30227"/>
    <w:rsid w:val="00D30CE9"/>
    <w:rsid w:val="00D314A7"/>
    <w:rsid w:val="00D31E5E"/>
    <w:rsid w:val="00D33976"/>
    <w:rsid w:val="00D33E06"/>
    <w:rsid w:val="00D35ACA"/>
    <w:rsid w:val="00D37E50"/>
    <w:rsid w:val="00D4071F"/>
    <w:rsid w:val="00D42100"/>
    <w:rsid w:val="00D431C9"/>
    <w:rsid w:val="00D44766"/>
    <w:rsid w:val="00D44B83"/>
    <w:rsid w:val="00D52222"/>
    <w:rsid w:val="00D52318"/>
    <w:rsid w:val="00D53DB1"/>
    <w:rsid w:val="00D566A1"/>
    <w:rsid w:val="00D56E62"/>
    <w:rsid w:val="00D60CB5"/>
    <w:rsid w:val="00D6287A"/>
    <w:rsid w:val="00D641E0"/>
    <w:rsid w:val="00D70114"/>
    <w:rsid w:val="00D707B6"/>
    <w:rsid w:val="00D71EC2"/>
    <w:rsid w:val="00D731BD"/>
    <w:rsid w:val="00D77C28"/>
    <w:rsid w:val="00D8099D"/>
    <w:rsid w:val="00D837E6"/>
    <w:rsid w:val="00D83CB9"/>
    <w:rsid w:val="00D84B47"/>
    <w:rsid w:val="00D86A8B"/>
    <w:rsid w:val="00D91F1B"/>
    <w:rsid w:val="00D921B9"/>
    <w:rsid w:val="00D94E66"/>
    <w:rsid w:val="00D964AD"/>
    <w:rsid w:val="00DA2F1F"/>
    <w:rsid w:val="00DA503D"/>
    <w:rsid w:val="00DA6919"/>
    <w:rsid w:val="00DA7C31"/>
    <w:rsid w:val="00DA7D8C"/>
    <w:rsid w:val="00DB0EA2"/>
    <w:rsid w:val="00DB1BFE"/>
    <w:rsid w:val="00DB31D5"/>
    <w:rsid w:val="00DB49A1"/>
    <w:rsid w:val="00DB4CBA"/>
    <w:rsid w:val="00DB5330"/>
    <w:rsid w:val="00DC07B8"/>
    <w:rsid w:val="00DC0927"/>
    <w:rsid w:val="00DC1123"/>
    <w:rsid w:val="00DC1987"/>
    <w:rsid w:val="00DC3FB6"/>
    <w:rsid w:val="00DC45CA"/>
    <w:rsid w:val="00DC6C31"/>
    <w:rsid w:val="00DC73E3"/>
    <w:rsid w:val="00DC77A6"/>
    <w:rsid w:val="00DD0278"/>
    <w:rsid w:val="00DD0FBA"/>
    <w:rsid w:val="00DD164E"/>
    <w:rsid w:val="00DD1D1C"/>
    <w:rsid w:val="00DD232C"/>
    <w:rsid w:val="00DD2C71"/>
    <w:rsid w:val="00DD32D5"/>
    <w:rsid w:val="00DD4908"/>
    <w:rsid w:val="00DD7049"/>
    <w:rsid w:val="00DE2846"/>
    <w:rsid w:val="00DE3AFD"/>
    <w:rsid w:val="00DE4AA1"/>
    <w:rsid w:val="00DF254E"/>
    <w:rsid w:val="00DF443F"/>
    <w:rsid w:val="00DF4AD0"/>
    <w:rsid w:val="00DF6DF9"/>
    <w:rsid w:val="00E0265B"/>
    <w:rsid w:val="00E10AA4"/>
    <w:rsid w:val="00E115AE"/>
    <w:rsid w:val="00E123D7"/>
    <w:rsid w:val="00E123F8"/>
    <w:rsid w:val="00E12578"/>
    <w:rsid w:val="00E138E4"/>
    <w:rsid w:val="00E144FD"/>
    <w:rsid w:val="00E14A19"/>
    <w:rsid w:val="00E14A1C"/>
    <w:rsid w:val="00E1500D"/>
    <w:rsid w:val="00E17785"/>
    <w:rsid w:val="00E17C06"/>
    <w:rsid w:val="00E21579"/>
    <w:rsid w:val="00E25456"/>
    <w:rsid w:val="00E26154"/>
    <w:rsid w:val="00E26D57"/>
    <w:rsid w:val="00E30096"/>
    <w:rsid w:val="00E319C1"/>
    <w:rsid w:val="00E31E8A"/>
    <w:rsid w:val="00E32FE8"/>
    <w:rsid w:val="00E34E95"/>
    <w:rsid w:val="00E35F17"/>
    <w:rsid w:val="00E3673B"/>
    <w:rsid w:val="00E41505"/>
    <w:rsid w:val="00E4185D"/>
    <w:rsid w:val="00E4190F"/>
    <w:rsid w:val="00E4351E"/>
    <w:rsid w:val="00E466F7"/>
    <w:rsid w:val="00E46E7C"/>
    <w:rsid w:val="00E50E56"/>
    <w:rsid w:val="00E5254F"/>
    <w:rsid w:val="00E53601"/>
    <w:rsid w:val="00E536F5"/>
    <w:rsid w:val="00E53EEB"/>
    <w:rsid w:val="00E55715"/>
    <w:rsid w:val="00E56908"/>
    <w:rsid w:val="00E56D80"/>
    <w:rsid w:val="00E56E64"/>
    <w:rsid w:val="00E67E0E"/>
    <w:rsid w:val="00E70BB0"/>
    <w:rsid w:val="00E7489A"/>
    <w:rsid w:val="00E8289C"/>
    <w:rsid w:val="00E83610"/>
    <w:rsid w:val="00E84986"/>
    <w:rsid w:val="00E86348"/>
    <w:rsid w:val="00E87151"/>
    <w:rsid w:val="00E87699"/>
    <w:rsid w:val="00E95692"/>
    <w:rsid w:val="00E97FEA"/>
    <w:rsid w:val="00EA2E18"/>
    <w:rsid w:val="00EA69DB"/>
    <w:rsid w:val="00EA70F1"/>
    <w:rsid w:val="00EB1BD9"/>
    <w:rsid w:val="00EB384F"/>
    <w:rsid w:val="00EB771C"/>
    <w:rsid w:val="00EC38AB"/>
    <w:rsid w:val="00EC54D5"/>
    <w:rsid w:val="00EC56FE"/>
    <w:rsid w:val="00EC5BB7"/>
    <w:rsid w:val="00EC78CC"/>
    <w:rsid w:val="00ED266F"/>
    <w:rsid w:val="00ED399D"/>
    <w:rsid w:val="00ED3EF8"/>
    <w:rsid w:val="00ED7098"/>
    <w:rsid w:val="00EE0D5F"/>
    <w:rsid w:val="00EE2E2C"/>
    <w:rsid w:val="00EE45B9"/>
    <w:rsid w:val="00EE76A9"/>
    <w:rsid w:val="00EF051F"/>
    <w:rsid w:val="00EF1255"/>
    <w:rsid w:val="00EF28FA"/>
    <w:rsid w:val="00EF494C"/>
    <w:rsid w:val="00EF4B22"/>
    <w:rsid w:val="00F001CC"/>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745EA"/>
    <w:rsid w:val="00F77234"/>
    <w:rsid w:val="00F77B3E"/>
    <w:rsid w:val="00F8115E"/>
    <w:rsid w:val="00F82115"/>
    <w:rsid w:val="00F849AF"/>
    <w:rsid w:val="00F864CE"/>
    <w:rsid w:val="00F9101C"/>
    <w:rsid w:val="00F91532"/>
    <w:rsid w:val="00F9155F"/>
    <w:rsid w:val="00F93416"/>
    <w:rsid w:val="00F9469D"/>
    <w:rsid w:val="00F9706D"/>
    <w:rsid w:val="00FA01A8"/>
    <w:rsid w:val="00FA0A7E"/>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75DA"/>
    <w:rsid w:val="00FC04F0"/>
    <w:rsid w:val="00FC2C8A"/>
    <w:rsid w:val="00FC4030"/>
    <w:rsid w:val="00FC4601"/>
    <w:rsid w:val="00FC48DC"/>
    <w:rsid w:val="00FC5AD1"/>
    <w:rsid w:val="00FD1AF7"/>
    <w:rsid w:val="00FD253D"/>
    <w:rsid w:val="00FD47E3"/>
    <w:rsid w:val="00FD5361"/>
    <w:rsid w:val="00FD6C96"/>
    <w:rsid w:val="00FD6CCF"/>
    <w:rsid w:val="00FE005E"/>
    <w:rsid w:val="00FE18AD"/>
    <w:rsid w:val="00FE3772"/>
    <w:rsid w:val="00FE3CAC"/>
    <w:rsid w:val="00FE3D2F"/>
    <w:rsid w:val="00FE4A3A"/>
    <w:rsid w:val="00FE4E82"/>
    <w:rsid w:val="00FE53F4"/>
    <w:rsid w:val="00FE5A61"/>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154D-A51E-42BB-8072-578CB327B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2426</TotalTime>
  <Pages>6</Pages>
  <Words>3478</Words>
  <Characters>18782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30</cp:revision>
  <cp:lastPrinted>2021-09-02T11:14:00Z</cp:lastPrinted>
  <dcterms:created xsi:type="dcterms:W3CDTF">2021-08-31T17:22:00Z</dcterms:created>
  <dcterms:modified xsi:type="dcterms:W3CDTF">2021-09-02T13:57:00Z</dcterms:modified>
</cp:coreProperties>
</file>