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D5" w:rsidRPr="00434DB8" w:rsidRDefault="00F86D06" w:rsidP="008A2BC6">
      <w:pPr>
        <w:rPr>
          <w:szCs w:val="24"/>
        </w:rPr>
      </w:pPr>
      <w:r w:rsidRPr="00670E28">
        <w:rPr>
          <w:szCs w:val="24"/>
        </w:rPr>
        <w:t xml:space="preserve">Ata da décima </w:t>
      </w:r>
      <w:r w:rsidR="003F7E9A">
        <w:rPr>
          <w:szCs w:val="24"/>
        </w:rPr>
        <w:t>sexta</w:t>
      </w:r>
      <w:r w:rsidR="00254DDF" w:rsidRPr="00670E28">
        <w:rPr>
          <w:szCs w:val="24"/>
        </w:rPr>
        <w:t xml:space="preserve"> Sessão Ordinária da Câmara Municipal de Iporanga, realizada no dia </w:t>
      </w:r>
      <w:r w:rsidR="003F7E9A">
        <w:rPr>
          <w:szCs w:val="24"/>
        </w:rPr>
        <w:t>quatro de novembro</w:t>
      </w:r>
      <w:r w:rsidR="00FE4036" w:rsidRPr="00670E28">
        <w:rPr>
          <w:szCs w:val="24"/>
        </w:rPr>
        <w:t xml:space="preserve"> </w:t>
      </w:r>
      <w:r w:rsidR="00254DDF" w:rsidRPr="00670E28">
        <w:rPr>
          <w:szCs w:val="24"/>
        </w:rPr>
        <w:t xml:space="preserve">de 2021, às 19 horas no Prédio da Câmara Municipal de Iporanga, sito à Av. Iporanga, 112 – Iporanga – SP. Reuniram-se os Vereadores: </w:t>
      </w:r>
      <w:r w:rsidR="00254DDF" w:rsidRPr="00670E28">
        <w:rPr>
          <w:rFonts w:eastAsia="Arial Unicode MS"/>
          <w:szCs w:val="24"/>
        </w:rPr>
        <w:t>Nelson Ramos de Lima Filho, Adilson Rodrigues da Silva, Douglas Uillians da Silva Santos, Everton Rezende Nestlehner, Izair Antonio da Silva, Juraci Cardoso de Aguiar, Ma</w:t>
      </w:r>
      <w:r w:rsidRPr="00670E28">
        <w:rPr>
          <w:rFonts w:eastAsia="Arial Unicode MS"/>
          <w:szCs w:val="24"/>
        </w:rPr>
        <w:t>r</w:t>
      </w:r>
      <w:r w:rsidR="005F588E" w:rsidRPr="00670E28">
        <w:rPr>
          <w:rFonts w:eastAsia="Arial Unicode MS"/>
          <w:szCs w:val="24"/>
        </w:rPr>
        <w:t xml:space="preserve">cio Moreira de Oliveira Junior, </w:t>
      </w:r>
      <w:r w:rsidR="00254DDF" w:rsidRPr="00670E28">
        <w:rPr>
          <w:rFonts w:eastAsia="Arial Unicode MS"/>
          <w:szCs w:val="24"/>
        </w:rPr>
        <w:t>Otacílio Francisco dos Santos</w:t>
      </w:r>
      <w:r w:rsidR="005F588E" w:rsidRPr="00670E28">
        <w:rPr>
          <w:rFonts w:eastAsia="Arial Unicode MS"/>
          <w:szCs w:val="24"/>
        </w:rPr>
        <w:t xml:space="preserve"> e</w:t>
      </w:r>
      <w:r w:rsidR="00254DDF" w:rsidRPr="00670E28">
        <w:rPr>
          <w:rFonts w:eastAsia="Arial Unicode MS"/>
          <w:szCs w:val="24"/>
        </w:rPr>
        <w:t xml:space="preserve"> Rosimara Aedil Alves Fonseca, </w:t>
      </w:r>
      <w:r w:rsidR="00254DDF" w:rsidRPr="00670E28">
        <w:rPr>
          <w:szCs w:val="24"/>
        </w:rPr>
        <w:t xml:space="preserve">sob a presidência do Primeiro, secretariado </w:t>
      </w:r>
      <w:r w:rsidRPr="00670E28">
        <w:rPr>
          <w:szCs w:val="24"/>
        </w:rPr>
        <w:t>pel</w:t>
      </w:r>
      <w:r w:rsidR="005F588E" w:rsidRPr="00670E28">
        <w:rPr>
          <w:szCs w:val="24"/>
        </w:rPr>
        <w:t>a</w:t>
      </w:r>
      <w:r w:rsidRPr="00670E28">
        <w:rPr>
          <w:szCs w:val="24"/>
        </w:rPr>
        <w:t xml:space="preserve"> Senhor</w:t>
      </w:r>
      <w:r w:rsidR="005F588E" w:rsidRPr="00670E28">
        <w:rPr>
          <w:szCs w:val="24"/>
        </w:rPr>
        <w:t>a</w:t>
      </w:r>
      <w:r w:rsidRPr="00670E28">
        <w:rPr>
          <w:szCs w:val="24"/>
        </w:rPr>
        <w:t xml:space="preserve"> </w:t>
      </w:r>
      <w:r w:rsidR="005F588E" w:rsidRPr="00670E28">
        <w:rPr>
          <w:rFonts w:eastAsia="Arial Unicode MS"/>
          <w:szCs w:val="24"/>
        </w:rPr>
        <w:t>Rosimara Aedil Alves Fonseca, Primeira Secretária</w:t>
      </w:r>
      <w:r w:rsidR="00A14932" w:rsidRPr="00670E28">
        <w:rPr>
          <w:rFonts w:ascii="Calibri" w:hAnsi="Calibri"/>
          <w:szCs w:val="24"/>
        </w:rPr>
        <w:t xml:space="preserve"> </w:t>
      </w:r>
      <w:r w:rsidR="00254DDF" w:rsidRPr="00670E28">
        <w:rPr>
          <w:rFonts w:eastAsia="Arial Unicode MS"/>
          <w:szCs w:val="24"/>
        </w:rPr>
        <w:t xml:space="preserve">e, </w:t>
      </w:r>
      <w:r w:rsidR="00254DDF" w:rsidRPr="00670E28">
        <w:rPr>
          <w:szCs w:val="24"/>
        </w:rPr>
        <w:t xml:space="preserve">sob a presidência do Primeiro, havendo número legal, o Presidente pediu a proteção de Deus e para que Ele iluminasse as decisões, declarando aberta a Sessão. O Presidente colocou em votação o requerimento da dispensa da leitura da ata da décima </w:t>
      </w:r>
      <w:r w:rsidR="003F7E9A">
        <w:rPr>
          <w:szCs w:val="24"/>
        </w:rPr>
        <w:t>quinta</w:t>
      </w:r>
      <w:r w:rsidR="00254DDF" w:rsidRPr="00670E28">
        <w:rPr>
          <w:szCs w:val="24"/>
        </w:rPr>
        <w:t xml:space="preserve"> sessão ordinária da Câmara Municipal que foi aprovado, na seqüência foi colocada em votação a ata da </w:t>
      </w:r>
      <w:r w:rsidR="00A14932" w:rsidRPr="00670E28">
        <w:rPr>
          <w:szCs w:val="24"/>
        </w:rPr>
        <w:t>d</w:t>
      </w:r>
      <w:r w:rsidR="00254DDF" w:rsidRPr="00670E28">
        <w:rPr>
          <w:szCs w:val="24"/>
        </w:rPr>
        <w:t xml:space="preserve">écima </w:t>
      </w:r>
      <w:r w:rsidR="003F7E9A">
        <w:rPr>
          <w:szCs w:val="24"/>
        </w:rPr>
        <w:t xml:space="preserve">quinta </w:t>
      </w:r>
      <w:r w:rsidR="00A14932" w:rsidRPr="00670E28">
        <w:rPr>
          <w:szCs w:val="24"/>
        </w:rPr>
        <w:t>S</w:t>
      </w:r>
      <w:r w:rsidR="00254DDF" w:rsidRPr="00670E28">
        <w:rPr>
          <w:szCs w:val="24"/>
        </w:rPr>
        <w:t xml:space="preserve">essão </w:t>
      </w:r>
      <w:r w:rsidR="00A14932" w:rsidRPr="00670E28">
        <w:rPr>
          <w:szCs w:val="24"/>
        </w:rPr>
        <w:t>O</w:t>
      </w:r>
      <w:r w:rsidR="00254DDF" w:rsidRPr="00670E28">
        <w:rPr>
          <w:szCs w:val="24"/>
        </w:rPr>
        <w:t xml:space="preserve">rdinária da Câmara Municipal que foi aprovada. A seguir, o Senhor Presidente pediu </w:t>
      </w:r>
      <w:r w:rsidRPr="00670E28">
        <w:rPr>
          <w:szCs w:val="24"/>
        </w:rPr>
        <w:t>a Primeir</w:t>
      </w:r>
      <w:r w:rsidR="00E1698E" w:rsidRPr="00670E28">
        <w:rPr>
          <w:szCs w:val="24"/>
        </w:rPr>
        <w:t>a</w:t>
      </w:r>
      <w:r w:rsidRPr="00670E28">
        <w:rPr>
          <w:szCs w:val="24"/>
        </w:rPr>
        <w:t xml:space="preserve"> secretári</w:t>
      </w:r>
      <w:r w:rsidR="00E1698E" w:rsidRPr="00670E28">
        <w:rPr>
          <w:szCs w:val="24"/>
        </w:rPr>
        <w:t>a</w:t>
      </w:r>
      <w:r w:rsidRPr="00670E28">
        <w:rPr>
          <w:szCs w:val="24"/>
        </w:rPr>
        <w:t xml:space="preserve"> S</w:t>
      </w:r>
      <w:r w:rsidR="00C6271B" w:rsidRPr="00670E28">
        <w:rPr>
          <w:szCs w:val="24"/>
        </w:rPr>
        <w:t>enho</w:t>
      </w:r>
      <w:r w:rsidRPr="00670E28">
        <w:rPr>
          <w:szCs w:val="24"/>
        </w:rPr>
        <w:t>r</w:t>
      </w:r>
      <w:r w:rsidR="00E1698E" w:rsidRPr="00670E28">
        <w:rPr>
          <w:szCs w:val="24"/>
        </w:rPr>
        <w:t>a</w:t>
      </w:r>
      <w:r w:rsidRPr="00670E28">
        <w:rPr>
          <w:szCs w:val="24"/>
        </w:rPr>
        <w:t xml:space="preserve"> </w:t>
      </w:r>
      <w:r w:rsidR="00E1698E" w:rsidRPr="00670E28">
        <w:rPr>
          <w:rFonts w:eastAsia="Arial Unicode MS"/>
          <w:szCs w:val="24"/>
        </w:rPr>
        <w:t>Rosimara Aedil Alves Fonseca</w:t>
      </w:r>
      <w:r w:rsidR="00E1698E" w:rsidRPr="00670E28">
        <w:rPr>
          <w:szCs w:val="24"/>
        </w:rPr>
        <w:t xml:space="preserve"> </w:t>
      </w:r>
      <w:r w:rsidR="00254DDF" w:rsidRPr="00670E28">
        <w:rPr>
          <w:szCs w:val="24"/>
        </w:rPr>
        <w:t xml:space="preserve">que fizesse a </w:t>
      </w:r>
      <w:r w:rsidR="003F7E9A">
        <w:rPr>
          <w:szCs w:val="24"/>
        </w:rPr>
        <w:t xml:space="preserve">leitura do </w:t>
      </w:r>
      <w:r w:rsidR="003F7E9A">
        <w:rPr>
          <w:b/>
          <w:szCs w:val="24"/>
        </w:rPr>
        <w:t xml:space="preserve">PROJETO DE LEI Nº 026/2021, </w:t>
      </w:r>
      <w:r w:rsidR="003F7E9A">
        <w:rPr>
          <w:szCs w:val="24"/>
        </w:rPr>
        <w:t xml:space="preserve"> de 20 de outubro de 2021, que </w:t>
      </w:r>
      <w:r w:rsidR="003F7E9A">
        <w:rPr>
          <w:b/>
          <w:szCs w:val="24"/>
        </w:rPr>
        <w:t xml:space="preserve">“AUTORIZA O MUNICÍPIO DE IPORANGA, PODER EXECUTIVO, A RECEBER EM DOAÇÃO TERRENO LOCALIZADO NO BAIRRO CASTELHANO PARA FINS DE REGULARIZAÇÃO E AMPLIAÇÃO DA ESCOLA.” </w:t>
      </w:r>
      <w:r w:rsidR="003F7E9A">
        <w:rPr>
          <w:szCs w:val="24"/>
        </w:rPr>
        <w:t xml:space="preserve"> Após a leitura</w:t>
      </w:r>
      <w:r w:rsidR="00ED776E">
        <w:rPr>
          <w:color w:val="111111"/>
          <w:szCs w:val="24"/>
          <w:shd w:val="clear" w:color="auto" w:fill="FFFFFF"/>
        </w:rPr>
        <w:t>,</w:t>
      </w:r>
      <w:r w:rsidR="003F7E9A">
        <w:rPr>
          <w:color w:val="111111"/>
          <w:szCs w:val="24"/>
          <w:shd w:val="clear" w:color="auto" w:fill="FFFFFF"/>
        </w:rPr>
        <w:t xml:space="preserve"> o Projeto de Lei foi encaminhado às Comissões de Economia e de Justiça e Redação. </w:t>
      </w:r>
      <w:r w:rsidR="00387DF9">
        <w:rPr>
          <w:color w:val="111111"/>
          <w:szCs w:val="24"/>
          <w:shd w:val="clear" w:color="auto" w:fill="FFFFFF"/>
        </w:rPr>
        <w:t>O</w:t>
      </w:r>
      <w:r w:rsidR="00254DDF" w:rsidRPr="00670E28">
        <w:rPr>
          <w:szCs w:val="24"/>
        </w:rPr>
        <w:t xml:space="preserve"> Presidente pediu </w:t>
      </w:r>
      <w:r w:rsidR="007B6E55" w:rsidRPr="00670E28">
        <w:rPr>
          <w:szCs w:val="24"/>
        </w:rPr>
        <w:t>a Primeir</w:t>
      </w:r>
      <w:r w:rsidR="00E1698E" w:rsidRPr="00670E28">
        <w:rPr>
          <w:szCs w:val="24"/>
        </w:rPr>
        <w:t>a</w:t>
      </w:r>
      <w:r w:rsidR="007B6E55" w:rsidRPr="00670E28">
        <w:rPr>
          <w:szCs w:val="24"/>
        </w:rPr>
        <w:t xml:space="preserve"> secretári</w:t>
      </w:r>
      <w:r w:rsidR="00E1698E" w:rsidRPr="00670E28">
        <w:rPr>
          <w:szCs w:val="24"/>
        </w:rPr>
        <w:t>a</w:t>
      </w:r>
      <w:r w:rsidR="007B6E55" w:rsidRPr="00670E28">
        <w:rPr>
          <w:szCs w:val="24"/>
        </w:rPr>
        <w:t xml:space="preserve"> que fizesse a leitura do</w:t>
      </w:r>
      <w:r w:rsidR="003F7E9A">
        <w:rPr>
          <w:szCs w:val="24"/>
        </w:rPr>
        <w:t xml:space="preserve"> </w:t>
      </w:r>
      <w:r w:rsidR="003F7E9A">
        <w:rPr>
          <w:b/>
          <w:szCs w:val="24"/>
        </w:rPr>
        <w:t xml:space="preserve">PROJETO DE LEI LEGISLATIVO 008/2021, </w:t>
      </w:r>
      <w:r w:rsidR="00BF74D9">
        <w:rPr>
          <w:szCs w:val="24"/>
        </w:rPr>
        <w:t xml:space="preserve">de 25 de outubro de 2021, </w:t>
      </w:r>
      <w:r w:rsidR="003F7E9A">
        <w:rPr>
          <w:szCs w:val="24"/>
        </w:rPr>
        <w:t xml:space="preserve"> de </w:t>
      </w:r>
      <w:r w:rsidR="000A6AC0">
        <w:rPr>
          <w:szCs w:val="24"/>
        </w:rPr>
        <w:t>autoria da Vereadora</w:t>
      </w:r>
      <w:r w:rsidR="00BF74D9">
        <w:rPr>
          <w:szCs w:val="24"/>
        </w:rPr>
        <w:t xml:space="preserve"> </w:t>
      </w:r>
      <w:r w:rsidR="00BF74D9">
        <w:rPr>
          <w:b/>
          <w:szCs w:val="24"/>
        </w:rPr>
        <w:t>SENHORA ROSIMARA AEDIL ALVES FONSECA</w:t>
      </w:r>
      <w:r w:rsidR="00BF74D9">
        <w:rPr>
          <w:szCs w:val="24"/>
        </w:rPr>
        <w:t xml:space="preserve">, que </w:t>
      </w:r>
      <w:r w:rsidR="00BF74D9">
        <w:rPr>
          <w:b/>
          <w:szCs w:val="24"/>
        </w:rPr>
        <w:t xml:space="preserve">“DÁ DENOMINAÇÃO À SECRETARIA MUNICIPAL DE EDUCAÇÃO.” </w:t>
      </w:r>
      <w:r w:rsidR="00BF74D9">
        <w:rPr>
          <w:szCs w:val="24"/>
        </w:rPr>
        <w:t xml:space="preserve">Após a leitura, o Projeto de Lei Legislativo foi encaminhado às Comissões de Economia e de Justiça e Redação. </w:t>
      </w:r>
      <w:r w:rsidR="00E2141F">
        <w:rPr>
          <w:szCs w:val="24"/>
        </w:rPr>
        <w:t>Na sequência</w:t>
      </w:r>
      <w:r w:rsidR="00BF74D9">
        <w:rPr>
          <w:szCs w:val="24"/>
        </w:rPr>
        <w:t>, o Pre</w:t>
      </w:r>
      <w:r w:rsidR="003E2AFF">
        <w:rPr>
          <w:szCs w:val="24"/>
        </w:rPr>
        <w:t>s</w:t>
      </w:r>
      <w:r w:rsidR="00BF74D9">
        <w:rPr>
          <w:szCs w:val="24"/>
        </w:rPr>
        <w:t>id</w:t>
      </w:r>
      <w:r w:rsidR="003E2AFF">
        <w:rPr>
          <w:szCs w:val="24"/>
        </w:rPr>
        <w:t>ente</w:t>
      </w:r>
      <w:r w:rsidR="00D2426B">
        <w:rPr>
          <w:szCs w:val="24"/>
        </w:rPr>
        <w:t xml:space="preserve"> pediu à Primeira Secretária que fizesse a leitura do </w:t>
      </w:r>
      <w:r w:rsidR="00D2426B">
        <w:rPr>
          <w:b/>
          <w:szCs w:val="24"/>
        </w:rPr>
        <w:t>Requerimento 028/2021</w:t>
      </w:r>
      <w:r w:rsidR="00D2426B">
        <w:rPr>
          <w:szCs w:val="24"/>
        </w:rPr>
        <w:t xml:space="preserve">, de autoria do Vereador </w:t>
      </w:r>
      <w:r w:rsidR="00D2426B">
        <w:rPr>
          <w:b/>
          <w:szCs w:val="24"/>
        </w:rPr>
        <w:t>Senhor Douglas Uillians da Silva Santos</w:t>
      </w:r>
      <w:r w:rsidR="00D2426B">
        <w:rPr>
          <w:szCs w:val="24"/>
        </w:rPr>
        <w:t>. Após a leitura, o Requerimento foi colocado em discussão. O autor do Requerimento</w:t>
      </w:r>
      <w:r w:rsidR="00C258FD">
        <w:rPr>
          <w:szCs w:val="24"/>
        </w:rPr>
        <w:t xml:space="preserve"> cumprimentou a todos e</w:t>
      </w:r>
      <w:r w:rsidR="00D2426B">
        <w:rPr>
          <w:szCs w:val="24"/>
        </w:rPr>
        <w:t xml:space="preserve"> justificou o pedido devido à necessidade de</w:t>
      </w:r>
      <w:r w:rsidR="00C258FD">
        <w:rPr>
          <w:szCs w:val="24"/>
        </w:rPr>
        <w:t xml:space="preserve"> se ter a noção de quanto é</w:t>
      </w:r>
      <w:r w:rsidR="00E2141F">
        <w:rPr>
          <w:szCs w:val="24"/>
        </w:rPr>
        <w:t xml:space="preserve"> o</w:t>
      </w:r>
      <w:r w:rsidR="00C258FD">
        <w:rPr>
          <w:szCs w:val="24"/>
        </w:rPr>
        <w:t xml:space="preserve"> custo</w:t>
      </w:r>
      <w:r w:rsidR="00E2141F">
        <w:rPr>
          <w:szCs w:val="24"/>
        </w:rPr>
        <w:t xml:space="preserve"> mensal</w:t>
      </w:r>
      <w:r w:rsidR="00C258FD">
        <w:rPr>
          <w:szCs w:val="24"/>
        </w:rPr>
        <w:t xml:space="preserve"> de utilização da van, inclusive com motoristas, a fim de avaliar se a questão da terceirização se justifica, pois, conforme disse, </w:t>
      </w:r>
      <w:r w:rsidR="00D429D6">
        <w:rPr>
          <w:szCs w:val="24"/>
        </w:rPr>
        <w:t xml:space="preserve">o dinheiro público não pode ser desperdiçado. Com a palavra o Vereador </w:t>
      </w:r>
      <w:r w:rsidR="00D429D6">
        <w:rPr>
          <w:b/>
          <w:szCs w:val="24"/>
        </w:rPr>
        <w:t>Senhor Juraci Cardoso de Aguiar</w:t>
      </w:r>
      <w:r w:rsidR="00D429D6">
        <w:rPr>
          <w:szCs w:val="24"/>
        </w:rPr>
        <w:t xml:space="preserve"> que cumprimentou a todos e em especial à Associação da Terceira Idade presente na Sessão e aproveitou a oportunidade para comunicar que logo mais dará uma boa noticia à Associação. Parabenizou o Vereador autor do Requerimento e manifestou ser favorável, visto que entendeu a preocupação do mesmo quanto às informações solicitadas, pois é preciso verificar qual modalidade gera mais gastos. Com a palavra o Vereador </w:t>
      </w:r>
      <w:r w:rsidR="00D429D6">
        <w:rPr>
          <w:b/>
          <w:szCs w:val="24"/>
        </w:rPr>
        <w:t xml:space="preserve">Senhor Adilson Rodrigues da Silva </w:t>
      </w:r>
      <w:r w:rsidR="00D429D6">
        <w:rPr>
          <w:szCs w:val="24"/>
        </w:rPr>
        <w:t xml:space="preserve">que cumprimentou a todos e manifestou apoio ao Requerimento. Sem mais discussões o Requerimento n.º 028/2021 foi colocado em votação e foi aprovado. O Presidente pediu à Primeira Secretária que fizesse a leitura do </w:t>
      </w:r>
      <w:r w:rsidR="00D429D6">
        <w:rPr>
          <w:b/>
          <w:szCs w:val="24"/>
        </w:rPr>
        <w:t>Requerimento n.º 029/2021</w:t>
      </w:r>
      <w:r w:rsidR="00D429D6">
        <w:rPr>
          <w:szCs w:val="24"/>
        </w:rPr>
        <w:t xml:space="preserve"> e após a leitura o Presidente colocou o Requerimento em discussão. Com a palavra o autor do Requerimento</w:t>
      </w:r>
      <w:r w:rsidR="00E2141F">
        <w:rPr>
          <w:szCs w:val="24"/>
        </w:rPr>
        <w:t xml:space="preserve"> Vereador </w:t>
      </w:r>
      <w:r w:rsidR="00E2141F">
        <w:rPr>
          <w:b/>
          <w:szCs w:val="24"/>
        </w:rPr>
        <w:t>Senhor Everton Rezende Nestlehner,</w:t>
      </w:r>
      <w:r w:rsidR="00E2141F">
        <w:rPr>
          <w:szCs w:val="24"/>
        </w:rPr>
        <w:t xml:space="preserve"> </w:t>
      </w:r>
      <w:r w:rsidR="00D429D6">
        <w:rPr>
          <w:szCs w:val="24"/>
        </w:rPr>
        <w:t xml:space="preserve"> que cumprimentou a todos e justificou que a necessidade de esclarecer os fatos, especialmente com relação à prestação de contas, </w:t>
      </w:r>
      <w:r w:rsidR="00A23554">
        <w:rPr>
          <w:szCs w:val="24"/>
        </w:rPr>
        <w:t xml:space="preserve">qual a justificativa para ser feito em Recife/PE, </w:t>
      </w:r>
      <w:r w:rsidR="00D429D6">
        <w:rPr>
          <w:szCs w:val="24"/>
        </w:rPr>
        <w:t xml:space="preserve">uma vez que </w:t>
      </w:r>
      <w:r w:rsidR="00A23554">
        <w:rPr>
          <w:szCs w:val="24"/>
        </w:rPr>
        <w:t xml:space="preserve">havia disponibilidade do mesmo curso no Estado de São Paulo. Com a palavra a Vereadora </w:t>
      </w:r>
      <w:r w:rsidR="00A23554">
        <w:rPr>
          <w:b/>
          <w:szCs w:val="24"/>
        </w:rPr>
        <w:t>Senhora Rosimara Aedil Alves Fonseca</w:t>
      </w:r>
      <w:r w:rsidR="00A23554">
        <w:rPr>
          <w:szCs w:val="24"/>
        </w:rPr>
        <w:t xml:space="preserve"> que cumprimentou a todos e disse estar de acordo com o requerimento, visto a necessidade de informações. Com a palavra o Vereador </w:t>
      </w:r>
      <w:r w:rsidR="00A23554">
        <w:rPr>
          <w:b/>
          <w:szCs w:val="24"/>
        </w:rPr>
        <w:t>Senhor Douglas Uillians da Silva Santos</w:t>
      </w:r>
      <w:r w:rsidR="00A23554">
        <w:rPr>
          <w:szCs w:val="24"/>
        </w:rPr>
        <w:t xml:space="preserve"> que parabenizou o requerimento do Vereador, uma vez que se trata de dinheiro público e, como dito anteriormente, não pode ser desperdiçado. Com a palavra o Vereador </w:t>
      </w:r>
      <w:r w:rsidR="00A23554">
        <w:rPr>
          <w:b/>
          <w:szCs w:val="24"/>
        </w:rPr>
        <w:t>Senhor Juraci Cardoso de Aguiar</w:t>
      </w:r>
      <w:r w:rsidR="00A23554">
        <w:rPr>
          <w:szCs w:val="24"/>
        </w:rPr>
        <w:t xml:space="preserve"> que disse ter ficado bastante preocupado quando tomou conhecimento do fato, uma vez que a noticia do curso se espalhou pelo município. Comentou ainda o fato de que é favorável à capacitação especialmente para </w:t>
      </w:r>
      <w:r w:rsidR="009F0259">
        <w:rPr>
          <w:szCs w:val="24"/>
        </w:rPr>
        <w:t>servidores</w:t>
      </w:r>
      <w:r w:rsidR="00A23554">
        <w:rPr>
          <w:szCs w:val="24"/>
        </w:rPr>
        <w:t xml:space="preserve"> concursados, pois </w:t>
      </w:r>
      <w:r w:rsidR="009F0259">
        <w:rPr>
          <w:szCs w:val="24"/>
        </w:rPr>
        <w:t xml:space="preserve">os comissionados talvez não </w:t>
      </w:r>
      <w:r w:rsidR="009F0259">
        <w:rPr>
          <w:szCs w:val="24"/>
        </w:rPr>
        <w:lastRenderedPageBreak/>
        <w:t>permaneçam, além de que o correto é que apenas uma pessoa faça o curso e repasse aos demais</w:t>
      </w:r>
      <w:r w:rsidR="00434DB8">
        <w:rPr>
          <w:szCs w:val="24"/>
        </w:rPr>
        <w:t xml:space="preserve">, manifestando seu voto favorável. Com a palavra a Vereadora </w:t>
      </w:r>
      <w:r w:rsidR="00434DB8">
        <w:rPr>
          <w:b/>
          <w:szCs w:val="24"/>
        </w:rPr>
        <w:t>Senhora Rosimara Aedil Alves Fonseca</w:t>
      </w:r>
      <w:r w:rsidR="00434DB8">
        <w:rPr>
          <w:szCs w:val="24"/>
        </w:rPr>
        <w:t xml:space="preserve"> que ratificou sua fala esclarecendo que não é contra os funcionários se capacitarem, porém é necessário fiscalizar. </w:t>
      </w:r>
      <w:r w:rsidR="00A23554">
        <w:rPr>
          <w:szCs w:val="24"/>
        </w:rPr>
        <w:t xml:space="preserve"> </w:t>
      </w:r>
      <w:r w:rsidR="00434DB8">
        <w:rPr>
          <w:szCs w:val="24"/>
        </w:rPr>
        <w:t xml:space="preserve">O Vereador </w:t>
      </w:r>
      <w:r w:rsidR="00434DB8">
        <w:rPr>
          <w:b/>
          <w:szCs w:val="24"/>
        </w:rPr>
        <w:t>Senhor Juraci Cardoso de Aguiar</w:t>
      </w:r>
      <w:r w:rsidR="00434DB8">
        <w:rPr>
          <w:szCs w:val="24"/>
        </w:rPr>
        <w:t xml:space="preserve"> que disse ta</w:t>
      </w:r>
      <w:r w:rsidR="00E2141F">
        <w:rPr>
          <w:szCs w:val="24"/>
        </w:rPr>
        <w:t>m</w:t>
      </w:r>
      <w:r w:rsidR="00434DB8">
        <w:rPr>
          <w:szCs w:val="24"/>
        </w:rPr>
        <w:t xml:space="preserve">bém não ser contra a capacitação, apenas questionou o fato de não ter sido feito no Estado de São Paulo e com um funcionário para repassar aos demais. Com a palavra o autor do Requerimento Vereador </w:t>
      </w:r>
      <w:r w:rsidR="00434DB8">
        <w:rPr>
          <w:b/>
          <w:szCs w:val="24"/>
        </w:rPr>
        <w:t xml:space="preserve">Senhor Everton Rezende Nestlehner </w:t>
      </w:r>
      <w:r w:rsidR="00434DB8">
        <w:rPr>
          <w:szCs w:val="24"/>
        </w:rPr>
        <w:t>que comentou que foi apenas o município de Iporanga em todo o Vale do Ribeira participante desse curso. Sem mais discussões, o Requerimento n.º 029/2021, foi colocado em discussão e foi aprovado. Em seguida, o Presidente pediu à Primeira Secretária que fizesse a leitura do</w:t>
      </w:r>
      <w:r w:rsidR="007B6E55" w:rsidRPr="00670E28">
        <w:rPr>
          <w:szCs w:val="24"/>
        </w:rPr>
        <w:t xml:space="preserve"> </w:t>
      </w:r>
      <w:r w:rsidR="00E4772B" w:rsidRPr="00670E28">
        <w:rPr>
          <w:rFonts w:eastAsia="Arial Unicode MS"/>
          <w:b/>
          <w:szCs w:val="24"/>
        </w:rPr>
        <w:t>PROJETO DE DECRETO LEGISLATIVO Nº 001</w:t>
      </w:r>
      <w:r w:rsidR="00E4772B" w:rsidRPr="00670E28">
        <w:rPr>
          <w:rFonts w:eastAsia="Arial Unicode MS"/>
          <w:szCs w:val="24"/>
        </w:rPr>
        <w:t xml:space="preserve"> de 06 de outubro de 2021 que </w:t>
      </w:r>
      <w:r w:rsidR="00E4772B" w:rsidRPr="00670E28">
        <w:rPr>
          <w:rFonts w:eastAsia="DejaVu Sans"/>
          <w:b/>
          <w:szCs w:val="24"/>
        </w:rPr>
        <w:t>“DISPÕE SOBRE A CONCESSÃO DE TÍTULO DE CIDADÃO IPORANGUENSE AO SR. FRANCISCO AROLDO AIRES SÁ BARRETO”</w:t>
      </w:r>
      <w:r w:rsidR="00434DB8">
        <w:rPr>
          <w:rFonts w:eastAsia="DejaVu Sans"/>
          <w:b/>
          <w:szCs w:val="24"/>
        </w:rPr>
        <w:t>.</w:t>
      </w:r>
      <w:r w:rsidR="00E4772B" w:rsidRPr="00670E28">
        <w:rPr>
          <w:rFonts w:eastAsia="Arial Unicode MS"/>
          <w:szCs w:val="24"/>
        </w:rPr>
        <w:t xml:space="preserve"> </w:t>
      </w:r>
      <w:r w:rsidR="00434DB8">
        <w:rPr>
          <w:szCs w:val="24"/>
        </w:rPr>
        <w:t>Após a leitura o Presidente informou que de acordo com o Artigo 204, do Regimento Interno, a votação será feita de forma secreta</w:t>
      </w:r>
      <w:r w:rsidR="00E20179">
        <w:rPr>
          <w:szCs w:val="24"/>
        </w:rPr>
        <w:t xml:space="preserve"> e explicou como se dará a votação</w:t>
      </w:r>
      <w:r w:rsidR="00434DB8">
        <w:rPr>
          <w:szCs w:val="24"/>
        </w:rPr>
        <w:t>. Em seguida o Projeto foi colocado</w:t>
      </w:r>
      <w:r w:rsidR="00E20179">
        <w:rPr>
          <w:szCs w:val="24"/>
        </w:rPr>
        <w:t xml:space="preserve"> em discussão. </w:t>
      </w:r>
      <w:r w:rsidR="00434DB8">
        <w:rPr>
          <w:szCs w:val="24"/>
        </w:rPr>
        <w:t xml:space="preserve">A Vereadora </w:t>
      </w:r>
      <w:r w:rsidR="00434DB8">
        <w:rPr>
          <w:b/>
          <w:szCs w:val="24"/>
        </w:rPr>
        <w:t xml:space="preserve">Senhora Rosimara Aedil Alves Fonseca </w:t>
      </w:r>
      <w:r w:rsidR="00434DB8">
        <w:rPr>
          <w:szCs w:val="24"/>
        </w:rPr>
        <w:t>explanou suas razões para a presente propositura,</w:t>
      </w:r>
      <w:r w:rsidR="00E20179">
        <w:rPr>
          <w:szCs w:val="24"/>
        </w:rPr>
        <w:t xml:space="preserve"> visto ser uma pessoa que já reside há muitos anos no município e ajudando muitas pessoas</w:t>
      </w:r>
      <w:r w:rsidR="00254DDF" w:rsidRPr="00670E28">
        <w:rPr>
          <w:szCs w:val="24"/>
        </w:rPr>
        <w:t xml:space="preserve">. </w:t>
      </w:r>
      <w:r w:rsidR="00E20179">
        <w:rPr>
          <w:szCs w:val="24"/>
        </w:rPr>
        <w:t xml:space="preserve">Na </w:t>
      </w:r>
      <w:r w:rsidR="00D9633D">
        <w:rPr>
          <w:szCs w:val="24"/>
        </w:rPr>
        <w:t>seqüência</w:t>
      </w:r>
      <w:r w:rsidR="00E20179">
        <w:rPr>
          <w:szCs w:val="24"/>
        </w:rPr>
        <w:t xml:space="preserve"> o </w:t>
      </w:r>
      <w:r w:rsidR="00D9633D">
        <w:rPr>
          <w:szCs w:val="24"/>
        </w:rPr>
        <w:t xml:space="preserve">Vereador </w:t>
      </w:r>
      <w:r w:rsidR="00D9633D">
        <w:rPr>
          <w:b/>
          <w:szCs w:val="24"/>
        </w:rPr>
        <w:t>Senhor Adilson Rodrigues da Silva</w:t>
      </w:r>
      <w:r w:rsidR="00D9633D">
        <w:rPr>
          <w:szCs w:val="24"/>
        </w:rPr>
        <w:t xml:space="preserve"> que comentou o fato de que falar do Senhor Aroldo para ele é muito fácil, pois convive com o mesmo há cinqüenta anos e sempre se lembra dele ajudando às pessoas. Com a palavra o Presidente </w:t>
      </w:r>
      <w:r w:rsidR="00D9633D">
        <w:rPr>
          <w:b/>
          <w:szCs w:val="24"/>
        </w:rPr>
        <w:t>Senhor Nelson Ramos de Lima Filho</w:t>
      </w:r>
      <w:r w:rsidR="00D9633D">
        <w:rPr>
          <w:szCs w:val="24"/>
        </w:rPr>
        <w:t xml:space="preserve"> que disse ser esse um momento apenas simbólico, pois o Senhor Aroldo já é considerado um cidadão iporanguense, investindo na economia local. Em seguida o Projeto de Decreto Legislativo n.º 001 foi colocado em votação com o auxílio dos escrutinadores Vereadores Márcio Moreira de Oliveira Junior e Otacílio Francisco dos Santos, onde foram apurados oito votos favoráveis e um voto contrário, tendo sido aprovado. </w:t>
      </w:r>
      <w:r w:rsidR="00E4772B" w:rsidRPr="00670E28">
        <w:rPr>
          <w:szCs w:val="24"/>
        </w:rPr>
        <w:t xml:space="preserve">Em seguida o Presidente pediu à Primeira Secretária que fizesse a leitura do </w:t>
      </w:r>
      <w:r w:rsidR="00E4772B" w:rsidRPr="00670E28">
        <w:rPr>
          <w:rFonts w:eastAsia="Arial Unicode MS"/>
          <w:b/>
          <w:szCs w:val="24"/>
        </w:rPr>
        <w:t>PROJETO DE DECRETO LEGISLATIVO Nº 002</w:t>
      </w:r>
      <w:r w:rsidR="00E4772B" w:rsidRPr="00670E28">
        <w:rPr>
          <w:rFonts w:eastAsia="Arial Unicode MS"/>
          <w:szCs w:val="24"/>
        </w:rPr>
        <w:t xml:space="preserve"> de 18 de outubro de 2021 que </w:t>
      </w:r>
      <w:r w:rsidR="00E4772B" w:rsidRPr="00670E28">
        <w:rPr>
          <w:rFonts w:eastAsia="DejaVu Sans"/>
          <w:b/>
          <w:szCs w:val="24"/>
        </w:rPr>
        <w:t>“DISPÕE SOBRE A CONCESSÃO DE TÍTULO DE CIDADÃ IPORANGUENSE A SENHORA GENI BORGES DI FILLIPO”</w:t>
      </w:r>
      <w:r w:rsidR="00E4772B" w:rsidRPr="00670E28">
        <w:rPr>
          <w:rFonts w:eastAsia="Arial Unicode MS"/>
          <w:szCs w:val="24"/>
        </w:rPr>
        <w:t xml:space="preserve"> </w:t>
      </w:r>
      <w:r w:rsidR="00D9633D">
        <w:rPr>
          <w:szCs w:val="24"/>
        </w:rPr>
        <w:t xml:space="preserve">Após a leitura o Presidente informou que de acordo com o Artigo 204, do Regimento Interno, a votação será feita de forma secreta e explicou como se dará a votação. Em seguida o Projeto foi colocado em discussão. Com a palavra o Vereador </w:t>
      </w:r>
      <w:r w:rsidR="00D9633D">
        <w:rPr>
          <w:b/>
          <w:szCs w:val="24"/>
        </w:rPr>
        <w:t>Senhor Márcio Moreira de Oliveira Filho</w:t>
      </w:r>
      <w:r w:rsidR="00D9633D">
        <w:rPr>
          <w:szCs w:val="24"/>
        </w:rPr>
        <w:t xml:space="preserve"> que justificou o Projeto, devido ao trabalho desenvolvido pela Senhora Geni, presente no plenário, junto à Associação da Terceira Idade, especialmente no cuidado</w:t>
      </w:r>
      <w:r w:rsidR="0018643C">
        <w:rPr>
          <w:szCs w:val="24"/>
        </w:rPr>
        <w:t xml:space="preserve"> com os idosos</w:t>
      </w:r>
      <w:r w:rsidR="00D9633D">
        <w:rPr>
          <w:szCs w:val="24"/>
        </w:rPr>
        <w:t xml:space="preserve"> nos momentos da pandemia e pelos relevantes serviços prestados</w:t>
      </w:r>
      <w:r w:rsidR="0018643C">
        <w:rPr>
          <w:szCs w:val="24"/>
        </w:rPr>
        <w:t>,</w:t>
      </w:r>
      <w:r w:rsidR="00D9633D">
        <w:rPr>
          <w:szCs w:val="24"/>
        </w:rPr>
        <w:t xml:space="preserve"> tal honraria é muito merecida, concluiu</w:t>
      </w:r>
      <w:r w:rsidR="0018643C">
        <w:rPr>
          <w:szCs w:val="24"/>
        </w:rPr>
        <w:t xml:space="preserve"> o autor do Projeto. Com a palavra Vereadora </w:t>
      </w:r>
      <w:r w:rsidR="0018643C">
        <w:rPr>
          <w:b/>
          <w:szCs w:val="24"/>
        </w:rPr>
        <w:t xml:space="preserve">Senhora Rosimara Aedil Alves Fonseca </w:t>
      </w:r>
      <w:r w:rsidR="0018643C">
        <w:rPr>
          <w:szCs w:val="24"/>
        </w:rPr>
        <w:t>que ressaltou as qualidades da homenageada dizendo se tratar de uma pessoa que esbanja alegria</w:t>
      </w:r>
      <w:r w:rsidR="006C63FE">
        <w:rPr>
          <w:szCs w:val="24"/>
        </w:rPr>
        <w:t xml:space="preserve"> e disse estar muito alegre pela iniciativa do Vereador Márcio de homenageá-la por ser bastante merecida. Com a palavra o Vereador </w:t>
      </w:r>
      <w:r w:rsidR="006C63FE">
        <w:rPr>
          <w:b/>
          <w:szCs w:val="24"/>
        </w:rPr>
        <w:t xml:space="preserve">Senhor Izair Antonio da Silva, </w:t>
      </w:r>
      <w:r w:rsidR="006C63FE">
        <w:rPr>
          <w:szCs w:val="24"/>
        </w:rPr>
        <w:t xml:space="preserve">que cumprimentou a todos, cumprimentou aos presentes da Associação da Terceira Idade e disse que na realidade são todos jovens de espírito e também falou sobre a satisfação em estar concedendo essa merecida honra a Senhora Geni. Com a palavra o Vereador </w:t>
      </w:r>
      <w:r w:rsidR="006C63FE">
        <w:rPr>
          <w:b/>
          <w:szCs w:val="24"/>
        </w:rPr>
        <w:t>Senhor Douglas Uillians da Silva Santos</w:t>
      </w:r>
      <w:r w:rsidR="006C63FE">
        <w:rPr>
          <w:szCs w:val="24"/>
        </w:rPr>
        <w:t xml:space="preserve"> cumprimentou a todos e parabenizou Dona Geni pelo excelente trabalho desenvolvido pela mesma junto aos idosos do município. Na sequência, ainda na discussão, o Vereador </w:t>
      </w:r>
      <w:r w:rsidR="006C63FE">
        <w:rPr>
          <w:b/>
          <w:szCs w:val="24"/>
        </w:rPr>
        <w:t>Senhor Otacílio Francisco dos Santos</w:t>
      </w:r>
      <w:r w:rsidR="006C63FE">
        <w:rPr>
          <w:szCs w:val="24"/>
        </w:rPr>
        <w:t xml:space="preserve"> parabenizou a homenageada, disse se lembrar que em todas as ocasiões a mesma está prestando serviços, ajudando às pessoas e aos membros da Terceira Idade, sendo muito justa essa homenagem. Com a palavra o Vereador </w:t>
      </w:r>
      <w:r w:rsidR="006C63FE">
        <w:rPr>
          <w:b/>
          <w:szCs w:val="24"/>
        </w:rPr>
        <w:t>Senhor Juraci Cardoso de Aguiar</w:t>
      </w:r>
      <w:r w:rsidR="006C63FE">
        <w:rPr>
          <w:szCs w:val="24"/>
        </w:rPr>
        <w:t xml:space="preserve"> </w:t>
      </w:r>
      <w:r w:rsidR="00413E37">
        <w:rPr>
          <w:szCs w:val="24"/>
        </w:rPr>
        <w:t xml:space="preserve">que relatou ter conhecido a Senhora Geni, por ocasião do mandato do ex-Prefeito Manoel do Carmo Rodrigues, o qual ele também admira muito, quando participou juntamente com a mesma do Projeto </w:t>
      </w:r>
      <w:r w:rsidR="00413E37" w:rsidRPr="00413E37">
        <w:rPr>
          <w:i/>
          <w:szCs w:val="24"/>
        </w:rPr>
        <w:t>Revelando São Paulo</w:t>
      </w:r>
      <w:r w:rsidR="00413E37">
        <w:rPr>
          <w:szCs w:val="24"/>
        </w:rPr>
        <w:t xml:space="preserve">; mencionou ainda vários trabalhos </w:t>
      </w:r>
      <w:r w:rsidR="00413E37">
        <w:rPr>
          <w:szCs w:val="24"/>
        </w:rPr>
        <w:lastRenderedPageBreak/>
        <w:t xml:space="preserve">realizados pela mesma, iniciando assim uma relação com a mesma de muito respeito e admiração. Aproveitou o momento para anunciar aos associados da Terceira Idade que o Deputado Caio França destinou um recurso estadual de cem mil reais para a mesma. Com a palavra o Vereador </w:t>
      </w:r>
      <w:r w:rsidR="00413E37">
        <w:rPr>
          <w:b/>
          <w:szCs w:val="24"/>
        </w:rPr>
        <w:t>Senhor Everton Rezende Nestlehner</w:t>
      </w:r>
      <w:r w:rsidR="00413E37">
        <w:rPr>
          <w:szCs w:val="24"/>
        </w:rPr>
        <w:t xml:space="preserve"> que também ressaltou os excelentes trabalhos realizados pela Senhora Geni</w:t>
      </w:r>
      <w:r w:rsidR="00F70360">
        <w:rPr>
          <w:szCs w:val="24"/>
        </w:rPr>
        <w:t xml:space="preserve"> e a satisfação de poder honrá-la nessa oportunidade. Continuando na discussão, o Vereador </w:t>
      </w:r>
      <w:r w:rsidR="00F70360">
        <w:rPr>
          <w:b/>
          <w:szCs w:val="24"/>
        </w:rPr>
        <w:t>Senhor Adilson Rodrigues da Silva</w:t>
      </w:r>
      <w:r w:rsidR="00F70360">
        <w:rPr>
          <w:szCs w:val="24"/>
        </w:rPr>
        <w:t xml:space="preserve"> que brevemente relatou muito emocionado os anos de convivência com a Senhora Geni, tendo a mesma, vindo a residir no município quando ainda possuía uma fazenda no Bairro Castelhanos, onde a partir daí os laços foram estreitados. Falou sobre a satisfação de nesse momento poder render essa justa homenagem a sua pessoa e parabenizou a mesma pelos trabalhos realizados ao longo desses anos. Com a palavra o Presidente da Casa comentou que foram ditas muitas palavras que fazem jus a pessoa da senhora Geni e que ele também parabeniza a mesma por tudo que ela representa para a cidade. Em seguida o Presidente colocou em votação</w:t>
      </w:r>
      <w:r w:rsidR="003E0637">
        <w:rPr>
          <w:szCs w:val="24"/>
        </w:rPr>
        <w:t xml:space="preserve"> secreta </w:t>
      </w:r>
      <w:r w:rsidR="00F70360">
        <w:rPr>
          <w:szCs w:val="24"/>
        </w:rPr>
        <w:t xml:space="preserve"> o Projeto de Decreto Legislativo n.º 002/2021, que sob o escrutínio </w:t>
      </w:r>
      <w:r w:rsidR="003E0637">
        <w:rPr>
          <w:szCs w:val="24"/>
        </w:rPr>
        <w:t>dos Vereadores Márcio Moreira de Oliveira Junior e Otacílio Francisco dos Santos foi aprovado por unanimidade. Em seguida o</w:t>
      </w:r>
      <w:r w:rsidR="00254DDF" w:rsidRPr="00670E28">
        <w:rPr>
          <w:szCs w:val="24"/>
        </w:rPr>
        <w:t xml:space="preserve"> Presidente pediu </w:t>
      </w:r>
      <w:r w:rsidR="00ED776E">
        <w:rPr>
          <w:szCs w:val="24"/>
        </w:rPr>
        <w:t>a Primeira secretária</w:t>
      </w:r>
      <w:r w:rsidR="00254DDF" w:rsidRPr="00670E28">
        <w:rPr>
          <w:szCs w:val="24"/>
        </w:rPr>
        <w:t xml:space="preserve"> que fizesse a leitura do </w:t>
      </w:r>
      <w:r w:rsidR="003E0637">
        <w:rPr>
          <w:b/>
          <w:szCs w:val="24"/>
        </w:rPr>
        <w:t>PROJETO DE DECRETO LEGISLATIVO N.º 003/2021</w:t>
      </w:r>
      <w:r w:rsidR="003E0637">
        <w:rPr>
          <w:szCs w:val="24"/>
        </w:rPr>
        <w:t xml:space="preserve">, que </w:t>
      </w:r>
      <w:r w:rsidR="003E0637" w:rsidRPr="003E0637">
        <w:rPr>
          <w:szCs w:val="24"/>
        </w:rPr>
        <w:t>“</w:t>
      </w:r>
      <w:r w:rsidR="003E0637" w:rsidRPr="003E0637">
        <w:rPr>
          <w:b/>
        </w:rPr>
        <w:t>DISPÕE SOBRE A REJEIÇÃO DAS CONTAS DO PODER EXECUTIVO DE IPORANGA, RELATIVAS AO EXERCÍCIO DE 2018</w:t>
      </w:r>
      <w:r w:rsidR="00115FCE">
        <w:rPr>
          <w:b/>
        </w:rPr>
        <w:t xml:space="preserve">. </w:t>
      </w:r>
      <w:r w:rsidR="00115FCE">
        <w:t xml:space="preserve">De acordo com </w:t>
      </w:r>
      <w:r w:rsidR="003E0637">
        <w:t xml:space="preserve">o Regimento Interno da Casa, </w:t>
      </w:r>
      <w:r w:rsidR="00115FCE">
        <w:t>o</w:t>
      </w:r>
      <w:r w:rsidR="003E0637">
        <w:t xml:space="preserve"> Presidente </w:t>
      </w:r>
      <w:r w:rsidR="00115FCE">
        <w:t xml:space="preserve">colocou o Projeto em discussão. Com a palavra o Vereador </w:t>
      </w:r>
      <w:r w:rsidR="00115FCE">
        <w:rPr>
          <w:b/>
        </w:rPr>
        <w:t>Senhor Márcio Moreira de Oliveira Junior</w:t>
      </w:r>
      <w:r w:rsidR="00115FCE">
        <w:t>, Relator da Comissão de Economia que informou que após ter analisado a documentação do Tribunal de Contas do Estado de São Paulo, mantém o voto a favor do Parecer do mesmo</w:t>
      </w:r>
      <w:r w:rsidR="00395424">
        <w:t xml:space="preserve"> pela Rejeição das Contas</w:t>
      </w:r>
      <w:r w:rsidR="00115FCE">
        <w:t xml:space="preserve">. </w:t>
      </w:r>
      <w:r w:rsidR="00395424">
        <w:t xml:space="preserve">A Vereadora </w:t>
      </w:r>
      <w:r w:rsidR="00395424">
        <w:rPr>
          <w:b/>
        </w:rPr>
        <w:t>Senhora Rosimara Aedil Alves Fonseca</w:t>
      </w:r>
      <w:r w:rsidR="00395424">
        <w:t xml:space="preserve"> que esclareceu aos ouvintes sobre o papel</w:t>
      </w:r>
      <w:r w:rsidR="00292B49">
        <w:t xml:space="preserve"> de</w:t>
      </w:r>
      <w:r w:rsidR="00395424">
        <w:t xml:space="preserve"> acompanhamento dos controles externos e interno e a capacidade técnica do Tribunal de Contas para analisar as Contas do Executivo. Com a palavra o Vereador </w:t>
      </w:r>
      <w:r w:rsidR="00395424">
        <w:rPr>
          <w:b/>
        </w:rPr>
        <w:t>Senhor Juraci Cardoso de Aguiar</w:t>
      </w:r>
      <w:r w:rsidR="00395424">
        <w:t>, Presidente da Comissão de Economia que informou a todos que juntamente com o Relator da Comissão, os documentos foram analisados e votará pelo Parecer do tribunal de Contas, mas a título de esclarecimento, informou que os erros das Contas do ex-Prefeito Valmir foram decorrentes de mera</w:t>
      </w:r>
      <w:r w:rsidR="0040657E">
        <w:t>s formalidades, falhas técnicas e não pode culpá-lo, porque para ajudar a população o prefeito as vezes acaba se complicando, culminando com a rejeição das contas. Finda a discussão, o Presidente da Câmara informou que o Ex-Prefeito Valmir da Silva encaminhou sua defesa por escrito em tempo hábil à Casa, porém a leitura da mesma será dispensada, visto que uma cópia foi entregue a todos os Vereadores. Nesse momento o Presidente cedeu a palavra ao Ex-Prefeito Valmir ou a seu representante legal, caso estejam presentes no plenário, para se manifestarem por até uma hora, de acordo com a norma regimental. Não estando presentes e não havendo manifestação o Presidente procedeu a votação através de chamada nominal dos Vereadores, onde tendo dois votos contrários ao Parecer do Tribunal de Contas, dos Vereadores Adilson Rodrigues da Silva e Otacílio Francisco dos Santos, as Contas do Poder Executivo, relativas ao Exercício de 2018, foram rejeitadas, por sete votos favoráveis contra dois contrários,  prevalecendo assim o Parecer do Egrégio Tribunal de Contas do Estado de São Paulo</w:t>
      </w:r>
      <w:r w:rsidR="007504BC">
        <w:t>,</w:t>
      </w:r>
      <w:r w:rsidR="00737F82">
        <w:t xml:space="preserve"> e sendo então aprovado o </w:t>
      </w:r>
      <w:r w:rsidR="00737F82">
        <w:rPr>
          <w:b/>
        </w:rPr>
        <w:t>Projeto de Decreto Legislativo n.º 003/2021</w:t>
      </w:r>
      <w:r w:rsidR="007504BC">
        <w:rPr>
          <w:b/>
        </w:rPr>
        <w:t xml:space="preserve"> </w:t>
      </w:r>
      <w:r w:rsidR="007504BC">
        <w:t>da Rejeição das Contas do Poder Executivo de 2018</w:t>
      </w:r>
      <w:r w:rsidR="0040657E">
        <w:t xml:space="preserve">. </w:t>
      </w:r>
      <w:r w:rsidR="00BE5D4D" w:rsidRPr="00670E28">
        <w:rPr>
          <w:szCs w:val="24"/>
        </w:rPr>
        <w:t xml:space="preserve">Sem mais, o Presidente declarou aberto o uso da palavra livre. Na tribuna o Vereador </w:t>
      </w:r>
      <w:r w:rsidR="00BE5D4D" w:rsidRPr="00670E28">
        <w:rPr>
          <w:b/>
          <w:szCs w:val="24"/>
        </w:rPr>
        <w:t>S</w:t>
      </w:r>
      <w:r w:rsidR="000201EA">
        <w:rPr>
          <w:b/>
          <w:szCs w:val="24"/>
        </w:rPr>
        <w:t>ENHOR EVERTON REZENDE NESTLEHNER</w:t>
      </w:r>
      <w:r w:rsidR="000201EA">
        <w:rPr>
          <w:szCs w:val="24"/>
        </w:rPr>
        <w:t xml:space="preserve"> que cumprimentou a todos e iniciou dizendo que gostaria de comentar sobre três setores: Saúde, Turismo e Obras, todos abrangidos pelo Plano de Governo</w:t>
      </w:r>
      <w:r w:rsidR="008C1A4A">
        <w:rPr>
          <w:szCs w:val="24"/>
        </w:rPr>
        <w:t xml:space="preserve"> do Prefeito. Iniciou pelo Turismo,  pedindo ao Prefeito que cumpra as promessas feitas e especialmente valorize a classe dos monitores, que deverão passar por uma das maiores lutas</w:t>
      </w:r>
      <w:r w:rsidR="00BE5D4D" w:rsidRPr="00670E28">
        <w:rPr>
          <w:szCs w:val="24"/>
        </w:rPr>
        <w:t xml:space="preserve"> </w:t>
      </w:r>
      <w:r w:rsidR="008C1A4A">
        <w:rPr>
          <w:szCs w:val="24"/>
        </w:rPr>
        <w:t>devido ao processo de concessão do Parque</w:t>
      </w:r>
      <w:r w:rsidR="001F7318">
        <w:rPr>
          <w:szCs w:val="24"/>
        </w:rPr>
        <w:t xml:space="preserve"> e que está tirando o sono de muita gente; lembrou que o Estado não dá apoio e quem mantêm o Parque com mutirões, inclusive </w:t>
      </w:r>
      <w:r w:rsidR="001F7318">
        <w:rPr>
          <w:szCs w:val="24"/>
        </w:rPr>
        <w:lastRenderedPageBreak/>
        <w:t xml:space="preserve">com limpeza de trilhas são os monitores. Disse então esperar do prefeito que ele preste apoio aos monitores. Com relação à área da Saúde, ele prometeu que cederia dois carros para transporte </w:t>
      </w:r>
      <w:r w:rsidR="001A478E">
        <w:rPr>
          <w:szCs w:val="24"/>
        </w:rPr>
        <w:t xml:space="preserve">de pacientes e não aconteceu. Hoje os pacientes continuam tendo que ir e ficar o dia inteiro para realizar um exame; disse que recebeu várias reclamações sobre isso. Em conversa com o Prefeito, o mesmo entrou em contato com o Secretário de Saúde que disse não ter disponibilidade de mais veículos para pacientes, mas para buscar funcionário em São Paulo tem, disse o Vereador, mostrando sua indignação. Com relação ao setor de obras, apenas duas promessas do Plano de Governo foram atendidas. Disse também que trocaria a cada seis meses de secretário, porém não está acontecendo. Falou da necessidade de trocar porque não está funcionando, não está pedindo para demitir, mas que se troque de setor porque não está funcionando, finalizando sua fala. Com a palavra o Vereador </w:t>
      </w:r>
      <w:r w:rsidR="001A478E">
        <w:rPr>
          <w:b/>
          <w:szCs w:val="24"/>
        </w:rPr>
        <w:t>SENHOR JURACI CARDOSO DE AGUIAR</w:t>
      </w:r>
      <w:r w:rsidR="001A478E">
        <w:rPr>
          <w:szCs w:val="24"/>
        </w:rPr>
        <w:t xml:space="preserve"> que cumprimentou a todos e </w:t>
      </w:r>
      <w:r w:rsidR="002D7D2C">
        <w:rPr>
          <w:szCs w:val="24"/>
        </w:rPr>
        <w:t xml:space="preserve">se dirigiu aos representantes da Terceira Idade presentes no plenário e disse ter sido o primeiro vereador a obter recursos para a entidade, onde na ocasião foi adquirido o veículo Corsa Classic, fazendo um relato de como foi obtido o recurso. Anunciou também que o Deputado Caio França está destinando mais um recurso para a Associação de cem mil reais e pede que seja providenciado os documentos necessários. </w:t>
      </w:r>
      <w:r w:rsidR="00E012D5">
        <w:rPr>
          <w:szCs w:val="24"/>
        </w:rPr>
        <w:t xml:space="preserve">Prosseguiu sua fala com relação ao Bairro Ribeirão, para onde está pedindo dois caminhões de cascalho desde janeiro e a ponte e até agora não foi atendido. Com relação à ponte disse estar indignado, pois, em uma reunião, o Prefeito disse que deverá gastar um milhão de reais com a </w:t>
      </w:r>
      <w:r w:rsidR="00504F74">
        <w:rPr>
          <w:szCs w:val="24"/>
        </w:rPr>
        <w:t>obra</w:t>
      </w:r>
      <w:r w:rsidR="00E012D5">
        <w:rPr>
          <w:szCs w:val="24"/>
        </w:rPr>
        <w:t xml:space="preserve"> e, segundo ele, na realidade não deverão ser gastos mais que vinte mil reais, e diante da colocação do prefeito, disse ter até se retirado da reunião, pois achou absurda por demais a fala. Disse que pede solução para o caso da ponte, já tendo protocolado o pedido no Ministério Público, pois o Bairro Ribeirão está abandonado. Comentou ainda sobre a terceirização da Saúde com a qual não concorda e acredita que alguém pode estar levando alguma vantagem. Disse ainda que é possível sim fazer com os carros disponíveis na Saúde, pois até hoje foi feito assim. Expressou ainda seu apoio ao Presidente da Casa com relação à sua fala sobre o estrago causado pelos caminhoneiros que transitam pela estrada Iporanga a Apiaí; disse que o Presidente pode contar com ele para o que for preciso e, com relação ao Vereador do Município de Apiaí que teria feito críticas ao Presidente, suger</w:t>
      </w:r>
      <w:r w:rsidR="000F4244">
        <w:rPr>
          <w:szCs w:val="24"/>
        </w:rPr>
        <w:t>iu que o mesmo cuide de seu município, começando pela estrada, onde o trecho de sua responsabilidade está em péssimas condições, finalizando sua fala. Com a palavra, na tribuna</w:t>
      </w:r>
      <w:r w:rsidR="003E439A">
        <w:rPr>
          <w:szCs w:val="24"/>
        </w:rPr>
        <w:t xml:space="preserve">, o Vereador </w:t>
      </w:r>
      <w:r w:rsidR="003E439A">
        <w:rPr>
          <w:b/>
          <w:szCs w:val="24"/>
        </w:rPr>
        <w:t>SENHOR ADILSON RODRIGUES DA SILVA</w:t>
      </w:r>
      <w:r w:rsidR="003E439A">
        <w:rPr>
          <w:szCs w:val="24"/>
        </w:rPr>
        <w:t xml:space="preserve"> que cumprimentou os presentes e agradeceu o Sr. Amarildo, Superintendente da Sabesp, que viabilizou </w:t>
      </w:r>
      <w:r w:rsidR="00F63436">
        <w:rPr>
          <w:szCs w:val="24"/>
        </w:rPr>
        <w:t xml:space="preserve">as obras do Bairro Porto Velho que deverão ser finalizadas antes do Natal; parabenizou ainda ao ex-Prefeito Valmir que buscou essa melhoria e ao Prefeito Alessandro que deverá receber a obra e agradeceu ainda ao Deputado Samuel Moreira que desempenhou um papel importante para que isso fosse possível. Comentou ainda sobre a assinatura de convênio  no valor de oitocentos e sessenta mil reais para as estradas de Pilões e Maria Rosa, que à exemplo da obra do Bairro Porto Velho, são recursos conquistados na gestão passada e agora estão dando seus frutos. Pediu também para sejam feitas as pinturas das faixas de pedestres em frente das escolas José Maciel , da pré escola no bairro Castelhanos e na balsa do Bairro Poço Grande. Manifestou seu contentamento pelo Projeto de Lei da doação do terreno para a escola do bairro Castelhanos, feita pela Dona Zilda e espera que logo seja realizada a reforma da referida escola. Na tribuna a Vereadora </w:t>
      </w:r>
      <w:r w:rsidR="00F63436">
        <w:rPr>
          <w:b/>
          <w:szCs w:val="24"/>
        </w:rPr>
        <w:t>SENHORA ROSIMARA AEDIL ALVES FONSECA</w:t>
      </w:r>
      <w:r w:rsidR="00F63436">
        <w:rPr>
          <w:szCs w:val="24"/>
        </w:rPr>
        <w:t xml:space="preserve"> que cumprimentou a todos, especialmente os presentes e falou sobre sua alegria pelo fato do retorno normalidade e disse esperar que logo a Câmara volte a ter o público todo presente, pois é importante compartilhar o trabalho</w:t>
      </w:r>
      <w:r w:rsidR="00A57D51">
        <w:rPr>
          <w:szCs w:val="24"/>
        </w:rPr>
        <w:t xml:space="preserve"> com a população. Comentou o fato de estarmos com onze meses e três dias da nova gestão e que o que falta é ação, pois o Prefeito boa vontade, honestidade e transparência tem de sobra e que ela mesma já está injuriada de ouvir tanto não, más é preciso fazer tudo certo para não se arrepender futuramente, completou.</w:t>
      </w:r>
      <w:r w:rsidR="00185BA0">
        <w:rPr>
          <w:szCs w:val="24"/>
        </w:rPr>
        <w:t xml:space="preserve"> </w:t>
      </w:r>
      <w:r w:rsidR="00A57D51">
        <w:rPr>
          <w:szCs w:val="24"/>
        </w:rPr>
        <w:t>Com relação</w:t>
      </w:r>
      <w:r w:rsidR="00185BA0">
        <w:rPr>
          <w:szCs w:val="24"/>
        </w:rPr>
        <w:t xml:space="preserve"> à </w:t>
      </w:r>
      <w:r w:rsidR="00185BA0">
        <w:rPr>
          <w:szCs w:val="24"/>
        </w:rPr>
        <w:lastRenderedPageBreak/>
        <w:t>concessão do Parque disse ser totalmente contrária, é uma pena que todos demor</w:t>
      </w:r>
      <w:r w:rsidR="00BF38A1">
        <w:rPr>
          <w:szCs w:val="24"/>
        </w:rPr>
        <w:t>aram</w:t>
      </w:r>
      <w:r w:rsidR="00185BA0">
        <w:rPr>
          <w:szCs w:val="24"/>
        </w:rPr>
        <w:t xml:space="preserve"> muito para se mobilizar. Conclamou a população a estar junto e a fim de lutar contra essa concessão. Relatou que na data de hoje, um morador simples da cidade se lamentou para ela</w:t>
      </w:r>
      <w:r w:rsidR="00295580">
        <w:rPr>
          <w:szCs w:val="24"/>
        </w:rPr>
        <w:t>, dizendo</w:t>
      </w:r>
      <w:r w:rsidR="00185BA0">
        <w:rPr>
          <w:szCs w:val="24"/>
        </w:rPr>
        <w:t xml:space="preserve"> que é difícil agüentar o que está acontecendo com Iporanga,  pois primeiro veio Barra do Turvo e tomou um pedaço de Iporanga, depois veio Jacupiranga e também</w:t>
      </w:r>
      <w:r w:rsidR="0014483C">
        <w:rPr>
          <w:szCs w:val="24"/>
        </w:rPr>
        <w:t xml:space="preserve"> tomou</w:t>
      </w:r>
      <w:r w:rsidR="00185BA0">
        <w:rPr>
          <w:szCs w:val="24"/>
        </w:rPr>
        <w:t xml:space="preserve"> um pedaço e agora parece que quem vai ficar com mais um pedaço de Iporanga é Apiaí. Segundo ela, procurou dar as explicações ao morador o que está sendo feito passo a passo a fim de evitar isso, pois Iporanga é o maior município em extensão territorial do Vale do Ribeira e está perdendo terreno, mas não estamos de braços cruzados</w:t>
      </w:r>
      <w:r w:rsidR="003A773F">
        <w:rPr>
          <w:szCs w:val="24"/>
        </w:rPr>
        <w:t>, completou</w:t>
      </w:r>
      <w:r w:rsidR="00185BA0">
        <w:rPr>
          <w:szCs w:val="24"/>
        </w:rPr>
        <w:t xml:space="preserve">. Comunicou também que está circulando um abaixo assinado para não permitir que a Secretaría do Meio Ambiente realize a audiência on line como está previsto, para que possibilite maior participação popular. Citou os nomes de todos os envolvidos do município na equipe técnica para que ocorra a audiência pública no próximo dia dez e convidou a toda a população para comparecer. Parabenizou os envolvidos no evento </w:t>
      </w:r>
      <w:r w:rsidR="00185BA0">
        <w:rPr>
          <w:i/>
          <w:szCs w:val="24"/>
        </w:rPr>
        <w:t xml:space="preserve">“Café com </w:t>
      </w:r>
      <w:r w:rsidR="00EC2D44">
        <w:rPr>
          <w:i/>
          <w:szCs w:val="24"/>
        </w:rPr>
        <w:t>Arte</w:t>
      </w:r>
      <w:r w:rsidR="00185BA0">
        <w:rPr>
          <w:i/>
          <w:szCs w:val="24"/>
        </w:rPr>
        <w:t>”</w:t>
      </w:r>
      <w:r w:rsidR="00EC2D44">
        <w:rPr>
          <w:i/>
          <w:szCs w:val="24"/>
        </w:rPr>
        <w:t>,</w:t>
      </w:r>
      <w:r w:rsidR="00185BA0">
        <w:rPr>
          <w:szCs w:val="24"/>
        </w:rPr>
        <w:t xml:space="preserve"> realizado no último final de semana no Cen</w:t>
      </w:r>
      <w:r w:rsidR="00EC2D44">
        <w:rPr>
          <w:szCs w:val="24"/>
        </w:rPr>
        <w:t>tro Turístico. Agradeceu a Dona Zilda pela cessão de mais uma parte do terreno para a adequação da Escola do Bairro Castelhanos, que agora está regularizando. Teceu elogios à mesma e disse ser uma pessoa inesquecível para todos que tem a oportunidade de conviver com a mesma. Enfatizou também o Projeto para dar denominação à Secretária Municipal de Educação, homenageando a Professora Rosa Maria Dias Mendes. Falou da emoção que sente, pois ela foi uma pessoa maravilhosa, que a acolheu com alegria quando chegou aqui em Iporanga e que a mesma igualmente marcou gerações de adolescent</w:t>
      </w:r>
      <w:r w:rsidR="00301652">
        <w:rPr>
          <w:szCs w:val="24"/>
        </w:rPr>
        <w:t>es e jovens da cidade, sendo as</w:t>
      </w:r>
      <w:r w:rsidR="00EC2D44">
        <w:rPr>
          <w:szCs w:val="24"/>
        </w:rPr>
        <w:t>sim uma justa homenagem. Manifestou seu protesto com relação à questão dos caminhoneiros que passam pela estrada, alegando que os mesmos são pais de família e precisam trabalhar e é preciso cobrar do Estado para que faça uma estrada decente</w:t>
      </w:r>
      <w:r w:rsidR="00043C98">
        <w:rPr>
          <w:szCs w:val="24"/>
        </w:rPr>
        <w:t xml:space="preserve">, pois a estrada foi feita recentemente e os buracos que já surgiram, são por conta do excesso de chuvas. Fez mais algumas considerações sobre o assunto e completou que a situação precisa ser tratada com moralidade. Com a palavra o Vereador </w:t>
      </w:r>
      <w:r w:rsidR="00043C98">
        <w:rPr>
          <w:b/>
          <w:szCs w:val="24"/>
        </w:rPr>
        <w:t>SENHOR DOUGLAS UILLIANS DA SILVA SANTOS</w:t>
      </w:r>
      <w:r w:rsidR="00043C98">
        <w:rPr>
          <w:szCs w:val="24"/>
        </w:rPr>
        <w:t xml:space="preserve"> que na tribuna, cumprimentou a todos e chamou a população para as audiências públicas sobre a concessão do Pet</w:t>
      </w:r>
      <w:r w:rsidR="00265248">
        <w:rPr>
          <w:szCs w:val="24"/>
        </w:rPr>
        <w:t xml:space="preserve">ar nos dias 10 e 25 de novembro. Pediu ao Secretário de Obras Messias que providencie a limpeza da caixa d’ àgua do Bairro Nhunguara, pois os funcionários de lá não conseguem fazer por falta de escada. Pediu também para seja feito tratamento de água para a escola do Bairro Ribeirão, assim como para as demais escolas rurais. No caso do Ribeirão, segundo um morador, a água vem de uma caverna e pode trazer inclusive fezes de morcego e pediu para que a Vigilância Sanitária faça uma coleta da água para análise. Mostrou sua indignação também com relação ao postinho do Bairro Praia Grande, pois já fez pedido e até agora não foi limpado, tendo os pacientes que caminhar pelo mato alto para chegar ao Postinho de Saúde. </w:t>
      </w:r>
      <w:r w:rsidR="00865604">
        <w:rPr>
          <w:szCs w:val="24"/>
        </w:rPr>
        <w:t>Todas as Secretarías já mandaram o levantamento de peças para compra, só a Saúde ainda não fez o levantamento e parece, segundo ele, que estão</w:t>
      </w:r>
      <w:r w:rsidR="00E508F0">
        <w:rPr>
          <w:szCs w:val="24"/>
        </w:rPr>
        <w:t xml:space="preserve"> fazendo isso para que quebrem os carros da Saúde, para assim justificar a terceirização. Se for para mandar no mês de vem, conforme dito, a licitação só vai sair no próximo ano. É preciso ter mais respeito com o dinheiro público e valorizar mais os funcionários. O Vereador também se mostrou indignado pelo fato do carro ter ido buscar o Secretário “Carlinhos”, no domingo, para, segundo comentários, deixá-lo em uma festa. </w:t>
      </w:r>
      <w:r w:rsidR="00C92B18">
        <w:rPr>
          <w:szCs w:val="24"/>
        </w:rPr>
        <w:t xml:space="preserve">Isso é brincadeira, descaso, disse ele. Falou ainda sobre o Vereador de Apiaí que teria feito comentários sobre a fala do Presidente da Casa sobre os caminhoneiros e o uso das estradas e desafiou o mesmo que mostre pedidos que tenha feito para melhoria da estrada, pois sequer se utiliza da mesma, pois o mesmo deve usar a estrada de Capão Bonito, que são estradas boas; enquanto isso, quem sofre é a população de Iporanga. Pediu respeito ao Presidente da Casa. </w:t>
      </w:r>
      <w:r w:rsidR="00B43578" w:rsidRPr="00670E28">
        <w:rPr>
          <w:szCs w:val="24"/>
        </w:rPr>
        <w:t xml:space="preserve">Nesse momento, o Presidente pediu ao Vice-Presidente que assumisse a Presidência, para que ele pudesse </w:t>
      </w:r>
      <w:r w:rsidR="00D21979" w:rsidRPr="00670E28">
        <w:rPr>
          <w:szCs w:val="24"/>
        </w:rPr>
        <w:t>fazer</w:t>
      </w:r>
      <w:r w:rsidR="00B43578" w:rsidRPr="00670E28">
        <w:rPr>
          <w:szCs w:val="24"/>
        </w:rPr>
        <w:t xml:space="preserve"> uso da palavra livre. Já na tribuna, o Vereador</w:t>
      </w:r>
      <w:r w:rsidR="00B43578" w:rsidRPr="00670E28">
        <w:rPr>
          <w:b/>
          <w:szCs w:val="24"/>
        </w:rPr>
        <w:t xml:space="preserve"> S</w:t>
      </w:r>
      <w:r w:rsidR="00912B92" w:rsidRPr="00670E28">
        <w:rPr>
          <w:b/>
          <w:szCs w:val="24"/>
        </w:rPr>
        <w:t>R.</w:t>
      </w:r>
      <w:r w:rsidR="00B43578" w:rsidRPr="00670E28">
        <w:rPr>
          <w:b/>
          <w:szCs w:val="24"/>
        </w:rPr>
        <w:t xml:space="preserve"> NELSON RAMOS DE LIMA FILHO</w:t>
      </w:r>
      <w:r w:rsidR="00B43578" w:rsidRPr="00670E28">
        <w:rPr>
          <w:szCs w:val="24"/>
        </w:rPr>
        <w:t xml:space="preserve"> </w:t>
      </w:r>
      <w:r w:rsidR="00B43578" w:rsidRPr="00670E28">
        <w:rPr>
          <w:szCs w:val="24"/>
        </w:rPr>
        <w:lastRenderedPageBreak/>
        <w:t xml:space="preserve">cumprimentou a todos e </w:t>
      </w:r>
      <w:r w:rsidR="00946594" w:rsidRPr="00670E28">
        <w:rPr>
          <w:szCs w:val="24"/>
        </w:rPr>
        <w:t xml:space="preserve">iniciou sua fala </w:t>
      </w:r>
      <w:r w:rsidR="00C92B18">
        <w:rPr>
          <w:szCs w:val="24"/>
        </w:rPr>
        <w:t xml:space="preserve">dizendo que não faria uso da palavra nesta data, porém viu a necessidade de responder ao colega Vereador Luiz Bicudo da Câmara de Apiaí, </w:t>
      </w:r>
      <w:r w:rsidR="00150076">
        <w:rPr>
          <w:szCs w:val="24"/>
        </w:rPr>
        <w:t>onde</w:t>
      </w:r>
      <w:r w:rsidR="00C92B18">
        <w:rPr>
          <w:szCs w:val="24"/>
        </w:rPr>
        <w:t xml:space="preserve"> um vídeo veiculado</w:t>
      </w:r>
      <w:r w:rsidR="00150076">
        <w:rPr>
          <w:szCs w:val="24"/>
        </w:rPr>
        <w:t xml:space="preserve"> na semana</w:t>
      </w:r>
      <w:r w:rsidR="00C92B18">
        <w:rPr>
          <w:szCs w:val="24"/>
        </w:rPr>
        <w:t xml:space="preserve">, onde o mesmo pede uma Moção de Repúdio pelas palavras dele na última sessão. O Vereador passou então a fazer um esclarecimento, dizendo que </w:t>
      </w:r>
      <w:r w:rsidR="00441F7F">
        <w:rPr>
          <w:szCs w:val="24"/>
        </w:rPr>
        <w:t>sua manifestação se deve</w:t>
      </w:r>
      <w:r w:rsidR="0030333E">
        <w:rPr>
          <w:szCs w:val="24"/>
        </w:rPr>
        <w:t xml:space="preserve"> tão somente</w:t>
      </w:r>
      <w:r w:rsidR="00441F7F">
        <w:rPr>
          <w:szCs w:val="24"/>
        </w:rPr>
        <w:t xml:space="preserve"> a defesa do interesse da população de Iporanga</w:t>
      </w:r>
      <w:r w:rsidR="0030333E">
        <w:rPr>
          <w:szCs w:val="24"/>
        </w:rPr>
        <w:t>,</w:t>
      </w:r>
      <w:r w:rsidR="00441F7F">
        <w:rPr>
          <w:szCs w:val="24"/>
        </w:rPr>
        <w:t xml:space="preserve"> </w:t>
      </w:r>
      <w:r w:rsidR="0030333E">
        <w:rPr>
          <w:szCs w:val="24"/>
        </w:rPr>
        <w:t>fazendo ainda uma série de</w:t>
      </w:r>
      <w:r w:rsidR="00441F7F">
        <w:rPr>
          <w:szCs w:val="24"/>
        </w:rPr>
        <w:t xml:space="preserve"> outras considerações, como a dificuldade de captar recursos para manutenção da estrada, caminhões acima da capacidade que transitam no trecho, moradores de Iporanga que se utilizam da estrada para comprar no município de Apiaí e tem contribuído para a economia de lá, entre outras situações onde a estrada se faz importante para todos e dessa forma, pediu  ao Vereador que cuide dos interesses do Município de Apiaí, pois dos interesses de nossa cidade, os vereadores desta Casa estão cuidando, encerrando assim sua fala. </w:t>
      </w:r>
      <w:r w:rsidR="008A2BC6" w:rsidRPr="00670E28">
        <w:rPr>
          <w:szCs w:val="24"/>
        </w:rPr>
        <w:t xml:space="preserve">Nada mais havendo a tratar o Senhor </w:t>
      </w:r>
      <w:r w:rsidR="007E101E" w:rsidRPr="00670E28">
        <w:rPr>
          <w:szCs w:val="24"/>
        </w:rPr>
        <w:t xml:space="preserve">Vice- </w:t>
      </w:r>
      <w:r w:rsidR="008A2BC6" w:rsidRPr="00670E28">
        <w:rPr>
          <w:szCs w:val="24"/>
        </w:rPr>
        <w:t xml:space="preserve">Presidente deu por encerrada a presente Sessão, que aqui fica registrada em Ata e que depois de lida e aprovada vai por mim, </w:t>
      </w:r>
      <w:r w:rsidR="009B10BD">
        <w:rPr>
          <w:szCs w:val="24"/>
        </w:rPr>
        <w:t>Rosimara Aedil Alves Fonseca, 1.ª Secretária</w:t>
      </w:r>
      <w:r w:rsidR="00C115D5">
        <w:rPr>
          <w:szCs w:val="24"/>
        </w:rPr>
        <w:t>, pelo Senhor Jurací Cardoso de Aguiar, 2.º Secretário e</w:t>
      </w:r>
      <w:r w:rsidR="008A2BC6" w:rsidRPr="00670E28">
        <w:rPr>
          <w:szCs w:val="24"/>
        </w:rPr>
        <w:t xml:space="preserve"> pelo Senhor Presidente Nelson Ramos de Lima Filho, assinada.</w:t>
      </w:r>
    </w:p>
    <w:p w:rsidR="008A2BC6" w:rsidRPr="00670E28" w:rsidRDefault="008A2BC6" w:rsidP="008A2BC6">
      <w:pPr>
        <w:rPr>
          <w:szCs w:val="24"/>
        </w:rPr>
      </w:pPr>
      <w:r w:rsidRPr="00670E28">
        <w:rPr>
          <w:szCs w:val="24"/>
        </w:rPr>
        <w:t xml:space="preserve"> </w:t>
      </w:r>
    </w:p>
    <w:p w:rsidR="008A2BC6" w:rsidRPr="00670E28" w:rsidRDefault="008A2BC6" w:rsidP="008A2BC6">
      <w:pPr>
        <w:spacing w:line="312" w:lineRule="auto"/>
        <w:jc w:val="center"/>
        <w:rPr>
          <w:szCs w:val="24"/>
        </w:rPr>
      </w:pPr>
      <w:r w:rsidRPr="00670E28">
        <w:rPr>
          <w:szCs w:val="24"/>
        </w:rPr>
        <w:t xml:space="preserve">Sala das Sessões, Plenário: Vereador Gilmar Rodrigues, em </w:t>
      </w:r>
      <w:r w:rsidR="00441F7F">
        <w:rPr>
          <w:szCs w:val="24"/>
        </w:rPr>
        <w:t>04 de novembro</w:t>
      </w:r>
      <w:r w:rsidRPr="00670E28">
        <w:rPr>
          <w:szCs w:val="24"/>
        </w:rPr>
        <w:t xml:space="preserve"> de 2021.</w:t>
      </w:r>
    </w:p>
    <w:tbl>
      <w:tblPr>
        <w:tblpPr w:leftFromText="141" w:rightFromText="141" w:vertAnchor="text" w:horzAnchor="margin" w:tblpXSpec="center" w:tblpY="295"/>
        <w:tblW w:w="9389" w:type="dxa"/>
        <w:tblLook w:val="04A0"/>
      </w:tblPr>
      <w:tblGrid>
        <w:gridCol w:w="4644"/>
        <w:gridCol w:w="4745"/>
      </w:tblGrid>
      <w:tr w:rsidR="008A2BC6" w:rsidRPr="00670E28" w:rsidTr="008042D0">
        <w:trPr>
          <w:trHeight w:val="714"/>
        </w:trPr>
        <w:tc>
          <w:tcPr>
            <w:tcW w:w="9389" w:type="dxa"/>
            <w:gridSpan w:val="2"/>
          </w:tcPr>
          <w:p w:rsidR="00670E28" w:rsidRDefault="00670E28" w:rsidP="00670E28">
            <w:pPr>
              <w:pStyle w:val="SemEspaamento"/>
              <w:ind w:firstLine="1276"/>
              <w:jc w:val="center"/>
              <w:rPr>
                <w:rFonts w:ascii="Times New Roman" w:hAnsi="Times New Roman"/>
                <w:b/>
                <w:sz w:val="24"/>
                <w:szCs w:val="24"/>
              </w:rPr>
            </w:pPr>
          </w:p>
          <w:p w:rsidR="008A2BC6" w:rsidRPr="00670E28" w:rsidRDefault="008A2BC6" w:rsidP="00670E28">
            <w:pPr>
              <w:pStyle w:val="SemEspaamento"/>
              <w:ind w:firstLine="1276"/>
              <w:jc w:val="center"/>
              <w:rPr>
                <w:rFonts w:ascii="Times New Roman" w:hAnsi="Times New Roman"/>
                <w:b/>
                <w:sz w:val="24"/>
                <w:szCs w:val="24"/>
              </w:rPr>
            </w:pPr>
            <w:r w:rsidRPr="00670E28">
              <w:rPr>
                <w:rFonts w:ascii="Times New Roman" w:hAnsi="Times New Roman"/>
                <w:b/>
                <w:sz w:val="24"/>
                <w:szCs w:val="24"/>
              </w:rPr>
              <w:t>NELSON RAMOS DE LIMA FILHO</w:t>
            </w:r>
          </w:p>
          <w:p w:rsidR="008A2BC6" w:rsidRPr="00670E28" w:rsidRDefault="008A2BC6" w:rsidP="00B15E32">
            <w:pPr>
              <w:pStyle w:val="SemEspaamento"/>
              <w:jc w:val="center"/>
              <w:rPr>
                <w:rFonts w:ascii="Times New Roman" w:hAnsi="Times New Roman"/>
                <w:sz w:val="24"/>
                <w:szCs w:val="24"/>
              </w:rPr>
            </w:pPr>
            <w:r w:rsidRPr="00670E28">
              <w:rPr>
                <w:rFonts w:ascii="Times New Roman" w:hAnsi="Times New Roman"/>
                <w:sz w:val="24"/>
                <w:szCs w:val="24"/>
              </w:rPr>
              <w:t>President</w:t>
            </w:r>
            <w:r w:rsidR="00B15E32" w:rsidRPr="00670E28">
              <w:rPr>
                <w:rFonts w:ascii="Times New Roman" w:hAnsi="Times New Roman"/>
                <w:sz w:val="24"/>
                <w:szCs w:val="24"/>
              </w:rPr>
              <w:t>e</w:t>
            </w:r>
          </w:p>
          <w:p w:rsidR="00077286" w:rsidRPr="00670E28" w:rsidRDefault="00077286" w:rsidP="00B15E32">
            <w:pPr>
              <w:pStyle w:val="SemEspaamento"/>
              <w:jc w:val="center"/>
              <w:rPr>
                <w:rFonts w:ascii="Times New Roman" w:hAnsi="Times New Roman"/>
                <w:sz w:val="24"/>
                <w:szCs w:val="24"/>
              </w:rPr>
            </w:pPr>
          </w:p>
          <w:p w:rsidR="00077286" w:rsidRPr="00670E28" w:rsidRDefault="00077286" w:rsidP="00B15E32">
            <w:pPr>
              <w:pStyle w:val="SemEspaamento"/>
              <w:jc w:val="center"/>
              <w:rPr>
                <w:rFonts w:ascii="Times New Roman" w:hAnsi="Times New Roman"/>
                <w:sz w:val="24"/>
                <w:szCs w:val="24"/>
              </w:rPr>
            </w:pPr>
          </w:p>
        </w:tc>
      </w:tr>
      <w:tr w:rsidR="008A2BC6" w:rsidRPr="00670E28" w:rsidTr="008042D0">
        <w:tc>
          <w:tcPr>
            <w:tcW w:w="4644" w:type="dxa"/>
          </w:tcPr>
          <w:p w:rsidR="008A2BC6" w:rsidRDefault="00670E28" w:rsidP="00AF0157">
            <w:pPr>
              <w:pStyle w:val="SemEspaamento"/>
              <w:rPr>
                <w:rFonts w:ascii="Times New Roman" w:hAnsi="Times New Roman"/>
                <w:b/>
                <w:sz w:val="24"/>
                <w:szCs w:val="24"/>
              </w:rPr>
            </w:pPr>
            <w:r>
              <w:rPr>
                <w:rFonts w:ascii="Times New Roman" w:hAnsi="Times New Roman"/>
                <w:b/>
                <w:sz w:val="24"/>
                <w:szCs w:val="24"/>
              </w:rPr>
              <w:t>ROSIMARA AEDIL ALVES FONSECA</w:t>
            </w:r>
          </w:p>
          <w:p w:rsidR="00AF0157" w:rsidRPr="00AF0157" w:rsidRDefault="00AF0157" w:rsidP="00AF0157">
            <w:pPr>
              <w:pStyle w:val="SemEspaamento"/>
              <w:jc w:val="center"/>
              <w:rPr>
                <w:rFonts w:ascii="Times New Roman" w:hAnsi="Times New Roman"/>
                <w:sz w:val="24"/>
                <w:szCs w:val="24"/>
              </w:rPr>
            </w:pPr>
            <w:r w:rsidRPr="00AF0157">
              <w:rPr>
                <w:rFonts w:ascii="Times New Roman" w:hAnsi="Times New Roman"/>
                <w:sz w:val="24"/>
                <w:szCs w:val="24"/>
              </w:rPr>
              <w:t xml:space="preserve">1.º Secretária </w:t>
            </w:r>
          </w:p>
        </w:tc>
        <w:tc>
          <w:tcPr>
            <w:tcW w:w="4745" w:type="dxa"/>
          </w:tcPr>
          <w:p w:rsidR="00670E28" w:rsidRPr="00670E28" w:rsidRDefault="00670E28" w:rsidP="00670E28">
            <w:pPr>
              <w:pStyle w:val="SemEspaamento"/>
              <w:jc w:val="center"/>
              <w:rPr>
                <w:rFonts w:ascii="Times New Roman" w:hAnsi="Times New Roman"/>
                <w:b/>
                <w:sz w:val="24"/>
                <w:szCs w:val="24"/>
              </w:rPr>
            </w:pPr>
            <w:r w:rsidRPr="00670E28">
              <w:rPr>
                <w:rFonts w:ascii="Times New Roman" w:hAnsi="Times New Roman"/>
                <w:b/>
                <w:sz w:val="24"/>
                <w:szCs w:val="24"/>
              </w:rPr>
              <w:t xml:space="preserve"> </w:t>
            </w:r>
            <w:r>
              <w:rPr>
                <w:rFonts w:ascii="Times New Roman" w:hAnsi="Times New Roman"/>
                <w:b/>
                <w:sz w:val="24"/>
                <w:szCs w:val="24"/>
              </w:rPr>
              <w:t xml:space="preserve">           </w:t>
            </w:r>
            <w:r w:rsidRPr="00670E28">
              <w:rPr>
                <w:rFonts w:ascii="Times New Roman" w:hAnsi="Times New Roman"/>
                <w:b/>
                <w:sz w:val="24"/>
                <w:szCs w:val="24"/>
              </w:rPr>
              <w:t>JURACI CARDOSO DE AGUIAR</w:t>
            </w:r>
          </w:p>
          <w:p w:rsidR="008A2BC6" w:rsidRPr="00670E28" w:rsidRDefault="00670E28" w:rsidP="00670E28">
            <w:pPr>
              <w:pStyle w:val="SemEspaamento"/>
              <w:ind w:firstLine="1276"/>
              <w:rPr>
                <w:rFonts w:ascii="Times New Roman" w:hAnsi="Times New Roman"/>
                <w:sz w:val="24"/>
                <w:szCs w:val="24"/>
              </w:rPr>
            </w:pPr>
            <w:r w:rsidRPr="00670E28">
              <w:rPr>
                <w:rFonts w:ascii="Times New Roman" w:hAnsi="Times New Roman"/>
                <w:sz w:val="24"/>
                <w:szCs w:val="24"/>
              </w:rPr>
              <w:t xml:space="preserve">         </w:t>
            </w:r>
            <w:r>
              <w:rPr>
                <w:rFonts w:ascii="Times New Roman" w:hAnsi="Times New Roman"/>
                <w:sz w:val="24"/>
                <w:szCs w:val="24"/>
              </w:rPr>
              <w:t xml:space="preserve">   </w:t>
            </w:r>
            <w:r w:rsidRPr="00670E28">
              <w:rPr>
                <w:rFonts w:ascii="Times New Roman" w:hAnsi="Times New Roman"/>
                <w:sz w:val="24"/>
                <w:szCs w:val="24"/>
              </w:rPr>
              <w:t xml:space="preserve"> 2º. Secretário </w:t>
            </w:r>
            <w:r w:rsidR="008A2BC6" w:rsidRPr="00670E28">
              <w:rPr>
                <w:rFonts w:ascii="Times New Roman" w:hAnsi="Times New Roman"/>
                <w:sz w:val="24"/>
                <w:szCs w:val="24"/>
              </w:rPr>
              <w:t xml:space="preserve">         </w:t>
            </w:r>
          </w:p>
        </w:tc>
      </w:tr>
    </w:tbl>
    <w:p w:rsidR="00FE76F0" w:rsidRPr="00670E28" w:rsidRDefault="00FE76F0">
      <w:pPr>
        <w:rPr>
          <w:rFonts w:eastAsia="Arial Unicode MS"/>
          <w:szCs w:val="24"/>
        </w:rPr>
      </w:pPr>
    </w:p>
    <w:sectPr w:rsidR="00FE76F0" w:rsidRPr="00670E28"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CAB" w:rsidRDefault="00FA0CAB">
      <w:r>
        <w:separator/>
      </w:r>
    </w:p>
  </w:endnote>
  <w:endnote w:type="continuationSeparator" w:id="1">
    <w:p w:rsidR="00FA0CAB" w:rsidRDefault="00FA0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F0" w:rsidRDefault="002B10A0" w:rsidP="005F3CBF">
    <w:pPr>
      <w:pStyle w:val="Rodap"/>
      <w:framePr w:wrap="around" w:vAnchor="text" w:hAnchor="margin" w:xAlign="right" w:y="1"/>
      <w:rPr>
        <w:rStyle w:val="Nmerodepgina"/>
      </w:rPr>
    </w:pPr>
    <w:r>
      <w:rPr>
        <w:rStyle w:val="Nmerodepgina"/>
      </w:rPr>
      <w:fldChar w:fldCharType="begin"/>
    </w:r>
    <w:r w:rsidR="00E508F0">
      <w:rPr>
        <w:rStyle w:val="Nmerodepgina"/>
      </w:rPr>
      <w:instrText xml:space="preserve">PAGE  </w:instrText>
    </w:r>
    <w:r>
      <w:rPr>
        <w:rStyle w:val="Nmerodepgina"/>
      </w:rPr>
      <w:fldChar w:fldCharType="end"/>
    </w:r>
  </w:p>
  <w:p w:rsidR="00E508F0" w:rsidRDefault="00E508F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E508F0" w:rsidRDefault="002B10A0">
        <w:pPr>
          <w:pStyle w:val="Rodap"/>
          <w:jc w:val="center"/>
        </w:pPr>
        <w:fldSimple w:instr=" PAGE   \* MERGEFORMAT ">
          <w:r w:rsidR="0030333E">
            <w:rPr>
              <w:noProof/>
            </w:rPr>
            <w:t>6</w:t>
          </w:r>
        </w:fldSimple>
      </w:p>
    </w:sdtContent>
  </w:sdt>
  <w:p w:rsidR="00E508F0" w:rsidRDefault="00E508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CAB" w:rsidRDefault="00FA0CAB">
      <w:r>
        <w:separator/>
      </w:r>
    </w:p>
  </w:footnote>
  <w:footnote w:type="continuationSeparator" w:id="1">
    <w:p w:rsidR="00FA0CAB" w:rsidRDefault="00FA0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E508F0" w:rsidRPr="00BA7689">
      <w:trPr>
        <w:trHeight w:val="1450"/>
      </w:trPr>
      <w:tc>
        <w:tcPr>
          <w:tcW w:w="1561" w:type="dxa"/>
        </w:tcPr>
        <w:p w:rsidR="00E508F0" w:rsidRPr="00BA7689" w:rsidRDefault="00E508F0"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65pt" o:ole="" filled="t">
                <v:fill color2="black" type="frame"/>
                <v:imagedata r:id="rId1" o:title=""/>
              </v:shape>
              <o:OLEObject Type="Embed" ProgID="Word.Picture.8" ShapeID="_x0000_i1025" DrawAspect="Content" ObjectID="_1698754139" r:id="rId2"/>
            </w:object>
          </w:r>
        </w:p>
      </w:tc>
      <w:tc>
        <w:tcPr>
          <w:tcW w:w="5639" w:type="dxa"/>
        </w:tcPr>
        <w:p w:rsidR="00E508F0" w:rsidRPr="006524E8" w:rsidRDefault="00E508F0" w:rsidP="004C38F0">
          <w:pPr>
            <w:pStyle w:val="Cabealho"/>
            <w:spacing w:before="60"/>
            <w:jc w:val="center"/>
            <w:rPr>
              <w:rFonts w:ascii="Arial" w:hAnsi="Arial"/>
              <w:b w:val="0"/>
              <w:shadow/>
              <w:color w:val="0F243E"/>
              <w:spacing w:val="20"/>
              <w:sz w:val="2"/>
              <w:szCs w:val="2"/>
            </w:rPr>
          </w:pPr>
        </w:p>
        <w:p w:rsidR="00E508F0" w:rsidRPr="000831DF" w:rsidRDefault="00E508F0"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E508F0" w:rsidRPr="000831DF" w:rsidRDefault="00E508F0"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E508F0" w:rsidRDefault="00E508F0"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E508F0" w:rsidRPr="000831DF" w:rsidRDefault="00E508F0"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E508F0" w:rsidRPr="000831DF" w:rsidRDefault="00E508F0"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E508F0" w:rsidRPr="000831DF" w:rsidRDefault="00E508F0"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E508F0" w:rsidRPr="006524E8" w:rsidRDefault="00E508F0"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E508F0" w:rsidRPr="002D6162" w:rsidRDefault="00E508F0"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E508F0" w:rsidRPr="00BA7689" w:rsidRDefault="00E508F0">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4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F51"/>
    <w:rsid w:val="0001004A"/>
    <w:rsid w:val="0001140F"/>
    <w:rsid w:val="00011F19"/>
    <w:rsid w:val="00015352"/>
    <w:rsid w:val="00015A93"/>
    <w:rsid w:val="00016825"/>
    <w:rsid w:val="00017020"/>
    <w:rsid w:val="000201EA"/>
    <w:rsid w:val="000213C7"/>
    <w:rsid w:val="00023E8D"/>
    <w:rsid w:val="00026D38"/>
    <w:rsid w:val="00031CB0"/>
    <w:rsid w:val="00033E51"/>
    <w:rsid w:val="0003466E"/>
    <w:rsid w:val="00040E08"/>
    <w:rsid w:val="000411A7"/>
    <w:rsid w:val="00042B5A"/>
    <w:rsid w:val="00042B72"/>
    <w:rsid w:val="00043333"/>
    <w:rsid w:val="00043342"/>
    <w:rsid w:val="00043A56"/>
    <w:rsid w:val="00043C98"/>
    <w:rsid w:val="00046B7E"/>
    <w:rsid w:val="00052D6E"/>
    <w:rsid w:val="0005413B"/>
    <w:rsid w:val="00055D29"/>
    <w:rsid w:val="00056705"/>
    <w:rsid w:val="00064353"/>
    <w:rsid w:val="00064D71"/>
    <w:rsid w:val="00067555"/>
    <w:rsid w:val="00067A58"/>
    <w:rsid w:val="00070B58"/>
    <w:rsid w:val="00071929"/>
    <w:rsid w:val="0007375C"/>
    <w:rsid w:val="00074B47"/>
    <w:rsid w:val="00075814"/>
    <w:rsid w:val="00077286"/>
    <w:rsid w:val="0008005E"/>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AC0"/>
    <w:rsid w:val="000A6DA9"/>
    <w:rsid w:val="000B183A"/>
    <w:rsid w:val="000B1A45"/>
    <w:rsid w:val="000B2A29"/>
    <w:rsid w:val="000B46F1"/>
    <w:rsid w:val="000B5575"/>
    <w:rsid w:val="000B5869"/>
    <w:rsid w:val="000B68E8"/>
    <w:rsid w:val="000B6B52"/>
    <w:rsid w:val="000C1D41"/>
    <w:rsid w:val="000C4BF8"/>
    <w:rsid w:val="000C585E"/>
    <w:rsid w:val="000C6830"/>
    <w:rsid w:val="000C7F75"/>
    <w:rsid w:val="000C7FC2"/>
    <w:rsid w:val="000D0B7A"/>
    <w:rsid w:val="000D333E"/>
    <w:rsid w:val="000D43E7"/>
    <w:rsid w:val="000D5A4C"/>
    <w:rsid w:val="000D6506"/>
    <w:rsid w:val="000D6E0F"/>
    <w:rsid w:val="000E0DB5"/>
    <w:rsid w:val="000E31D1"/>
    <w:rsid w:val="000E4075"/>
    <w:rsid w:val="000E4384"/>
    <w:rsid w:val="000E5146"/>
    <w:rsid w:val="000E7877"/>
    <w:rsid w:val="000E7AC1"/>
    <w:rsid w:val="000E7BEC"/>
    <w:rsid w:val="000F076C"/>
    <w:rsid w:val="000F4244"/>
    <w:rsid w:val="000F68A1"/>
    <w:rsid w:val="001019D8"/>
    <w:rsid w:val="00103E18"/>
    <w:rsid w:val="00103E23"/>
    <w:rsid w:val="001042A9"/>
    <w:rsid w:val="00107E98"/>
    <w:rsid w:val="00110476"/>
    <w:rsid w:val="001109F0"/>
    <w:rsid w:val="00111261"/>
    <w:rsid w:val="001112C3"/>
    <w:rsid w:val="001126E6"/>
    <w:rsid w:val="0011447A"/>
    <w:rsid w:val="00115FCE"/>
    <w:rsid w:val="00116EAB"/>
    <w:rsid w:val="00117F2E"/>
    <w:rsid w:val="001239AF"/>
    <w:rsid w:val="001269C4"/>
    <w:rsid w:val="001316FC"/>
    <w:rsid w:val="001323A2"/>
    <w:rsid w:val="00132ED7"/>
    <w:rsid w:val="0013308D"/>
    <w:rsid w:val="00134C47"/>
    <w:rsid w:val="00134F53"/>
    <w:rsid w:val="00137EE0"/>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3215"/>
    <w:rsid w:val="00153997"/>
    <w:rsid w:val="0015447C"/>
    <w:rsid w:val="00156872"/>
    <w:rsid w:val="00156C76"/>
    <w:rsid w:val="00157556"/>
    <w:rsid w:val="001615E8"/>
    <w:rsid w:val="00165811"/>
    <w:rsid w:val="00165C26"/>
    <w:rsid w:val="0016647A"/>
    <w:rsid w:val="00166EE7"/>
    <w:rsid w:val="00167CA0"/>
    <w:rsid w:val="00167F70"/>
    <w:rsid w:val="0017171B"/>
    <w:rsid w:val="001724ED"/>
    <w:rsid w:val="00172DD1"/>
    <w:rsid w:val="00175288"/>
    <w:rsid w:val="00176E54"/>
    <w:rsid w:val="00177655"/>
    <w:rsid w:val="00177925"/>
    <w:rsid w:val="00183622"/>
    <w:rsid w:val="001843F9"/>
    <w:rsid w:val="001855D3"/>
    <w:rsid w:val="0018569F"/>
    <w:rsid w:val="00185BA0"/>
    <w:rsid w:val="0018643C"/>
    <w:rsid w:val="00187005"/>
    <w:rsid w:val="00187A6E"/>
    <w:rsid w:val="00187E27"/>
    <w:rsid w:val="00190528"/>
    <w:rsid w:val="001916BC"/>
    <w:rsid w:val="001927D7"/>
    <w:rsid w:val="0019281B"/>
    <w:rsid w:val="00194E8B"/>
    <w:rsid w:val="001950C7"/>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F04A1"/>
    <w:rsid w:val="001F0750"/>
    <w:rsid w:val="001F2B20"/>
    <w:rsid w:val="001F3779"/>
    <w:rsid w:val="001F4D9D"/>
    <w:rsid w:val="001F7318"/>
    <w:rsid w:val="00203899"/>
    <w:rsid w:val="00204B50"/>
    <w:rsid w:val="00207709"/>
    <w:rsid w:val="00207C4C"/>
    <w:rsid w:val="0021041C"/>
    <w:rsid w:val="00213117"/>
    <w:rsid w:val="0021396D"/>
    <w:rsid w:val="002149AB"/>
    <w:rsid w:val="00216876"/>
    <w:rsid w:val="00220520"/>
    <w:rsid w:val="00223B74"/>
    <w:rsid w:val="00227DF1"/>
    <w:rsid w:val="00230F2A"/>
    <w:rsid w:val="00233296"/>
    <w:rsid w:val="002404EC"/>
    <w:rsid w:val="0024093A"/>
    <w:rsid w:val="00240E4E"/>
    <w:rsid w:val="002434AF"/>
    <w:rsid w:val="00244785"/>
    <w:rsid w:val="002448A5"/>
    <w:rsid w:val="00246336"/>
    <w:rsid w:val="00247001"/>
    <w:rsid w:val="00250460"/>
    <w:rsid w:val="0025262C"/>
    <w:rsid w:val="00254DDF"/>
    <w:rsid w:val="00255316"/>
    <w:rsid w:val="00263AC0"/>
    <w:rsid w:val="00265248"/>
    <w:rsid w:val="00265E67"/>
    <w:rsid w:val="00266BD4"/>
    <w:rsid w:val="00267478"/>
    <w:rsid w:val="00267AF7"/>
    <w:rsid w:val="00270E85"/>
    <w:rsid w:val="0027122C"/>
    <w:rsid w:val="0027315C"/>
    <w:rsid w:val="00275893"/>
    <w:rsid w:val="00275E45"/>
    <w:rsid w:val="002828C0"/>
    <w:rsid w:val="002832E4"/>
    <w:rsid w:val="00283628"/>
    <w:rsid w:val="0028571E"/>
    <w:rsid w:val="002905BC"/>
    <w:rsid w:val="00291E88"/>
    <w:rsid w:val="00292B49"/>
    <w:rsid w:val="002943B5"/>
    <w:rsid w:val="00295401"/>
    <w:rsid w:val="00295580"/>
    <w:rsid w:val="00295B8E"/>
    <w:rsid w:val="002962F5"/>
    <w:rsid w:val="00296DB7"/>
    <w:rsid w:val="00296EA8"/>
    <w:rsid w:val="002A1F25"/>
    <w:rsid w:val="002A334E"/>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6FE"/>
    <w:rsid w:val="002D43ED"/>
    <w:rsid w:val="002D57FA"/>
    <w:rsid w:val="002D6162"/>
    <w:rsid w:val="002D6CB0"/>
    <w:rsid w:val="002D716F"/>
    <w:rsid w:val="002D7D2C"/>
    <w:rsid w:val="002D7F3A"/>
    <w:rsid w:val="002E69C5"/>
    <w:rsid w:val="002E7D5A"/>
    <w:rsid w:val="002F08E4"/>
    <w:rsid w:val="002F0A3B"/>
    <w:rsid w:val="002F0D1C"/>
    <w:rsid w:val="002F125C"/>
    <w:rsid w:val="002F2413"/>
    <w:rsid w:val="002F279A"/>
    <w:rsid w:val="002F5598"/>
    <w:rsid w:val="002F652F"/>
    <w:rsid w:val="002F65EA"/>
    <w:rsid w:val="002F75EE"/>
    <w:rsid w:val="003013BE"/>
    <w:rsid w:val="00301652"/>
    <w:rsid w:val="00302127"/>
    <w:rsid w:val="00302B24"/>
    <w:rsid w:val="003032A7"/>
    <w:rsid w:val="0030333E"/>
    <w:rsid w:val="00304E07"/>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7891"/>
    <w:rsid w:val="003278CA"/>
    <w:rsid w:val="00327BF2"/>
    <w:rsid w:val="00330350"/>
    <w:rsid w:val="00334355"/>
    <w:rsid w:val="00334E82"/>
    <w:rsid w:val="0033720C"/>
    <w:rsid w:val="00342478"/>
    <w:rsid w:val="003453CA"/>
    <w:rsid w:val="0035133B"/>
    <w:rsid w:val="003516BE"/>
    <w:rsid w:val="0035243B"/>
    <w:rsid w:val="003529BB"/>
    <w:rsid w:val="00357C75"/>
    <w:rsid w:val="00360E22"/>
    <w:rsid w:val="00361D04"/>
    <w:rsid w:val="003635C7"/>
    <w:rsid w:val="00363D20"/>
    <w:rsid w:val="00371743"/>
    <w:rsid w:val="003730C3"/>
    <w:rsid w:val="00376877"/>
    <w:rsid w:val="003775E0"/>
    <w:rsid w:val="00377AD5"/>
    <w:rsid w:val="00380D37"/>
    <w:rsid w:val="003849E2"/>
    <w:rsid w:val="003855A0"/>
    <w:rsid w:val="003864FB"/>
    <w:rsid w:val="003872F9"/>
    <w:rsid w:val="00387DF9"/>
    <w:rsid w:val="003900D6"/>
    <w:rsid w:val="00392CAB"/>
    <w:rsid w:val="00395424"/>
    <w:rsid w:val="0039558C"/>
    <w:rsid w:val="00395B35"/>
    <w:rsid w:val="003A5569"/>
    <w:rsid w:val="003A61E5"/>
    <w:rsid w:val="003A72C1"/>
    <w:rsid w:val="003A7683"/>
    <w:rsid w:val="003A773F"/>
    <w:rsid w:val="003B29A7"/>
    <w:rsid w:val="003B418A"/>
    <w:rsid w:val="003B48EA"/>
    <w:rsid w:val="003B4D46"/>
    <w:rsid w:val="003C133A"/>
    <w:rsid w:val="003C2FF1"/>
    <w:rsid w:val="003C3CF0"/>
    <w:rsid w:val="003C47D5"/>
    <w:rsid w:val="003C4CC1"/>
    <w:rsid w:val="003C7494"/>
    <w:rsid w:val="003D68CA"/>
    <w:rsid w:val="003D7792"/>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BE0"/>
    <w:rsid w:val="00415C8C"/>
    <w:rsid w:val="00417026"/>
    <w:rsid w:val="00417399"/>
    <w:rsid w:val="00417D6F"/>
    <w:rsid w:val="0042318B"/>
    <w:rsid w:val="0042390C"/>
    <w:rsid w:val="004242D0"/>
    <w:rsid w:val="00426871"/>
    <w:rsid w:val="00426F44"/>
    <w:rsid w:val="00432304"/>
    <w:rsid w:val="00434DB8"/>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5C90"/>
    <w:rsid w:val="00447906"/>
    <w:rsid w:val="00447F33"/>
    <w:rsid w:val="00452D90"/>
    <w:rsid w:val="0046200D"/>
    <w:rsid w:val="004635CF"/>
    <w:rsid w:val="00464125"/>
    <w:rsid w:val="00474108"/>
    <w:rsid w:val="0047588B"/>
    <w:rsid w:val="00477A50"/>
    <w:rsid w:val="00480189"/>
    <w:rsid w:val="00480EAF"/>
    <w:rsid w:val="00480FB4"/>
    <w:rsid w:val="00482CBD"/>
    <w:rsid w:val="00484BF0"/>
    <w:rsid w:val="0048691A"/>
    <w:rsid w:val="004941AA"/>
    <w:rsid w:val="00494CF2"/>
    <w:rsid w:val="004A2D4C"/>
    <w:rsid w:val="004A3131"/>
    <w:rsid w:val="004A5C97"/>
    <w:rsid w:val="004A743B"/>
    <w:rsid w:val="004B1D55"/>
    <w:rsid w:val="004B29A4"/>
    <w:rsid w:val="004B3DBF"/>
    <w:rsid w:val="004B4D97"/>
    <w:rsid w:val="004C0294"/>
    <w:rsid w:val="004C1F62"/>
    <w:rsid w:val="004C2B34"/>
    <w:rsid w:val="004C38F0"/>
    <w:rsid w:val="004C58C1"/>
    <w:rsid w:val="004C62A1"/>
    <w:rsid w:val="004C6EC8"/>
    <w:rsid w:val="004D147B"/>
    <w:rsid w:val="004D21F9"/>
    <w:rsid w:val="004D392F"/>
    <w:rsid w:val="004D59EB"/>
    <w:rsid w:val="004D73D4"/>
    <w:rsid w:val="004E0808"/>
    <w:rsid w:val="004E1065"/>
    <w:rsid w:val="004E1EB2"/>
    <w:rsid w:val="004E229D"/>
    <w:rsid w:val="004E6648"/>
    <w:rsid w:val="004F0441"/>
    <w:rsid w:val="004F09BF"/>
    <w:rsid w:val="004F26CB"/>
    <w:rsid w:val="004F2C56"/>
    <w:rsid w:val="004F2FB0"/>
    <w:rsid w:val="004F5743"/>
    <w:rsid w:val="005002C5"/>
    <w:rsid w:val="0050215E"/>
    <w:rsid w:val="00503692"/>
    <w:rsid w:val="00503B89"/>
    <w:rsid w:val="00504F74"/>
    <w:rsid w:val="00511685"/>
    <w:rsid w:val="00512B9B"/>
    <w:rsid w:val="00513895"/>
    <w:rsid w:val="005151FE"/>
    <w:rsid w:val="00515389"/>
    <w:rsid w:val="00515B71"/>
    <w:rsid w:val="00520AA3"/>
    <w:rsid w:val="005214CB"/>
    <w:rsid w:val="0052436D"/>
    <w:rsid w:val="00524946"/>
    <w:rsid w:val="005255AC"/>
    <w:rsid w:val="005261F9"/>
    <w:rsid w:val="005262EF"/>
    <w:rsid w:val="00527EAF"/>
    <w:rsid w:val="005311DC"/>
    <w:rsid w:val="0053283B"/>
    <w:rsid w:val="0053299D"/>
    <w:rsid w:val="00533D6C"/>
    <w:rsid w:val="00534E9A"/>
    <w:rsid w:val="00536766"/>
    <w:rsid w:val="0053689B"/>
    <w:rsid w:val="00540BA0"/>
    <w:rsid w:val="005436C2"/>
    <w:rsid w:val="0054538C"/>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5595"/>
    <w:rsid w:val="00576C7E"/>
    <w:rsid w:val="00576D6B"/>
    <w:rsid w:val="00580A19"/>
    <w:rsid w:val="00580B34"/>
    <w:rsid w:val="0058194B"/>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A5F06"/>
    <w:rsid w:val="005A7610"/>
    <w:rsid w:val="005A7FC0"/>
    <w:rsid w:val="005B0D71"/>
    <w:rsid w:val="005B16C5"/>
    <w:rsid w:val="005B20FE"/>
    <w:rsid w:val="005B363E"/>
    <w:rsid w:val="005B4030"/>
    <w:rsid w:val="005B5F90"/>
    <w:rsid w:val="005B612A"/>
    <w:rsid w:val="005B7309"/>
    <w:rsid w:val="005C214A"/>
    <w:rsid w:val="005C27C9"/>
    <w:rsid w:val="005C557E"/>
    <w:rsid w:val="005C7323"/>
    <w:rsid w:val="005C7E42"/>
    <w:rsid w:val="005D0EE9"/>
    <w:rsid w:val="005D1CA9"/>
    <w:rsid w:val="005D26B2"/>
    <w:rsid w:val="005D26D9"/>
    <w:rsid w:val="005D2C66"/>
    <w:rsid w:val="005D3478"/>
    <w:rsid w:val="005D3B46"/>
    <w:rsid w:val="005E0399"/>
    <w:rsid w:val="005E0EE3"/>
    <w:rsid w:val="005E2BE5"/>
    <w:rsid w:val="005E3702"/>
    <w:rsid w:val="005E5104"/>
    <w:rsid w:val="005E5F7D"/>
    <w:rsid w:val="005E6D42"/>
    <w:rsid w:val="005E7274"/>
    <w:rsid w:val="005E7407"/>
    <w:rsid w:val="005E7E4D"/>
    <w:rsid w:val="005F1277"/>
    <w:rsid w:val="005F1A40"/>
    <w:rsid w:val="005F3CBF"/>
    <w:rsid w:val="005F588E"/>
    <w:rsid w:val="005F79C9"/>
    <w:rsid w:val="00600EA0"/>
    <w:rsid w:val="00600F27"/>
    <w:rsid w:val="00602607"/>
    <w:rsid w:val="0060328A"/>
    <w:rsid w:val="00605C5D"/>
    <w:rsid w:val="00606C7B"/>
    <w:rsid w:val="00607E47"/>
    <w:rsid w:val="0061154E"/>
    <w:rsid w:val="00612560"/>
    <w:rsid w:val="00612C61"/>
    <w:rsid w:val="006136EC"/>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6A6E"/>
    <w:rsid w:val="00647F4E"/>
    <w:rsid w:val="006509F7"/>
    <w:rsid w:val="006524E8"/>
    <w:rsid w:val="00657609"/>
    <w:rsid w:val="00660382"/>
    <w:rsid w:val="00664828"/>
    <w:rsid w:val="00666D29"/>
    <w:rsid w:val="00667F20"/>
    <w:rsid w:val="00670CA8"/>
    <w:rsid w:val="00670E28"/>
    <w:rsid w:val="00672257"/>
    <w:rsid w:val="00673E70"/>
    <w:rsid w:val="006746CD"/>
    <w:rsid w:val="00675A88"/>
    <w:rsid w:val="00680469"/>
    <w:rsid w:val="00680E1F"/>
    <w:rsid w:val="006810B3"/>
    <w:rsid w:val="00682172"/>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2B5D"/>
    <w:rsid w:val="006B3323"/>
    <w:rsid w:val="006B3500"/>
    <w:rsid w:val="006B531E"/>
    <w:rsid w:val="006B6039"/>
    <w:rsid w:val="006B620C"/>
    <w:rsid w:val="006B7181"/>
    <w:rsid w:val="006C029E"/>
    <w:rsid w:val="006C14CE"/>
    <w:rsid w:val="006C1B45"/>
    <w:rsid w:val="006C2759"/>
    <w:rsid w:val="006C29B1"/>
    <w:rsid w:val="006C3BDB"/>
    <w:rsid w:val="006C4E72"/>
    <w:rsid w:val="006C63FE"/>
    <w:rsid w:val="006C7CAE"/>
    <w:rsid w:val="006D05FA"/>
    <w:rsid w:val="006D0E81"/>
    <w:rsid w:val="006D3E01"/>
    <w:rsid w:val="006E2FD7"/>
    <w:rsid w:val="006E3518"/>
    <w:rsid w:val="006E5FE9"/>
    <w:rsid w:val="006E72B4"/>
    <w:rsid w:val="006E7E6D"/>
    <w:rsid w:val="006F2644"/>
    <w:rsid w:val="006F2D10"/>
    <w:rsid w:val="006F3B50"/>
    <w:rsid w:val="006F5A5B"/>
    <w:rsid w:val="00700144"/>
    <w:rsid w:val="007001C8"/>
    <w:rsid w:val="007039A2"/>
    <w:rsid w:val="00703FB5"/>
    <w:rsid w:val="0070647C"/>
    <w:rsid w:val="007075F1"/>
    <w:rsid w:val="007100BE"/>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37F82"/>
    <w:rsid w:val="007411D4"/>
    <w:rsid w:val="00744E03"/>
    <w:rsid w:val="0074589A"/>
    <w:rsid w:val="007504BC"/>
    <w:rsid w:val="00754682"/>
    <w:rsid w:val="00754FF6"/>
    <w:rsid w:val="00755AAF"/>
    <w:rsid w:val="007566B3"/>
    <w:rsid w:val="00756F56"/>
    <w:rsid w:val="007618F9"/>
    <w:rsid w:val="007637E4"/>
    <w:rsid w:val="007655A0"/>
    <w:rsid w:val="007661C6"/>
    <w:rsid w:val="0077034B"/>
    <w:rsid w:val="0077053A"/>
    <w:rsid w:val="00771516"/>
    <w:rsid w:val="00771BD8"/>
    <w:rsid w:val="00771FFF"/>
    <w:rsid w:val="00781123"/>
    <w:rsid w:val="00781EDC"/>
    <w:rsid w:val="007820A3"/>
    <w:rsid w:val="0078349E"/>
    <w:rsid w:val="00785ED2"/>
    <w:rsid w:val="00786E27"/>
    <w:rsid w:val="00791D2D"/>
    <w:rsid w:val="007928E3"/>
    <w:rsid w:val="00793998"/>
    <w:rsid w:val="00793D9C"/>
    <w:rsid w:val="00794D25"/>
    <w:rsid w:val="00797CC6"/>
    <w:rsid w:val="007A22CC"/>
    <w:rsid w:val="007A6818"/>
    <w:rsid w:val="007A7CC1"/>
    <w:rsid w:val="007B1E48"/>
    <w:rsid w:val="007B2580"/>
    <w:rsid w:val="007B3B27"/>
    <w:rsid w:val="007B3CD0"/>
    <w:rsid w:val="007B4D33"/>
    <w:rsid w:val="007B5F94"/>
    <w:rsid w:val="007B6E55"/>
    <w:rsid w:val="007B7033"/>
    <w:rsid w:val="007B736D"/>
    <w:rsid w:val="007C0AF2"/>
    <w:rsid w:val="007C158A"/>
    <w:rsid w:val="007C2D6B"/>
    <w:rsid w:val="007C39CB"/>
    <w:rsid w:val="007C48C8"/>
    <w:rsid w:val="007C6040"/>
    <w:rsid w:val="007C64AF"/>
    <w:rsid w:val="007D0097"/>
    <w:rsid w:val="007D152F"/>
    <w:rsid w:val="007D3505"/>
    <w:rsid w:val="007D3BF1"/>
    <w:rsid w:val="007D5512"/>
    <w:rsid w:val="007D55E0"/>
    <w:rsid w:val="007E0676"/>
    <w:rsid w:val="007E101E"/>
    <w:rsid w:val="007E1767"/>
    <w:rsid w:val="007E277E"/>
    <w:rsid w:val="007E29E0"/>
    <w:rsid w:val="007E2B47"/>
    <w:rsid w:val="007E5BFF"/>
    <w:rsid w:val="007E69D3"/>
    <w:rsid w:val="007E7871"/>
    <w:rsid w:val="007E7A2F"/>
    <w:rsid w:val="007F18C9"/>
    <w:rsid w:val="007F7F33"/>
    <w:rsid w:val="00801C64"/>
    <w:rsid w:val="008042D0"/>
    <w:rsid w:val="00805011"/>
    <w:rsid w:val="00807DD4"/>
    <w:rsid w:val="0081053D"/>
    <w:rsid w:val="00810812"/>
    <w:rsid w:val="008108CC"/>
    <w:rsid w:val="00811883"/>
    <w:rsid w:val="00811A94"/>
    <w:rsid w:val="00812505"/>
    <w:rsid w:val="00814CE0"/>
    <w:rsid w:val="00814EE9"/>
    <w:rsid w:val="00815598"/>
    <w:rsid w:val="00820FE0"/>
    <w:rsid w:val="00821A83"/>
    <w:rsid w:val="00821F2D"/>
    <w:rsid w:val="0082253C"/>
    <w:rsid w:val="00823248"/>
    <w:rsid w:val="0082370C"/>
    <w:rsid w:val="00825157"/>
    <w:rsid w:val="008317F9"/>
    <w:rsid w:val="008366D6"/>
    <w:rsid w:val="00841491"/>
    <w:rsid w:val="00842DB4"/>
    <w:rsid w:val="00842F22"/>
    <w:rsid w:val="00844530"/>
    <w:rsid w:val="00845CE9"/>
    <w:rsid w:val="008466B3"/>
    <w:rsid w:val="00847215"/>
    <w:rsid w:val="00850465"/>
    <w:rsid w:val="00853F1E"/>
    <w:rsid w:val="00855536"/>
    <w:rsid w:val="008568F7"/>
    <w:rsid w:val="008571D4"/>
    <w:rsid w:val="00862170"/>
    <w:rsid w:val="00863E2D"/>
    <w:rsid w:val="008651DA"/>
    <w:rsid w:val="00865604"/>
    <w:rsid w:val="0086652F"/>
    <w:rsid w:val="0087079F"/>
    <w:rsid w:val="008721C5"/>
    <w:rsid w:val="00873F4E"/>
    <w:rsid w:val="00876FA9"/>
    <w:rsid w:val="008802CB"/>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4705"/>
    <w:rsid w:val="008B4E58"/>
    <w:rsid w:val="008C16E7"/>
    <w:rsid w:val="008C1A4A"/>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6A98"/>
    <w:rsid w:val="009014E0"/>
    <w:rsid w:val="009031EB"/>
    <w:rsid w:val="00903218"/>
    <w:rsid w:val="00904602"/>
    <w:rsid w:val="009078C6"/>
    <w:rsid w:val="00910A77"/>
    <w:rsid w:val="00910B8E"/>
    <w:rsid w:val="00912B92"/>
    <w:rsid w:val="009130B4"/>
    <w:rsid w:val="00913D04"/>
    <w:rsid w:val="0092051F"/>
    <w:rsid w:val="0092087B"/>
    <w:rsid w:val="00923392"/>
    <w:rsid w:val="0092624B"/>
    <w:rsid w:val="009303F3"/>
    <w:rsid w:val="0093054B"/>
    <w:rsid w:val="009309D9"/>
    <w:rsid w:val="00932DCB"/>
    <w:rsid w:val="00940326"/>
    <w:rsid w:val="00940FAB"/>
    <w:rsid w:val="0094417C"/>
    <w:rsid w:val="0094654F"/>
    <w:rsid w:val="00946594"/>
    <w:rsid w:val="00950DC2"/>
    <w:rsid w:val="00952C52"/>
    <w:rsid w:val="00952DFF"/>
    <w:rsid w:val="00952FF7"/>
    <w:rsid w:val="0095312E"/>
    <w:rsid w:val="009546BE"/>
    <w:rsid w:val="00954D8A"/>
    <w:rsid w:val="0095717B"/>
    <w:rsid w:val="009574F1"/>
    <w:rsid w:val="00957B62"/>
    <w:rsid w:val="00961F8C"/>
    <w:rsid w:val="009643A2"/>
    <w:rsid w:val="00966324"/>
    <w:rsid w:val="00971D29"/>
    <w:rsid w:val="00972155"/>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10BD"/>
    <w:rsid w:val="009B5C97"/>
    <w:rsid w:val="009C0DD4"/>
    <w:rsid w:val="009C1E41"/>
    <w:rsid w:val="009C21DF"/>
    <w:rsid w:val="009C2A49"/>
    <w:rsid w:val="009C2B65"/>
    <w:rsid w:val="009C63B6"/>
    <w:rsid w:val="009C7F28"/>
    <w:rsid w:val="009C7FEC"/>
    <w:rsid w:val="009D1636"/>
    <w:rsid w:val="009D4FBA"/>
    <w:rsid w:val="009D5941"/>
    <w:rsid w:val="009D665E"/>
    <w:rsid w:val="009E132E"/>
    <w:rsid w:val="009E1F73"/>
    <w:rsid w:val="009E21FE"/>
    <w:rsid w:val="009E3105"/>
    <w:rsid w:val="009E554E"/>
    <w:rsid w:val="009E5AF1"/>
    <w:rsid w:val="009F0259"/>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4932"/>
    <w:rsid w:val="00A14CED"/>
    <w:rsid w:val="00A15BBC"/>
    <w:rsid w:val="00A168ED"/>
    <w:rsid w:val="00A2156D"/>
    <w:rsid w:val="00A21825"/>
    <w:rsid w:val="00A21EED"/>
    <w:rsid w:val="00A23554"/>
    <w:rsid w:val="00A23928"/>
    <w:rsid w:val="00A24427"/>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57D51"/>
    <w:rsid w:val="00A6103C"/>
    <w:rsid w:val="00A629C0"/>
    <w:rsid w:val="00A66D7A"/>
    <w:rsid w:val="00A67C92"/>
    <w:rsid w:val="00A7039A"/>
    <w:rsid w:val="00A71DB9"/>
    <w:rsid w:val="00A72D28"/>
    <w:rsid w:val="00A74BE8"/>
    <w:rsid w:val="00A74E50"/>
    <w:rsid w:val="00A7530F"/>
    <w:rsid w:val="00A76D5E"/>
    <w:rsid w:val="00A76E27"/>
    <w:rsid w:val="00A805EF"/>
    <w:rsid w:val="00A82398"/>
    <w:rsid w:val="00A8339F"/>
    <w:rsid w:val="00A83FCF"/>
    <w:rsid w:val="00A85E0A"/>
    <w:rsid w:val="00A87BCE"/>
    <w:rsid w:val="00A90692"/>
    <w:rsid w:val="00A90A0D"/>
    <w:rsid w:val="00A91278"/>
    <w:rsid w:val="00A93003"/>
    <w:rsid w:val="00A96985"/>
    <w:rsid w:val="00AA1C3B"/>
    <w:rsid w:val="00AA5C57"/>
    <w:rsid w:val="00AA7083"/>
    <w:rsid w:val="00AB3BC5"/>
    <w:rsid w:val="00AB43CA"/>
    <w:rsid w:val="00AB589E"/>
    <w:rsid w:val="00AC1274"/>
    <w:rsid w:val="00AC3458"/>
    <w:rsid w:val="00AC661E"/>
    <w:rsid w:val="00AC7052"/>
    <w:rsid w:val="00AC74BA"/>
    <w:rsid w:val="00AD4EB0"/>
    <w:rsid w:val="00AD5795"/>
    <w:rsid w:val="00AD5CCF"/>
    <w:rsid w:val="00AD676A"/>
    <w:rsid w:val="00AD7C2D"/>
    <w:rsid w:val="00AE0AA5"/>
    <w:rsid w:val="00AE0BEF"/>
    <w:rsid w:val="00AE1A25"/>
    <w:rsid w:val="00AE6D5C"/>
    <w:rsid w:val="00AF0157"/>
    <w:rsid w:val="00AF027C"/>
    <w:rsid w:val="00AF0B22"/>
    <w:rsid w:val="00AF167E"/>
    <w:rsid w:val="00AF7024"/>
    <w:rsid w:val="00B00962"/>
    <w:rsid w:val="00B026F1"/>
    <w:rsid w:val="00B02E9F"/>
    <w:rsid w:val="00B05BFE"/>
    <w:rsid w:val="00B0625E"/>
    <w:rsid w:val="00B10E28"/>
    <w:rsid w:val="00B12735"/>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515F3"/>
    <w:rsid w:val="00B51CC6"/>
    <w:rsid w:val="00B536E3"/>
    <w:rsid w:val="00B53EFA"/>
    <w:rsid w:val="00B55372"/>
    <w:rsid w:val="00B61EF2"/>
    <w:rsid w:val="00B64CCD"/>
    <w:rsid w:val="00B67973"/>
    <w:rsid w:val="00B67C61"/>
    <w:rsid w:val="00B701EF"/>
    <w:rsid w:val="00B70847"/>
    <w:rsid w:val="00B70FDB"/>
    <w:rsid w:val="00B7215C"/>
    <w:rsid w:val="00B7541E"/>
    <w:rsid w:val="00B77855"/>
    <w:rsid w:val="00B77B11"/>
    <w:rsid w:val="00B81534"/>
    <w:rsid w:val="00B81CC3"/>
    <w:rsid w:val="00B83F76"/>
    <w:rsid w:val="00B86E05"/>
    <w:rsid w:val="00B86FB7"/>
    <w:rsid w:val="00B87880"/>
    <w:rsid w:val="00B87D02"/>
    <w:rsid w:val="00B91308"/>
    <w:rsid w:val="00B930B6"/>
    <w:rsid w:val="00B93BB3"/>
    <w:rsid w:val="00B969C2"/>
    <w:rsid w:val="00B97233"/>
    <w:rsid w:val="00BA42A7"/>
    <w:rsid w:val="00BA5630"/>
    <w:rsid w:val="00BA66C3"/>
    <w:rsid w:val="00BA7689"/>
    <w:rsid w:val="00BB1913"/>
    <w:rsid w:val="00BB1BD2"/>
    <w:rsid w:val="00BB4795"/>
    <w:rsid w:val="00BB5782"/>
    <w:rsid w:val="00BC0EC1"/>
    <w:rsid w:val="00BC363E"/>
    <w:rsid w:val="00BC3EED"/>
    <w:rsid w:val="00BC61FF"/>
    <w:rsid w:val="00BC68C5"/>
    <w:rsid w:val="00BC7A21"/>
    <w:rsid w:val="00BD0F5C"/>
    <w:rsid w:val="00BD2F4C"/>
    <w:rsid w:val="00BD4F2C"/>
    <w:rsid w:val="00BD708F"/>
    <w:rsid w:val="00BD78C9"/>
    <w:rsid w:val="00BE15AA"/>
    <w:rsid w:val="00BE24CB"/>
    <w:rsid w:val="00BE3425"/>
    <w:rsid w:val="00BE4B21"/>
    <w:rsid w:val="00BE4E83"/>
    <w:rsid w:val="00BE5D4D"/>
    <w:rsid w:val="00BE694B"/>
    <w:rsid w:val="00BF068D"/>
    <w:rsid w:val="00BF1F4A"/>
    <w:rsid w:val="00BF2463"/>
    <w:rsid w:val="00BF3163"/>
    <w:rsid w:val="00BF38A1"/>
    <w:rsid w:val="00BF4FA5"/>
    <w:rsid w:val="00BF672C"/>
    <w:rsid w:val="00BF6CEB"/>
    <w:rsid w:val="00BF74D9"/>
    <w:rsid w:val="00C01D72"/>
    <w:rsid w:val="00C03F83"/>
    <w:rsid w:val="00C066D7"/>
    <w:rsid w:val="00C072A4"/>
    <w:rsid w:val="00C115D5"/>
    <w:rsid w:val="00C15B5B"/>
    <w:rsid w:val="00C15FAE"/>
    <w:rsid w:val="00C16113"/>
    <w:rsid w:val="00C172CE"/>
    <w:rsid w:val="00C17500"/>
    <w:rsid w:val="00C20181"/>
    <w:rsid w:val="00C234B0"/>
    <w:rsid w:val="00C258FD"/>
    <w:rsid w:val="00C34978"/>
    <w:rsid w:val="00C365F8"/>
    <w:rsid w:val="00C36C15"/>
    <w:rsid w:val="00C4223B"/>
    <w:rsid w:val="00C428DE"/>
    <w:rsid w:val="00C431F8"/>
    <w:rsid w:val="00C439E2"/>
    <w:rsid w:val="00C458BC"/>
    <w:rsid w:val="00C45E7B"/>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AE4"/>
    <w:rsid w:val="00CA7DBE"/>
    <w:rsid w:val="00CB04D4"/>
    <w:rsid w:val="00CB0807"/>
    <w:rsid w:val="00CB1094"/>
    <w:rsid w:val="00CB20E1"/>
    <w:rsid w:val="00CB2F37"/>
    <w:rsid w:val="00CB384D"/>
    <w:rsid w:val="00CB5695"/>
    <w:rsid w:val="00CC02CE"/>
    <w:rsid w:val="00CC21CE"/>
    <w:rsid w:val="00CC22CA"/>
    <w:rsid w:val="00CC3346"/>
    <w:rsid w:val="00CC374F"/>
    <w:rsid w:val="00CC3A94"/>
    <w:rsid w:val="00CC5291"/>
    <w:rsid w:val="00CD06AB"/>
    <w:rsid w:val="00CD2C35"/>
    <w:rsid w:val="00CD3D89"/>
    <w:rsid w:val="00CE05AF"/>
    <w:rsid w:val="00CE0CB6"/>
    <w:rsid w:val="00CE0CF7"/>
    <w:rsid w:val="00CE1107"/>
    <w:rsid w:val="00CE1B8A"/>
    <w:rsid w:val="00CE2EE6"/>
    <w:rsid w:val="00CE3726"/>
    <w:rsid w:val="00CE3F5C"/>
    <w:rsid w:val="00CE4E45"/>
    <w:rsid w:val="00CE4E6F"/>
    <w:rsid w:val="00CE4F82"/>
    <w:rsid w:val="00CE4FE5"/>
    <w:rsid w:val="00CE5294"/>
    <w:rsid w:val="00CE5F05"/>
    <w:rsid w:val="00CE61F9"/>
    <w:rsid w:val="00CE68C2"/>
    <w:rsid w:val="00CF14D5"/>
    <w:rsid w:val="00CF29EC"/>
    <w:rsid w:val="00CF5091"/>
    <w:rsid w:val="00CF6F84"/>
    <w:rsid w:val="00D00942"/>
    <w:rsid w:val="00D00BE4"/>
    <w:rsid w:val="00D00F72"/>
    <w:rsid w:val="00D027AF"/>
    <w:rsid w:val="00D04BC2"/>
    <w:rsid w:val="00D05850"/>
    <w:rsid w:val="00D0612E"/>
    <w:rsid w:val="00D076E2"/>
    <w:rsid w:val="00D07A8A"/>
    <w:rsid w:val="00D13799"/>
    <w:rsid w:val="00D21979"/>
    <w:rsid w:val="00D23527"/>
    <w:rsid w:val="00D2352D"/>
    <w:rsid w:val="00D2426B"/>
    <w:rsid w:val="00D25870"/>
    <w:rsid w:val="00D26E16"/>
    <w:rsid w:val="00D30227"/>
    <w:rsid w:val="00D30CE9"/>
    <w:rsid w:val="00D314A7"/>
    <w:rsid w:val="00D31E5E"/>
    <w:rsid w:val="00D33976"/>
    <w:rsid w:val="00D33E06"/>
    <w:rsid w:val="00D35ACA"/>
    <w:rsid w:val="00D37E50"/>
    <w:rsid w:val="00D4071F"/>
    <w:rsid w:val="00D40A7A"/>
    <w:rsid w:val="00D42100"/>
    <w:rsid w:val="00D429D6"/>
    <w:rsid w:val="00D431C9"/>
    <w:rsid w:val="00D44766"/>
    <w:rsid w:val="00D44B83"/>
    <w:rsid w:val="00D454E3"/>
    <w:rsid w:val="00D52222"/>
    <w:rsid w:val="00D52318"/>
    <w:rsid w:val="00D53DB1"/>
    <w:rsid w:val="00D566A1"/>
    <w:rsid w:val="00D56E62"/>
    <w:rsid w:val="00D6000A"/>
    <w:rsid w:val="00D60CB5"/>
    <w:rsid w:val="00D60F16"/>
    <w:rsid w:val="00D6287A"/>
    <w:rsid w:val="00D641E0"/>
    <w:rsid w:val="00D70114"/>
    <w:rsid w:val="00D707B6"/>
    <w:rsid w:val="00D71EC2"/>
    <w:rsid w:val="00D731BD"/>
    <w:rsid w:val="00D74BC3"/>
    <w:rsid w:val="00D774C9"/>
    <w:rsid w:val="00D77C28"/>
    <w:rsid w:val="00D8099D"/>
    <w:rsid w:val="00D837E6"/>
    <w:rsid w:val="00D83CB9"/>
    <w:rsid w:val="00D843F8"/>
    <w:rsid w:val="00D84B47"/>
    <w:rsid w:val="00D86A8B"/>
    <w:rsid w:val="00D86EEC"/>
    <w:rsid w:val="00D91F1B"/>
    <w:rsid w:val="00D921B9"/>
    <w:rsid w:val="00D94E66"/>
    <w:rsid w:val="00D9633D"/>
    <w:rsid w:val="00D964AD"/>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6C31"/>
    <w:rsid w:val="00DC73E3"/>
    <w:rsid w:val="00DC77A6"/>
    <w:rsid w:val="00DD0278"/>
    <w:rsid w:val="00DD0FBA"/>
    <w:rsid w:val="00DD164E"/>
    <w:rsid w:val="00DD1D1C"/>
    <w:rsid w:val="00DD232C"/>
    <w:rsid w:val="00DD2C71"/>
    <w:rsid w:val="00DD32D5"/>
    <w:rsid w:val="00DD4908"/>
    <w:rsid w:val="00DD526B"/>
    <w:rsid w:val="00DD6BA9"/>
    <w:rsid w:val="00DD7049"/>
    <w:rsid w:val="00DE2846"/>
    <w:rsid w:val="00DE3AFD"/>
    <w:rsid w:val="00DE4AA1"/>
    <w:rsid w:val="00DF02D7"/>
    <w:rsid w:val="00DF254E"/>
    <w:rsid w:val="00DF443F"/>
    <w:rsid w:val="00DF4AD0"/>
    <w:rsid w:val="00DF6DF9"/>
    <w:rsid w:val="00E012D5"/>
    <w:rsid w:val="00E0265B"/>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1005"/>
    <w:rsid w:val="00E2141F"/>
    <w:rsid w:val="00E21579"/>
    <w:rsid w:val="00E25456"/>
    <w:rsid w:val="00E26154"/>
    <w:rsid w:val="00E26D57"/>
    <w:rsid w:val="00E30096"/>
    <w:rsid w:val="00E319C1"/>
    <w:rsid w:val="00E31E8A"/>
    <w:rsid w:val="00E32FE8"/>
    <w:rsid w:val="00E34E95"/>
    <w:rsid w:val="00E35F17"/>
    <w:rsid w:val="00E3673B"/>
    <w:rsid w:val="00E40C0B"/>
    <w:rsid w:val="00E4144D"/>
    <w:rsid w:val="00E41505"/>
    <w:rsid w:val="00E4185D"/>
    <w:rsid w:val="00E4190F"/>
    <w:rsid w:val="00E4351E"/>
    <w:rsid w:val="00E445D3"/>
    <w:rsid w:val="00E466F7"/>
    <w:rsid w:val="00E46E7C"/>
    <w:rsid w:val="00E4772B"/>
    <w:rsid w:val="00E508F0"/>
    <w:rsid w:val="00E50E56"/>
    <w:rsid w:val="00E5254F"/>
    <w:rsid w:val="00E53601"/>
    <w:rsid w:val="00E536F5"/>
    <w:rsid w:val="00E53EEB"/>
    <w:rsid w:val="00E55715"/>
    <w:rsid w:val="00E56908"/>
    <w:rsid w:val="00E56D80"/>
    <w:rsid w:val="00E56E64"/>
    <w:rsid w:val="00E67E0E"/>
    <w:rsid w:val="00E70BB0"/>
    <w:rsid w:val="00E7489A"/>
    <w:rsid w:val="00E822D6"/>
    <w:rsid w:val="00E8289C"/>
    <w:rsid w:val="00E83610"/>
    <w:rsid w:val="00E84986"/>
    <w:rsid w:val="00E86348"/>
    <w:rsid w:val="00E87151"/>
    <w:rsid w:val="00E87699"/>
    <w:rsid w:val="00E93B7D"/>
    <w:rsid w:val="00E95692"/>
    <w:rsid w:val="00E97FEA"/>
    <w:rsid w:val="00EA2E18"/>
    <w:rsid w:val="00EA69DB"/>
    <w:rsid w:val="00EA70F1"/>
    <w:rsid w:val="00EB1BD9"/>
    <w:rsid w:val="00EB384F"/>
    <w:rsid w:val="00EB7689"/>
    <w:rsid w:val="00EB771C"/>
    <w:rsid w:val="00EC2D44"/>
    <w:rsid w:val="00EC38AB"/>
    <w:rsid w:val="00EC54D5"/>
    <w:rsid w:val="00EC56FE"/>
    <w:rsid w:val="00EC5BB7"/>
    <w:rsid w:val="00EC78CC"/>
    <w:rsid w:val="00ED0FB0"/>
    <w:rsid w:val="00ED266F"/>
    <w:rsid w:val="00ED399D"/>
    <w:rsid w:val="00ED3EF8"/>
    <w:rsid w:val="00ED7098"/>
    <w:rsid w:val="00ED776E"/>
    <w:rsid w:val="00EE0D5F"/>
    <w:rsid w:val="00EE2E2C"/>
    <w:rsid w:val="00EE45B9"/>
    <w:rsid w:val="00EE76A9"/>
    <w:rsid w:val="00EF051F"/>
    <w:rsid w:val="00EF1255"/>
    <w:rsid w:val="00EF28FA"/>
    <w:rsid w:val="00EF494C"/>
    <w:rsid w:val="00EF4B22"/>
    <w:rsid w:val="00F001CC"/>
    <w:rsid w:val="00F019A1"/>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2C8A"/>
    <w:rsid w:val="00FC4030"/>
    <w:rsid w:val="00FC4601"/>
    <w:rsid w:val="00FC48DC"/>
    <w:rsid w:val="00FC5AD1"/>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974</TotalTime>
  <Pages>6</Pages>
  <Words>3627</Words>
  <Characters>19590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19</cp:revision>
  <cp:lastPrinted>2021-11-18T11:39:00Z</cp:lastPrinted>
  <dcterms:created xsi:type="dcterms:W3CDTF">2021-11-09T16:46:00Z</dcterms:created>
  <dcterms:modified xsi:type="dcterms:W3CDTF">2021-11-18T18:22:00Z</dcterms:modified>
</cp:coreProperties>
</file>