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17" w:rsidRPr="004764B3" w:rsidRDefault="005E6D42" w:rsidP="00E8104C">
      <w:pPr>
        <w:rPr>
          <w:color w:val="111111"/>
          <w:szCs w:val="24"/>
          <w:shd w:val="clear" w:color="auto" w:fill="FFFFFF"/>
        </w:rPr>
      </w:pPr>
      <w:r w:rsidRPr="00441F2D">
        <w:rPr>
          <w:szCs w:val="24"/>
        </w:rPr>
        <w:t xml:space="preserve">Ata da </w:t>
      </w:r>
      <w:r w:rsidR="000352E7">
        <w:rPr>
          <w:szCs w:val="24"/>
        </w:rPr>
        <w:t>primeira</w:t>
      </w:r>
      <w:r w:rsidR="00BD58BC" w:rsidRPr="00441F2D">
        <w:rPr>
          <w:szCs w:val="24"/>
        </w:rPr>
        <w:t xml:space="preserve"> </w:t>
      </w:r>
      <w:r w:rsidR="005A1D3B" w:rsidRPr="00441F2D">
        <w:rPr>
          <w:szCs w:val="24"/>
        </w:rPr>
        <w:t>Sessão Extrao</w:t>
      </w:r>
      <w:r w:rsidRPr="00441F2D">
        <w:rPr>
          <w:szCs w:val="24"/>
        </w:rPr>
        <w:t xml:space="preserve">rdinária da Câmara Municipal de Iporanga, realizada no dia </w:t>
      </w:r>
      <w:r w:rsidR="000352E7">
        <w:rPr>
          <w:szCs w:val="24"/>
        </w:rPr>
        <w:t>03 de fevereiro</w:t>
      </w:r>
      <w:r w:rsidR="00C22423" w:rsidRPr="00441F2D">
        <w:rPr>
          <w:szCs w:val="24"/>
        </w:rPr>
        <w:t xml:space="preserve"> </w:t>
      </w:r>
      <w:r w:rsidR="00BE306D" w:rsidRPr="00441F2D">
        <w:rPr>
          <w:szCs w:val="24"/>
        </w:rPr>
        <w:t>de 202</w:t>
      </w:r>
      <w:r w:rsidR="000352E7">
        <w:rPr>
          <w:szCs w:val="24"/>
        </w:rPr>
        <w:t>2</w:t>
      </w:r>
      <w:r w:rsidR="005A1D3B" w:rsidRPr="00441F2D">
        <w:rPr>
          <w:szCs w:val="24"/>
        </w:rPr>
        <w:t xml:space="preserve">, às </w:t>
      </w:r>
      <w:r w:rsidR="00350422">
        <w:rPr>
          <w:szCs w:val="24"/>
        </w:rPr>
        <w:t>1</w:t>
      </w:r>
      <w:r w:rsidR="007D1513">
        <w:rPr>
          <w:szCs w:val="24"/>
        </w:rPr>
        <w:t>0</w:t>
      </w:r>
      <w:r w:rsidR="000352E7">
        <w:rPr>
          <w:szCs w:val="24"/>
        </w:rPr>
        <w:t xml:space="preserve"> horas</w:t>
      </w:r>
      <w:r w:rsidRPr="00441F2D">
        <w:rPr>
          <w:szCs w:val="24"/>
        </w:rPr>
        <w:t xml:space="preserve"> no Prédio da Câmara Municipal de Iporanga, sito à Av. Iporanga, 112 – Iporanga – SP. </w:t>
      </w:r>
      <w:r w:rsidR="00CB1C01" w:rsidRPr="00441F2D">
        <w:rPr>
          <w:szCs w:val="24"/>
        </w:rPr>
        <w:t>Reuniram-se os Vereadores:</w:t>
      </w:r>
      <w:r w:rsidR="00CB1C01" w:rsidRPr="00441F2D">
        <w:rPr>
          <w:rFonts w:eastAsia="Arial Unicode MS"/>
          <w:szCs w:val="24"/>
        </w:rPr>
        <w:t xml:space="preserve"> Adilson Rodrigues da Silva, Douglas Uillians da Silva Santos, Everton Rezende Nestlehner, Izair Antonio da Silva, </w:t>
      </w:r>
      <w:r w:rsidR="005A5CBE" w:rsidRPr="00441F2D">
        <w:rPr>
          <w:rFonts w:eastAsia="Arial Unicode MS"/>
          <w:szCs w:val="24"/>
        </w:rPr>
        <w:t xml:space="preserve">Juraci Cardoso de Aguiar, </w:t>
      </w:r>
      <w:r w:rsidR="00CB1C01" w:rsidRPr="00441F2D">
        <w:rPr>
          <w:rFonts w:eastAsia="Arial Unicode MS"/>
          <w:szCs w:val="24"/>
        </w:rPr>
        <w:t>Ma</w:t>
      </w:r>
      <w:r w:rsidR="000352E7">
        <w:rPr>
          <w:rFonts w:eastAsia="Arial Unicode MS"/>
          <w:szCs w:val="24"/>
        </w:rPr>
        <w:t>rcio Moreira de Oliveira Junior</w:t>
      </w:r>
      <w:r w:rsidR="00CB1C01" w:rsidRPr="00441F2D">
        <w:rPr>
          <w:rFonts w:eastAsia="Arial Unicode MS"/>
          <w:szCs w:val="24"/>
        </w:rPr>
        <w:t xml:space="preserve"> e Rosimara Aedil Alves Fonseca</w:t>
      </w:r>
      <w:r w:rsidR="00BC2524" w:rsidRPr="00441F2D">
        <w:rPr>
          <w:rFonts w:eastAsia="Arial Unicode MS"/>
          <w:szCs w:val="24"/>
        </w:rPr>
        <w:t xml:space="preserve">, </w:t>
      </w:r>
      <w:r w:rsidR="00CB1C01" w:rsidRPr="00441F2D">
        <w:rPr>
          <w:szCs w:val="24"/>
        </w:rPr>
        <w:t>sob a presidência do</w:t>
      </w:r>
      <w:r w:rsidR="000352E7">
        <w:rPr>
          <w:szCs w:val="24"/>
        </w:rPr>
        <w:t xml:space="preserve"> Vereador</w:t>
      </w:r>
      <w:r w:rsidR="00CB1C01" w:rsidRPr="00441F2D">
        <w:rPr>
          <w:szCs w:val="24"/>
        </w:rPr>
        <w:t xml:space="preserve"> </w:t>
      </w:r>
      <w:r w:rsidR="000352E7">
        <w:rPr>
          <w:rFonts w:eastAsia="Arial Unicode MS"/>
          <w:szCs w:val="24"/>
        </w:rPr>
        <w:t>Otacílio Francisco dos Santos</w:t>
      </w:r>
      <w:r w:rsidR="00CB1C01" w:rsidRPr="00441F2D">
        <w:rPr>
          <w:szCs w:val="24"/>
        </w:rPr>
        <w:t xml:space="preserve">, </w:t>
      </w:r>
      <w:r w:rsidR="000352E7">
        <w:rPr>
          <w:szCs w:val="24"/>
        </w:rPr>
        <w:t xml:space="preserve">na ausência do Presidente Senhor </w:t>
      </w:r>
      <w:r w:rsidR="000352E7" w:rsidRPr="00441F2D">
        <w:rPr>
          <w:rFonts w:eastAsia="Arial Unicode MS"/>
          <w:szCs w:val="24"/>
        </w:rPr>
        <w:t>Nelson Ramos de Lima Filho</w:t>
      </w:r>
      <w:r w:rsidR="000352E7">
        <w:rPr>
          <w:rFonts w:eastAsia="Arial Unicode MS"/>
          <w:szCs w:val="24"/>
        </w:rPr>
        <w:t xml:space="preserve"> e</w:t>
      </w:r>
      <w:r w:rsidR="000352E7" w:rsidRPr="00441F2D">
        <w:rPr>
          <w:szCs w:val="24"/>
        </w:rPr>
        <w:t xml:space="preserve"> </w:t>
      </w:r>
      <w:r w:rsidR="00CB1C01" w:rsidRPr="00441F2D">
        <w:rPr>
          <w:szCs w:val="24"/>
        </w:rPr>
        <w:t>secretariado pela Senhora Rosimara Aedil Alves Fonseca</w:t>
      </w:r>
      <w:r w:rsidR="006B237E" w:rsidRPr="00441F2D">
        <w:rPr>
          <w:szCs w:val="24"/>
        </w:rPr>
        <w:t xml:space="preserve">, </w:t>
      </w:r>
      <w:r w:rsidRPr="00441F2D">
        <w:rPr>
          <w:szCs w:val="24"/>
        </w:rPr>
        <w:t>havendo número legal, o Presidente</w:t>
      </w:r>
      <w:r w:rsidR="000352E7">
        <w:rPr>
          <w:szCs w:val="24"/>
        </w:rPr>
        <w:t xml:space="preserve"> em exercício</w:t>
      </w:r>
      <w:r w:rsidR="006B237E" w:rsidRPr="00441F2D">
        <w:rPr>
          <w:szCs w:val="24"/>
        </w:rPr>
        <w:t xml:space="preserve"> pediu a Deus que ilumine as decisões e</w:t>
      </w:r>
      <w:r w:rsidRPr="00441F2D">
        <w:rPr>
          <w:szCs w:val="24"/>
        </w:rPr>
        <w:t xml:space="preserve"> </w:t>
      </w:r>
      <w:r w:rsidR="006B237E" w:rsidRPr="00441F2D">
        <w:rPr>
          <w:szCs w:val="24"/>
        </w:rPr>
        <w:t xml:space="preserve">sob a Sua proteção </w:t>
      </w:r>
      <w:r w:rsidRPr="00441F2D">
        <w:rPr>
          <w:szCs w:val="24"/>
        </w:rPr>
        <w:t>declarou aberta a Sessão.</w:t>
      </w:r>
      <w:r w:rsidR="00E87699" w:rsidRPr="00441F2D">
        <w:rPr>
          <w:szCs w:val="24"/>
        </w:rPr>
        <w:t xml:space="preserve"> </w:t>
      </w:r>
      <w:r w:rsidR="00BE306D" w:rsidRPr="00441F2D">
        <w:rPr>
          <w:szCs w:val="24"/>
        </w:rPr>
        <w:t xml:space="preserve">O Presidente pediu à Primeira Secretária que fizesse a leitura do </w:t>
      </w:r>
      <w:r w:rsidR="00BE306D" w:rsidRPr="00441F2D">
        <w:rPr>
          <w:b/>
          <w:szCs w:val="24"/>
        </w:rPr>
        <w:t xml:space="preserve">PROJETO DE LEI </w:t>
      </w:r>
      <w:r w:rsidR="00F11CE1">
        <w:rPr>
          <w:b/>
          <w:szCs w:val="24"/>
        </w:rPr>
        <w:t xml:space="preserve">LEGISLATIVO </w:t>
      </w:r>
      <w:r w:rsidR="000352E7">
        <w:rPr>
          <w:b/>
          <w:szCs w:val="24"/>
        </w:rPr>
        <w:t>001</w:t>
      </w:r>
      <w:r w:rsidR="00BE306D" w:rsidRPr="00441F2D">
        <w:rPr>
          <w:b/>
          <w:szCs w:val="24"/>
        </w:rPr>
        <w:t>/202</w:t>
      </w:r>
      <w:r w:rsidR="000352E7">
        <w:rPr>
          <w:b/>
          <w:szCs w:val="24"/>
        </w:rPr>
        <w:t>2</w:t>
      </w:r>
      <w:r w:rsidR="00BE306D" w:rsidRPr="00441F2D">
        <w:rPr>
          <w:szCs w:val="24"/>
        </w:rPr>
        <w:t xml:space="preserve">, de </w:t>
      </w:r>
      <w:r w:rsidR="00F11CE1">
        <w:rPr>
          <w:szCs w:val="24"/>
        </w:rPr>
        <w:t xml:space="preserve">04 de janeiro de 2022. </w:t>
      </w:r>
      <w:r w:rsidR="00BE306D" w:rsidRPr="00441F2D">
        <w:rPr>
          <w:b/>
          <w:szCs w:val="24"/>
        </w:rPr>
        <w:t xml:space="preserve"> </w:t>
      </w:r>
      <w:r w:rsidR="00C22423" w:rsidRPr="00441F2D">
        <w:rPr>
          <w:b/>
          <w:color w:val="111111"/>
          <w:szCs w:val="24"/>
          <w:shd w:val="clear" w:color="auto" w:fill="FFFFFF"/>
        </w:rPr>
        <w:t>“</w:t>
      </w:r>
      <w:r w:rsidR="000352E7">
        <w:rPr>
          <w:b/>
          <w:color w:val="111111"/>
          <w:szCs w:val="24"/>
          <w:shd w:val="clear" w:color="auto" w:fill="FFFFFF"/>
        </w:rPr>
        <w:t>DISPÕE SOBRE A ADEQUAÇÃO  DO SALÁRIO MÍNIMO</w:t>
      </w:r>
      <w:r w:rsidR="00C22423" w:rsidRPr="00441F2D">
        <w:rPr>
          <w:b/>
          <w:color w:val="111111"/>
          <w:szCs w:val="24"/>
          <w:shd w:val="clear" w:color="auto" w:fill="FFFFFF"/>
        </w:rPr>
        <w:t>.”</w:t>
      </w:r>
      <w:r w:rsidR="00BE306D" w:rsidRPr="00441F2D">
        <w:rPr>
          <w:szCs w:val="24"/>
        </w:rPr>
        <w:t xml:space="preserve"> </w:t>
      </w:r>
      <w:r w:rsidR="00456C3B" w:rsidRPr="00441F2D">
        <w:rPr>
          <w:szCs w:val="24"/>
        </w:rPr>
        <w:t>Após a leitura</w:t>
      </w:r>
      <w:r w:rsidR="00456C3B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456C3B">
        <w:rPr>
          <w:color w:val="111111"/>
          <w:szCs w:val="24"/>
          <w:shd w:val="clear" w:color="auto" w:fill="FFFFFF"/>
        </w:rPr>
        <w:t xml:space="preserve">encaminhado às Comissões de Economia e de Justiça e Redação. </w:t>
      </w:r>
      <w:r w:rsidR="000352E7">
        <w:rPr>
          <w:color w:val="111111"/>
          <w:szCs w:val="24"/>
          <w:shd w:val="clear" w:color="auto" w:fill="FFFFFF"/>
        </w:rPr>
        <w:t xml:space="preserve"> </w:t>
      </w:r>
      <w:r w:rsidR="00F11CE1" w:rsidRPr="00441F2D">
        <w:rPr>
          <w:szCs w:val="24"/>
        </w:rPr>
        <w:t xml:space="preserve">O Presidente pediu à Primeira Secretária que fizesse a leitura do </w:t>
      </w:r>
      <w:r w:rsidR="00F11CE1" w:rsidRPr="00441F2D">
        <w:rPr>
          <w:b/>
          <w:szCs w:val="24"/>
        </w:rPr>
        <w:t>PROJETO DE LEI</w:t>
      </w:r>
      <w:r w:rsidR="00456C3B">
        <w:rPr>
          <w:b/>
          <w:szCs w:val="24"/>
        </w:rPr>
        <w:t xml:space="preserve"> EXECUTIVO</w:t>
      </w:r>
      <w:r w:rsidR="00F11CE1" w:rsidRPr="00441F2D">
        <w:rPr>
          <w:b/>
          <w:szCs w:val="24"/>
        </w:rPr>
        <w:t xml:space="preserve"> </w:t>
      </w:r>
      <w:r w:rsidR="00F11CE1">
        <w:rPr>
          <w:b/>
          <w:szCs w:val="24"/>
        </w:rPr>
        <w:t>001</w:t>
      </w:r>
      <w:r w:rsidR="00F11CE1" w:rsidRPr="00441F2D">
        <w:rPr>
          <w:b/>
          <w:szCs w:val="24"/>
        </w:rPr>
        <w:t>/202</w:t>
      </w:r>
      <w:r w:rsidR="00F11CE1">
        <w:rPr>
          <w:b/>
          <w:szCs w:val="24"/>
        </w:rPr>
        <w:t>2</w:t>
      </w:r>
      <w:r w:rsidR="00F11CE1" w:rsidRPr="00441F2D">
        <w:rPr>
          <w:szCs w:val="24"/>
        </w:rPr>
        <w:t xml:space="preserve">, de </w:t>
      </w:r>
      <w:r w:rsidR="00F11CE1">
        <w:rPr>
          <w:szCs w:val="24"/>
        </w:rPr>
        <w:t xml:space="preserve">04 de janeiro de 2022. </w:t>
      </w:r>
      <w:r w:rsidR="00F11CE1" w:rsidRPr="00441F2D">
        <w:rPr>
          <w:b/>
          <w:szCs w:val="24"/>
        </w:rPr>
        <w:t xml:space="preserve"> </w:t>
      </w:r>
      <w:r w:rsidR="00F11CE1" w:rsidRPr="00441F2D">
        <w:rPr>
          <w:b/>
          <w:color w:val="111111"/>
          <w:szCs w:val="24"/>
          <w:shd w:val="clear" w:color="auto" w:fill="FFFFFF"/>
        </w:rPr>
        <w:t>“</w:t>
      </w:r>
      <w:r w:rsidR="00F11CE1">
        <w:rPr>
          <w:b/>
          <w:color w:val="111111"/>
          <w:szCs w:val="24"/>
          <w:shd w:val="clear" w:color="auto" w:fill="FFFFFF"/>
        </w:rPr>
        <w:t>DISPÕE SOBRE A ADEQUAÇÃO DO SALÁRIO MÍNIMO</w:t>
      </w:r>
      <w:r w:rsidR="00F11CE1" w:rsidRPr="00441F2D">
        <w:rPr>
          <w:b/>
          <w:color w:val="111111"/>
          <w:szCs w:val="24"/>
          <w:shd w:val="clear" w:color="auto" w:fill="FFFFFF"/>
        </w:rPr>
        <w:t>.”</w:t>
      </w:r>
      <w:r w:rsidR="00F11CE1" w:rsidRPr="00441F2D">
        <w:rPr>
          <w:szCs w:val="24"/>
        </w:rPr>
        <w:t xml:space="preserve"> </w:t>
      </w:r>
      <w:r w:rsidR="00456C3B" w:rsidRPr="00441F2D">
        <w:rPr>
          <w:szCs w:val="24"/>
        </w:rPr>
        <w:t>Após a leitura</w:t>
      </w:r>
      <w:r w:rsidR="00456C3B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456C3B">
        <w:rPr>
          <w:color w:val="111111"/>
          <w:szCs w:val="24"/>
          <w:shd w:val="clear" w:color="auto" w:fill="FFFFFF"/>
        </w:rPr>
        <w:t xml:space="preserve">encaminhado às Comissões de Economia e de Justiça e Redação. </w:t>
      </w:r>
      <w:r w:rsidR="00F11CE1">
        <w:rPr>
          <w:color w:val="111111"/>
          <w:szCs w:val="24"/>
          <w:shd w:val="clear" w:color="auto" w:fill="FFFFFF"/>
        </w:rPr>
        <w:t xml:space="preserve"> </w:t>
      </w:r>
      <w:r w:rsidR="009A5C3A" w:rsidRPr="00441F2D">
        <w:rPr>
          <w:szCs w:val="24"/>
        </w:rPr>
        <w:t xml:space="preserve">O Presidente pediu à Primeira Secretária que fizesse a leitura do </w:t>
      </w:r>
      <w:r w:rsidR="009A5C3A" w:rsidRPr="00441F2D">
        <w:rPr>
          <w:b/>
          <w:szCs w:val="24"/>
        </w:rPr>
        <w:t xml:space="preserve">PROJETO DE LEI </w:t>
      </w:r>
      <w:r w:rsidR="009A5C3A">
        <w:rPr>
          <w:b/>
          <w:szCs w:val="24"/>
        </w:rPr>
        <w:t>004</w:t>
      </w:r>
      <w:r w:rsidR="009A5C3A" w:rsidRPr="00441F2D">
        <w:rPr>
          <w:b/>
          <w:szCs w:val="24"/>
        </w:rPr>
        <w:t>/202</w:t>
      </w:r>
      <w:r w:rsidR="009A5C3A">
        <w:rPr>
          <w:b/>
          <w:szCs w:val="24"/>
        </w:rPr>
        <w:t>2</w:t>
      </w:r>
      <w:r w:rsidR="009A5C3A" w:rsidRPr="00441F2D">
        <w:rPr>
          <w:szCs w:val="24"/>
        </w:rPr>
        <w:t xml:space="preserve">, de </w:t>
      </w:r>
      <w:r w:rsidR="009A5C3A">
        <w:rPr>
          <w:szCs w:val="24"/>
        </w:rPr>
        <w:t xml:space="preserve">26 de janeiro de 2022. </w:t>
      </w:r>
      <w:r w:rsidR="009A5C3A" w:rsidRPr="00441F2D">
        <w:rPr>
          <w:b/>
          <w:szCs w:val="24"/>
        </w:rPr>
        <w:t xml:space="preserve"> </w:t>
      </w:r>
      <w:r w:rsidR="009A5C3A" w:rsidRPr="00CD5DCA">
        <w:rPr>
          <w:b/>
        </w:rPr>
        <w:t>“DISPÕE SOBRE A ABERTURA DE CRÉDITO ADICIONAL ESPECIAL, ALTERAÇÃO NA LEI ORÇAMENTÁRIA ANUAL DE 202</w:t>
      </w:r>
      <w:r w:rsidR="009A5C3A">
        <w:rPr>
          <w:b/>
        </w:rPr>
        <w:t>2</w:t>
      </w:r>
      <w:r w:rsidR="009A5C3A" w:rsidRPr="00CD5DCA">
        <w:rPr>
          <w:b/>
        </w:rPr>
        <w:t xml:space="preserve"> E DÁ OUTRAS PROVIDÊNCIAS”</w:t>
      </w:r>
      <w:r w:rsidR="009A5C3A">
        <w:t xml:space="preserve">. </w:t>
      </w:r>
      <w:r w:rsidR="009A5C3A" w:rsidRPr="00441F2D">
        <w:rPr>
          <w:szCs w:val="24"/>
        </w:rPr>
        <w:t xml:space="preserve"> Após a leitura</w:t>
      </w:r>
      <w:r w:rsidR="009A5C3A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9A5C3A">
        <w:rPr>
          <w:color w:val="111111"/>
          <w:szCs w:val="24"/>
          <w:shd w:val="clear" w:color="auto" w:fill="FFFFFF"/>
        </w:rPr>
        <w:t>encaminhado à</w:t>
      </w:r>
      <w:r w:rsidR="00456C3B">
        <w:rPr>
          <w:color w:val="111111"/>
          <w:szCs w:val="24"/>
          <w:shd w:val="clear" w:color="auto" w:fill="FFFFFF"/>
        </w:rPr>
        <w:t>s</w:t>
      </w:r>
      <w:r w:rsidR="009A5C3A">
        <w:rPr>
          <w:color w:val="111111"/>
          <w:szCs w:val="24"/>
          <w:shd w:val="clear" w:color="auto" w:fill="FFFFFF"/>
        </w:rPr>
        <w:t xml:space="preserve"> Comissões de Economia e de Justiça e Redação. </w:t>
      </w:r>
      <w:r w:rsidR="009A5C3A" w:rsidRPr="00441F2D">
        <w:rPr>
          <w:szCs w:val="24"/>
        </w:rPr>
        <w:t xml:space="preserve">O Presidente pediu à Primeira Secretária que fizesse a leitura do </w:t>
      </w:r>
      <w:r w:rsidR="009A5C3A" w:rsidRPr="00441F2D">
        <w:rPr>
          <w:b/>
          <w:szCs w:val="24"/>
        </w:rPr>
        <w:t xml:space="preserve">PROJETO DE LEI </w:t>
      </w:r>
      <w:r w:rsidR="009A5C3A">
        <w:rPr>
          <w:b/>
          <w:szCs w:val="24"/>
        </w:rPr>
        <w:t>00</w:t>
      </w:r>
      <w:r w:rsidR="00D72BEA">
        <w:rPr>
          <w:b/>
          <w:szCs w:val="24"/>
        </w:rPr>
        <w:t>5</w:t>
      </w:r>
      <w:r w:rsidR="009A5C3A" w:rsidRPr="00441F2D">
        <w:rPr>
          <w:b/>
          <w:szCs w:val="24"/>
        </w:rPr>
        <w:t>/202</w:t>
      </w:r>
      <w:r w:rsidR="009A5C3A">
        <w:rPr>
          <w:b/>
          <w:szCs w:val="24"/>
        </w:rPr>
        <w:t>2</w:t>
      </w:r>
      <w:r w:rsidR="009A5C3A" w:rsidRPr="00441F2D">
        <w:rPr>
          <w:szCs w:val="24"/>
        </w:rPr>
        <w:t xml:space="preserve">, de </w:t>
      </w:r>
      <w:r w:rsidR="009A5C3A">
        <w:rPr>
          <w:szCs w:val="24"/>
        </w:rPr>
        <w:t>26 de janeiro de 2022.</w:t>
      </w:r>
      <w:r w:rsidR="00C174F2">
        <w:rPr>
          <w:color w:val="111111"/>
          <w:szCs w:val="24"/>
          <w:shd w:val="clear" w:color="auto" w:fill="FFFFFF"/>
        </w:rPr>
        <w:t xml:space="preserve"> </w:t>
      </w:r>
      <w:r w:rsidR="009A5C3A" w:rsidRPr="00CD5DCA">
        <w:rPr>
          <w:b/>
        </w:rPr>
        <w:t>“DISPÕE SOBRE A ABERTURA DE CRÉDITO ADICIONAL ESPECIAL, ALTERAÇÃO NA LEI ORÇAMENTÁRIA ANUAL DE 202</w:t>
      </w:r>
      <w:r w:rsidR="00456C3B">
        <w:rPr>
          <w:b/>
        </w:rPr>
        <w:t>2</w:t>
      </w:r>
      <w:r w:rsidR="009A5C3A" w:rsidRPr="00CD5DCA">
        <w:rPr>
          <w:b/>
        </w:rPr>
        <w:t xml:space="preserve"> E DÁ OUTRAS PROVIDÊNCIAS”</w:t>
      </w:r>
      <w:r w:rsidR="009A5C3A">
        <w:t xml:space="preserve">. </w:t>
      </w:r>
      <w:r w:rsidR="009A5C3A" w:rsidRPr="00441F2D">
        <w:rPr>
          <w:szCs w:val="24"/>
        </w:rPr>
        <w:t>Após a leitura</w:t>
      </w:r>
      <w:r w:rsidR="009A5C3A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9A5C3A">
        <w:rPr>
          <w:color w:val="111111"/>
          <w:szCs w:val="24"/>
          <w:shd w:val="clear" w:color="auto" w:fill="FFFFFF"/>
        </w:rPr>
        <w:t>encaminhado às Comissões de Economia e de Justiça e Redação.</w:t>
      </w:r>
      <w:r w:rsidR="00D72BEA">
        <w:rPr>
          <w:color w:val="111111"/>
          <w:szCs w:val="24"/>
          <w:shd w:val="clear" w:color="auto" w:fill="FFFFFF"/>
        </w:rPr>
        <w:t xml:space="preserve"> </w:t>
      </w:r>
      <w:r w:rsidR="00D72BEA" w:rsidRPr="00441F2D">
        <w:rPr>
          <w:szCs w:val="24"/>
        </w:rPr>
        <w:t xml:space="preserve">O Presidente pediu à Primeira Secretária que fizesse a leitura do </w:t>
      </w:r>
      <w:r w:rsidR="00D72BEA" w:rsidRPr="00441F2D">
        <w:rPr>
          <w:b/>
          <w:szCs w:val="24"/>
        </w:rPr>
        <w:t xml:space="preserve">PROJETO DE LEI </w:t>
      </w:r>
      <w:r w:rsidR="00D72BEA">
        <w:rPr>
          <w:b/>
          <w:szCs w:val="24"/>
        </w:rPr>
        <w:t>006</w:t>
      </w:r>
      <w:r w:rsidR="00D72BEA" w:rsidRPr="00441F2D">
        <w:rPr>
          <w:b/>
          <w:szCs w:val="24"/>
        </w:rPr>
        <w:t>/202</w:t>
      </w:r>
      <w:r w:rsidR="00D72BEA">
        <w:rPr>
          <w:b/>
          <w:szCs w:val="24"/>
        </w:rPr>
        <w:t>2</w:t>
      </w:r>
      <w:r w:rsidR="00D72BEA" w:rsidRPr="00441F2D">
        <w:rPr>
          <w:szCs w:val="24"/>
        </w:rPr>
        <w:t xml:space="preserve">, de </w:t>
      </w:r>
      <w:r w:rsidR="00D72BEA">
        <w:rPr>
          <w:szCs w:val="24"/>
        </w:rPr>
        <w:t>26 de janeiro de 2022.</w:t>
      </w:r>
      <w:r w:rsidR="00D72BEA">
        <w:rPr>
          <w:color w:val="111111"/>
          <w:szCs w:val="24"/>
          <w:shd w:val="clear" w:color="auto" w:fill="FFFFFF"/>
        </w:rPr>
        <w:t xml:space="preserve"> </w:t>
      </w:r>
      <w:r w:rsidR="00D72BEA" w:rsidRPr="00CD5DCA">
        <w:rPr>
          <w:b/>
        </w:rPr>
        <w:t xml:space="preserve">“DISPÕE SOBRE A ABERTURA DE CRÉDITO ADICIONAL </w:t>
      </w:r>
      <w:r w:rsidR="00D72BEA">
        <w:rPr>
          <w:b/>
        </w:rPr>
        <w:t>SUPLEMENTAR ESPECIAL</w:t>
      </w:r>
      <w:r w:rsidR="00D72BEA" w:rsidRPr="00CD5DCA">
        <w:rPr>
          <w:b/>
        </w:rPr>
        <w:t>, ALTERAÇÃO NA LEI ORÇAMENTÁRIA ANUAL DE 202</w:t>
      </w:r>
      <w:r w:rsidR="00456C3B">
        <w:rPr>
          <w:b/>
        </w:rPr>
        <w:t>2</w:t>
      </w:r>
      <w:r w:rsidR="00D72BEA" w:rsidRPr="00CD5DCA">
        <w:rPr>
          <w:b/>
        </w:rPr>
        <w:t xml:space="preserve"> E DÁ OUTRAS PROVIDÊNCIAS”</w:t>
      </w:r>
      <w:r w:rsidR="00D72BEA">
        <w:t xml:space="preserve">. </w:t>
      </w:r>
      <w:r w:rsidR="00D72BEA" w:rsidRPr="00441F2D">
        <w:rPr>
          <w:szCs w:val="24"/>
        </w:rPr>
        <w:t>Após a leitura</w:t>
      </w:r>
      <w:r w:rsidR="00D72BEA" w:rsidRPr="00441F2D">
        <w:rPr>
          <w:color w:val="111111"/>
          <w:szCs w:val="24"/>
          <w:shd w:val="clear" w:color="auto" w:fill="FFFFFF"/>
        </w:rPr>
        <w:t xml:space="preserve">, o Projeto de Lei foi </w:t>
      </w:r>
      <w:r w:rsidR="00D72BEA">
        <w:rPr>
          <w:color w:val="111111"/>
          <w:szCs w:val="24"/>
          <w:shd w:val="clear" w:color="auto" w:fill="FFFFFF"/>
        </w:rPr>
        <w:t xml:space="preserve">encaminhado às Comissões de Economia e de Justiça e Redação. </w:t>
      </w:r>
      <w:r w:rsidR="00685AC8" w:rsidRPr="00441F2D">
        <w:rPr>
          <w:szCs w:val="24"/>
        </w:rPr>
        <w:t>Nada mais havendo a tratar o Senhor Presidente</w:t>
      </w:r>
      <w:r w:rsidR="00D72BEA">
        <w:rPr>
          <w:szCs w:val="24"/>
        </w:rPr>
        <w:t xml:space="preserve"> em exercício Senhor Otacílio Francisco dos Santos</w:t>
      </w:r>
      <w:r w:rsidR="00685AC8" w:rsidRPr="00441F2D">
        <w:rPr>
          <w:szCs w:val="24"/>
        </w:rPr>
        <w:t xml:space="preserve"> deu por encerrada a presente Sessão, que aqui fica registrada em Ata e que depois de lida e aprovada vai por mim, </w:t>
      </w:r>
      <w:r w:rsidR="005B732E" w:rsidRPr="00441F2D">
        <w:rPr>
          <w:szCs w:val="24"/>
        </w:rPr>
        <w:t xml:space="preserve">Rosimara Aedil Alves Fonseca, 1º. Secretária, pelo Senhor Juraci Cardoso de Aguiar, 2.º Secretário e pelo Senhor Presidente </w:t>
      </w:r>
      <w:r w:rsidR="00F54EAD">
        <w:rPr>
          <w:szCs w:val="24"/>
        </w:rPr>
        <w:t>Otacílio Francisco dos Santos</w:t>
      </w:r>
      <w:r w:rsidR="005B732E" w:rsidRPr="00441F2D">
        <w:rPr>
          <w:szCs w:val="24"/>
        </w:rPr>
        <w:t xml:space="preserve">, assinada. </w:t>
      </w:r>
      <w:r w:rsidRPr="00441F2D">
        <w:rPr>
          <w:szCs w:val="24"/>
        </w:rPr>
        <w:t xml:space="preserve">   </w:t>
      </w:r>
    </w:p>
    <w:p w:rsidR="004B3017" w:rsidRPr="00441F2D" w:rsidRDefault="004B3017" w:rsidP="004B3017">
      <w:pPr>
        <w:rPr>
          <w:color w:val="111111"/>
          <w:szCs w:val="24"/>
          <w:shd w:val="clear" w:color="auto" w:fill="FFFFFF"/>
        </w:rPr>
      </w:pPr>
    </w:p>
    <w:p w:rsidR="005E6D42" w:rsidRPr="00441F2D" w:rsidRDefault="005E6D42" w:rsidP="004B3017">
      <w:pPr>
        <w:jc w:val="center"/>
        <w:rPr>
          <w:szCs w:val="24"/>
        </w:rPr>
      </w:pPr>
      <w:r w:rsidRPr="00441F2D">
        <w:rPr>
          <w:szCs w:val="24"/>
        </w:rPr>
        <w:t xml:space="preserve">Sala das Sessões, Plenário: Vereador Gilmar Rodrigues, em </w:t>
      </w:r>
      <w:r w:rsidR="00F54EAD">
        <w:rPr>
          <w:szCs w:val="24"/>
        </w:rPr>
        <w:t>03 de fevereiro de 2022</w:t>
      </w:r>
      <w:r w:rsidRPr="00441F2D">
        <w:rPr>
          <w:szCs w:val="24"/>
        </w:rPr>
        <w:t>.</w:t>
      </w:r>
    </w:p>
    <w:p w:rsidR="004B3017" w:rsidRPr="00441F2D" w:rsidRDefault="004B3017" w:rsidP="004B3017">
      <w:pPr>
        <w:jc w:val="center"/>
        <w:rPr>
          <w:szCs w:val="24"/>
        </w:rPr>
      </w:pPr>
    </w:p>
    <w:p w:rsidR="004B3017" w:rsidRPr="00441F2D" w:rsidRDefault="004B3017" w:rsidP="004B3017">
      <w:pPr>
        <w:jc w:val="center"/>
        <w:rPr>
          <w:color w:val="111111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41F2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815"/>
              <w:gridCol w:w="4574"/>
            </w:tblGrid>
            <w:tr w:rsidR="00522E4E" w:rsidRPr="00441F2D" w:rsidTr="00C77D87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F54EAD" w:rsidRDefault="00F54EAD" w:rsidP="00F54EAD">
                  <w:pPr>
                    <w:pStyle w:val="SemEspaamento"/>
                    <w:ind w:firstLine="127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4E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OTACÍLIO FRANCISCO DOS SANTOS</w:t>
                  </w:r>
                </w:p>
                <w:p w:rsidR="00522E4E" w:rsidRPr="00441F2D" w:rsidRDefault="00522E4E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Presidente</w:t>
                  </w:r>
                </w:p>
                <w:p w:rsidR="00FF3DCA" w:rsidRPr="00441F2D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F3DCA" w:rsidRPr="00441F2D" w:rsidRDefault="00FF3DCA" w:rsidP="00522E4E">
                  <w:pPr>
                    <w:pStyle w:val="SemEspaamen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22E4E" w:rsidRPr="00441F2D" w:rsidRDefault="00522E4E" w:rsidP="00522E4E">
                  <w:pPr>
                    <w:pStyle w:val="SemEspaamen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22E4E" w:rsidRPr="00441F2D" w:rsidTr="00C77D87">
              <w:tc>
                <w:tcPr>
                  <w:tcW w:w="4815" w:type="dxa"/>
                </w:tcPr>
                <w:p w:rsidR="00522E4E" w:rsidRPr="00441F2D" w:rsidRDefault="00522E4E" w:rsidP="008A2370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522E4E" w:rsidRPr="00441F2D" w:rsidRDefault="00522E4E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>1º. Secretária</w:t>
                  </w:r>
                </w:p>
              </w:tc>
              <w:tc>
                <w:tcPr>
                  <w:tcW w:w="4574" w:type="dxa"/>
                </w:tcPr>
                <w:p w:rsidR="00522E4E" w:rsidRPr="00441F2D" w:rsidRDefault="00522E4E" w:rsidP="008A2370">
                  <w:pPr>
                    <w:pStyle w:val="SemEspaamen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JURACI CARDOSO DE AGUIAR</w:t>
                  </w:r>
                </w:p>
                <w:p w:rsidR="00522E4E" w:rsidRPr="00441F2D" w:rsidRDefault="001A4A17" w:rsidP="001A4A17">
                  <w:pPr>
                    <w:pStyle w:val="SemEspaamento"/>
                    <w:ind w:firstLine="12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1F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522E4E" w:rsidRPr="00441F2D">
                    <w:rPr>
                      <w:rFonts w:ascii="Times New Roman" w:hAnsi="Times New Roman"/>
                      <w:sz w:val="24"/>
                      <w:szCs w:val="24"/>
                    </w:rPr>
                    <w:t>2º. Secretário</w:t>
                  </w:r>
                </w:p>
              </w:tc>
            </w:tr>
          </w:tbl>
          <w:p w:rsidR="0082579F" w:rsidRPr="00441F2D" w:rsidRDefault="0082579F" w:rsidP="00F444F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01C" w:rsidRPr="00441F2D" w:rsidRDefault="00F9101C" w:rsidP="00522E4E">
      <w:pPr>
        <w:rPr>
          <w:rFonts w:eastAsia="Arial Unicode MS"/>
          <w:szCs w:val="24"/>
        </w:rPr>
      </w:pPr>
    </w:p>
    <w:sectPr w:rsidR="00F9101C" w:rsidRPr="00441F2D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6A" w:rsidRDefault="00E1636A">
      <w:r>
        <w:separator/>
      </w:r>
    </w:p>
  </w:endnote>
  <w:endnote w:type="continuationSeparator" w:id="1">
    <w:p w:rsidR="00E1636A" w:rsidRDefault="00E1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8A219C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6A" w:rsidRDefault="00E1636A">
      <w:r>
        <w:separator/>
      </w:r>
    </w:p>
  </w:footnote>
  <w:footnote w:type="continuationSeparator" w:id="1">
    <w:p w:rsidR="00E1636A" w:rsidRDefault="00E1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706618277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8A219C" w:rsidP="004C38F0">
          <w:pPr>
            <w:rPr>
              <w:color w:val="000000"/>
            </w:rPr>
          </w:pPr>
          <w:r w:rsidRPr="008A219C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CBC04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6A0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A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6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7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CF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5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8B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A5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EA52002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6AF823C0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CCFC7F3E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60EC7A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64244BB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C3866D8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811EBC1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D864189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945C2B5A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352E7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3283"/>
    <w:rsid w:val="00067555"/>
    <w:rsid w:val="00075814"/>
    <w:rsid w:val="000831DF"/>
    <w:rsid w:val="00085ECA"/>
    <w:rsid w:val="00093A3E"/>
    <w:rsid w:val="00094655"/>
    <w:rsid w:val="00095B37"/>
    <w:rsid w:val="000A0972"/>
    <w:rsid w:val="000A3F5A"/>
    <w:rsid w:val="000A5F2A"/>
    <w:rsid w:val="000A7EC8"/>
    <w:rsid w:val="000B1A45"/>
    <w:rsid w:val="000B5869"/>
    <w:rsid w:val="000C6830"/>
    <w:rsid w:val="000D43E7"/>
    <w:rsid w:val="000D66A5"/>
    <w:rsid w:val="000D6E0F"/>
    <w:rsid w:val="000E7877"/>
    <w:rsid w:val="000F6297"/>
    <w:rsid w:val="00107428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31DF"/>
    <w:rsid w:val="0016647A"/>
    <w:rsid w:val="00172DD1"/>
    <w:rsid w:val="00177655"/>
    <w:rsid w:val="001855D3"/>
    <w:rsid w:val="00187E27"/>
    <w:rsid w:val="00194E8B"/>
    <w:rsid w:val="001A3E43"/>
    <w:rsid w:val="001A4A17"/>
    <w:rsid w:val="001A6386"/>
    <w:rsid w:val="001B7057"/>
    <w:rsid w:val="001D0EA9"/>
    <w:rsid w:val="001D222D"/>
    <w:rsid w:val="001D6A76"/>
    <w:rsid w:val="001E0B6D"/>
    <w:rsid w:val="001E37CB"/>
    <w:rsid w:val="001F1112"/>
    <w:rsid w:val="00204B50"/>
    <w:rsid w:val="00207C4C"/>
    <w:rsid w:val="00207E0D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3AAD"/>
    <w:rsid w:val="00286F68"/>
    <w:rsid w:val="002905BC"/>
    <w:rsid w:val="002962F5"/>
    <w:rsid w:val="00296DB7"/>
    <w:rsid w:val="002A5B20"/>
    <w:rsid w:val="002B1AAA"/>
    <w:rsid w:val="002C2190"/>
    <w:rsid w:val="002C4950"/>
    <w:rsid w:val="002C7D8D"/>
    <w:rsid w:val="002D06B2"/>
    <w:rsid w:val="002D6162"/>
    <w:rsid w:val="002F0A3B"/>
    <w:rsid w:val="002F2F5B"/>
    <w:rsid w:val="002F5598"/>
    <w:rsid w:val="002F65EA"/>
    <w:rsid w:val="00304E07"/>
    <w:rsid w:val="00305C16"/>
    <w:rsid w:val="0031214E"/>
    <w:rsid w:val="00315AF2"/>
    <w:rsid w:val="0031694F"/>
    <w:rsid w:val="003169DA"/>
    <w:rsid w:val="00321FD1"/>
    <w:rsid w:val="003249C0"/>
    <w:rsid w:val="00327891"/>
    <w:rsid w:val="003278CA"/>
    <w:rsid w:val="00334E82"/>
    <w:rsid w:val="0033720C"/>
    <w:rsid w:val="00341A24"/>
    <w:rsid w:val="00350422"/>
    <w:rsid w:val="0035243B"/>
    <w:rsid w:val="00357C75"/>
    <w:rsid w:val="00371743"/>
    <w:rsid w:val="00376E08"/>
    <w:rsid w:val="003775E0"/>
    <w:rsid w:val="00377AD5"/>
    <w:rsid w:val="003872F9"/>
    <w:rsid w:val="0039143A"/>
    <w:rsid w:val="003A72C1"/>
    <w:rsid w:val="003A7683"/>
    <w:rsid w:val="003B2784"/>
    <w:rsid w:val="003C4CC1"/>
    <w:rsid w:val="003E3106"/>
    <w:rsid w:val="003E678B"/>
    <w:rsid w:val="003F0F1E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1F2D"/>
    <w:rsid w:val="0044248E"/>
    <w:rsid w:val="00443943"/>
    <w:rsid w:val="004478D6"/>
    <w:rsid w:val="00447BF4"/>
    <w:rsid w:val="00451052"/>
    <w:rsid w:val="00452D90"/>
    <w:rsid w:val="00454D76"/>
    <w:rsid w:val="00456C3B"/>
    <w:rsid w:val="0046200D"/>
    <w:rsid w:val="00467B1D"/>
    <w:rsid w:val="00470A23"/>
    <w:rsid w:val="004764B3"/>
    <w:rsid w:val="00480189"/>
    <w:rsid w:val="00480FB4"/>
    <w:rsid w:val="00487215"/>
    <w:rsid w:val="004941AA"/>
    <w:rsid w:val="004A13F6"/>
    <w:rsid w:val="004B29A4"/>
    <w:rsid w:val="004B3017"/>
    <w:rsid w:val="004C2B34"/>
    <w:rsid w:val="004C38F0"/>
    <w:rsid w:val="004D3362"/>
    <w:rsid w:val="004D4DF1"/>
    <w:rsid w:val="004E1065"/>
    <w:rsid w:val="004E1BD1"/>
    <w:rsid w:val="004F1843"/>
    <w:rsid w:val="004F2C56"/>
    <w:rsid w:val="004F2FB0"/>
    <w:rsid w:val="004F5743"/>
    <w:rsid w:val="00502659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222B"/>
    <w:rsid w:val="005525AF"/>
    <w:rsid w:val="00552E65"/>
    <w:rsid w:val="005565B0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B732E"/>
    <w:rsid w:val="005C214A"/>
    <w:rsid w:val="005C27C9"/>
    <w:rsid w:val="005C30EB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5F564F"/>
    <w:rsid w:val="005F71E9"/>
    <w:rsid w:val="00605C5D"/>
    <w:rsid w:val="00617BCC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009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4B6E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45DA4"/>
    <w:rsid w:val="00754682"/>
    <w:rsid w:val="00754FF6"/>
    <w:rsid w:val="00755AAF"/>
    <w:rsid w:val="00756F56"/>
    <w:rsid w:val="0077034B"/>
    <w:rsid w:val="0077053A"/>
    <w:rsid w:val="00771516"/>
    <w:rsid w:val="0077364E"/>
    <w:rsid w:val="00781123"/>
    <w:rsid w:val="0078393B"/>
    <w:rsid w:val="00791D2D"/>
    <w:rsid w:val="00793D9C"/>
    <w:rsid w:val="007A7CC1"/>
    <w:rsid w:val="007B1E48"/>
    <w:rsid w:val="007B2580"/>
    <w:rsid w:val="007B7033"/>
    <w:rsid w:val="007D04C3"/>
    <w:rsid w:val="007D1513"/>
    <w:rsid w:val="007E277E"/>
    <w:rsid w:val="007E2B47"/>
    <w:rsid w:val="007E7871"/>
    <w:rsid w:val="007E7A2F"/>
    <w:rsid w:val="007F7F33"/>
    <w:rsid w:val="008058AE"/>
    <w:rsid w:val="00807DD4"/>
    <w:rsid w:val="00810812"/>
    <w:rsid w:val="008108CC"/>
    <w:rsid w:val="00821F2D"/>
    <w:rsid w:val="0082579F"/>
    <w:rsid w:val="00842DB4"/>
    <w:rsid w:val="00842F22"/>
    <w:rsid w:val="00847215"/>
    <w:rsid w:val="0085692E"/>
    <w:rsid w:val="00863E2D"/>
    <w:rsid w:val="008703D2"/>
    <w:rsid w:val="0087079F"/>
    <w:rsid w:val="00891789"/>
    <w:rsid w:val="008935F3"/>
    <w:rsid w:val="008A219C"/>
    <w:rsid w:val="008A2370"/>
    <w:rsid w:val="008B0B4F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8F399F"/>
    <w:rsid w:val="009031EB"/>
    <w:rsid w:val="00903696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654F"/>
    <w:rsid w:val="009479AA"/>
    <w:rsid w:val="00952C52"/>
    <w:rsid w:val="0095312E"/>
    <w:rsid w:val="009574F1"/>
    <w:rsid w:val="00961516"/>
    <w:rsid w:val="009643A2"/>
    <w:rsid w:val="00971D29"/>
    <w:rsid w:val="009919A2"/>
    <w:rsid w:val="00996BFF"/>
    <w:rsid w:val="009A1145"/>
    <w:rsid w:val="009A1D42"/>
    <w:rsid w:val="009A27DC"/>
    <w:rsid w:val="009A37AE"/>
    <w:rsid w:val="009A5C3A"/>
    <w:rsid w:val="009B5CC5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4F90"/>
    <w:rsid w:val="009E554E"/>
    <w:rsid w:val="009E7C71"/>
    <w:rsid w:val="009F5C9F"/>
    <w:rsid w:val="009F64C5"/>
    <w:rsid w:val="009F6EB1"/>
    <w:rsid w:val="00A0220E"/>
    <w:rsid w:val="00A05AD8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D6982"/>
    <w:rsid w:val="00AF027C"/>
    <w:rsid w:val="00AF0B22"/>
    <w:rsid w:val="00B00962"/>
    <w:rsid w:val="00B01B85"/>
    <w:rsid w:val="00B0625E"/>
    <w:rsid w:val="00B06298"/>
    <w:rsid w:val="00B07A73"/>
    <w:rsid w:val="00B11E2B"/>
    <w:rsid w:val="00B12A7D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06D"/>
    <w:rsid w:val="00BE3425"/>
    <w:rsid w:val="00BE694B"/>
    <w:rsid w:val="00BF2463"/>
    <w:rsid w:val="00BF3163"/>
    <w:rsid w:val="00BF672C"/>
    <w:rsid w:val="00BF6CEB"/>
    <w:rsid w:val="00C0466D"/>
    <w:rsid w:val="00C15FAE"/>
    <w:rsid w:val="00C174F2"/>
    <w:rsid w:val="00C22423"/>
    <w:rsid w:val="00C234B0"/>
    <w:rsid w:val="00C428DE"/>
    <w:rsid w:val="00C431F8"/>
    <w:rsid w:val="00C45E7B"/>
    <w:rsid w:val="00C52122"/>
    <w:rsid w:val="00C55CAC"/>
    <w:rsid w:val="00C60CA5"/>
    <w:rsid w:val="00C613A2"/>
    <w:rsid w:val="00C634F2"/>
    <w:rsid w:val="00C71C5A"/>
    <w:rsid w:val="00C73282"/>
    <w:rsid w:val="00C75EE8"/>
    <w:rsid w:val="00C77279"/>
    <w:rsid w:val="00C77D87"/>
    <w:rsid w:val="00C77DF8"/>
    <w:rsid w:val="00C82A5C"/>
    <w:rsid w:val="00C83EDD"/>
    <w:rsid w:val="00C84B82"/>
    <w:rsid w:val="00C90665"/>
    <w:rsid w:val="00C90D98"/>
    <w:rsid w:val="00C9192E"/>
    <w:rsid w:val="00C97281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C615D"/>
    <w:rsid w:val="00CD06AB"/>
    <w:rsid w:val="00CD2C35"/>
    <w:rsid w:val="00CD3A80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2359"/>
    <w:rsid w:val="00D24056"/>
    <w:rsid w:val="00D25870"/>
    <w:rsid w:val="00D26E16"/>
    <w:rsid w:val="00D35ACA"/>
    <w:rsid w:val="00D4071F"/>
    <w:rsid w:val="00D44B83"/>
    <w:rsid w:val="00D5128F"/>
    <w:rsid w:val="00D60CB5"/>
    <w:rsid w:val="00D641E0"/>
    <w:rsid w:val="00D70114"/>
    <w:rsid w:val="00D707B6"/>
    <w:rsid w:val="00D71EC2"/>
    <w:rsid w:val="00D72BEA"/>
    <w:rsid w:val="00D731BD"/>
    <w:rsid w:val="00D77523"/>
    <w:rsid w:val="00D77C28"/>
    <w:rsid w:val="00D80158"/>
    <w:rsid w:val="00D858EB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1636A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104C"/>
    <w:rsid w:val="00E8289C"/>
    <w:rsid w:val="00E84986"/>
    <w:rsid w:val="00E87151"/>
    <w:rsid w:val="00E87699"/>
    <w:rsid w:val="00E95692"/>
    <w:rsid w:val="00EB3998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1CE1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54EAD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3DCA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DD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3EDD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C83EDD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C83EDD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C83EDD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C83EDD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C83EDD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83EDD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C83EDD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C83EDD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83EDD"/>
    <w:rPr>
      <w:sz w:val="28"/>
    </w:rPr>
  </w:style>
  <w:style w:type="paragraph" w:styleId="Cabealho">
    <w:name w:val="header"/>
    <w:basedOn w:val="Normal"/>
    <w:rsid w:val="00C83EDD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C83EDD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C83EDD"/>
  </w:style>
  <w:style w:type="paragraph" w:styleId="Corpodetexto3">
    <w:name w:val="Body Text 3"/>
    <w:basedOn w:val="Normal"/>
    <w:rsid w:val="00C83EDD"/>
    <w:rPr>
      <w:sz w:val="28"/>
    </w:rPr>
  </w:style>
  <w:style w:type="character" w:styleId="Hyperlink">
    <w:name w:val="Hyperlink"/>
    <w:rsid w:val="00C83EDD"/>
    <w:rPr>
      <w:color w:val="0000FF"/>
      <w:u w:val="single"/>
    </w:rPr>
  </w:style>
  <w:style w:type="character" w:styleId="HiperlinkVisitado">
    <w:name w:val="FollowedHyperlink"/>
    <w:rsid w:val="00C83EDD"/>
    <w:rPr>
      <w:color w:val="800080"/>
      <w:u w:val="single"/>
    </w:rPr>
  </w:style>
  <w:style w:type="paragraph" w:styleId="Recuodecorpodetexto">
    <w:name w:val="Body Text Indent"/>
    <w:basedOn w:val="Normal"/>
    <w:rsid w:val="00C83EDD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C83EDD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C83EDD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C83EDD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C83EDD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C83E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C83E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C83EDD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C83E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C83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C83E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C83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C83EDD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C83EDD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C83ED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EDD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0194-1A28-45DF-848B-D0D3D51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29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4</cp:revision>
  <cp:lastPrinted>2022-02-17T17:59:00Z</cp:lastPrinted>
  <dcterms:created xsi:type="dcterms:W3CDTF">2022-02-17T14:22:00Z</dcterms:created>
  <dcterms:modified xsi:type="dcterms:W3CDTF">2022-02-17T18:51:00Z</dcterms:modified>
</cp:coreProperties>
</file>