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07" w:rsidRDefault="00F86D06" w:rsidP="00CD5DCA">
      <w:pPr>
        <w:rPr>
          <w:color w:val="111111"/>
          <w:shd w:val="clear" w:color="auto" w:fill="FFFFFF"/>
        </w:rPr>
      </w:pPr>
      <w:r w:rsidRPr="00670E28">
        <w:t xml:space="preserve">Ata da décima </w:t>
      </w:r>
      <w:r w:rsidR="00744577">
        <w:t>oitava</w:t>
      </w:r>
      <w:r w:rsidR="00254DDF" w:rsidRPr="00670E28">
        <w:t xml:space="preserve"> Sessão Ordinária da Câmara Municipal de Iporanga, realizada no dia </w:t>
      </w:r>
      <w:r w:rsidR="00E8570A">
        <w:t>dois de dezembro</w:t>
      </w:r>
      <w:r w:rsidR="00FE4036" w:rsidRPr="00670E28">
        <w:t xml:space="preserve"> </w:t>
      </w:r>
      <w:r w:rsidR="00254DDF" w:rsidRPr="00670E28">
        <w:t xml:space="preserve">de 2021, às 19 horas no Prédio da Câmara Municipal de Iporanga, sito à Av. Iporanga, 112 – Iporanga – SP. Reuniram-se os Vereadores: </w:t>
      </w:r>
      <w:r w:rsidR="00254DDF" w:rsidRPr="00670E28">
        <w:rPr>
          <w:rFonts w:eastAsia="Arial Unicode MS"/>
        </w:rPr>
        <w:t>Nelson Ramos de Lima Filho, Adilson Rodrigues da Silva, Douglas Uillians da Silva Santos, Everton Rezende Nestlehner, Izair Antonio da Silva, Juraci Cardoso de Aguiar, Ma</w:t>
      </w:r>
      <w:r w:rsidRPr="00670E28">
        <w:rPr>
          <w:rFonts w:eastAsia="Arial Unicode MS"/>
        </w:rPr>
        <w:t>r</w:t>
      </w:r>
      <w:r w:rsidR="005F588E" w:rsidRPr="00670E28">
        <w:rPr>
          <w:rFonts w:eastAsia="Arial Unicode MS"/>
        </w:rPr>
        <w:t xml:space="preserve">cio Moreira de Oliveira Junior, </w:t>
      </w:r>
      <w:r w:rsidR="00254DDF" w:rsidRPr="00670E28">
        <w:rPr>
          <w:rFonts w:eastAsia="Arial Unicode MS"/>
        </w:rPr>
        <w:t>Otacílio Francisco dos Santos</w:t>
      </w:r>
      <w:r w:rsidR="005F588E" w:rsidRPr="00670E28">
        <w:rPr>
          <w:rFonts w:eastAsia="Arial Unicode MS"/>
        </w:rPr>
        <w:t xml:space="preserve"> e</w:t>
      </w:r>
      <w:r w:rsidR="00254DDF" w:rsidRPr="00670E28">
        <w:rPr>
          <w:rFonts w:eastAsia="Arial Unicode MS"/>
        </w:rPr>
        <w:t xml:space="preserve"> Rosimara Aedil Alves Fonseca, </w:t>
      </w:r>
      <w:r w:rsidR="00254DDF" w:rsidRPr="00670E28">
        <w:t xml:space="preserve">sob a presidência do Primeiro, secretariado </w:t>
      </w:r>
      <w:r w:rsidRPr="00670E28">
        <w:t>pel</w:t>
      </w:r>
      <w:r w:rsidR="005F588E" w:rsidRPr="00670E28">
        <w:t>a</w:t>
      </w:r>
      <w:r w:rsidRPr="00670E28">
        <w:t xml:space="preserve"> Senhor</w:t>
      </w:r>
      <w:r w:rsidR="005F588E" w:rsidRPr="00670E28">
        <w:t>a</w:t>
      </w:r>
      <w:r w:rsidRPr="00670E28">
        <w:t xml:space="preserve"> </w:t>
      </w:r>
      <w:r w:rsidR="005F588E" w:rsidRPr="00670E28">
        <w:rPr>
          <w:rFonts w:eastAsia="Arial Unicode MS"/>
        </w:rPr>
        <w:t>Rosimara Aedil Alves Fonseca, Primeira Secretária</w:t>
      </w:r>
      <w:r w:rsidR="00A14932" w:rsidRPr="00670E28">
        <w:rPr>
          <w:rFonts w:ascii="Calibri" w:hAnsi="Calibri"/>
        </w:rPr>
        <w:t xml:space="preserve"> </w:t>
      </w:r>
      <w:r w:rsidR="00254DDF" w:rsidRPr="00670E28">
        <w:rPr>
          <w:rFonts w:eastAsia="Arial Unicode MS"/>
        </w:rPr>
        <w:t xml:space="preserve">e, </w:t>
      </w:r>
      <w:r w:rsidR="00254DDF" w:rsidRPr="00670E28">
        <w:t xml:space="preserve">havendo número legal, o Presidente pediu a proteção de Deus e para que Ele iluminasse as decisões, declarando aberta a Sessão. O Presidente colocou em votação o requerimento da dispensa da leitura da ata da </w:t>
      </w:r>
      <w:r w:rsidR="00E8570A">
        <w:t>sexta</w:t>
      </w:r>
      <w:r w:rsidR="00254DDF" w:rsidRPr="00670E28">
        <w:t xml:space="preserve"> sessão </w:t>
      </w:r>
      <w:r w:rsidR="005E3DE4">
        <w:t>extra</w:t>
      </w:r>
      <w:r w:rsidR="00254DDF" w:rsidRPr="00670E28">
        <w:t xml:space="preserve">ordinária </w:t>
      </w:r>
      <w:r w:rsidR="005E3DE4">
        <w:t xml:space="preserve">e da décima </w:t>
      </w:r>
      <w:r w:rsidR="00E8570A">
        <w:t>sétima</w:t>
      </w:r>
      <w:r w:rsidR="005E3DE4">
        <w:t xml:space="preserve"> sessão ordinária da Câmara Municipal que foram</w:t>
      </w:r>
      <w:r w:rsidR="00254DDF" w:rsidRPr="00670E28">
        <w:t xml:space="preserve"> aprovado</w:t>
      </w:r>
      <w:r w:rsidR="005E3DE4">
        <w:t>s</w:t>
      </w:r>
      <w:r w:rsidR="00254DDF" w:rsidRPr="00670E28">
        <w:t xml:space="preserve">, </w:t>
      </w:r>
      <w:r w:rsidR="00E8570A">
        <w:t xml:space="preserve">com voto contrário dos Vereadores Everton Rezende Nestlehner e Douglas Uillians da Silva Santos, </w:t>
      </w:r>
      <w:r w:rsidR="00254DDF" w:rsidRPr="00670E28">
        <w:t>na seqüência foi colocada em votação a</w:t>
      </w:r>
      <w:r w:rsidR="005E3DE4">
        <w:t>s</w:t>
      </w:r>
      <w:r w:rsidR="00254DDF" w:rsidRPr="00670E28">
        <w:t xml:space="preserve"> ata</w:t>
      </w:r>
      <w:r w:rsidR="005E3DE4">
        <w:t>s</w:t>
      </w:r>
      <w:r w:rsidR="00254DDF" w:rsidRPr="00670E28">
        <w:t xml:space="preserve"> da </w:t>
      </w:r>
      <w:r w:rsidR="00E8570A">
        <w:t xml:space="preserve">sexta </w:t>
      </w:r>
      <w:r w:rsidR="00A14932" w:rsidRPr="00670E28">
        <w:t>S</w:t>
      </w:r>
      <w:r w:rsidR="00254DDF" w:rsidRPr="00670E28">
        <w:t xml:space="preserve">essão </w:t>
      </w:r>
      <w:r w:rsidR="005E3DE4">
        <w:t>extrao</w:t>
      </w:r>
      <w:r w:rsidR="00254DDF" w:rsidRPr="00670E28">
        <w:t xml:space="preserve">rdinária </w:t>
      </w:r>
      <w:r w:rsidR="005E3DE4">
        <w:t xml:space="preserve">e da décima </w:t>
      </w:r>
      <w:r w:rsidR="00E8570A">
        <w:t>sétima</w:t>
      </w:r>
      <w:r w:rsidR="005E3DE4">
        <w:t xml:space="preserve"> sessão ordinária da Câmara Municipal que foram</w:t>
      </w:r>
      <w:r w:rsidR="00254DDF" w:rsidRPr="00670E28">
        <w:t xml:space="preserve"> aprovada</w:t>
      </w:r>
      <w:r w:rsidR="005E3DE4">
        <w:t>s</w:t>
      </w:r>
      <w:r w:rsidR="00E8570A">
        <w:t>, com votos contrários dos vereadores Everton Rezende Nestlehner e Márcio Moreira de Oliveira Junior</w:t>
      </w:r>
      <w:r w:rsidR="00254DDF" w:rsidRPr="00670E28">
        <w:t xml:space="preserve">. </w:t>
      </w:r>
      <w:r w:rsidR="005E3DE4">
        <w:t xml:space="preserve">O Presidente pediu então à Primeira Secretária que fizesse a leitura das Indicações de números cento e quarenta e um e cento e quarenta e dois, constantes da pauta do dia. O Presidente pediu à Primeira Secretária que fizesse a leitura do </w:t>
      </w:r>
      <w:r w:rsidR="00CD5DCA" w:rsidRPr="00CD5DCA">
        <w:rPr>
          <w:b/>
        </w:rPr>
        <w:t>PROJETO DE LEI 0</w:t>
      </w:r>
      <w:r w:rsidR="00E8570A">
        <w:rPr>
          <w:b/>
        </w:rPr>
        <w:t>34</w:t>
      </w:r>
      <w:r w:rsidR="00CD5DCA" w:rsidRPr="00CD5DCA">
        <w:rPr>
          <w:b/>
        </w:rPr>
        <w:t>/2021</w:t>
      </w:r>
      <w:r w:rsidR="00CD5DCA" w:rsidRPr="00CD5DCA">
        <w:t xml:space="preserve">, </w:t>
      </w:r>
      <w:r w:rsidR="00CD5DCA">
        <w:t>de</w:t>
      </w:r>
      <w:r w:rsidR="00CD5DCA" w:rsidRPr="00CD5DCA">
        <w:t xml:space="preserve"> </w:t>
      </w:r>
      <w:r w:rsidR="00E8570A">
        <w:t>22</w:t>
      </w:r>
      <w:r w:rsidR="00CD5DCA" w:rsidRPr="00CD5DCA">
        <w:t xml:space="preserve"> </w:t>
      </w:r>
      <w:r w:rsidR="00CD5DCA">
        <w:t xml:space="preserve">de novembro </w:t>
      </w:r>
      <w:r w:rsidR="00CD5DCA" w:rsidRPr="00E8570A">
        <w:t>de 2021</w:t>
      </w:r>
      <w:r w:rsidR="00E8570A">
        <w:t xml:space="preserve">, que </w:t>
      </w:r>
      <w:r w:rsidR="00CD5DCA" w:rsidRPr="00CD5DCA">
        <w:rPr>
          <w:b/>
        </w:rPr>
        <w:t xml:space="preserve"> </w:t>
      </w:r>
      <w:r w:rsidR="00E8570A" w:rsidRPr="00E8570A">
        <w:rPr>
          <w:b/>
          <w:color w:val="111111"/>
          <w:szCs w:val="24"/>
          <w:shd w:val="clear" w:color="auto" w:fill="FFFFFF"/>
        </w:rPr>
        <w:t>“DISPÕE SOBRE CRITÉRIOS E PRAZOS PARA CONCESSÃO DOS BENEFÍCIOS EVENTUAIS EM RAZÃO DE VULNERABILIDADE TEMPORÁRIA NO ÂMBITO DA POLÍTICA MUNICIPAL DE ASSISTÊNCIA SOCIAL.”</w:t>
      </w:r>
      <w:r w:rsidR="00CD5DCA">
        <w:t>. 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CD5DCA" w:rsidRPr="00CD5DCA">
        <w:rPr>
          <w:b/>
        </w:rPr>
        <w:t xml:space="preserve">PROJETO DE LEI </w:t>
      </w:r>
      <w:r w:rsidR="00E8570A">
        <w:rPr>
          <w:b/>
        </w:rPr>
        <w:t>035</w:t>
      </w:r>
      <w:r w:rsidR="00CD5DCA" w:rsidRPr="00CD5DCA">
        <w:rPr>
          <w:b/>
        </w:rPr>
        <w:t>/2021</w:t>
      </w:r>
      <w:r w:rsidR="00CD5DCA" w:rsidRPr="00CD5DCA">
        <w:t xml:space="preserve">, </w:t>
      </w:r>
      <w:r w:rsidR="00CD5DCA">
        <w:t>de</w:t>
      </w:r>
      <w:r w:rsidR="00CD5DCA" w:rsidRPr="00CD5DCA">
        <w:t xml:space="preserve"> </w:t>
      </w:r>
      <w:r w:rsidR="00E8570A">
        <w:t>24</w:t>
      </w:r>
      <w:r w:rsidR="00CD5DCA" w:rsidRPr="00CD5DCA">
        <w:t xml:space="preserve"> </w:t>
      </w:r>
      <w:r w:rsidR="00CD5DCA">
        <w:t xml:space="preserve">de novembro de </w:t>
      </w:r>
      <w:r w:rsidR="00CD5DCA" w:rsidRPr="003D10ED">
        <w:t>2021</w:t>
      </w:r>
      <w:r w:rsidR="00E8570A" w:rsidRPr="003D10ED">
        <w:t>,</w:t>
      </w:r>
      <w:r w:rsidR="003D10ED">
        <w:t xml:space="preserve"> que</w:t>
      </w:r>
      <w:r w:rsidR="00CD5DCA" w:rsidRPr="00CD5DCA">
        <w:rPr>
          <w:b/>
        </w:rPr>
        <w:t xml:space="preserve"> </w:t>
      </w:r>
      <w:r w:rsidR="00E8570A" w:rsidRPr="00E8570A">
        <w:rPr>
          <w:b/>
          <w:szCs w:val="24"/>
        </w:rPr>
        <w:t>“</w:t>
      </w:r>
      <w:r w:rsidR="00E8570A" w:rsidRPr="00E8570A">
        <w:rPr>
          <w:b/>
          <w:color w:val="111111"/>
          <w:szCs w:val="24"/>
          <w:shd w:val="clear" w:color="auto" w:fill="FFFFFF"/>
        </w:rPr>
        <w:t>DISPÕE SOBRE A AUTORIZAÇÃO LEGISLATIVA PARA AQUISIÇÃO DE IMÓVEL ATRAVÉS DE DESAPROPRIAÇÃO AMIGÁVEL OU JUDICIAL</w:t>
      </w:r>
      <w:r w:rsidR="00E8570A" w:rsidRPr="00E8570A">
        <w:rPr>
          <w:b/>
          <w:szCs w:val="24"/>
        </w:rPr>
        <w:t>.</w:t>
      </w:r>
      <w:r w:rsidR="00CD5DCA">
        <w:t xml:space="preserve"> 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CD5DCA" w:rsidRPr="00CD5DCA">
        <w:rPr>
          <w:b/>
        </w:rPr>
        <w:t>PROJETO DE LEI 0</w:t>
      </w:r>
      <w:r w:rsidR="003D10ED">
        <w:rPr>
          <w:b/>
        </w:rPr>
        <w:t>36</w:t>
      </w:r>
      <w:r w:rsidR="00CD5DCA">
        <w:rPr>
          <w:b/>
        </w:rPr>
        <w:t xml:space="preserve"> </w:t>
      </w:r>
      <w:r w:rsidR="00CD5DCA" w:rsidRPr="00CD5DCA">
        <w:rPr>
          <w:b/>
        </w:rPr>
        <w:t>/2021</w:t>
      </w:r>
      <w:r w:rsidR="00CD5DCA" w:rsidRPr="00CD5DCA">
        <w:t xml:space="preserve">, </w:t>
      </w:r>
      <w:r w:rsidR="00CD5DCA">
        <w:t>de</w:t>
      </w:r>
      <w:r w:rsidR="00CD5DCA" w:rsidRPr="00CD5DCA">
        <w:t xml:space="preserve"> </w:t>
      </w:r>
      <w:r w:rsidR="003D10ED">
        <w:t>30</w:t>
      </w:r>
      <w:r w:rsidR="00CD5DCA" w:rsidRPr="00CD5DCA">
        <w:t xml:space="preserve"> </w:t>
      </w:r>
      <w:r w:rsidR="00CD5DCA">
        <w:t xml:space="preserve">de novembro de </w:t>
      </w:r>
      <w:r w:rsidR="00CD5DCA" w:rsidRPr="00CD5DCA">
        <w:rPr>
          <w:b/>
        </w:rPr>
        <w:t xml:space="preserve">2021 “DISPÕE SOBRE A ABERTURA DE CRÉDITO ADICIONAL </w:t>
      </w:r>
      <w:r w:rsidR="00CD5DCA">
        <w:rPr>
          <w:b/>
        </w:rPr>
        <w:t xml:space="preserve">SUPLEMENTAR </w:t>
      </w:r>
      <w:r w:rsidR="00CD5DCA" w:rsidRPr="00CD5DCA">
        <w:rPr>
          <w:b/>
        </w:rPr>
        <w:t>, ALTERAÇÃO NA LEI ORÇAMENTÁRIA ANUAL DE 2021 E DÁ OUTRAS PROVIDÊNCIAS”</w:t>
      </w:r>
      <w:r w:rsidR="00CD5DCA">
        <w:t>. 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CD5DCA" w:rsidRPr="00CD5DCA">
        <w:rPr>
          <w:b/>
        </w:rPr>
        <w:t xml:space="preserve">PROJETO DE </w:t>
      </w:r>
      <w:r w:rsidR="003D10ED">
        <w:rPr>
          <w:b/>
        </w:rPr>
        <w:t>DECRETO LEGISLATIVO 004</w:t>
      </w:r>
      <w:r w:rsidR="00CD5DCA" w:rsidRPr="00CD5DCA">
        <w:rPr>
          <w:b/>
        </w:rPr>
        <w:t>/2021</w:t>
      </w:r>
      <w:r w:rsidR="00CD5DCA" w:rsidRPr="00CD5DCA">
        <w:t xml:space="preserve">, </w:t>
      </w:r>
      <w:r w:rsidR="00CD5DCA">
        <w:t>de</w:t>
      </w:r>
      <w:r w:rsidR="00CD5DCA" w:rsidRPr="00CD5DCA">
        <w:t xml:space="preserve"> </w:t>
      </w:r>
      <w:r w:rsidR="003D10ED">
        <w:t>30</w:t>
      </w:r>
      <w:r w:rsidR="00CD5DCA" w:rsidRPr="00CD5DCA">
        <w:t xml:space="preserve"> </w:t>
      </w:r>
      <w:r w:rsidR="00CD5DCA">
        <w:t xml:space="preserve">de novembro de </w:t>
      </w:r>
      <w:r w:rsidR="00CD5DCA" w:rsidRPr="003D10ED">
        <w:t>2021</w:t>
      </w:r>
      <w:r w:rsidR="003D10ED">
        <w:rPr>
          <w:b/>
        </w:rPr>
        <w:t xml:space="preserve">, </w:t>
      </w:r>
      <w:r w:rsidR="003D10ED">
        <w:t xml:space="preserve">que </w:t>
      </w:r>
      <w:r w:rsidR="00CD5DCA" w:rsidRPr="00CD5DCA">
        <w:rPr>
          <w:b/>
        </w:rPr>
        <w:t xml:space="preserve"> </w:t>
      </w:r>
      <w:r w:rsidR="003D10ED" w:rsidRPr="003D10ED">
        <w:rPr>
          <w:rFonts w:ascii="Raleway" w:hAnsi="Raleway" w:hint="eastAsia"/>
          <w:b/>
          <w:color w:val="111111"/>
          <w:szCs w:val="24"/>
          <w:shd w:val="clear" w:color="auto" w:fill="FFFFFF"/>
        </w:rPr>
        <w:t>“</w:t>
      </w:r>
      <w:r w:rsidR="003D10ED" w:rsidRPr="003D10ED">
        <w:rPr>
          <w:rFonts w:ascii="Raleway" w:hAnsi="Raleway"/>
          <w:b/>
          <w:color w:val="111111"/>
          <w:szCs w:val="24"/>
          <w:shd w:val="clear" w:color="auto" w:fill="FFFFFF"/>
        </w:rPr>
        <w:t>DISP</w:t>
      </w:r>
      <w:r w:rsidR="003D10ED" w:rsidRPr="003D10ED">
        <w:rPr>
          <w:rFonts w:ascii="Raleway" w:hAnsi="Raleway" w:hint="eastAsia"/>
          <w:b/>
          <w:color w:val="111111"/>
          <w:szCs w:val="24"/>
          <w:shd w:val="clear" w:color="auto" w:fill="FFFFFF"/>
        </w:rPr>
        <w:t>Õ</w:t>
      </w:r>
      <w:r w:rsidR="003D10ED" w:rsidRPr="003D10ED">
        <w:rPr>
          <w:rFonts w:ascii="Raleway" w:hAnsi="Raleway"/>
          <w:b/>
          <w:color w:val="111111"/>
          <w:szCs w:val="24"/>
          <w:shd w:val="clear" w:color="auto" w:fill="FFFFFF"/>
        </w:rPr>
        <w:t>E</w:t>
      </w:r>
      <w:r w:rsidR="003D10ED" w:rsidRPr="003D10ED">
        <w:rPr>
          <w:rFonts w:ascii="Raleway" w:hAnsi="Raleway" w:hint="eastAsia"/>
          <w:b/>
          <w:color w:val="111111"/>
          <w:szCs w:val="24"/>
          <w:shd w:val="clear" w:color="auto" w:fill="FFFFFF"/>
        </w:rPr>
        <w:t> </w:t>
      </w:r>
      <w:r w:rsidR="003D10ED" w:rsidRPr="003D10ED">
        <w:rPr>
          <w:rFonts w:ascii="Raleway" w:hAnsi="Raleway"/>
          <w:b/>
          <w:color w:val="111111"/>
          <w:szCs w:val="24"/>
          <w:shd w:val="clear" w:color="auto" w:fill="FFFFFF"/>
        </w:rPr>
        <w:t xml:space="preserve"> SOBRE A CONCESS</w:t>
      </w:r>
      <w:r w:rsidR="003D10ED" w:rsidRPr="003D10ED">
        <w:rPr>
          <w:rFonts w:ascii="Raleway" w:hAnsi="Raleway" w:hint="eastAsia"/>
          <w:b/>
          <w:color w:val="111111"/>
          <w:szCs w:val="24"/>
          <w:shd w:val="clear" w:color="auto" w:fill="FFFFFF"/>
        </w:rPr>
        <w:t>Ã</w:t>
      </w:r>
      <w:r w:rsidR="003D10ED" w:rsidRPr="003D10ED">
        <w:rPr>
          <w:rFonts w:ascii="Raleway" w:hAnsi="Raleway"/>
          <w:b/>
          <w:color w:val="111111"/>
          <w:szCs w:val="24"/>
          <w:shd w:val="clear" w:color="auto" w:fill="FFFFFF"/>
        </w:rPr>
        <w:t>O DE T</w:t>
      </w:r>
      <w:r w:rsidR="003D10ED" w:rsidRPr="003D10ED">
        <w:rPr>
          <w:rFonts w:ascii="Raleway" w:hAnsi="Raleway" w:hint="eastAsia"/>
          <w:b/>
          <w:color w:val="111111"/>
          <w:szCs w:val="24"/>
          <w:shd w:val="clear" w:color="auto" w:fill="FFFFFF"/>
        </w:rPr>
        <w:t>Í</w:t>
      </w:r>
      <w:r w:rsidR="003D10ED" w:rsidRPr="003D10ED">
        <w:rPr>
          <w:rFonts w:ascii="Raleway" w:hAnsi="Raleway"/>
          <w:b/>
          <w:color w:val="111111"/>
          <w:szCs w:val="24"/>
          <w:shd w:val="clear" w:color="auto" w:fill="FFFFFF"/>
        </w:rPr>
        <w:t>TULO DE CIDAD</w:t>
      </w:r>
      <w:r w:rsidR="003D10ED" w:rsidRPr="003D10ED">
        <w:rPr>
          <w:rFonts w:ascii="Raleway" w:hAnsi="Raleway" w:hint="eastAsia"/>
          <w:b/>
          <w:color w:val="111111"/>
          <w:szCs w:val="24"/>
          <w:shd w:val="clear" w:color="auto" w:fill="FFFFFF"/>
        </w:rPr>
        <w:t>Ã</w:t>
      </w:r>
      <w:r w:rsidR="003D10ED" w:rsidRPr="003D10ED">
        <w:rPr>
          <w:rFonts w:ascii="Raleway" w:hAnsi="Raleway"/>
          <w:b/>
          <w:color w:val="111111"/>
          <w:szCs w:val="24"/>
          <w:shd w:val="clear" w:color="auto" w:fill="FFFFFF"/>
        </w:rPr>
        <w:t>O IPORANGUENSE AO SR. ADEMIR DE JESUS LEITE.</w:t>
      </w:r>
      <w:r w:rsidR="003D10ED" w:rsidRPr="003D10ED">
        <w:rPr>
          <w:rFonts w:ascii="Raleway" w:hAnsi="Raleway" w:hint="eastAsia"/>
          <w:b/>
          <w:color w:val="111111"/>
          <w:szCs w:val="24"/>
          <w:shd w:val="clear" w:color="auto" w:fill="FFFFFF"/>
        </w:rPr>
        <w:t>”</w:t>
      </w:r>
      <w:r w:rsidR="003D10ED" w:rsidRPr="003D10ED">
        <w:rPr>
          <w:b/>
          <w:szCs w:val="24"/>
        </w:rPr>
        <w:t>.</w:t>
      </w:r>
      <w:r w:rsidR="00CD5DCA">
        <w:t xml:space="preserve"> Após a leitura</w:t>
      </w:r>
      <w:r w:rsidR="00CD5DCA">
        <w:rPr>
          <w:color w:val="111111"/>
          <w:shd w:val="clear" w:color="auto" w:fill="FFFFFF"/>
        </w:rPr>
        <w:t xml:space="preserve">, o Projeto de Lei foi </w:t>
      </w:r>
      <w:r w:rsidR="003D10ED">
        <w:rPr>
          <w:color w:val="111111"/>
          <w:shd w:val="clear" w:color="auto" w:fill="FFFFFF"/>
        </w:rPr>
        <w:t xml:space="preserve">colocado em discussão. Com a palavra o autor do Projeto o Vereador </w:t>
      </w:r>
      <w:r w:rsidR="003D10ED">
        <w:rPr>
          <w:b/>
          <w:color w:val="111111"/>
          <w:shd w:val="clear" w:color="auto" w:fill="FFFFFF"/>
        </w:rPr>
        <w:t xml:space="preserve">SENHOR EVERTON REZENDE NESTLEHNER, </w:t>
      </w:r>
      <w:r w:rsidR="003D10ED">
        <w:rPr>
          <w:color w:val="111111"/>
          <w:shd w:val="clear" w:color="auto" w:fill="FFFFFF"/>
        </w:rPr>
        <w:t>que</w:t>
      </w:r>
      <w:r w:rsidR="0052222F">
        <w:rPr>
          <w:color w:val="111111"/>
          <w:shd w:val="clear" w:color="auto" w:fill="FFFFFF"/>
        </w:rPr>
        <w:t xml:space="preserve"> cumprimentou a todos e </w:t>
      </w:r>
      <w:r w:rsidR="003D10ED">
        <w:rPr>
          <w:color w:val="111111"/>
          <w:shd w:val="clear" w:color="auto" w:fill="FFFFFF"/>
        </w:rPr>
        <w:t xml:space="preserve"> justificou o presente Projeto em razão da importância que o homenageado </w:t>
      </w:r>
      <w:r w:rsidR="0052222F">
        <w:rPr>
          <w:color w:val="111111"/>
          <w:shd w:val="clear" w:color="auto" w:fill="FFFFFF"/>
        </w:rPr>
        <w:t xml:space="preserve">têm para a cidade e relevou as contribuições dadas pelo mesmo à sociedade, sempre disposto a auxiliar, especialmente na organização de eventos e também pela sua disponibilidade na realização de seu trabalho na Companhia de Saneamento Básico do Estado de São Paulo. Com a palavra a Vereadora </w:t>
      </w:r>
      <w:r w:rsidR="0052222F">
        <w:rPr>
          <w:b/>
          <w:color w:val="111111"/>
          <w:shd w:val="clear" w:color="auto" w:fill="FFFFFF"/>
        </w:rPr>
        <w:t xml:space="preserve">SENHORA ROSIMARA AEDIL ALVES FONSECA </w:t>
      </w:r>
      <w:r w:rsidR="0052222F">
        <w:rPr>
          <w:color w:val="111111"/>
          <w:shd w:val="clear" w:color="auto" w:fill="FFFFFF"/>
        </w:rPr>
        <w:t>que cumprimentou a todos e relembrou as grandes contribuições dadas pelo mesmo especialmente nas gestões anteriores,</w:t>
      </w:r>
      <w:r w:rsidR="00006EE8">
        <w:rPr>
          <w:color w:val="111111"/>
          <w:shd w:val="clear" w:color="auto" w:fill="FFFFFF"/>
        </w:rPr>
        <w:t xml:space="preserve"> por ocasião das festas realizadas pela Prefeitura, sendo acompanhada pelo Vereador </w:t>
      </w:r>
      <w:r w:rsidR="00006EE8">
        <w:rPr>
          <w:b/>
          <w:color w:val="111111"/>
          <w:shd w:val="clear" w:color="auto" w:fill="FFFFFF"/>
        </w:rPr>
        <w:t xml:space="preserve">SENHOR JURACI CARDOSO DE AGUIAR, </w:t>
      </w:r>
      <w:r w:rsidR="00006EE8">
        <w:rPr>
          <w:color w:val="111111"/>
          <w:shd w:val="clear" w:color="auto" w:fill="FFFFFF"/>
        </w:rPr>
        <w:t>que elogiou o trabalho realizado pelo Senhor Ademir junto à popu</w:t>
      </w:r>
      <w:r w:rsidR="00EA0993">
        <w:rPr>
          <w:color w:val="111111"/>
          <w:shd w:val="clear" w:color="auto" w:fill="FFFFFF"/>
        </w:rPr>
        <w:t xml:space="preserve">lação local. Com a palavra o Vereador </w:t>
      </w:r>
      <w:r w:rsidR="00EA0993">
        <w:rPr>
          <w:b/>
          <w:color w:val="111111"/>
          <w:shd w:val="clear" w:color="auto" w:fill="FFFFFF"/>
        </w:rPr>
        <w:t>SENHOR MÁRCIO MOREIRA DE OLIVEIRA JUNIOR</w:t>
      </w:r>
      <w:r w:rsidR="00EA0993">
        <w:rPr>
          <w:color w:val="111111"/>
          <w:shd w:val="clear" w:color="auto" w:fill="FFFFFF"/>
        </w:rPr>
        <w:t xml:space="preserve"> que cumprimentou a todos e igualmente f</w:t>
      </w:r>
      <w:r w:rsidR="00797C47">
        <w:rPr>
          <w:color w:val="111111"/>
          <w:shd w:val="clear" w:color="auto" w:fill="FFFFFF"/>
        </w:rPr>
        <w:t>a</w:t>
      </w:r>
      <w:r w:rsidR="00EA0993">
        <w:rPr>
          <w:color w:val="111111"/>
          <w:shd w:val="clear" w:color="auto" w:fill="FFFFFF"/>
        </w:rPr>
        <w:t xml:space="preserve">lou sobre os relevantes trabalhos prestados junto à Comunidade local. Com a palavra o Vereador </w:t>
      </w:r>
      <w:r w:rsidR="00EA0993">
        <w:rPr>
          <w:b/>
          <w:color w:val="111111"/>
          <w:shd w:val="clear" w:color="auto" w:fill="FFFFFF"/>
        </w:rPr>
        <w:t xml:space="preserve"> SENHOR ADILSON RODRIGUES DA SILVA</w:t>
      </w:r>
      <w:r w:rsidR="00EA0993">
        <w:rPr>
          <w:color w:val="111111"/>
          <w:shd w:val="clear" w:color="auto" w:fill="FFFFFF"/>
        </w:rPr>
        <w:t xml:space="preserve"> que cumprimentou a todos e parabenizou o Vereador Everton pela iniciativa visto que o homenageado se trata de uma um grande parceiro do Município e das Comunidades, sendo, </w:t>
      </w:r>
      <w:r w:rsidR="00EA0993">
        <w:rPr>
          <w:color w:val="111111"/>
          <w:shd w:val="clear" w:color="auto" w:fill="FFFFFF"/>
        </w:rPr>
        <w:lastRenderedPageBreak/>
        <w:t>portanto, um título bastante merecido.</w:t>
      </w:r>
      <w:r w:rsidR="00E06B9C">
        <w:rPr>
          <w:color w:val="111111"/>
          <w:shd w:val="clear" w:color="auto" w:fill="FFFFFF"/>
        </w:rPr>
        <w:t xml:space="preserve">  Com a palavra o Vereador </w:t>
      </w:r>
      <w:r w:rsidR="00E06B9C">
        <w:rPr>
          <w:b/>
          <w:color w:val="111111"/>
          <w:shd w:val="clear" w:color="auto" w:fill="FFFFFF"/>
        </w:rPr>
        <w:t>SENHOR NELSON RAMOS DE LIMA FILHO</w:t>
      </w:r>
      <w:r w:rsidR="00E06B9C">
        <w:rPr>
          <w:color w:val="111111"/>
          <w:shd w:val="clear" w:color="auto" w:fill="FFFFFF"/>
        </w:rPr>
        <w:t xml:space="preserve"> que cumprimentou  todos e disse estar de acordo com todas as colocações feitas a respeito da pessoa do Senhor Ademir de Jesus Leite, conhecido como “Shiro” e que se trata de uma homenagem muito merecida. </w:t>
      </w:r>
      <w:r w:rsidR="00E06B9C">
        <w:rPr>
          <w:szCs w:val="24"/>
        </w:rPr>
        <w:t xml:space="preserve">Em seguida o Presidente colocou em votação secreta  o Projeto de Decreto Legislativo n.º 004/2021, que sob o escrutínio dos Vereadores </w:t>
      </w:r>
      <w:r w:rsidR="003311D7">
        <w:rPr>
          <w:szCs w:val="24"/>
        </w:rPr>
        <w:t xml:space="preserve">Adilson Rodrigues da Silva </w:t>
      </w:r>
      <w:r w:rsidR="00E06B9C">
        <w:rPr>
          <w:szCs w:val="24"/>
        </w:rPr>
        <w:t>e Rosimara Aedil Alves Fonseca, foi aprovado por unanimidade.</w:t>
      </w:r>
      <w:r w:rsidR="003311D7">
        <w:rPr>
          <w:color w:val="111111"/>
          <w:shd w:val="clear" w:color="auto" w:fill="FFFFFF"/>
        </w:rPr>
        <w:t xml:space="preserve"> Em seguida o Presdinte pediu a Primeira Secretária que fizesse a leitura do </w:t>
      </w:r>
      <w:r w:rsidR="003311D7">
        <w:rPr>
          <w:b/>
          <w:color w:val="111111"/>
          <w:shd w:val="clear" w:color="auto" w:fill="FFFFFF"/>
        </w:rPr>
        <w:t>Requerimento n.º 032/2021.</w:t>
      </w:r>
      <w:r w:rsidR="003311D7">
        <w:rPr>
          <w:color w:val="111111"/>
          <w:shd w:val="clear" w:color="auto" w:fill="FFFFFF"/>
        </w:rPr>
        <w:t xml:space="preserve"> Após a leitura o Requerimento foi colocado em discussão. Com a palavra o autor do Requerimento Vereador </w:t>
      </w:r>
      <w:r w:rsidR="003311D7">
        <w:rPr>
          <w:b/>
          <w:color w:val="111111"/>
          <w:shd w:val="clear" w:color="auto" w:fill="FFFFFF"/>
        </w:rPr>
        <w:t>Márcio Moreira de Oliveira Junior</w:t>
      </w:r>
      <w:r w:rsidR="003311D7">
        <w:rPr>
          <w:color w:val="111111"/>
          <w:shd w:val="clear" w:color="auto" w:fill="FFFFFF"/>
        </w:rPr>
        <w:t xml:space="preserve"> que justificou o pedido por acreditar que o contrato em questão fere o Princípio da Economicidade, pois mesmo sem prestar o serviço, a empresa poderá receber. Em seguida os Vereadores Senhores </w:t>
      </w:r>
      <w:r w:rsidR="003311D7">
        <w:rPr>
          <w:b/>
          <w:color w:val="111111"/>
          <w:shd w:val="clear" w:color="auto" w:fill="FFFFFF"/>
        </w:rPr>
        <w:t>Juraci Cardoso de Aguiar e Adilson Rodrigues da Silva</w:t>
      </w:r>
      <w:r w:rsidR="003311D7">
        <w:rPr>
          <w:color w:val="111111"/>
          <w:shd w:val="clear" w:color="auto" w:fill="FFFFFF"/>
        </w:rPr>
        <w:t xml:space="preserve"> manifestaram seu posicionamento sobre o fato de que sempre serão favoráveis aos Requerimentos feitos pela Casa. Sem mais, O presidente colocou o Requerimento em votação e o mesmo foi aprovado. Em seguida, o Presidente pediu à Primeira Secretária eu fizesse a leitura do </w:t>
      </w:r>
      <w:r w:rsidR="003311D7">
        <w:rPr>
          <w:b/>
          <w:color w:val="111111"/>
          <w:shd w:val="clear" w:color="auto" w:fill="FFFFFF"/>
        </w:rPr>
        <w:t xml:space="preserve">Requerimento n.º 033/2021. </w:t>
      </w:r>
      <w:r w:rsidR="003311D7">
        <w:rPr>
          <w:color w:val="111111"/>
          <w:shd w:val="clear" w:color="auto" w:fill="FFFFFF"/>
        </w:rPr>
        <w:t>Após a leitura, o Requerimento foi colocado em discussão. Com a palavra o autor do Requerimento</w:t>
      </w:r>
      <w:r w:rsidR="00444523">
        <w:rPr>
          <w:color w:val="111111"/>
          <w:shd w:val="clear" w:color="auto" w:fill="FFFFFF"/>
        </w:rPr>
        <w:t xml:space="preserve"> Vereador </w:t>
      </w:r>
      <w:r w:rsidR="00444523">
        <w:rPr>
          <w:b/>
          <w:color w:val="111111"/>
          <w:shd w:val="clear" w:color="auto" w:fill="FFFFFF"/>
        </w:rPr>
        <w:t>Márcio Moreira de Oliveira Junior</w:t>
      </w:r>
      <w:r w:rsidR="00444523">
        <w:rPr>
          <w:color w:val="111111"/>
          <w:shd w:val="clear" w:color="auto" w:fill="FFFFFF"/>
        </w:rPr>
        <w:t xml:space="preserve"> que justificou a necessidade de várias escolas estarem precisando de reforma e as férias escolares serem o melhor momento para que elas ocorram. Com a palavra o Vereador </w:t>
      </w:r>
      <w:r w:rsidR="00444523">
        <w:rPr>
          <w:b/>
          <w:color w:val="111111"/>
          <w:shd w:val="clear" w:color="auto" w:fill="FFFFFF"/>
        </w:rPr>
        <w:t>Douglas Uillians da Silva Santos</w:t>
      </w:r>
      <w:r w:rsidR="00444523">
        <w:rPr>
          <w:color w:val="111111"/>
          <w:shd w:val="clear" w:color="auto" w:fill="FFFFFF"/>
        </w:rPr>
        <w:t xml:space="preserve"> que parabenizou o autor do Requerimento e disse concordar com o fato de ser esse o melhor momento para realizar tais reformas. Com a palavra a Vereadora </w:t>
      </w:r>
      <w:r w:rsidR="00444523">
        <w:rPr>
          <w:b/>
          <w:color w:val="111111"/>
          <w:shd w:val="clear" w:color="auto" w:fill="FFFFFF"/>
        </w:rPr>
        <w:t>Rosimara Aedil Alves Fonseca</w:t>
      </w:r>
      <w:r w:rsidR="00444523">
        <w:rPr>
          <w:color w:val="111111"/>
          <w:shd w:val="clear" w:color="auto" w:fill="FFFFFF"/>
        </w:rPr>
        <w:t xml:space="preserve"> que parabenizou o Vereador e disse concordar plenamente com o teor desse Requerimento e espera que venham boas notícias sobre as escolas e principalmente sobre a escola do Bairro Castelhanos.</w:t>
      </w:r>
      <w:r w:rsidR="00786F09">
        <w:rPr>
          <w:color w:val="111111"/>
          <w:shd w:val="clear" w:color="auto" w:fill="FFFFFF"/>
        </w:rPr>
        <w:t xml:space="preserve"> Sem mais discussões o Requerimento foi colocado em discussão e foi aprovado. Em seguida o Pres</w:t>
      </w:r>
      <w:r w:rsidR="00852DD3">
        <w:rPr>
          <w:color w:val="111111"/>
          <w:shd w:val="clear" w:color="auto" w:fill="FFFFFF"/>
        </w:rPr>
        <w:t>i</w:t>
      </w:r>
      <w:r w:rsidR="00786F09">
        <w:rPr>
          <w:color w:val="111111"/>
          <w:shd w:val="clear" w:color="auto" w:fill="FFFFFF"/>
        </w:rPr>
        <w:t>d</w:t>
      </w:r>
      <w:r w:rsidR="00852DD3">
        <w:rPr>
          <w:color w:val="111111"/>
          <w:shd w:val="clear" w:color="auto" w:fill="FFFFFF"/>
        </w:rPr>
        <w:t>e</w:t>
      </w:r>
      <w:r w:rsidR="00786F09">
        <w:rPr>
          <w:color w:val="111111"/>
          <w:shd w:val="clear" w:color="auto" w:fill="FFFFFF"/>
        </w:rPr>
        <w:t xml:space="preserve">nte pediu a Primeira Secretária que fizesse a leitura do </w:t>
      </w:r>
      <w:r w:rsidR="00786F09">
        <w:rPr>
          <w:b/>
          <w:color w:val="111111"/>
          <w:shd w:val="clear" w:color="auto" w:fill="FFFFFF"/>
        </w:rPr>
        <w:t>Requerimento n.º 034/2021.</w:t>
      </w:r>
      <w:r w:rsidR="00786F09">
        <w:rPr>
          <w:color w:val="111111"/>
          <w:shd w:val="clear" w:color="auto" w:fill="FFFFFF"/>
        </w:rPr>
        <w:t xml:space="preserve"> Após a leitura o Requerimento foi colocado em discussão. Com a palavra o autor do Requerimento Vereador </w:t>
      </w:r>
      <w:r w:rsidR="00786F09">
        <w:rPr>
          <w:b/>
          <w:color w:val="111111"/>
          <w:shd w:val="clear" w:color="auto" w:fill="FFFFFF"/>
        </w:rPr>
        <w:t xml:space="preserve">Márcio Moreira de Oliveira Junior </w:t>
      </w:r>
      <w:r w:rsidR="00786F09">
        <w:rPr>
          <w:color w:val="111111"/>
          <w:shd w:val="clear" w:color="auto" w:fill="FFFFFF"/>
        </w:rPr>
        <w:t xml:space="preserve">que justificou o Requerimento sobre a necessidade de se saber sobre quais projetos a empresa irá trabalhar e disse que inicialmente havia um projeto que seria feito em terreno da Igreja Católica, não sendo correto investir dinheiro público em imóvel particular, sendo portanto, necessário encaminhar essas informações para que os vereadores estejam inteirados. </w:t>
      </w:r>
      <w:r w:rsidR="00852DD3">
        <w:rPr>
          <w:color w:val="111111"/>
          <w:shd w:val="clear" w:color="auto" w:fill="FFFFFF"/>
        </w:rPr>
        <w:t xml:space="preserve">Sem mais, O presidente colocou o Requerimento em votação e o mesmo foi aprovado. Em seguida o Presidente pediu a Primeira Secretária que fizesse a leitura do </w:t>
      </w:r>
      <w:r w:rsidR="00852DD3">
        <w:rPr>
          <w:b/>
          <w:color w:val="111111"/>
          <w:shd w:val="clear" w:color="auto" w:fill="FFFFFF"/>
        </w:rPr>
        <w:t xml:space="preserve">Requerimento n.º 035/2021. </w:t>
      </w:r>
      <w:r w:rsidR="00852DD3">
        <w:rPr>
          <w:color w:val="111111"/>
          <w:shd w:val="clear" w:color="auto" w:fill="FFFFFF"/>
        </w:rPr>
        <w:t xml:space="preserve">Com a palavra o autor do Requerimento Vereador </w:t>
      </w:r>
      <w:r w:rsidR="00852DD3">
        <w:rPr>
          <w:b/>
          <w:color w:val="111111"/>
          <w:shd w:val="clear" w:color="auto" w:fill="FFFFFF"/>
        </w:rPr>
        <w:t>Douglas Uillians da Silva Santos</w:t>
      </w:r>
      <w:r w:rsidR="00852DD3">
        <w:rPr>
          <w:color w:val="111111"/>
          <w:shd w:val="clear" w:color="auto" w:fill="FFFFFF"/>
        </w:rPr>
        <w:t xml:space="preserve"> que justificou o Requerimento em razão da necessidade de fiscalizar o ponto do Servidor em questão. Sem mais discussões o Requerimento foi colocado em discussão e foi aprovado. O presidente colocou o Requerimento em votação e o mesmo foi aprovado. Em seguida o Presidente pediu a Primeira Secretária que fizesse a leitura do </w:t>
      </w:r>
      <w:r w:rsidR="00852DD3">
        <w:rPr>
          <w:b/>
          <w:color w:val="111111"/>
          <w:shd w:val="clear" w:color="auto" w:fill="FFFFFF"/>
        </w:rPr>
        <w:t xml:space="preserve">Requerimento n.º 036/2021. </w:t>
      </w:r>
      <w:r w:rsidR="00852DD3">
        <w:rPr>
          <w:color w:val="111111"/>
          <w:shd w:val="clear" w:color="auto" w:fill="FFFFFF"/>
        </w:rPr>
        <w:t>Com a palavra o autor do Requerimento</w:t>
      </w:r>
      <w:r w:rsidR="009057E2">
        <w:rPr>
          <w:color w:val="111111"/>
          <w:shd w:val="clear" w:color="auto" w:fill="FFFFFF"/>
        </w:rPr>
        <w:t xml:space="preserve"> Vereador </w:t>
      </w:r>
      <w:r w:rsidR="009057E2" w:rsidRPr="009057E2">
        <w:rPr>
          <w:b/>
          <w:color w:val="111111"/>
          <w:shd w:val="clear" w:color="auto" w:fill="FFFFFF"/>
        </w:rPr>
        <w:t xml:space="preserve">Douglas Uillians da Silva Santos </w:t>
      </w:r>
      <w:r w:rsidR="009057E2">
        <w:rPr>
          <w:color w:val="111111"/>
          <w:shd w:val="clear" w:color="auto" w:fill="FFFFFF"/>
        </w:rPr>
        <w:t xml:space="preserve">que justificou o pedido devido à necessidade de se saber informações a respeito da aquisição de duas vans da gestão anterior, </w:t>
      </w:r>
      <w:r w:rsidR="00C84DCA">
        <w:rPr>
          <w:color w:val="111111"/>
          <w:shd w:val="clear" w:color="auto" w:fill="FFFFFF"/>
        </w:rPr>
        <w:t xml:space="preserve">sendo uma adquirida e outra não e findo o prazo do convenio há necessidade de devolução do valor com juros e pedimos informação para sabermos qual a situação atual do convenio, igualmente o outro convênio que era para aquisição de um Aparelho de Raio X que não foi adquirido. Com a palavra o Vereador </w:t>
      </w:r>
      <w:r w:rsidR="00C84DCA">
        <w:rPr>
          <w:b/>
          <w:color w:val="111111"/>
          <w:shd w:val="clear" w:color="auto" w:fill="FFFFFF"/>
        </w:rPr>
        <w:t xml:space="preserve">Márcio </w:t>
      </w:r>
      <w:r w:rsidR="000C145F">
        <w:rPr>
          <w:b/>
          <w:color w:val="111111"/>
          <w:shd w:val="clear" w:color="auto" w:fill="FFFFFF"/>
        </w:rPr>
        <w:t>Moreira de Oliveira Junior</w:t>
      </w:r>
      <w:r w:rsidR="000C145F">
        <w:rPr>
          <w:color w:val="111111"/>
          <w:shd w:val="clear" w:color="auto" w:fill="FFFFFF"/>
        </w:rPr>
        <w:t xml:space="preserve"> que acrescentou com relação ao Raio X que na época do Secretário de Saúde Ranulfo, o mesmo chegou a fazer cotações do aparelho , porém com a troca do Secretário, acabou se perdendo. Sem mais discussões o Requerimento foi colocado em discussão e foi aprovado. O presidente colocou o Requerimento em votação e o mesmo foi aprovado. Em seguida o Presidente pediu a Primeira Secretária que fizesse a leitura do </w:t>
      </w:r>
      <w:r w:rsidR="000C145F">
        <w:rPr>
          <w:b/>
          <w:color w:val="111111"/>
          <w:shd w:val="clear" w:color="auto" w:fill="FFFFFF"/>
        </w:rPr>
        <w:t xml:space="preserve">Requerimento n.º 037/2021. </w:t>
      </w:r>
      <w:r w:rsidR="000C145F">
        <w:rPr>
          <w:color w:val="111111"/>
          <w:shd w:val="clear" w:color="auto" w:fill="FFFFFF"/>
        </w:rPr>
        <w:t xml:space="preserve">Com a palavra o Vereador autor do Requerimento Vereador </w:t>
      </w:r>
      <w:r w:rsidR="000C145F">
        <w:rPr>
          <w:b/>
          <w:color w:val="111111"/>
          <w:shd w:val="clear" w:color="auto" w:fill="FFFFFF"/>
        </w:rPr>
        <w:t xml:space="preserve">Everton </w:t>
      </w:r>
      <w:r w:rsidR="000C145F">
        <w:rPr>
          <w:b/>
          <w:color w:val="111111"/>
          <w:shd w:val="clear" w:color="auto" w:fill="FFFFFF"/>
        </w:rPr>
        <w:lastRenderedPageBreak/>
        <w:t>Rezende Nestlehner</w:t>
      </w:r>
      <w:r w:rsidR="000C145F">
        <w:rPr>
          <w:color w:val="111111"/>
          <w:shd w:val="clear" w:color="auto" w:fill="FFFFFF"/>
        </w:rPr>
        <w:t xml:space="preserve"> que justificou o fato de ter pedido via requerimento a informação uma vez que a prefeitura não responde aos ofícios. </w:t>
      </w:r>
      <w:r w:rsidR="00193430">
        <w:rPr>
          <w:color w:val="111111"/>
          <w:shd w:val="clear" w:color="auto" w:fill="FFFFFF"/>
        </w:rPr>
        <w:t xml:space="preserve">Com a palavra o Vereador </w:t>
      </w:r>
      <w:r w:rsidR="00193430">
        <w:rPr>
          <w:b/>
          <w:color w:val="111111"/>
          <w:shd w:val="clear" w:color="auto" w:fill="FFFFFF"/>
        </w:rPr>
        <w:t>Márcio Moreira de Oliveira Junior</w:t>
      </w:r>
      <w:r w:rsidR="00193430">
        <w:rPr>
          <w:color w:val="111111"/>
          <w:shd w:val="clear" w:color="auto" w:fill="FFFFFF"/>
        </w:rPr>
        <w:t xml:space="preserve"> que acrescentou o fato de que o Informatiza PS é um programa do Governo Federal que possibilita disponibilizar internet aos postos de saúde, e viria muito a contribuir para a implantação de prontuário eletrônico no postinho do Bairro Serra</w:t>
      </w:r>
      <w:r w:rsidR="00162F67">
        <w:rPr>
          <w:color w:val="111111"/>
          <w:shd w:val="clear" w:color="auto" w:fill="FFFFFF"/>
        </w:rPr>
        <w:t xml:space="preserve">, por exemplo, por isso é necessário. </w:t>
      </w:r>
      <w:r w:rsidR="00C901F0">
        <w:rPr>
          <w:color w:val="111111"/>
          <w:shd w:val="clear" w:color="auto" w:fill="FFFFFF"/>
        </w:rPr>
        <w:t xml:space="preserve">Com a palavra ainda o Vereador </w:t>
      </w:r>
      <w:r w:rsidR="00C901F0">
        <w:rPr>
          <w:b/>
          <w:color w:val="111111"/>
          <w:shd w:val="clear" w:color="auto" w:fill="FFFFFF"/>
        </w:rPr>
        <w:t xml:space="preserve">Juraci Cardoso de Aguiar </w:t>
      </w:r>
      <w:r w:rsidR="00C901F0">
        <w:rPr>
          <w:color w:val="111111"/>
          <w:shd w:val="clear" w:color="auto" w:fill="FFFFFF"/>
        </w:rPr>
        <w:t xml:space="preserve">que reforçou a fala do Vereador Everton no sentido de que através de ofício o Prefeito não responde, então há a necessidade de se fazer os pedidos por requerimento, inclusive amparados pelo Regimento Interno da Casa. Sem mais discussões, o Presidente colocou o Requerimento em votação e foi aprovado por todos. Em seguida o Presidente pediu a Primeira Secretária que fizesse a leitura do </w:t>
      </w:r>
      <w:r w:rsidR="00C901F0">
        <w:rPr>
          <w:b/>
          <w:color w:val="111111"/>
          <w:shd w:val="clear" w:color="auto" w:fill="FFFFFF"/>
        </w:rPr>
        <w:t xml:space="preserve">Requerimento n.º 038/2021. </w:t>
      </w:r>
      <w:r w:rsidR="00C901F0">
        <w:rPr>
          <w:color w:val="111111"/>
          <w:shd w:val="clear" w:color="auto" w:fill="FFFFFF"/>
        </w:rPr>
        <w:t xml:space="preserve">Na sequência o Presidente colocou o Requerimento 038/2021 em discussão. Com a palavra o autor do Requerimento Vereador </w:t>
      </w:r>
      <w:r w:rsidR="00C901F0">
        <w:rPr>
          <w:b/>
          <w:color w:val="111111"/>
          <w:shd w:val="clear" w:color="auto" w:fill="FFFFFF"/>
        </w:rPr>
        <w:t>Everton Rezende Nestlehner</w:t>
      </w:r>
      <w:r w:rsidR="00C901F0">
        <w:rPr>
          <w:color w:val="111111"/>
          <w:shd w:val="clear" w:color="auto" w:fill="FFFFFF"/>
        </w:rPr>
        <w:t xml:space="preserve"> que novamente justificou a necessidade de acompanhamento de recursos destinados ao Município por parte dos Vereadores. Sem mais discussões, o Requerimento foi colocado em </w:t>
      </w:r>
      <w:r w:rsidR="009F7729">
        <w:rPr>
          <w:color w:val="111111"/>
          <w:shd w:val="clear" w:color="auto" w:fill="FFFFFF"/>
        </w:rPr>
        <w:t>votação</w:t>
      </w:r>
      <w:r w:rsidR="00C901F0">
        <w:rPr>
          <w:color w:val="111111"/>
          <w:shd w:val="clear" w:color="auto" w:fill="FFFFFF"/>
        </w:rPr>
        <w:t xml:space="preserve"> e foi aprovado</w:t>
      </w:r>
      <w:r w:rsidR="009F7729">
        <w:rPr>
          <w:color w:val="111111"/>
          <w:shd w:val="clear" w:color="auto" w:fill="FFFFFF"/>
        </w:rPr>
        <w:t xml:space="preserve">. Não havendo mais assuntos a tratar foi aberto o uso da palavra livre aos oradores inscritos. Na tribuna o Vereador </w:t>
      </w:r>
      <w:r w:rsidR="009F7729">
        <w:rPr>
          <w:b/>
          <w:color w:val="111111"/>
          <w:shd w:val="clear" w:color="auto" w:fill="FFFFFF"/>
        </w:rPr>
        <w:t xml:space="preserve">SENHOR JURACI CARDOSO DE AGUIAR </w:t>
      </w:r>
      <w:r w:rsidR="009F7729">
        <w:rPr>
          <w:color w:val="111111"/>
          <w:shd w:val="clear" w:color="auto" w:fill="FFFFFF"/>
        </w:rPr>
        <w:t>que cumprimentou a todos e iniciou fazendo esclarecimentos sobre a última sessão, onde foi rejeitado o Projeto de Lei n.029, onde demonstrou de acordo com o Regimento Interno da Casa, o que levou os Vereadores a rejeição do mesmo, entre os motivos, alegou a amplitude do projeto, porém sem maior detalhamento por parte do prefeito, uma vez que se tratava de abertura de crédito, além do prazo legal de tramitação nas Comissões permanentes que não teria sido respeitado, visto que o prefeito pediu que fosse votado com urgência, além dos outros projetos que igualmente se tratavam de valores altos e que não havia tempo hábil para apreciação e análise por parte dos Vereadores</w:t>
      </w:r>
      <w:r w:rsidR="00B164B2">
        <w:rPr>
          <w:color w:val="111111"/>
          <w:shd w:val="clear" w:color="auto" w:fill="FFFFFF"/>
        </w:rPr>
        <w:t xml:space="preserve">, especialmente porque o prefeito não justificou claramente e detalhadamente onde seriam utilizados os recursos. O Vereador passou a partir daí a discorrer sobre os vários motivos que o levaram a rejeitar os Projetos, inclusive ressaltando os ensinamentos que recebeu em casa e dos professores na escola para que não fizesse nada errado e foi isso que pautou sua escolha, uma vez que julgou não estar agindo corretamente caso procedesse assim. Parabenizou aos demais vereadores pela atitude e reforçou o fato de que se o prefeito encaminhar algo que eles julguem estar errado, não será aprovado. Agradeceu mais uma vez aos professores e aos pais pelos ensinamentos  e finalizou sua fala. Com a palavra o Vereador </w:t>
      </w:r>
      <w:r w:rsidR="00B164B2">
        <w:rPr>
          <w:b/>
          <w:color w:val="111111"/>
          <w:shd w:val="clear" w:color="auto" w:fill="FFFFFF"/>
        </w:rPr>
        <w:t>SENHOR DOUGLAS UILLIANS DA SILVA SANTOS</w:t>
      </w:r>
      <w:r w:rsidR="00B164B2">
        <w:rPr>
          <w:color w:val="111111"/>
          <w:shd w:val="clear" w:color="auto" w:fill="FFFFFF"/>
        </w:rPr>
        <w:t xml:space="preserve"> que cumprimentou a todos e </w:t>
      </w:r>
      <w:r w:rsidR="0032617C">
        <w:rPr>
          <w:color w:val="111111"/>
          <w:shd w:val="clear" w:color="auto" w:fill="FFFFFF"/>
        </w:rPr>
        <w:t>comentou o fato de que os Vereadores quase foram “linchados” na rua na semana que transcorreu pelo fato de não haverem aprovado os projetos de lei, porém, ele esclareceu que ao contrário do que se falou na rua, nos projetos não vieram devidamente especificados onde seriam utilizados os créditos a serem aprovados. Falou ainda sobre o projeto onde seria para a compra da retro escavadeira, informando que a licitação destinada a essa aquisição finalizou como deserta, dessa forma, não havendo o bem porque o prefeito iria querer o valor, questionou. Desabafou ainda sobre a prática da política suja entre vereadores, onde, segundo ele um quer “puxar o tapete” do outro, contrariando o fato de que os benefícios são para toda a população</w:t>
      </w:r>
      <w:r w:rsidR="001D0B07">
        <w:rPr>
          <w:color w:val="111111"/>
          <w:shd w:val="clear" w:color="auto" w:fill="FFFFFF"/>
        </w:rPr>
        <w:t xml:space="preserve">, ou seja, se qualquer Vereador conseguir qualquer benefício para os bairros, que seja apoiado por todos e não boicotado, finalizando assim sua fala. Na tribuna, com a palavra, o Vereador  </w:t>
      </w:r>
      <w:r w:rsidR="001D0B07">
        <w:rPr>
          <w:b/>
          <w:color w:val="111111"/>
          <w:shd w:val="clear" w:color="auto" w:fill="FFFFFF"/>
        </w:rPr>
        <w:t>SENHOR ADILSON RODRIGUES DA SILVA</w:t>
      </w:r>
      <w:r w:rsidR="001D0B07">
        <w:rPr>
          <w:color w:val="111111"/>
          <w:shd w:val="clear" w:color="auto" w:fill="FFFFFF"/>
        </w:rPr>
        <w:t xml:space="preserve"> que cumprimentou a todos e agradeceu ao “Aurinho” pelo socorro prestado à Comunidade do Bairro Nhunguara por ocasião do cortejo do falecimento do Senhor “Jucão”. Comentou também sobre a participação dele e dos Vereadores Everton e Douglas, na sessão da Câmara Municipal de Cajati, na qual foi doado o aparelho de Raio X para este Município de Iporanga e que espera-se atenda a demanda, diminuindo viagens para Pariquera-Açu. </w:t>
      </w:r>
      <w:r w:rsidR="00FD5F0D">
        <w:rPr>
          <w:color w:val="111111"/>
          <w:shd w:val="clear" w:color="auto" w:fill="FFFFFF"/>
        </w:rPr>
        <w:t xml:space="preserve">Agradeceu ao Prefeito de Cajati pela doação. Comentou sobre o serviço que está sendo realizado no Bairro Serra, que, embora não seja definitivo, deve ajudar </w:t>
      </w:r>
      <w:r w:rsidR="00FD5F0D">
        <w:rPr>
          <w:color w:val="111111"/>
          <w:shd w:val="clear" w:color="auto" w:fill="FFFFFF"/>
        </w:rPr>
        <w:lastRenderedPageBreak/>
        <w:t xml:space="preserve">bastante a população nesse fim de ano. Falou ainda sobre alguns recursos que deverão ser disponibilizados para os Bairros Pilões e Maria Rosa. Sendo a última Sessão Ordinária do ano, desejou a todos um Feliz Natal e um Ano Novo cheio de realizações, finalizando dessa forma sua fala. Com a palavra a Vereadora </w:t>
      </w:r>
      <w:r w:rsidR="00FD5F0D">
        <w:rPr>
          <w:b/>
          <w:color w:val="111111"/>
          <w:shd w:val="clear" w:color="auto" w:fill="FFFFFF"/>
        </w:rPr>
        <w:t>SENHORA ROSIMARA AEDIL ALVES FONSECA</w:t>
      </w:r>
      <w:r w:rsidR="00FD5F0D">
        <w:rPr>
          <w:color w:val="111111"/>
          <w:shd w:val="clear" w:color="auto" w:fill="FFFFFF"/>
        </w:rPr>
        <w:t xml:space="preserve"> que cumprimentou a todos e disse ser gratificante ver que as pessoas estão voltando à normalidade, inclusive participando das sessões na Câmara e agradeceu aos presentes. Relembrou a todos o juramento feito na ocasião da posse e em seguida comentou que na sessão passada votou em todos os projetos favoravelmente por acreditar em uma gestão que está sendo transparente e que a Prefeitura está aberta para esclarecimentos, assim como a Secretaria de Educação que, embora não tendo vindo os anexos mencionados, teria sido possível se dirigir até lá para buscar as informações ne</w:t>
      </w:r>
      <w:r w:rsidR="00637E20">
        <w:rPr>
          <w:color w:val="111111"/>
          <w:shd w:val="clear" w:color="auto" w:fill="FFFFFF"/>
        </w:rPr>
        <w:t xml:space="preserve">cessárias para esclarecimentos com a Professora Soraia que lá está disponível, assim como ela fez ao solicitar a lista e a mesma ser fornecida, mesmo que informalmente. Passou a fazer uma série de considerações sobre as possibilidades dos vereadores fiscalizarem indo atrás de informações pessoalmente na prefeitura, para esclarecimento a respeito dos projetos de lei rejeitados na sessão anterior. Lamentou o fato de ter sido apontada até como criminosa por ter se posicionado em defesa dos projetos, inclusive com a veiculação de postagens nas redes sociais denegrindo sua imagem, com os chamados “memes”. Disse que apesar de ter ficado muito nervosa na ocasião, procurou não ficar insistindo nos fatos ocorridos para não denegrir a imagem dos demais vereadores. </w:t>
      </w:r>
      <w:r w:rsidR="00CE04C8">
        <w:rPr>
          <w:color w:val="111111"/>
          <w:shd w:val="clear" w:color="auto" w:fill="FFFFFF"/>
        </w:rPr>
        <w:t xml:space="preserve">Disse estar cumprindo o juramento que fez na posse e falou sobre a necessidade de trabalhar em conjunto e ressaltou a atuação da Administração. Finalizou dizendo que caráter, virtude e conduta ela aprendeu não só na escola, más também com os pais e que continua aprendendo a cada dia. Na Tribuna o Vereador </w:t>
      </w:r>
      <w:r w:rsidR="00CE04C8">
        <w:rPr>
          <w:b/>
          <w:color w:val="111111"/>
          <w:shd w:val="clear" w:color="auto" w:fill="FFFFFF"/>
        </w:rPr>
        <w:t>SENHOR EVERTON REZENDE NESTLHENER</w:t>
      </w:r>
      <w:r w:rsidR="00CE04C8">
        <w:rPr>
          <w:color w:val="111111"/>
          <w:shd w:val="clear" w:color="auto" w:fill="FFFFFF"/>
        </w:rPr>
        <w:t xml:space="preserve"> que cumprimentou aos presentes e disse que faz das palavras do Vereador Juraci as suas, pois não vai assinar um cheque em branco para ninguém. Falou se referindo à fala da Vereadora Rosimara que para quem tem acesso é fácil obter informações, para os demais só por requerimento.</w:t>
      </w:r>
      <w:r w:rsidR="001162AB">
        <w:rPr>
          <w:color w:val="111111"/>
          <w:shd w:val="clear" w:color="auto" w:fill="FFFFFF"/>
        </w:rPr>
        <w:t xml:space="preserve"> Disse que acha interessante que a população crie grupos nas redes sociais para discussão da atuação dos Vereadores e espera que fiquem indignados ao saber que a partir do próximo ano haverá taxa para sepultamento, que as crianças de escolas como Bombas estão tomando água de córrego e Ribeirão água de caverna com “guano” que são fezes de morcego; enquanto estão querendo colocar ar condicionado em escolas com paredes de madeira, não se preocupam com a qualidade da água consumida pelas crianças. Citou uma série de situações vivenciadas na Educação local pelas escolas rurais e disse não estar vendo ninguém ficar indignado por isso. Disse esperar que a partir de agora a população </w:t>
      </w:r>
      <w:r w:rsidR="0059722D">
        <w:rPr>
          <w:color w:val="111111"/>
          <w:shd w:val="clear" w:color="auto" w:fill="FFFFFF"/>
        </w:rPr>
        <w:t>se envolva mais nessas questões. Fez várias considerações sobre os fatos ocorridos a partir da rejeição dos projetos e sobre a atuação da Administração Municipal e seu Secretariado. Passou a fazer um agradecimento ao Deputado Federal Nilton Tatto pela destinação de recursos na ordem de Cento e cinqüenta mil reais para a Saúde; ao Sidnei Bicudo, Presidente da Câmara de Cajatí  pela aprovação da doação do aparelho de Raio X. Finali</w:t>
      </w:r>
      <w:r w:rsidR="007D63CE">
        <w:rPr>
          <w:color w:val="111111"/>
          <w:shd w:val="clear" w:color="auto" w:fill="FFFFFF"/>
        </w:rPr>
        <w:t>zou dizendo que a vereadora Rosi</w:t>
      </w:r>
      <w:r w:rsidR="0059722D">
        <w:rPr>
          <w:color w:val="111111"/>
          <w:shd w:val="clear" w:color="auto" w:fill="FFFFFF"/>
        </w:rPr>
        <w:t xml:space="preserve">mara teria mandado um áudio em uma rede social </w:t>
      </w:r>
      <w:r w:rsidR="007D63CE">
        <w:rPr>
          <w:color w:val="111111"/>
          <w:shd w:val="clear" w:color="auto" w:fill="FFFFFF"/>
        </w:rPr>
        <w:t xml:space="preserve">me elogiando e dizendo que todo mundo erra; porém gostaria de ressaltar que não considera que tenha errado. Após a fala, o Presidente concedeu direito de resposta a Vereadora Rosimara. Com a palavra a Vereadora disse que já são águas passadas e que aceita o fato de terem votado contra, e que todos tem que trabalhar em comunhão, mas sobre a informação reforça o que disse no uso da palavra livre. Enfatizou o fato de não ser mentirosa e a lista que ela possui é a mesma que está disponível na prefeitura e na Secretaria de Educação. Disse ainda que existe um planejamento para reforma das escolas e com recurso disponível para isso, finalizando sua fala. </w:t>
      </w:r>
    </w:p>
    <w:p w:rsidR="00CE04C8" w:rsidRPr="003D10ED" w:rsidRDefault="00CE04C8" w:rsidP="00CD5DCA">
      <w:pPr>
        <w:rPr>
          <w:color w:val="111111"/>
          <w:shd w:val="clear" w:color="auto" w:fill="FFFFFF"/>
        </w:rPr>
      </w:pPr>
    </w:p>
    <w:p w:rsidR="00C115D5" w:rsidRPr="001529FC" w:rsidRDefault="008A2BC6" w:rsidP="00CD5DCA">
      <w:pPr>
        <w:rPr>
          <w:szCs w:val="24"/>
        </w:rPr>
      </w:pPr>
      <w:r w:rsidRPr="00670E28">
        <w:lastRenderedPageBreak/>
        <w:t xml:space="preserve">Nada mais havendo a tratar o Senhor </w:t>
      </w:r>
      <w:r w:rsidR="007E101E" w:rsidRPr="00670E28">
        <w:t xml:space="preserve">Vice- </w:t>
      </w:r>
      <w:r w:rsidRPr="00670E28">
        <w:t xml:space="preserve">Presidente deu por encerrada a presente Sessão, que aqui fica registrada em Ata e que depois de lida e aprovada vai por mim, </w:t>
      </w:r>
      <w:r w:rsidR="009B10BD">
        <w:t>Rosimara Aedil Alves Fonseca, 1.ª Secretária</w:t>
      </w:r>
      <w:r w:rsidR="00C115D5">
        <w:t>, pelo Senhor Jurací Cardoso de Aguiar, 2.º Secretário e</w:t>
      </w:r>
      <w:r w:rsidRPr="00670E28">
        <w:t xml:space="preserve"> pelo Senhor Presidente Nelson Ramos de Lima Filho, assinada.</w:t>
      </w:r>
    </w:p>
    <w:p w:rsidR="008A2BC6" w:rsidRPr="00670E28" w:rsidRDefault="008A2BC6" w:rsidP="008A2BC6">
      <w:pPr>
        <w:rPr>
          <w:szCs w:val="24"/>
        </w:rPr>
      </w:pPr>
      <w:r w:rsidRPr="00670E28">
        <w:rPr>
          <w:szCs w:val="24"/>
        </w:rPr>
        <w:t xml:space="preserve"> </w:t>
      </w:r>
    </w:p>
    <w:p w:rsidR="008A2BC6" w:rsidRPr="00670E28" w:rsidRDefault="008A2BC6" w:rsidP="008A2BC6">
      <w:pPr>
        <w:spacing w:line="312" w:lineRule="auto"/>
        <w:jc w:val="center"/>
        <w:rPr>
          <w:szCs w:val="24"/>
        </w:rPr>
      </w:pPr>
      <w:r w:rsidRPr="00670E28">
        <w:rPr>
          <w:szCs w:val="24"/>
        </w:rPr>
        <w:t xml:space="preserve">Sala das Sessões, Plenário: Vereador Gilmar Rodrigues, em </w:t>
      </w:r>
      <w:r w:rsidR="00F76D40">
        <w:rPr>
          <w:szCs w:val="24"/>
        </w:rPr>
        <w:t>02 de dezembro</w:t>
      </w:r>
      <w:r w:rsidRPr="00670E28">
        <w:rPr>
          <w:szCs w:val="24"/>
        </w:rPr>
        <w:t xml:space="preserve"> de 2021.</w:t>
      </w:r>
    </w:p>
    <w:tbl>
      <w:tblPr>
        <w:tblpPr w:leftFromText="141" w:rightFromText="141" w:vertAnchor="text" w:horzAnchor="margin" w:tblpXSpec="center" w:tblpY="295"/>
        <w:tblW w:w="9389" w:type="dxa"/>
        <w:tblLook w:val="04A0"/>
      </w:tblPr>
      <w:tblGrid>
        <w:gridCol w:w="4644"/>
        <w:gridCol w:w="4745"/>
      </w:tblGrid>
      <w:tr w:rsidR="008A2BC6" w:rsidRPr="00670E28" w:rsidTr="008042D0">
        <w:trPr>
          <w:trHeight w:val="714"/>
        </w:trPr>
        <w:tc>
          <w:tcPr>
            <w:tcW w:w="9389" w:type="dxa"/>
            <w:gridSpan w:val="2"/>
          </w:tcPr>
          <w:p w:rsidR="00670E28" w:rsidRDefault="00670E28" w:rsidP="00670E28">
            <w:pPr>
              <w:pStyle w:val="SemEspaamento"/>
              <w:ind w:firstLine="1276"/>
              <w:jc w:val="center"/>
              <w:rPr>
                <w:rFonts w:ascii="Times New Roman" w:hAnsi="Times New Roman"/>
                <w:b/>
                <w:sz w:val="24"/>
                <w:szCs w:val="24"/>
              </w:rPr>
            </w:pPr>
          </w:p>
          <w:p w:rsidR="008A2BC6" w:rsidRPr="00670E28" w:rsidRDefault="008A2BC6" w:rsidP="00670E28">
            <w:pPr>
              <w:pStyle w:val="SemEspaamento"/>
              <w:ind w:firstLine="1276"/>
              <w:jc w:val="center"/>
              <w:rPr>
                <w:rFonts w:ascii="Times New Roman" w:hAnsi="Times New Roman"/>
                <w:b/>
                <w:sz w:val="24"/>
                <w:szCs w:val="24"/>
              </w:rPr>
            </w:pPr>
            <w:r w:rsidRPr="00670E28">
              <w:rPr>
                <w:rFonts w:ascii="Times New Roman" w:hAnsi="Times New Roman"/>
                <w:b/>
                <w:sz w:val="24"/>
                <w:szCs w:val="24"/>
              </w:rPr>
              <w:t>NELSON RAMOS DE LIMA FILHO</w:t>
            </w:r>
          </w:p>
          <w:p w:rsidR="008A2BC6" w:rsidRPr="00670E28" w:rsidRDefault="008A2BC6" w:rsidP="00B15E32">
            <w:pPr>
              <w:pStyle w:val="SemEspaamento"/>
              <w:jc w:val="center"/>
              <w:rPr>
                <w:rFonts w:ascii="Times New Roman" w:hAnsi="Times New Roman"/>
                <w:sz w:val="24"/>
                <w:szCs w:val="24"/>
              </w:rPr>
            </w:pPr>
            <w:r w:rsidRPr="00670E28">
              <w:rPr>
                <w:rFonts w:ascii="Times New Roman" w:hAnsi="Times New Roman"/>
                <w:sz w:val="24"/>
                <w:szCs w:val="24"/>
              </w:rPr>
              <w:t>President</w:t>
            </w:r>
            <w:r w:rsidR="00B15E32" w:rsidRPr="00670E28">
              <w:rPr>
                <w:rFonts w:ascii="Times New Roman" w:hAnsi="Times New Roman"/>
                <w:sz w:val="24"/>
                <w:szCs w:val="24"/>
              </w:rPr>
              <w:t>e</w:t>
            </w:r>
          </w:p>
          <w:p w:rsidR="00077286" w:rsidRPr="00670E28" w:rsidRDefault="00077286"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tc>
      </w:tr>
      <w:tr w:rsidR="008A2BC6" w:rsidRPr="00670E28" w:rsidTr="008042D0">
        <w:tc>
          <w:tcPr>
            <w:tcW w:w="4644" w:type="dxa"/>
          </w:tcPr>
          <w:p w:rsidR="008A2BC6" w:rsidRDefault="00670E28" w:rsidP="00AF0157">
            <w:pPr>
              <w:pStyle w:val="SemEspaamento"/>
              <w:rPr>
                <w:rFonts w:ascii="Times New Roman" w:hAnsi="Times New Roman"/>
                <w:b/>
                <w:sz w:val="24"/>
                <w:szCs w:val="24"/>
              </w:rPr>
            </w:pPr>
            <w:r>
              <w:rPr>
                <w:rFonts w:ascii="Times New Roman" w:hAnsi="Times New Roman"/>
                <w:b/>
                <w:sz w:val="24"/>
                <w:szCs w:val="24"/>
              </w:rPr>
              <w:t>ROSIMARA AEDIL ALVES FONSECA</w:t>
            </w:r>
          </w:p>
          <w:p w:rsidR="00AF0157" w:rsidRPr="00AF0157" w:rsidRDefault="00AF0157" w:rsidP="00AF0157">
            <w:pPr>
              <w:pStyle w:val="SemEspaamento"/>
              <w:jc w:val="center"/>
              <w:rPr>
                <w:rFonts w:ascii="Times New Roman" w:hAnsi="Times New Roman"/>
                <w:sz w:val="24"/>
                <w:szCs w:val="24"/>
              </w:rPr>
            </w:pPr>
            <w:r w:rsidRPr="00AF0157">
              <w:rPr>
                <w:rFonts w:ascii="Times New Roman" w:hAnsi="Times New Roman"/>
                <w:sz w:val="24"/>
                <w:szCs w:val="24"/>
              </w:rPr>
              <w:t xml:space="preserve">1.º Secretária </w:t>
            </w:r>
          </w:p>
        </w:tc>
        <w:tc>
          <w:tcPr>
            <w:tcW w:w="4745" w:type="dxa"/>
          </w:tcPr>
          <w:p w:rsidR="00670E28" w:rsidRPr="00670E28" w:rsidRDefault="00670E28" w:rsidP="00670E28">
            <w:pPr>
              <w:pStyle w:val="SemEspaamento"/>
              <w:jc w:val="center"/>
              <w:rPr>
                <w:rFonts w:ascii="Times New Roman" w:hAnsi="Times New Roman"/>
                <w:b/>
                <w:sz w:val="24"/>
                <w:szCs w:val="24"/>
              </w:rPr>
            </w:pPr>
            <w:r w:rsidRPr="00670E28">
              <w:rPr>
                <w:rFonts w:ascii="Times New Roman" w:hAnsi="Times New Roman"/>
                <w:b/>
                <w:sz w:val="24"/>
                <w:szCs w:val="24"/>
              </w:rPr>
              <w:t xml:space="preserve"> </w:t>
            </w:r>
            <w:r>
              <w:rPr>
                <w:rFonts w:ascii="Times New Roman" w:hAnsi="Times New Roman"/>
                <w:b/>
                <w:sz w:val="24"/>
                <w:szCs w:val="24"/>
              </w:rPr>
              <w:t xml:space="preserve">           </w:t>
            </w:r>
            <w:r w:rsidRPr="00670E28">
              <w:rPr>
                <w:rFonts w:ascii="Times New Roman" w:hAnsi="Times New Roman"/>
                <w:b/>
                <w:sz w:val="24"/>
                <w:szCs w:val="24"/>
              </w:rPr>
              <w:t>JURACI CARDOSO DE AGUIAR</w:t>
            </w:r>
          </w:p>
          <w:p w:rsidR="008A2BC6" w:rsidRPr="00670E28" w:rsidRDefault="00670E28" w:rsidP="00670E28">
            <w:pPr>
              <w:pStyle w:val="SemEspaamento"/>
              <w:ind w:firstLine="1276"/>
              <w:rPr>
                <w:rFonts w:ascii="Times New Roman" w:hAnsi="Times New Roman"/>
                <w:sz w:val="24"/>
                <w:szCs w:val="24"/>
              </w:rPr>
            </w:pPr>
            <w:r w:rsidRPr="00670E28">
              <w:rPr>
                <w:rFonts w:ascii="Times New Roman" w:hAnsi="Times New Roman"/>
                <w:sz w:val="24"/>
                <w:szCs w:val="24"/>
              </w:rPr>
              <w:t xml:space="preserve">         </w:t>
            </w:r>
            <w:r>
              <w:rPr>
                <w:rFonts w:ascii="Times New Roman" w:hAnsi="Times New Roman"/>
                <w:sz w:val="24"/>
                <w:szCs w:val="24"/>
              </w:rPr>
              <w:t xml:space="preserve">   </w:t>
            </w:r>
            <w:r w:rsidRPr="00670E28">
              <w:rPr>
                <w:rFonts w:ascii="Times New Roman" w:hAnsi="Times New Roman"/>
                <w:sz w:val="24"/>
                <w:szCs w:val="24"/>
              </w:rPr>
              <w:t xml:space="preserve"> 2º. Secretário </w:t>
            </w:r>
            <w:r w:rsidR="008A2BC6" w:rsidRPr="00670E28">
              <w:rPr>
                <w:rFonts w:ascii="Times New Roman" w:hAnsi="Times New Roman"/>
                <w:sz w:val="24"/>
                <w:szCs w:val="24"/>
              </w:rPr>
              <w:t xml:space="preserve">         </w:t>
            </w:r>
          </w:p>
        </w:tc>
      </w:tr>
    </w:tbl>
    <w:p w:rsidR="00FE76F0" w:rsidRPr="00670E28" w:rsidRDefault="00FE76F0">
      <w:pPr>
        <w:rPr>
          <w:rFonts w:eastAsia="Arial Unicode MS"/>
          <w:szCs w:val="24"/>
        </w:rPr>
      </w:pPr>
    </w:p>
    <w:sectPr w:rsidR="00FE76F0" w:rsidRPr="00670E28"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19" w:rsidRDefault="00907F19">
      <w:r>
        <w:separator/>
      </w:r>
    </w:p>
  </w:endnote>
  <w:endnote w:type="continuationSeparator" w:id="1">
    <w:p w:rsidR="00907F19" w:rsidRDefault="00907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2D" w:rsidRDefault="0061597D" w:rsidP="005F3CBF">
    <w:pPr>
      <w:pStyle w:val="Rodap"/>
      <w:framePr w:wrap="around" w:vAnchor="text" w:hAnchor="margin" w:xAlign="right" w:y="1"/>
      <w:rPr>
        <w:rStyle w:val="Nmerodepgina"/>
      </w:rPr>
    </w:pPr>
    <w:r>
      <w:rPr>
        <w:rStyle w:val="Nmerodepgina"/>
      </w:rPr>
      <w:fldChar w:fldCharType="begin"/>
    </w:r>
    <w:r w:rsidR="0059722D">
      <w:rPr>
        <w:rStyle w:val="Nmerodepgina"/>
      </w:rPr>
      <w:instrText xml:space="preserve">PAGE  </w:instrText>
    </w:r>
    <w:r>
      <w:rPr>
        <w:rStyle w:val="Nmerodepgina"/>
      </w:rPr>
      <w:fldChar w:fldCharType="end"/>
    </w:r>
  </w:p>
  <w:p w:rsidR="0059722D" w:rsidRDefault="0059722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59722D" w:rsidRDefault="0061597D">
        <w:pPr>
          <w:pStyle w:val="Rodap"/>
          <w:jc w:val="center"/>
        </w:pPr>
        <w:fldSimple w:instr=" PAGE   \* MERGEFORMAT ">
          <w:r w:rsidR="00813445">
            <w:rPr>
              <w:noProof/>
            </w:rPr>
            <w:t>1</w:t>
          </w:r>
        </w:fldSimple>
      </w:p>
    </w:sdtContent>
  </w:sdt>
  <w:p w:rsidR="0059722D" w:rsidRDefault="005972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19" w:rsidRDefault="00907F19">
      <w:r>
        <w:separator/>
      </w:r>
    </w:p>
  </w:footnote>
  <w:footnote w:type="continuationSeparator" w:id="1">
    <w:p w:rsidR="00907F19" w:rsidRDefault="00907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59722D" w:rsidRPr="00BA7689">
      <w:trPr>
        <w:trHeight w:val="1450"/>
      </w:trPr>
      <w:tc>
        <w:tcPr>
          <w:tcW w:w="1561" w:type="dxa"/>
        </w:tcPr>
        <w:p w:rsidR="0059722D" w:rsidRPr="00BA7689" w:rsidRDefault="0059722D"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80.45pt" o:ole="" filled="t">
                <v:fill color2="black" type="frame"/>
                <v:imagedata r:id="rId1" o:title=""/>
              </v:shape>
              <o:OLEObject Type="Embed" ProgID="Word.Picture.8" ShapeID="_x0000_i1025" DrawAspect="Content" ObjectID="_1706621448" r:id="rId2"/>
            </w:object>
          </w:r>
        </w:p>
      </w:tc>
      <w:tc>
        <w:tcPr>
          <w:tcW w:w="5639" w:type="dxa"/>
        </w:tcPr>
        <w:p w:rsidR="0059722D" w:rsidRPr="006524E8" w:rsidRDefault="0059722D" w:rsidP="004C38F0">
          <w:pPr>
            <w:pStyle w:val="Cabealho"/>
            <w:spacing w:before="60"/>
            <w:jc w:val="center"/>
            <w:rPr>
              <w:rFonts w:ascii="Arial" w:hAnsi="Arial"/>
              <w:b w:val="0"/>
              <w:shadow/>
              <w:color w:val="0F243E"/>
              <w:spacing w:val="20"/>
              <w:sz w:val="2"/>
              <w:szCs w:val="2"/>
            </w:rPr>
          </w:pPr>
        </w:p>
        <w:p w:rsidR="0059722D" w:rsidRPr="000831DF" w:rsidRDefault="0059722D"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59722D" w:rsidRPr="000831DF" w:rsidRDefault="0059722D"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59722D" w:rsidRDefault="0059722D"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59722D" w:rsidRPr="000831DF" w:rsidRDefault="0059722D"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59722D" w:rsidRPr="000831DF" w:rsidRDefault="0059722D"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59722D" w:rsidRPr="000831DF" w:rsidRDefault="0059722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59722D" w:rsidRPr="006524E8" w:rsidRDefault="0059722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59722D" w:rsidRPr="002D6162" w:rsidRDefault="0059722D"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59722D" w:rsidRPr="00BA7689" w:rsidRDefault="0059722D">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9874"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EE8"/>
    <w:rsid w:val="00006F51"/>
    <w:rsid w:val="0001004A"/>
    <w:rsid w:val="000101C5"/>
    <w:rsid w:val="0001140F"/>
    <w:rsid w:val="00011F19"/>
    <w:rsid w:val="00015352"/>
    <w:rsid w:val="00015A93"/>
    <w:rsid w:val="00016825"/>
    <w:rsid w:val="00017020"/>
    <w:rsid w:val="000201EA"/>
    <w:rsid w:val="000213C7"/>
    <w:rsid w:val="00023E8D"/>
    <w:rsid w:val="00026D38"/>
    <w:rsid w:val="00031CB0"/>
    <w:rsid w:val="00033E51"/>
    <w:rsid w:val="0003466E"/>
    <w:rsid w:val="00040E08"/>
    <w:rsid w:val="000411A7"/>
    <w:rsid w:val="00042B5A"/>
    <w:rsid w:val="00042B72"/>
    <w:rsid w:val="00043333"/>
    <w:rsid w:val="00043342"/>
    <w:rsid w:val="00043A56"/>
    <w:rsid w:val="00043C98"/>
    <w:rsid w:val="00046B7E"/>
    <w:rsid w:val="00046F1C"/>
    <w:rsid w:val="00052D6E"/>
    <w:rsid w:val="0005413B"/>
    <w:rsid w:val="00055D29"/>
    <w:rsid w:val="00056705"/>
    <w:rsid w:val="00064353"/>
    <w:rsid w:val="00064D71"/>
    <w:rsid w:val="00067555"/>
    <w:rsid w:val="00067A58"/>
    <w:rsid w:val="00070B58"/>
    <w:rsid w:val="00071929"/>
    <w:rsid w:val="0007375C"/>
    <w:rsid w:val="00074B47"/>
    <w:rsid w:val="00075814"/>
    <w:rsid w:val="00077286"/>
    <w:rsid w:val="00077D30"/>
    <w:rsid w:val="0008005E"/>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AC0"/>
    <w:rsid w:val="000A6DA9"/>
    <w:rsid w:val="000A7D33"/>
    <w:rsid w:val="000B183A"/>
    <w:rsid w:val="000B1A45"/>
    <w:rsid w:val="000B2A29"/>
    <w:rsid w:val="000B2BAB"/>
    <w:rsid w:val="000B46F1"/>
    <w:rsid w:val="000B5575"/>
    <w:rsid w:val="000B5869"/>
    <w:rsid w:val="000B68E8"/>
    <w:rsid w:val="000B6B52"/>
    <w:rsid w:val="000C145F"/>
    <w:rsid w:val="000C1D41"/>
    <w:rsid w:val="000C4BF8"/>
    <w:rsid w:val="000C585E"/>
    <w:rsid w:val="000C6830"/>
    <w:rsid w:val="000C7F75"/>
    <w:rsid w:val="000C7FC2"/>
    <w:rsid w:val="000D0B7A"/>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9D8"/>
    <w:rsid w:val="00103E18"/>
    <w:rsid w:val="00103E23"/>
    <w:rsid w:val="001042A9"/>
    <w:rsid w:val="00107E98"/>
    <w:rsid w:val="00110476"/>
    <w:rsid w:val="001109F0"/>
    <w:rsid w:val="00111261"/>
    <w:rsid w:val="001112C3"/>
    <w:rsid w:val="001126E6"/>
    <w:rsid w:val="0011447A"/>
    <w:rsid w:val="00115FCE"/>
    <w:rsid w:val="001162AB"/>
    <w:rsid w:val="00116706"/>
    <w:rsid w:val="00116EAB"/>
    <w:rsid w:val="00117F2E"/>
    <w:rsid w:val="001239AF"/>
    <w:rsid w:val="001269C4"/>
    <w:rsid w:val="001316FC"/>
    <w:rsid w:val="001323A2"/>
    <w:rsid w:val="00132ED7"/>
    <w:rsid w:val="0013308D"/>
    <w:rsid w:val="00134C47"/>
    <w:rsid w:val="00134F53"/>
    <w:rsid w:val="00137EE0"/>
    <w:rsid w:val="00137FAB"/>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615E8"/>
    <w:rsid w:val="00162F67"/>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3430"/>
    <w:rsid w:val="00194E8B"/>
    <w:rsid w:val="001950C7"/>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0B07"/>
    <w:rsid w:val="001D10BC"/>
    <w:rsid w:val="001D1475"/>
    <w:rsid w:val="001D222D"/>
    <w:rsid w:val="001D6A76"/>
    <w:rsid w:val="001E0B6D"/>
    <w:rsid w:val="001E2E32"/>
    <w:rsid w:val="001E3268"/>
    <w:rsid w:val="001E3477"/>
    <w:rsid w:val="001E375E"/>
    <w:rsid w:val="001E37CB"/>
    <w:rsid w:val="001E478E"/>
    <w:rsid w:val="001E6D8B"/>
    <w:rsid w:val="001F04A1"/>
    <w:rsid w:val="001F0750"/>
    <w:rsid w:val="001F2B20"/>
    <w:rsid w:val="001F3779"/>
    <w:rsid w:val="001F4D9D"/>
    <w:rsid w:val="001F7318"/>
    <w:rsid w:val="00203899"/>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BD4"/>
    <w:rsid w:val="00267478"/>
    <w:rsid w:val="00267AF7"/>
    <w:rsid w:val="00270E85"/>
    <w:rsid w:val="0027122C"/>
    <w:rsid w:val="0027315C"/>
    <w:rsid w:val="00275893"/>
    <w:rsid w:val="00275D9F"/>
    <w:rsid w:val="00275E45"/>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F25"/>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6162"/>
    <w:rsid w:val="002D6CB0"/>
    <w:rsid w:val="002D716F"/>
    <w:rsid w:val="002D7D2C"/>
    <w:rsid w:val="002D7F3A"/>
    <w:rsid w:val="002E36B6"/>
    <w:rsid w:val="002E69C5"/>
    <w:rsid w:val="002E7D5A"/>
    <w:rsid w:val="002F08E4"/>
    <w:rsid w:val="002F0A3B"/>
    <w:rsid w:val="002F0D1C"/>
    <w:rsid w:val="002F125C"/>
    <w:rsid w:val="002F2413"/>
    <w:rsid w:val="002F279A"/>
    <w:rsid w:val="002F5598"/>
    <w:rsid w:val="002F652F"/>
    <w:rsid w:val="002F65EA"/>
    <w:rsid w:val="002F75EE"/>
    <w:rsid w:val="003013BE"/>
    <w:rsid w:val="00301652"/>
    <w:rsid w:val="00302127"/>
    <w:rsid w:val="00302B24"/>
    <w:rsid w:val="003032A7"/>
    <w:rsid w:val="0030333E"/>
    <w:rsid w:val="00304E07"/>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617C"/>
    <w:rsid w:val="00327891"/>
    <w:rsid w:val="003278CA"/>
    <w:rsid w:val="00327BF2"/>
    <w:rsid w:val="00330350"/>
    <w:rsid w:val="003311D7"/>
    <w:rsid w:val="00334355"/>
    <w:rsid w:val="00334E82"/>
    <w:rsid w:val="003371A9"/>
    <w:rsid w:val="0033720C"/>
    <w:rsid w:val="003422C1"/>
    <w:rsid w:val="00342478"/>
    <w:rsid w:val="003453CA"/>
    <w:rsid w:val="0035133B"/>
    <w:rsid w:val="003516BE"/>
    <w:rsid w:val="0035243B"/>
    <w:rsid w:val="003529BB"/>
    <w:rsid w:val="00357C75"/>
    <w:rsid w:val="00360E22"/>
    <w:rsid w:val="00361D04"/>
    <w:rsid w:val="003635C7"/>
    <w:rsid w:val="00363D20"/>
    <w:rsid w:val="00371743"/>
    <w:rsid w:val="003730C3"/>
    <w:rsid w:val="00376877"/>
    <w:rsid w:val="003775E0"/>
    <w:rsid w:val="00377AD5"/>
    <w:rsid w:val="00380D37"/>
    <w:rsid w:val="003849E2"/>
    <w:rsid w:val="003855A0"/>
    <w:rsid w:val="003864FB"/>
    <w:rsid w:val="003872F9"/>
    <w:rsid w:val="00387DF9"/>
    <w:rsid w:val="003900D6"/>
    <w:rsid w:val="00392CAB"/>
    <w:rsid w:val="00395424"/>
    <w:rsid w:val="0039558C"/>
    <w:rsid w:val="00395B35"/>
    <w:rsid w:val="003A38AE"/>
    <w:rsid w:val="003A5569"/>
    <w:rsid w:val="003A61E5"/>
    <w:rsid w:val="003A72C1"/>
    <w:rsid w:val="003A7683"/>
    <w:rsid w:val="003A773F"/>
    <w:rsid w:val="003B29A7"/>
    <w:rsid w:val="003B418A"/>
    <w:rsid w:val="003B48EA"/>
    <w:rsid w:val="003B4D46"/>
    <w:rsid w:val="003C133A"/>
    <w:rsid w:val="003C2FF1"/>
    <w:rsid w:val="003C3CF0"/>
    <w:rsid w:val="003C47D5"/>
    <w:rsid w:val="003C4CC1"/>
    <w:rsid w:val="003C7494"/>
    <w:rsid w:val="003D10ED"/>
    <w:rsid w:val="003D68CA"/>
    <w:rsid w:val="003D7792"/>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3836"/>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BE0"/>
    <w:rsid w:val="00415C8C"/>
    <w:rsid w:val="00417026"/>
    <w:rsid w:val="00417399"/>
    <w:rsid w:val="00417D6F"/>
    <w:rsid w:val="0042318B"/>
    <w:rsid w:val="0042390C"/>
    <w:rsid w:val="004242D0"/>
    <w:rsid w:val="00426871"/>
    <w:rsid w:val="00426F44"/>
    <w:rsid w:val="00432304"/>
    <w:rsid w:val="00434DB8"/>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523"/>
    <w:rsid w:val="004448D8"/>
    <w:rsid w:val="00445C90"/>
    <w:rsid w:val="00447906"/>
    <w:rsid w:val="00447F33"/>
    <w:rsid w:val="00452D90"/>
    <w:rsid w:val="00461AB5"/>
    <w:rsid w:val="0046200D"/>
    <w:rsid w:val="004635CF"/>
    <w:rsid w:val="00464125"/>
    <w:rsid w:val="00474108"/>
    <w:rsid w:val="0047588B"/>
    <w:rsid w:val="00477A50"/>
    <w:rsid w:val="00480189"/>
    <w:rsid w:val="00480EAF"/>
    <w:rsid w:val="00480FB4"/>
    <w:rsid w:val="00482CBD"/>
    <w:rsid w:val="00484BF0"/>
    <w:rsid w:val="0048691A"/>
    <w:rsid w:val="00491050"/>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D147B"/>
    <w:rsid w:val="004D21F9"/>
    <w:rsid w:val="004D392F"/>
    <w:rsid w:val="004D59EB"/>
    <w:rsid w:val="004D73D4"/>
    <w:rsid w:val="004E0808"/>
    <w:rsid w:val="004E1065"/>
    <w:rsid w:val="004E1EB2"/>
    <w:rsid w:val="004E229D"/>
    <w:rsid w:val="004E6648"/>
    <w:rsid w:val="004F0441"/>
    <w:rsid w:val="004F09BF"/>
    <w:rsid w:val="004F26CB"/>
    <w:rsid w:val="004F2C56"/>
    <w:rsid w:val="004F2FB0"/>
    <w:rsid w:val="004F393E"/>
    <w:rsid w:val="004F5743"/>
    <w:rsid w:val="004F65E4"/>
    <w:rsid w:val="005002C5"/>
    <w:rsid w:val="0050215E"/>
    <w:rsid w:val="00503692"/>
    <w:rsid w:val="00503B89"/>
    <w:rsid w:val="00504CEF"/>
    <w:rsid w:val="00504F74"/>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6766"/>
    <w:rsid w:val="0053689B"/>
    <w:rsid w:val="00540BA0"/>
    <w:rsid w:val="005436C2"/>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4518"/>
    <w:rsid w:val="00575595"/>
    <w:rsid w:val="00576C7E"/>
    <w:rsid w:val="00576D6B"/>
    <w:rsid w:val="00580A19"/>
    <w:rsid w:val="00580B34"/>
    <w:rsid w:val="0058194B"/>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9722D"/>
    <w:rsid w:val="005A5F06"/>
    <w:rsid w:val="005A7610"/>
    <w:rsid w:val="005A7FC0"/>
    <w:rsid w:val="005B0D71"/>
    <w:rsid w:val="005B16C5"/>
    <w:rsid w:val="005B20FE"/>
    <w:rsid w:val="005B363E"/>
    <w:rsid w:val="005B4030"/>
    <w:rsid w:val="005B5F90"/>
    <w:rsid w:val="005B612A"/>
    <w:rsid w:val="005B7309"/>
    <w:rsid w:val="005C214A"/>
    <w:rsid w:val="005C27C9"/>
    <w:rsid w:val="005C557E"/>
    <w:rsid w:val="005C7323"/>
    <w:rsid w:val="005C7E42"/>
    <w:rsid w:val="005D03FA"/>
    <w:rsid w:val="005D0EE9"/>
    <w:rsid w:val="005D1CA9"/>
    <w:rsid w:val="005D26B2"/>
    <w:rsid w:val="005D26D9"/>
    <w:rsid w:val="005D2C66"/>
    <w:rsid w:val="005D3478"/>
    <w:rsid w:val="005D3B46"/>
    <w:rsid w:val="005D7873"/>
    <w:rsid w:val="005E0399"/>
    <w:rsid w:val="005E0EE3"/>
    <w:rsid w:val="005E2BE5"/>
    <w:rsid w:val="005E3702"/>
    <w:rsid w:val="005E3DE4"/>
    <w:rsid w:val="005E5104"/>
    <w:rsid w:val="005E5F7D"/>
    <w:rsid w:val="005E6D42"/>
    <w:rsid w:val="005E7274"/>
    <w:rsid w:val="005E7407"/>
    <w:rsid w:val="005E7E4D"/>
    <w:rsid w:val="005F1277"/>
    <w:rsid w:val="005F1A40"/>
    <w:rsid w:val="005F3CBF"/>
    <w:rsid w:val="005F588E"/>
    <w:rsid w:val="005F79C9"/>
    <w:rsid w:val="00600EA0"/>
    <w:rsid w:val="00600F27"/>
    <w:rsid w:val="00602607"/>
    <w:rsid w:val="0060328A"/>
    <w:rsid w:val="00605C0B"/>
    <w:rsid w:val="00605C5D"/>
    <w:rsid w:val="00606C7B"/>
    <w:rsid w:val="00607E47"/>
    <w:rsid w:val="0061154E"/>
    <w:rsid w:val="00612560"/>
    <w:rsid w:val="00612C61"/>
    <w:rsid w:val="006136EC"/>
    <w:rsid w:val="0061597D"/>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37E20"/>
    <w:rsid w:val="00642C5A"/>
    <w:rsid w:val="006440FA"/>
    <w:rsid w:val="0064497A"/>
    <w:rsid w:val="00646A6E"/>
    <w:rsid w:val="00647F4E"/>
    <w:rsid w:val="006509F7"/>
    <w:rsid w:val="006524E8"/>
    <w:rsid w:val="00657609"/>
    <w:rsid w:val="00660382"/>
    <w:rsid w:val="006612CC"/>
    <w:rsid w:val="00664828"/>
    <w:rsid w:val="006657D8"/>
    <w:rsid w:val="00666D29"/>
    <w:rsid w:val="00667F20"/>
    <w:rsid w:val="00670CA8"/>
    <w:rsid w:val="00670E28"/>
    <w:rsid w:val="0067225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63FE"/>
    <w:rsid w:val="006C7CAE"/>
    <w:rsid w:val="006D05FA"/>
    <w:rsid w:val="006D0E81"/>
    <w:rsid w:val="006D3E01"/>
    <w:rsid w:val="006E2FD7"/>
    <w:rsid w:val="006E3518"/>
    <w:rsid w:val="006E5FE9"/>
    <w:rsid w:val="006E72B4"/>
    <w:rsid w:val="006E7E6D"/>
    <w:rsid w:val="006F2644"/>
    <w:rsid w:val="006F2D10"/>
    <w:rsid w:val="006F3B50"/>
    <w:rsid w:val="006F5A5B"/>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37F82"/>
    <w:rsid w:val="0074109C"/>
    <w:rsid w:val="007411D4"/>
    <w:rsid w:val="00744577"/>
    <w:rsid w:val="00744E03"/>
    <w:rsid w:val="0074589A"/>
    <w:rsid w:val="007504BC"/>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0BFD"/>
    <w:rsid w:val="00781123"/>
    <w:rsid w:val="00781EDC"/>
    <w:rsid w:val="007820A3"/>
    <w:rsid w:val="0078349E"/>
    <w:rsid w:val="00785ED2"/>
    <w:rsid w:val="00786E27"/>
    <w:rsid w:val="00786F09"/>
    <w:rsid w:val="00791D2D"/>
    <w:rsid w:val="007928E3"/>
    <w:rsid w:val="00793998"/>
    <w:rsid w:val="00793D9C"/>
    <w:rsid w:val="00794D25"/>
    <w:rsid w:val="00797385"/>
    <w:rsid w:val="00797C47"/>
    <w:rsid w:val="00797CC6"/>
    <w:rsid w:val="007A0726"/>
    <w:rsid w:val="007A22CC"/>
    <w:rsid w:val="007A6818"/>
    <w:rsid w:val="007A7CC1"/>
    <w:rsid w:val="007B1E48"/>
    <w:rsid w:val="007B2580"/>
    <w:rsid w:val="007B3B27"/>
    <w:rsid w:val="007B3CD0"/>
    <w:rsid w:val="007B4D33"/>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D63CE"/>
    <w:rsid w:val="007E0676"/>
    <w:rsid w:val="007E101E"/>
    <w:rsid w:val="007E1767"/>
    <w:rsid w:val="007E277E"/>
    <w:rsid w:val="007E29E0"/>
    <w:rsid w:val="007E2B47"/>
    <w:rsid w:val="007E5BFF"/>
    <w:rsid w:val="007E69D3"/>
    <w:rsid w:val="007E7871"/>
    <w:rsid w:val="007E7A2F"/>
    <w:rsid w:val="007F18C9"/>
    <w:rsid w:val="007F7F33"/>
    <w:rsid w:val="00801C64"/>
    <w:rsid w:val="0080296E"/>
    <w:rsid w:val="008042D0"/>
    <w:rsid w:val="00805011"/>
    <w:rsid w:val="00807DD4"/>
    <w:rsid w:val="0081053D"/>
    <w:rsid w:val="00810812"/>
    <w:rsid w:val="008108CC"/>
    <w:rsid w:val="00811883"/>
    <w:rsid w:val="00811A94"/>
    <w:rsid w:val="00812505"/>
    <w:rsid w:val="00813445"/>
    <w:rsid w:val="00814CE0"/>
    <w:rsid w:val="00814EE9"/>
    <w:rsid w:val="00815598"/>
    <w:rsid w:val="00820FE0"/>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2DD3"/>
    <w:rsid w:val="00853F1E"/>
    <w:rsid w:val="00855536"/>
    <w:rsid w:val="008568F7"/>
    <w:rsid w:val="008571D4"/>
    <w:rsid w:val="00862170"/>
    <w:rsid w:val="0086228C"/>
    <w:rsid w:val="00863E2D"/>
    <w:rsid w:val="008651DA"/>
    <w:rsid w:val="00865604"/>
    <w:rsid w:val="0086652F"/>
    <w:rsid w:val="0087079F"/>
    <w:rsid w:val="008721C5"/>
    <w:rsid w:val="00873F4E"/>
    <w:rsid w:val="00876FA9"/>
    <w:rsid w:val="008802CB"/>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6A98"/>
    <w:rsid w:val="00900F4D"/>
    <w:rsid w:val="009014E0"/>
    <w:rsid w:val="009031EB"/>
    <w:rsid w:val="00903218"/>
    <w:rsid w:val="00904602"/>
    <w:rsid w:val="009057E2"/>
    <w:rsid w:val="009078C6"/>
    <w:rsid w:val="00907F19"/>
    <w:rsid w:val="00910A77"/>
    <w:rsid w:val="00910B8E"/>
    <w:rsid w:val="00912B92"/>
    <w:rsid w:val="00912E88"/>
    <w:rsid w:val="009130B4"/>
    <w:rsid w:val="00913D04"/>
    <w:rsid w:val="0092051F"/>
    <w:rsid w:val="0092087B"/>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FF7"/>
    <w:rsid w:val="0095312E"/>
    <w:rsid w:val="009546BE"/>
    <w:rsid w:val="00954D8A"/>
    <w:rsid w:val="0095717B"/>
    <w:rsid w:val="009574F1"/>
    <w:rsid w:val="00957B62"/>
    <w:rsid w:val="00961F8C"/>
    <w:rsid w:val="009643A2"/>
    <w:rsid w:val="0096563A"/>
    <w:rsid w:val="00965EF9"/>
    <w:rsid w:val="00966324"/>
    <w:rsid w:val="00971D29"/>
    <w:rsid w:val="00972155"/>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B6DA0"/>
    <w:rsid w:val="009C0DD4"/>
    <w:rsid w:val="009C1E41"/>
    <w:rsid w:val="009C21DF"/>
    <w:rsid w:val="009C2220"/>
    <w:rsid w:val="009C2A49"/>
    <w:rsid w:val="009C2B65"/>
    <w:rsid w:val="009C63B6"/>
    <w:rsid w:val="009C7F28"/>
    <w:rsid w:val="009C7FEC"/>
    <w:rsid w:val="009D1636"/>
    <w:rsid w:val="009D4FBA"/>
    <w:rsid w:val="009D5941"/>
    <w:rsid w:val="009D665E"/>
    <w:rsid w:val="009E132E"/>
    <w:rsid w:val="009E1F73"/>
    <w:rsid w:val="009E21FE"/>
    <w:rsid w:val="009E3105"/>
    <w:rsid w:val="009E554E"/>
    <w:rsid w:val="009E5AF1"/>
    <w:rsid w:val="009F0259"/>
    <w:rsid w:val="009F1916"/>
    <w:rsid w:val="009F5C9F"/>
    <w:rsid w:val="009F64C5"/>
    <w:rsid w:val="009F6AED"/>
    <w:rsid w:val="009F6D19"/>
    <w:rsid w:val="009F6EB1"/>
    <w:rsid w:val="009F7729"/>
    <w:rsid w:val="00A0220E"/>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33EE4"/>
    <w:rsid w:val="00A34288"/>
    <w:rsid w:val="00A35DA0"/>
    <w:rsid w:val="00A36063"/>
    <w:rsid w:val="00A36D80"/>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C0"/>
    <w:rsid w:val="00A66D7A"/>
    <w:rsid w:val="00A6753B"/>
    <w:rsid w:val="00A67C92"/>
    <w:rsid w:val="00A7039A"/>
    <w:rsid w:val="00A71DB9"/>
    <w:rsid w:val="00A72D28"/>
    <w:rsid w:val="00A74BE8"/>
    <w:rsid w:val="00A74E50"/>
    <w:rsid w:val="00A7530F"/>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157"/>
    <w:rsid w:val="00AF027C"/>
    <w:rsid w:val="00AF0B22"/>
    <w:rsid w:val="00AF167E"/>
    <w:rsid w:val="00AF66FF"/>
    <w:rsid w:val="00AF7024"/>
    <w:rsid w:val="00B00962"/>
    <w:rsid w:val="00B026F1"/>
    <w:rsid w:val="00B02E9F"/>
    <w:rsid w:val="00B05BFE"/>
    <w:rsid w:val="00B0625E"/>
    <w:rsid w:val="00B10E28"/>
    <w:rsid w:val="00B12735"/>
    <w:rsid w:val="00B13012"/>
    <w:rsid w:val="00B1543C"/>
    <w:rsid w:val="00B15E32"/>
    <w:rsid w:val="00B163DF"/>
    <w:rsid w:val="00B164B2"/>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5372"/>
    <w:rsid w:val="00B61EF2"/>
    <w:rsid w:val="00B64C8D"/>
    <w:rsid w:val="00B64CCD"/>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28A0"/>
    <w:rsid w:val="00B930B6"/>
    <w:rsid w:val="00B93BB3"/>
    <w:rsid w:val="00B969C2"/>
    <w:rsid w:val="00B97233"/>
    <w:rsid w:val="00BA42A7"/>
    <w:rsid w:val="00BA5630"/>
    <w:rsid w:val="00BA66C3"/>
    <w:rsid w:val="00BA7689"/>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5B5B"/>
    <w:rsid w:val="00C15FAE"/>
    <w:rsid w:val="00C16113"/>
    <w:rsid w:val="00C172CE"/>
    <w:rsid w:val="00C17500"/>
    <w:rsid w:val="00C20181"/>
    <w:rsid w:val="00C234B0"/>
    <w:rsid w:val="00C258FD"/>
    <w:rsid w:val="00C34978"/>
    <w:rsid w:val="00C365F8"/>
    <w:rsid w:val="00C36C15"/>
    <w:rsid w:val="00C4223B"/>
    <w:rsid w:val="00C428DE"/>
    <w:rsid w:val="00C431F8"/>
    <w:rsid w:val="00C439E2"/>
    <w:rsid w:val="00C457D2"/>
    <w:rsid w:val="00C458BC"/>
    <w:rsid w:val="00C45E7B"/>
    <w:rsid w:val="00C50FD9"/>
    <w:rsid w:val="00C519CC"/>
    <w:rsid w:val="00C52790"/>
    <w:rsid w:val="00C52968"/>
    <w:rsid w:val="00C53F61"/>
    <w:rsid w:val="00C56D98"/>
    <w:rsid w:val="00C60CA5"/>
    <w:rsid w:val="00C613A2"/>
    <w:rsid w:val="00C6271B"/>
    <w:rsid w:val="00C634F2"/>
    <w:rsid w:val="00C65BEB"/>
    <w:rsid w:val="00C7075A"/>
    <w:rsid w:val="00C7160D"/>
    <w:rsid w:val="00C71C5A"/>
    <w:rsid w:val="00C72C18"/>
    <w:rsid w:val="00C73282"/>
    <w:rsid w:val="00C74355"/>
    <w:rsid w:val="00C748C1"/>
    <w:rsid w:val="00C75EE8"/>
    <w:rsid w:val="00C77279"/>
    <w:rsid w:val="00C77DF8"/>
    <w:rsid w:val="00C82A5C"/>
    <w:rsid w:val="00C84B82"/>
    <w:rsid w:val="00C84DCA"/>
    <w:rsid w:val="00C852E7"/>
    <w:rsid w:val="00C859B2"/>
    <w:rsid w:val="00C85E77"/>
    <w:rsid w:val="00C86081"/>
    <w:rsid w:val="00C901F0"/>
    <w:rsid w:val="00C90665"/>
    <w:rsid w:val="00C90D56"/>
    <w:rsid w:val="00C90D98"/>
    <w:rsid w:val="00C920BF"/>
    <w:rsid w:val="00C92B18"/>
    <w:rsid w:val="00C939AF"/>
    <w:rsid w:val="00C9759E"/>
    <w:rsid w:val="00CA3C72"/>
    <w:rsid w:val="00CA764E"/>
    <w:rsid w:val="00CA7AE4"/>
    <w:rsid w:val="00CA7DBE"/>
    <w:rsid w:val="00CB04D4"/>
    <w:rsid w:val="00CB0807"/>
    <w:rsid w:val="00CB1094"/>
    <w:rsid w:val="00CB20E1"/>
    <w:rsid w:val="00CB2F37"/>
    <w:rsid w:val="00CB384D"/>
    <w:rsid w:val="00CB5695"/>
    <w:rsid w:val="00CB5BAE"/>
    <w:rsid w:val="00CC02CE"/>
    <w:rsid w:val="00CC21CE"/>
    <w:rsid w:val="00CC22CA"/>
    <w:rsid w:val="00CC3346"/>
    <w:rsid w:val="00CC374F"/>
    <w:rsid w:val="00CC3A94"/>
    <w:rsid w:val="00CC5291"/>
    <w:rsid w:val="00CD06AB"/>
    <w:rsid w:val="00CD2C35"/>
    <w:rsid w:val="00CD3D89"/>
    <w:rsid w:val="00CD5DCA"/>
    <w:rsid w:val="00CE04C8"/>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32F"/>
    <w:rsid w:val="00CF6F84"/>
    <w:rsid w:val="00CF73CD"/>
    <w:rsid w:val="00D00942"/>
    <w:rsid w:val="00D00BE4"/>
    <w:rsid w:val="00D00F72"/>
    <w:rsid w:val="00D027AF"/>
    <w:rsid w:val="00D04BC2"/>
    <w:rsid w:val="00D05850"/>
    <w:rsid w:val="00D0612E"/>
    <w:rsid w:val="00D076E2"/>
    <w:rsid w:val="00D07A8A"/>
    <w:rsid w:val="00D13799"/>
    <w:rsid w:val="00D21979"/>
    <w:rsid w:val="00D23527"/>
    <w:rsid w:val="00D2352D"/>
    <w:rsid w:val="00D2426B"/>
    <w:rsid w:val="00D25870"/>
    <w:rsid w:val="00D26E16"/>
    <w:rsid w:val="00D30227"/>
    <w:rsid w:val="00D30CE9"/>
    <w:rsid w:val="00D314A7"/>
    <w:rsid w:val="00D31E5E"/>
    <w:rsid w:val="00D33976"/>
    <w:rsid w:val="00D33E06"/>
    <w:rsid w:val="00D35ACA"/>
    <w:rsid w:val="00D37E50"/>
    <w:rsid w:val="00D4071F"/>
    <w:rsid w:val="00D40A7A"/>
    <w:rsid w:val="00D42100"/>
    <w:rsid w:val="00D429D6"/>
    <w:rsid w:val="00D431C9"/>
    <w:rsid w:val="00D44766"/>
    <w:rsid w:val="00D44B83"/>
    <w:rsid w:val="00D454E3"/>
    <w:rsid w:val="00D52222"/>
    <w:rsid w:val="00D52318"/>
    <w:rsid w:val="00D53DB1"/>
    <w:rsid w:val="00D566A1"/>
    <w:rsid w:val="00D56E62"/>
    <w:rsid w:val="00D6000A"/>
    <w:rsid w:val="00D60CB5"/>
    <w:rsid w:val="00D60F16"/>
    <w:rsid w:val="00D6287A"/>
    <w:rsid w:val="00D641E0"/>
    <w:rsid w:val="00D665BC"/>
    <w:rsid w:val="00D70114"/>
    <w:rsid w:val="00D707B6"/>
    <w:rsid w:val="00D71EC2"/>
    <w:rsid w:val="00D731BD"/>
    <w:rsid w:val="00D74BC3"/>
    <w:rsid w:val="00D774C9"/>
    <w:rsid w:val="00D77C28"/>
    <w:rsid w:val="00D8099D"/>
    <w:rsid w:val="00D837E6"/>
    <w:rsid w:val="00D83CB9"/>
    <w:rsid w:val="00D843F8"/>
    <w:rsid w:val="00D84B47"/>
    <w:rsid w:val="00D86A8B"/>
    <w:rsid w:val="00D86EEC"/>
    <w:rsid w:val="00D91F1B"/>
    <w:rsid w:val="00D921B9"/>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06B9C"/>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51E"/>
    <w:rsid w:val="00E4389A"/>
    <w:rsid w:val="00E445D3"/>
    <w:rsid w:val="00E466F7"/>
    <w:rsid w:val="00E46E7C"/>
    <w:rsid w:val="00E4772B"/>
    <w:rsid w:val="00E508F0"/>
    <w:rsid w:val="00E50E56"/>
    <w:rsid w:val="00E5254F"/>
    <w:rsid w:val="00E53601"/>
    <w:rsid w:val="00E536F5"/>
    <w:rsid w:val="00E53EEB"/>
    <w:rsid w:val="00E55715"/>
    <w:rsid w:val="00E56908"/>
    <w:rsid w:val="00E56D80"/>
    <w:rsid w:val="00E56E2F"/>
    <w:rsid w:val="00E56E64"/>
    <w:rsid w:val="00E67E0E"/>
    <w:rsid w:val="00E70833"/>
    <w:rsid w:val="00E70BB0"/>
    <w:rsid w:val="00E7489A"/>
    <w:rsid w:val="00E822D6"/>
    <w:rsid w:val="00E8289C"/>
    <w:rsid w:val="00E83610"/>
    <w:rsid w:val="00E84986"/>
    <w:rsid w:val="00E8570A"/>
    <w:rsid w:val="00E86348"/>
    <w:rsid w:val="00E87151"/>
    <w:rsid w:val="00E87699"/>
    <w:rsid w:val="00E93B7D"/>
    <w:rsid w:val="00E95692"/>
    <w:rsid w:val="00E97FEA"/>
    <w:rsid w:val="00EA0993"/>
    <w:rsid w:val="00EA2E18"/>
    <w:rsid w:val="00EA69DB"/>
    <w:rsid w:val="00EA70F1"/>
    <w:rsid w:val="00EB1BD9"/>
    <w:rsid w:val="00EB384F"/>
    <w:rsid w:val="00EB7689"/>
    <w:rsid w:val="00EB771C"/>
    <w:rsid w:val="00EC2D44"/>
    <w:rsid w:val="00EC38AB"/>
    <w:rsid w:val="00EC54D5"/>
    <w:rsid w:val="00EC56FE"/>
    <w:rsid w:val="00EC5BB7"/>
    <w:rsid w:val="00EC78CC"/>
    <w:rsid w:val="00EC7EB5"/>
    <w:rsid w:val="00ED0FB0"/>
    <w:rsid w:val="00ED266F"/>
    <w:rsid w:val="00ED399D"/>
    <w:rsid w:val="00ED3EF8"/>
    <w:rsid w:val="00ED7098"/>
    <w:rsid w:val="00ED776E"/>
    <w:rsid w:val="00EE0D5F"/>
    <w:rsid w:val="00EE2E2C"/>
    <w:rsid w:val="00EE45B9"/>
    <w:rsid w:val="00EE76A9"/>
    <w:rsid w:val="00EF051F"/>
    <w:rsid w:val="00EF1255"/>
    <w:rsid w:val="00EF28FA"/>
    <w:rsid w:val="00EF494C"/>
    <w:rsid w:val="00EF4B22"/>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6D40"/>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D1AF7"/>
    <w:rsid w:val="00FD253D"/>
    <w:rsid w:val="00FD47E3"/>
    <w:rsid w:val="00FD5361"/>
    <w:rsid w:val="00FD5F0D"/>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2604</TotalTime>
  <Pages>5</Pages>
  <Words>2744</Words>
  <Characters>14820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7</cp:revision>
  <cp:lastPrinted>2022-02-17T18:22:00Z</cp:lastPrinted>
  <dcterms:created xsi:type="dcterms:W3CDTF">2022-02-14T13:40:00Z</dcterms:created>
  <dcterms:modified xsi:type="dcterms:W3CDTF">2022-02-17T19:44:00Z</dcterms:modified>
</cp:coreProperties>
</file>