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Pr="00EB34F4" w:rsidRDefault="00CB6796" w:rsidP="00CD5DCA">
      <w:pPr>
        <w:rPr>
          <w:szCs w:val="24"/>
        </w:rPr>
      </w:pPr>
      <w:r>
        <w:t xml:space="preserve">Ata da </w:t>
      </w:r>
      <w:r w:rsidR="005D5F1D">
        <w:t>terceira</w:t>
      </w:r>
      <w:r>
        <w:t xml:space="preserve"> </w:t>
      </w:r>
      <w:r w:rsidR="00254DDF" w:rsidRPr="00670E28">
        <w:t xml:space="preserve">Sessão Ordinária da Câmara Municipal de Iporanga, realizada no dia </w:t>
      </w:r>
      <w:r w:rsidR="003D791D">
        <w:t>dezessete</w:t>
      </w:r>
      <w:r>
        <w:t xml:space="preserve"> de março</w:t>
      </w:r>
      <w:r w:rsidR="00A65A3E">
        <w:t xml:space="preserve"> de 2022</w:t>
      </w:r>
      <w:r w:rsidR="00254DDF" w:rsidRPr="00670E28">
        <w:t xml:space="preserve">, às 19 horas no Prédio da Câmara Municipal de Iporanga, sito à Av. Iporanga, 112 – Iporanga – SP. </w:t>
      </w:r>
      <w:r w:rsidRPr="00CB6796">
        <w:rPr>
          <w:szCs w:val="24"/>
        </w:rPr>
        <w:t xml:space="preserve">Reuniram-se os Vereadores: </w:t>
      </w:r>
      <w:r w:rsidRPr="00CB6796">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Pr="00CB6796">
        <w:rPr>
          <w:szCs w:val="24"/>
        </w:rPr>
        <w:t>sob a presidência do Primeiro, secretariado pela Senhora Rosimara Aedil Alves Fonseca, e havendo número legal, o Presidente pediu a proteção de Deus e para que Ele iluminasse as decisões, declarando aberta a Sessão.</w:t>
      </w:r>
      <w:r>
        <w:rPr>
          <w:szCs w:val="24"/>
        </w:rPr>
        <w:t xml:space="preserve"> </w:t>
      </w:r>
      <w:r w:rsidR="00254DDF" w:rsidRPr="00CB6796">
        <w:t>O</w:t>
      </w:r>
      <w:r w:rsidR="00254DDF" w:rsidRPr="00670E28">
        <w:t xml:space="preserve"> Presidente colocou em votação </w:t>
      </w:r>
      <w:r>
        <w:t xml:space="preserve">a ata da </w:t>
      </w:r>
      <w:r w:rsidR="003D791D">
        <w:t>segunda</w:t>
      </w:r>
      <w:r>
        <w:t xml:space="preserve"> Sessão Ordinária</w:t>
      </w:r>
      <w:r w:rsidR="003D791D">
        <w:t xml:space="preserve"> e da terceira sessão extraordinária</w:t>
      </w:r>
      <w:r>
        <w:t xml:space="preserve"> do ano de</w:t>
      </w:r>
      <w:r w:rsidR="003D791D">
        <w:t xml:space="preserve"> dois mil e vinte e dois que foram</w:t>
      </w:r>
      <w:r>
        <w:t xml:space="preserve"> aprovada</w:t>
      </w:r>
      <w:r w:rsidR="003D791D">
        <w:t>s</w:t>
      </w:r>
      <w:r>
        <w:t xml:space="preserve"> por unanimidade.</w:t>
      </w:r>
      <w:r w:rsidR="00254DDF" w:rsidRPr="00670E28">
        <w:t xml:space="preserve"> </w:t>
      </w:r>
      <w:r w:rsidR="005E3DE4">
        <w:t>O Presidente pediu então à Primeira Secretária que fizesse a leitura da</w:t>
      </w:r>
      <w:r>
        <w:t xml:space="preserve">s Indicações de números </w:t>
      </w:r>
      <w:r w:rsidR="003D791D">
        <w:t>sete</w:t>
      </w:r>
      <w:r>
        <w:t xml:space="preserve"> a </w:t>
      </w:r>
      <w:r w:rsidR="003D791D">
        <w:t>treze</w:t>
      </w:r>
      <w:r>
        <w:t xml:space="preserve"> constantes da pauta do dia</w:t>
      </w:r>
      <w:r w:rsidR="005E3DE4">
        <w:t>.</w:t>
      </w:r>
      <w:r>
        <w:t xml:space="preserve"> </w:t>
      </w:r>
      <w:r w:rsidR="003D791D">
        <w:t xml:space="preserve">Após a Leitura, o Presidente pediu a Primeira Secretária que fizesse a leitura do </w:t>
      </w:r>
      <w:r w:rsidR="00C37264" w:rsidRPr="006B1D97">
        <w:rPr>
          <w:b/>
        </w:rPr>
        <w:t xml:space="preserve">PROJETO DE </w:t>
      </w:r>
      <w:r w:rsidR="00C37264">
        <w:rPr>
          <w:b/>
        </w:rPr>
        <w:t xml:space="preserve">DECRETO </w:t>
      </w:r>
      <w:r w:rsidR="00C37264" w:rsidRPr="006B1D97">
        <w:rPr>
          <w:b/>
        </w:rPr>
        <w:t>LE</w:t>
      </w:r>
      <w:r w:rsidR="00C37264">
        <w:rPr>
          <w:b/>
        </w:rPr>
        <w:t>GISLATIVO</w:t>
      </w:r>
      <w:r w:rsidR="00C37264" w:rsidRPr="006B1D97">
        <w:rPr>
          <w:b/>
        </w:rPr>
        <w:t xml:space="preserve"> 0</w:t>
      </w:r>
      <w:r w:rsidR="00C37264">
        <w:rPr>
          <w:b/>
        </w:rPr>
        <w:t>01</w:t>
      </w:r>
      <w:r w:rsidR="00C37264" w:rsidRPr="006B1D97">
        <w:rPr>
          <w:b/>
        </w:rPr>
        <w:t>/2022</w:t>
      </w:r>
      <w:r w:rsidR="00C37264">
        <w:t>,</w:t>
      </w:r>
      <w:r w:rsidR="003D791D">
        <w:t xml:space="preserve">  de 07 de março de 2022, que </w:t>
      </w:r>
      <w:r w:rsidR="00C37264" w:rsidRPr="006B1D97">
        <w:rPr>
          <w:b/>
        </w:rPr>
        <w:t xml:space="preserve">“DISPÕE SOBRE A </w:t>
      </w:r>
      <w:r w:rsidR="00C37264">
        <w:rPr>
          <w:b/>
        </w:rPr>
        <w:t>CONCESSÃO DE TÍTULO DE CIDADÃO IPORANGUENSE AO SENHOR JOSÉ CARLOS COPPE JACOB</w:t>
      </w:r>
      <w:r w:rsidR="00C37264" w:rsidRPr="006B1D97">
        <w:rPr>
          <w:b/>
        </w:rPr>
        <w:t>.”</w:t>
      </w:r>
      <w:r w:rsidR="00C37264">
        <w:t xml:space="preserve"> </w:t>
      </w:r>
      <w:r w:rsidR="003D791D">
        <w:t xml:space="preserve">Após a leitura o Projeto de Lei foi encaminhado às Comissões de Economia e de Justiça e Redação. </w:t>
      </w:r>
      <w:r>
        <w:t xml:space="preserve">Após a Leitura, o Presidente pediu a Primeira Secretária que fizesse a leitura do </w:t>
      </w:r>
      <w:r w:rsidR="00C37264" w:rsidRPr="006B1D97">
        <w:rPr>
          <w:b/>
        </w:rPr>
        <w:t xml:space="preserve">PROJETO DE </w:t>
      </w:r>
      <w:r w:rsidR="00C37264">
        <w:rPr>
          <w:b/>
        </w:rPr>
        <w:t>LEI</w:t>
      </w:r>
      <w:r w:rsidR="00C37264" w:rsidRPr="006B1D97">
        <w:rPr>
          <w:b/>
        </w:rPr>
        <w:t xml:space="preserve"> 013/202</w:t>
      </w:r>
      <w:r w:rsidRPr="006B1D97">
        <w:rPr>
          <w:b/>
        </w:rPr>
        <w:t>2</w:t>
      </w:r>
      <w:r w:rsidR="006B1D97">
        <w:t xml:space="preserve">,  de 23 de fevereiro de 2022, que </w:t>
      </w:r>
      <w:r w:rsidR="00C37264" w:rsidRPr="006B1D97">
        <w:rPr>
          <w:b/>
        </w:rPr>
        <w:t>“DISPÕE SOBRE A ABERTURA DE CRÉDITO ADICIONAL ESPECIAL, ALTERAÇÃO NA LEI ORÇAMENTÁRIA ANUAL DE 2022 E DÁ OUTRAS PROVIDÊNCIAS.”</w:t>
      </w:r>
      <w:r w:rsidR="006B1D97">
        <w:t xml:space="preserve"> </w:t>
      </w:r>
      <w:r w:rsidR="003D791D">
        <w:t xml:space="preserve">Em seguida o Projeto </w:t>
      </w:r>
      <w:r w:rsidR="00C37264">
        <w:t>d</w:t>
      </w:r>
      <w:r w:rsidR="003D791D">
        <w:t>e Lei foi colocado em discussão. Com a palavra o Vereador</w:t>
      </w:r>
      <w:r w:rsidR="003D791D">
        <w:rPr>
          <w:b/>
        </w:rPr>
        <w:t xml:space="preserve"> Senhor MÁRCIO MOREIRA DE OLIVEIRA JUNIOR</w:t>
      </w:r>
      <w:r w:rsidR="003D791D">
        <w:t>, que cumprimentou a todos e esclarece</w:t>
      </w:r>
      <w:r w:rsidR="00C37264">
        <w:t>u</w:t>
      </w:r>
      <w:r w:rsidR="003D791D">
        <w:t xml:space="preserve"> que se trata da autorização para pagamento da indenização do terreno onde será construído o espaço multiuso, lembrando que o Projeto não veio acompanhado da matrícula do imóvel, como informação adicional necessári</w:t>
      </w:r>
      <w:r w:rsidR="00C37264">
        <w:t>a</w:t>
      </w:r>
      <w:r w:rsidR="003D791D">
        <w:t xml:space="preserve">, porém manifestou seu voto favorável. Com a palavra o Vereador </w:t>
      </w:r>
      <w:r w:rsidR="003D791D">
        <w:rPr>
          <w:b/>
        </w:rPr>
        <w:t>Senhor JURACI CARDOSO DE AGUIAR</w:t>
      </w:r>
      <w:r w:rsidR="003D791D">
        <w:t xml:space="preserve"> que cumprimentou a todos e disse que certamente, apesar de não estar acompanhando o Projeto, o terreno possui matrícula e comentou também o fato de que o terreno está com um preço até acessível, considerando a média de preço dos terrenos na cidade </w:t>
      </w:r>
      <w:r w:rsidR="00CC728D">
        <w:t xml:space="preserve">e até porque a área corresponde a mais de dois lotes, manifestando seu voto favorável. Com a palavra o Vereador </w:t>
      </w:r>
      <w:r w:rsidR="00CC728D">
        <w:rPr>
          <w:b/>
        </w:rPr>
        <w:t>Senhor ADILSON RODRIGUES DA SILVA</w:t>
      </w:r>
      <w:r w:rsidR="00CC728D">
        <w:t xml:space="preserve"> que cumprimentou a todos e ressaltou a importância desse espaço para o município, manifestando voto favorável. Sem mais discussões o Projeto de Lei 013/2022 foi colocado em discussão e aprovado por unanimidade. </w:t>
      </w:r>
      <w:r>
        <w:t xml:space="preserve">Em seguida o Presidente pediu à Primeira Secretária que fizesse a leitura do </w:t>
      </w:r>
      <w:r w:rsidR="00C37264" w:rsidRPr="006B1D97">
        <w:rPr>
          <w:b/>
        </w:rPr>
        <w:t>PROJETO DE LEI 014/2022</w:t>
      </w:r>
      <w:r w:rsidR="006B1D97">
        <w:t xml:space="preserve">, de 25 de fevereiro de 2022, que </w:t>
      </w:r>
      <w:r w:rsidR="00C37264" w:rsidRPr="006B1D97">
        <w:rPr>
          <w:b/>
        </w:rPr>
        <w:t>“INSTITUI REGRAS PARA O PAGAMENTO DE DESPESAS ATRAVÉS DO REGIME DE ADIANTAMENTO E DÁ OUTRAS PROVIDÊNCIAS”</w:t>
      </w:r>
      <w:r w:rsidR="00C37264">
        <w:t xml:space="preserve"> </w:t>
      </w:r>
      <w:r>
        <w:t xml:space="preserve">e após </w:t>
      </w:r>
      <w:r w:rsidR="00CC728D">
        <w:t>a leitura o Projeto de Lei foi colocado em discussão</w:t>
      </w:r>
      <w:r>
        <w:t>.</w:t>
      </w:r>
      <w:r w:rsidR="00CC728D">
        <w:t xml:space="preserve"> Com a palavra o Vereador</w:t>
      </w:r>
      <w:r w:rsidR="00CC728D">
        <w:rPr>
          <w:b/>
        </w:rPr>
        <w:t xml:space="preserve"> Senhor MÁRCIO MOREIRA DE OLIVEIRA JUNIOR </w:t>
      </w:r>
      <w:r w:rsidR="00CC728D">
        <w:t>que fez</w:t>
      </w:r>
      <w:r w:rsidR="00425B43">
        <w:t xml:space="preserve"> uma série de</w:t>
      </w:r>
      <w:r w:rsidR="00CC728D">
        <w:t xml:space="preserve"> explicações a respeito do Projeto que se trata das despesas relativas às viagens</w:t>
      </w:r>
      <w:r w:rsidR="00425B43">
        <w:t xml:space="preserve">, manifestando seu voto favorável.  Com a palavra a Vereadora </w:t>
      </w:r>
      <w:r w:rsidR="00425B43">
        <w:rPr>
          <w:b/>
        </w:rPr>
        <w:t>Senhora ROSIMARA AEDIL ALVES FONSECA</w:t>
      </w:r>
      <w:r w:rsidR="00425B43">
        <w:t xml:space="preserve"> que cumprimentou a todos e falou sobre a importância dessa alteração na Lei e que será muito funcional aos setores eliminando uma série de problemas, inclusive evitando que funcionários paguem despesas do próprio bolso como ocorre atualmente e manifestou voto favorável. Com a palavra o Vereador </w:t>
      </w:r>
      <w:r w:rsidR="00425B43">
        <w:rPr>
          <w:b/>
        </w:rPr>
        <w:t>Senhor DOUGLAS UILLIANS DA SILVA SANTOS</w:t>
      </w:r>
      <w:r w:rsidR="00425B43">
        <w:t xml:space="preserve">, que cumprimentou a todos e relatou as situações que ocorrem hoje na Saúde e que também acabam prejudicando os motoristas. Com a palavra novamente o Vereador </w:t>
      </w:r>
      <w:r w:rsidR="00425B43">
        <w:rPr>
          <w:b/>
        </w:rPr>
        <w:t xml:space="preserve">Senhor MÁRCIO MOREIRA DE OLIVEIRA JUNIOR, </w:t>
      </w:r>
      <w:r w:rsidR="00425B43">
        <w:t xml:space="preserve">que fez algumas considerações sobre a prestação de contas desse sistema de adiantamento. Com a palavra o Vereador </w:t>
      </w:r>
      <w:r w:rsidR="00425B43">
        <w:rPr>
          <w:b/>
        </w:rPr>
        <w:t>Senhor JURACI CARDOSO DE AGUIAR</w:t>
      </w:r>
      <w:r w:rsidR="00425B43">
        <w:t xml:space="preserve"> que manifestou concordância com as falas dos Vereadores Senhores Márcio e Douglas e disse ser favorável ao Projeto, lembrando que a Casa </w:t>
      </w:r>
      <w:r w:rsidR="00425B43">
        <w:lastRenderedPageBreak/>
        <w:t>deve fiscalizar a execução da Lei. Sem mais discussões o Projeto de Lei 014/2022 foi colocado em votação e foi aprovado por unanimidade.</w:t>
      </w:r>
      <w:r w:rsidR="00332FCA">
        <w:t xml:space="preserve"> </w:t>
      </w:r>
      <w:r w:rsidR="006B1D97">
        <w:t xml:space="preserve">Na seqüência, o Presidente pediu à Primeira Secretária que fizesse a leitura do </w:t>
      </w:r>
      <w:r w:rsidR="00C37264" w:rsidRPr="006B1D97">
        <w:rPr>
          <w:b/>
        </w:rPr>
        <w:t>PROJETO DE LEI N.º 01</w:t>
      </w:r>
      <w:r w:rsidR="00C37264">
        <w:rPr>
          <w:b/>
        </w:rPr>
        <w:t>6</w:t>
      </w:r>
      <w:r w:rsidR="00C37264" w:rsidRPr="006B1D97">
        <w:rPr>
          <w:b/>
        </w:rPr>
        <w:t>/2022</w:t>
      </w:r>
      <w:r w:rsidR="006B1D97">
        <w:t xml:space="preserve">, de </w:t>
      </w:r>
      <w:r w:rsidR="00332FCA">
        <w:t>03 de março</w:t>
      </w:r>
      <w:r w:rsidR="006B1D97">
        <w:t xml:space="preserve"> de 2022, </w:t>
      </w:r>
      <w:r w:rsidR="003A14FB">
        <w:t xml:space="preserve">que </w:t>
      </w:r>
      <w:r w:rsidR="00332FCA" w:rsidRPr="003A14FB">
        <w:rPr>
          <w:b/>
        </w:rPr>
        <w:t>“DISPÕE SOBRE A GRATIFICAÇÃO DE FUNÇÃO AOS SERVIDORES QUE ESPECIFICA E DÁ OUTRAS PROVIDÊNCIAS.”</w:t>
      </w:r>
      <w:r w:rsidR="00332FCA">
        <w:t xml:space="preserve"> </w:t>
      </w:r>
      <w:r w:rsidR="003A14FB">
        <w:t xml:space="preserve">Após a leitura o Projeto de Lei foi </w:t>
      </w:r>
      <w:r w:rsidR="00332FCA">
        <w:t xml:space="preserve">colocado em discussão. Com a palavra a Vereadora </w:t>
      </w:r>
      <w:r w:rsidR="00332FCA">
        <w:rPr>
          <w:b/>
        </w:rPr>
        <w:t xml:space="preserve">Senhora ROSIMARA AEDIL ALVES FONSECA </w:t>
      </w:r>
      <w:r w:rsidR="00332FCA">
        <w:t>que se pronunciou dizendo que o presente Projeto se trata de um passo bem pequeno para os especialistas de Educação que continuarão ganhando bem menos que os professores e que a classe tem que se unir e lutar por mais melhorias e conquistas</w:t>
      </w:r>
      <w:r w:rsidR="00157733">
        <w:t>, manifestando voto favorável</w:t>
      </w:r>
      <w:r w:rsidR="00332FCA">
        <w:t xml:space="preserve">. Com a palavra o Vereador </w:t>
      </w:r>
      <w:r w:rsidR="00332FCA">
        <w:rPr>
          <w:b/>
        </w:rPr>
        <w:t>Senhor ADILSON RODRIGUES DA SILVA</w:t>
      </w:r>
      <w:r w:rsidR="00332FCA">
        <w:t xml:space="preserve"> ressaltando que esse projeto é mais um resultado de semente plantada no passado e que agora estão colhendo os primeiros frutos, mas que é necessário continuar insistindo para obter outras </w:t>
      </w:r>
      <w:r w:rsidR="00C37264">
        <w:t>vitórias e que podem conta</w:t>
      </w:r>
      <w:r w:rsidR="00157733">
        <w:t xml:space="preserve">r com o apoio da Casa, manifestando voto favorável. Com a palavra o Vereador </w:t>
      </w:r>
      <w:r w:rsidR="00157733">
        <w:rPr>
          <w:b/>
        </w:rPr>
        <w:t>Senhor MÁRCIO MOREIRA DE OLIVEIRA JUNIOR</w:t>
      </w:r>
      <w:r w:rsidR="00157733">
        <w:t xml:space="preserve"> que manifestou voto favorável, porém ressaltou que não foi encaminhado o impacto financeiro que o Projeto causará para a Prefeitura e que são informações importantes para apreciação dos projetos. Com a palavra o Vereador </w:t>
      </w:r>
      <w:r w:rsidR="00157733">
        <w:rPr>
          <w:b/>
        </w:rPr>
        <w:t>Senhor JURACI CARDOSO DE AGUIAR</w:t>
      </w:r>
      <w:r w:rsidR="00157733">
        <w:t xml:space="preserve"> que parabenizou os professores e agradeceu aos mesmos pelas contribuições dadas à Educação dos cidadãos; lembrou também sobre a importância do impacto financeiro e que não foi encaminhado, alertando à Prefeitura para que se encaminhe para os próximos, dado seu papel, manifestando seu voto favorável. Com a palavra o Vereador </w:t>
      </w:r>
      <w:r w:rsidR="00157733">
        <w:rPr>
          <w:b/>
        </w:rPr>
        <w:t>Senhor EVERTON REZENDE NESTLEHNER</w:t>
      </w:r>
      <w:r w:rsidR="00157733">
        <w:t xml:space="preserve"> que cumprimentou aos presentes e esclareceu que em</w:t>
      </w:r>
      <w:r w:rsidR="005F39CC">
        <w:t>bora houvesse rumores na cidade, a Câmara jamais votaria contra esse Projeto que v</w:t>
      </w:r>
      <w:r w:rsidR="00414342">
        <w:t>e</w:t>
      </w:r>
      <w:r w:rsidR="005F39CC">
        <w:t>m favorecer aos professores.</w:t>
      </w:r>
      <w:r w:rsidR="00414342">
        <w:t xml:space="preserve"> Sem mais discussões o Projeto de Lei 016/2022 foi colocado em votação e aprovado por unanimidade. </w:t>
      </w:r>
      <w:r w:rsidR="00332FCA" w:rsidRPr="00441F2D">
        <w:rPr>
          <w:szCs w:val="24"/>
        </w:rPr>
        <w:t>O Presidente pediu à Primeira Secretária que fizesse a leitura do</w:t>
      </w:r>
      <w:r w:rsidR="00332FCA" w:rsidRPr="00441F2D">
        <w:rPr>
          <w:b/>
          <w:szCs w:val="24"/>
        </w:rPr>
        <w:t xml:space="preserve"> PROJETO DE LEI </w:t>
      </w:r>
      <w:r w:rsidR="00332FCA">
        <w:rPr>
          <w:b/>
          <w:szCs w:val="24"/>
        </w:rPr>
        <w:t>017</w:t>
      </w:r>
      <w:r w:rsidR="00332FCA" w:rsidRPr="00441F2D">
        <w:rPr>
          <w:b/>
          <w:szCs w:val="24"/>
        </w:rPr>
        <w:t>/202</w:t>
      </w:r>
      <w:r w:rsidR="00332FCA">
        <w:rPr>
          <w:b/>
          <w:szCs w:val="24"/>
        </w:rPr>
        <w:t>2</w:t>
      </w:r>
      <w:r w:rsidR="00332FCA" w:rsidRPr="00441F2D">
        <w:rPr>
          <w:szCs w:val="24"/>
        </w:rPr>
        <w:t xml:space="preserve">, de </w:t>
      </w:r>
      <w:r w:rsidR="00332FCA">
        <w:rPr>
          <w:szCs w:val="24"/>
        </w:rPr>
        <w:t xml:space="preserve">04 de março de 2022, que </w:t>
      </w:r>
      <w:r w:rsidR="00332FCA" w:rsidRPr="00CD5DCA">
        <w:rPr>
          <w:b/>
        </w:rPr>
        <w:t xml:space="preserve">“DISPÕE SOBRE A </w:t>
      </w:r>
      <w:r w:rsidR="00332FCA">
        <w:rPr>
          <w:b/>
        </w:rPr>
        <w:t>ALTERAÇÃO DA LEI MUNICIPAL 83/2005, QUANTO A FORMA DE PAGAMENTO DO DSR E REAJUSTE DO PAGAMENTO</w:t>
      </w:r>
      <w:r w:rsidR="00332FCA" w:rsidRPr="00CD5DCA">
        <w:rPr>
          <w:b/>
        </w:rPr>
        <w:t>”</w:t>
      </w:r>
      <w:r w:rsidR="00332FCA">
        <w:t xml:space="preserve">. </w:t>
      </w:r>
      <w:r w:rsidR="00332FCA" w:rsidRPr="00441F2D">
        <w:rPr>
          <w:szCs w:val="24"/>
        </w:rPr>
        <w:t xml:space="preserve"> </w:t>
      </w:r>
      <w:r w:rsidR="000D0BED">
        <w:t xml:space="preserve"> </w:t>
      </w:r>
      <w:r w:rsidR="000D0BED" w:rsidRPr="000379EA">
        <w:t>Após a leitura</w:t>
      </w:r>
      <w:r w:rsidR="000D0BED">
        <w:rPr>
          <w:color w:val="111111"/>
          <w:shd w:val="clear" w:color="auto" w:fill="FFFFFF"/>
        </w:rPr>
        <w:t xml:space="preserve">, </w:t>
      </w:r>
      <w:r w:rsidR="0008037C">
        <w:rPr>
          <w:color w:val="111111"/>
          <w:shd w:val="clear" w:color="auto" w:fill="FFFFFF"/>
        </w:rPr>
        <w:t xml:space="preserve">o Presidente </w:t>
      </w:r>
      <w:r w:rsidR="00E8411E">
        <w:rPr>
          <w:color w:val="111111"/>
          <w:shd w:val="clear" w:color="auto" w:fill="FFFFFF"/>
        </w:rPr>
        <w:t xml:space="preserve">colocou o Projeto de Lei em discussão. </w:t>
      </w:r>
      <w:r w:rsidR="00E8411E">
        <w:t xml:space="preserve">Com a palavra a Vereadora </w:t>
      </w:r>
      <w:r w:rsidR="00E8411E">
        <w:rPr>
          <w:b/>
        </w:rPr>
        <w:t xml:space="preserve">Senhora ROSIMARA AEDIL ALVES FONSECA </w:t>
      </w:r>
      <w:r w:rsidR="00E8411E">
        <w:t xml:space="preserve"> que se dirigiu aos professores e esclareceu que no momento eles estão recebendo o reajuste dado pelo Presidente Jair Messias Bolsonaro no ano de dois mil e dezenove e que neste ano de dois mil e vinte e dois, o Presidente deu novo reajuste, o qual eles não estarão recebendo, ou seja, com esse reajuste ainda ficarão com o salário defasado e, segundo o Prefeito em reunião com os professores alegou, não </w:t>
      </w:r>
      <w:r w:rsidR="00C37264">
        <w:t>ser</w:t>
      </w:r>
      <w:r w:rsidR="00E8411E">
        <w:t xml:space="preserve"> possível acompanhar o reajuste desse ano por conta do impacto do gasto com pessoal que já está no limite. O Prefeito disse também que só será possível realizar esse reajuste se a Justiça dar ganho de causa em ações judiciais de forma que a prefeitura tenha autorização para efetuar o pagamento. A Vereadora disse que eles não podem se acomodar e que é necessário con</w:t>
      </w:r>
      <w:r w:rsidR="00C37264">
        <w:t xml:space="preserve">tinuar lutando, pois a tarefa, </w:t>
      </w:r>
      <w:r w:rsidR="00E8411E">
        <w:t xml:space="preserve">árdua e que alfabetizar é para poucos e que a responsabilidade é para o futuro. Disse ainda que esse reajuste deve ser previsto no orçamento e que os professores não devem ser penalizados por conta da falta de  </w:t>
      </w:r>
      <w:r w:rsidR="007B5D74">
        <w:t xml:space="preserve">planejamento. Com a palavra o Vereador </w:t>
      </w:r>
      <w:r w:rsidR="007B5D74">
        <w:rPr>
          <w:b/>
        </w:rPr>
        <w:t xml:space="preserve">Senhor MÁRCIO MOREIRA DE OLIVEIRA JUNIOR </w:t>
      </w:r>
      <w:r w:rsidR="007B5D74">
        <w:t xml:space="preserve">que disse ter sido procurado sobre a situação dos professores e que em junho do ano passado pediu informações sobre a questão. A prefeitura respondeu em setembro, porém não passou informações mais detalhadas por serem sigilosas. Quanto ao Projeto tem a dizer que não foram enviadas informações adicionais sobre o mesmo e que novamente solicitou informações a prefeitura que respondeu com </w:t>
      </w:r>
      <w:r w:rsidR="00C37264">
        <w:t>o encaminhamento do Impacto Financeiro,</w:t>
      </w:r>
      <w:r w:rsidR="007B5D74">
        <w:t xml:space="preserve"> passando a seguir a explicar as informações contidas no </w:t>
      </w:r>
      <w:r w:rsidR="00C37264">
        <w:t>mesmo</w:t>
      </w:r>
      <w:r w:rsidR="007B5D74">
        <w:t xml:space="preserve">. Pediu a Prefeitura que tome providências com relação à empresa médica que está impactando diretamente a folha de pagamento, para que possa possibilitar o aumento salarial aos demais funcionários. Parabenizou aos professores por essa conquista e estimulou para que não parem por aí e continuem </w:t>
      </w:r>
      <w:r w:rsidR="007B5D74">
        <w:lastRenderedPageBreak/>
        <w:t xml:space="preserve">reivindicando seus direitos. Com a palavra a Vereadora </w:t>
      </w:r>
      <w:r w:rsidR="007B5D74">
        <w:rPr>
          <w:b/>
        </w:rPr>
        <w:t xml:space="preserve">Senhora ROSIMARA AEDIL ALVES FONSECA </w:t>
      </w:r>
      <w:r w:rsidR="007B5D74">
        <w:t xml:space="preserve"> que orientou aos professores que reivindi</w:t>
      </w:r>
      <w:r w:rsidR="007A6524">
        <w:t>que</w:t>
      </w:r>
      <w:r w:rsidR="007B5D74">
        <w:t>m a utilização da tabela, pois professores na mesma situação funcional estão recebendo valores diferenciados, sendo necessário corrigir a situação</w:t>
      </w:r>
      <w:r w:rsidR="007A6524">
        <w:t xml:space="preserve">, pois a prefeitura não está obedecendo a tabela de progressão. Não havendo mais discussões o Presidente colocou o Projeto de Lei 017/2022 em votação e foi aprovado por unanimidade. </w:t>
      </w:r>
      <w:r w:rsidR="00DC5239">
        <w:rPr>
          <w:szCs w:val="24"/>
        </w:rPr>
        <w:t>Sem mais, o Presidente declarou aberto o uso da palavra livre</w:t>
      </w:r>
      <w:r w:rsidR="007A6524">
        <w:rPr>
          <w:szCs w:val="24"/>
        </w:rPr>
        <w:t xml:space="preserve">. Com a palavra o </w:t>
      </w:r>
      <w:r w:rsidR="007A6524">
        <w:rPr>
          <w:b/>
          <w:szCs w:val="24"/>
        </w:rPr>
        <w:t>VEREADOR SENHOR JURACI CARDOSO DE AGUIAR</w:t>
      </w:r>
      <w:r w:rsidR="007A6524">
        <w:rPr>
          <w:szCs w:val="24"/>
        </w:rPr>
        <w:t xml:space="preserve"> que cumprimentou a todos e parabenizou aos professores por essa conquista e conclamou a todos que continuem na luta. Explicou sobre a atuação </w:t>
      </w:r>
      <w:r w:rsidR="00C37264">
        <w:rPr>
          <w:szCs w:val="24"/>
        </w:rPr>
        <w:t>d</w:t>
      </w:r>
      <w:r w:rsidR="007A6524">
        <w:rPr>
          <w:szCs w:val="24"/>
        </w:rPr>
        <w:t xml:space="preserve">o Vereador e as limitações com relação a elaboração de projetos de lei que impliquem em gastos para o município, pois, se não fosse assim, certamente eles, os vereadores proporiam uma série de projetos para atender a população, desde aumento salarial até </w:t>
      </w:r>
      <w:r w:rsidR="0004608F">
        <w:rPr>
          <w:szCs w:val="24"/>
        </w:rPr>
        <w:t>manutenção de estradas na zona rural, entre outros, porém, como não há essa possibilidade, o papel dos mesmos tem sido em angariar emendas parlamentares junto aos Deputados com a finalidade de atender algumas demandas municipais</w:t>
      </w:r>
      <w:r w:rsidR="0036619D">
        <w:rPr>
          <w:szCs w:val="24"/>
        </w:rPr>
        <w:t xml:space="preserve">. </w:t>
      </w:r>
      <w:r w:rsidR="00C332BB">
        <w:rPr>
          <w:szCs w:val="24"/>
        </w:rPr>
        <w:t xml:space="preserve"> </w:t>
      </w:r>
      <w:r w:rsidR="0004608F">
        <w:rPr>
          <w:szCs w:val="24"/>
        </w:rPr>
        <w:t xml:space="preserve">Agradeceu a Gerente Geral da Vivo Débora Matos que tem se preocupado com a telefonia móvel do Bairro Serra e, segundo ela vai mandar uma equipe para tentar solucionar a questão. Pediu ainda para o prefeito que resolva a questão da estrada do Bairro Baú, pois a situação está muito precária e vergonhosa, pois se trata de uma estrada praticamente na zona urbana; comentou ainda sobre o empenho que tem dispensado junto aos Deputados para a pavimentação da estrada Iporanga a Barra do Turvo, assim como Iporanga a Caverna do Diabo e, acredita que logo o Estado deva resolver essas situações, porém esta Casa, disse ele, têm se empenhado o máximo que pode para auxiliar nessas questões. Agradeceu a todos os presentes e se colocou a disposição da população, finalizando sua fala. Com a palavra o </w:t>
      </w:r>
      <w:r w:rsidR="0004608F">
        <w:rPr>
          <w:b/>
          <w:szCs w:val="24"/>
        </w:rPr>
        <w:t>VEREADOR ADILSON RODRIGUES DA SILVA</w:t>
      </w:r>
      <w:r w:rsidR="0004608F">
        <w:rPr>
          <w:szCs w:val="24"/>
        </w:rPr>
        <w:t xml:space="preserve"> que parabenizou os professores por essa conquista de hoje e espera que consigam atingir todos os objetivos. Fez uma Indicação verbal para que o Prefeito estude uma forma de auxiliar os pequenos agricultores, através de est</w:t>
      </w:r>
      <w:r w:rsidR="005463C8">
        <w:rPr>
          <w:szCs w:val="24"/>
        </w:rPr>
        <w:t xml:space="preserve">udo pela Secretaria de Agricultura. Pediu pela estrada do Baixio em Pilões e falou ainda sobre a recuperação da estrada de Pilões e Maria Rosa que deve ser realizada pelo Governo do Estado em breve, pois a situação lá é muito precária. Falou sobre a visita no Bairro Nhunguara com o vereador Márcio e a necessidade de atendimento das demandas. Pediu ao Prefeito atenção especial para as reivindicações das Comunidades do município que se encontram necessitando de ajuda. Comentou sobre a indicação feita pelos moradores das Cabanas e espera que futuramente sejam atendidas. Sobre os títulos de cidadãos Iporanguenses, sugeriu que logo sejam contempladas as enfermeiras Patrícia e Elizete pelos relevantes serviços prestados aos moradores. Finalizou sua fala agradecendo a todos. Com a palavra o Vereador </w:t>
      </w:r>
      <w:r w:rsidR="005463C8">
        <w:rPr>
          <w:b/>
          <w:szCs w:val="24"/>
        </w:rPr>
        <w:t>SENHOR MÁRCIO MOREIRA DE OLIVEIRA</w:t>
      </w:r>
      <w:r w:rsidR="00D34F2B">
        <w:rPr>
          <w:b/>
          <w:szCs w:val="24"/>
        </w:rPr>
        <w:t xml:space="preserve"> JUNIOR</w:t>
      </w:r>
      <w:r w:rsidR="005463C8">
        <w:rPr>
          <w:b/>
          <w:szCs w:val="24"/>
        </w:rPr>
        <w:t xml:space="preserve"> </w:t>
      </w:r>
      <w:r w:rsidR="00582BEC">
        <w:rPr>
          <w:szCs w:val="24"/>
        </w:rPr>
        <w:t xml:space="preserve">que cumprimentou a todos e deixou uma palavra contida em Salmos 7: “Oh meu Senhor, em ti meu Deu confio.” Continuou sua fala fazendo algumas reivindicações, sendo elas, o parquinho em frente ao salão paroquial onde está ocorrendo acidentes com as crianças e que por falta de empenho, elas estão deixando de viver </w:t>
      </w:r>
      <w:r w:rsidR="00E85ECA">
        <w:rPr>
          <w:szCs w:val="24"/>
        </w:rPr>
        <w:t>su</w:t>
      </w:r>
      <w:r w:rsidR="00582BEC">
        <w:rPr>
          <w:szCs w:val="24"/>
        </w:rPr>
        <w:t>a infância</w:t>
      </w:r>
      <w:r w:rsidR="00E85ECA">
        <w:rPr>
          <w:szCs w:val="24"/>
        </w:rPr>
        <w:t>; falou também sobre uma reunião feita no Bairro Nhunguara, onde a Comunidade está se sentindo deixada de lado, principalmente nas conversas com o Prefeito. Nas reivindicações</w:t>
      </w:r>
      <w:r w:rsidR="00D34F2B">
        <w:rPr>
          <w:szCs w:val="24"/>
        </w:rPr>
        <w:t>,</w:t>
      </w:r>
      <w:r w:rsidR="00E85ECA">
        <w:rPr>
          <w:szCs w:val="24"/>
        </w:rPr>
        <w:t xml:space="preserve"> entre outras estão, a reforma da escola, o cascalhamento da estrada, o agente comunitário de saúde que está em falta. Também houve uma reunião na Serra com o Deputado Paulo Teixeira que já destinou recursos anteriormente ao município e para o qual pediram recursos para a reforma da quadra do bairro e esperam ser atendidos. Convidou ainda a população para uma reunião no próximo sábado com o deputado Nilton Tatto que vai tratar sobre vários assuntos. Comunicou ainda que foi conseguido um recurso para a escola Nascimento Sátiro para aquisição de equipamentos de informática com o Deputado Danilo Balas. Agradeceu o Deputado Carlos Gianazzi que destinou um recurso de cento e cinqüenta mil reais para o município e em conversa </w:t>
      </w:r>
      <w:r w:rsidR="00E85ECA">
        <w:rPr>
          <w:szCs w:val="24"/>
        </w:rPr>
        <w:lastRenderedPageBreak/>
        <w:t xml:space="preserve">com o Prefeito deverá ser investido na área de emergência da Saúde, citando vários equipamentos que serão adquiridos. Parabenizou aos funcionários da prefeitura </w:t>
      </w:r>
      <w:r w:rsidR="00D34F2B">
        <w:rPr>
          <w:szCs w:val="24"/>
        </w:rPr>
        <w:t>pelo</w:t>
      </w:r>
      <w:r w:rsidR="00E85ECA">
        <w:rPr>
          <w:szCs w:val="24"/>
        </w:rPr>
        <w:t xml:space="preserve"> o serviço realizado na Estrada do Porto Velho que resolveu o problema que havia lá e se trata de um dos melhores serviços já executados pela prefeitura. Falou ainda sobre a estrada do Baixio no Bairro Pilões e pediu empenho para que se resolva, de forma a possibilitar especialmente o acesso dos alunos à escola. Agradeceu a oportunidade, finalizando sua fala. Com a palavra a Vereadora </w:t>
      </w:r>
      <w:r w:rsidR="00E85ECA">
        <w:rPr>
          <w:b/>
          <w:szCs w:val="24"/>
        </w:rPr>
        <w:t>SENHORA ROSIMARA AEDIL ALVES FONSECA</w:t>
      </w:r>
      <w:r w:rsidR="00E85ECA">
        <w:rPr>
          <w:szCs w:val="24"/>
        </w:rPr>
        <w:t xml:space="preserve"> que </w:t>
      </w:r>
      <w:r w:rsidR="00EE1E9F">
        <w:rPr>
          <w:szCs w:val="24"/>
        </w:rPr>
        <w:t xml:space="preserve">cumprimentou a todos e explicou o fato de não ter feito nenhuma indicação nesse ano, fazendo um retrospecto do exercício anterior e todas as indicações que foram feitas, comentando sobre as mesmas e não foram atendidas. Disse não estar disposta a falar mal do prefeito, só pede que o mesmo tenha mais atitude, pois a prefeitura tem dinheiro e algumas situações são bem fáceis para resolver. Mencionou uma situação a respeito dos produtores rurais que precisam trabalhar e não está tendo planejamento para atendê-los, finalizando sua fala. Com a palavra o Vereador </w:t>
      </w:r>
      <w:r w:rsidR="00EE1E9F">
        <w:rPr>
          <w:b/>
          <w:szCs w:val="24"/>
        </w:rPr>
        <w:t>SENHOR EVERTON REZENDE NESTLEHNER</w:t>
      </w:r>
      <w:r w:rsidR="00EE1E9F">
        <w:rPr>
          <w:szCs w:val="24"/>
        </w:rPr>
        <w:t xml:space="preserve"> que cumprimentou a todos e disse que entendia o fato da prefeitura não realizar obras como sendo falta de dinheiro, mas a partir do momento que ela fecha um contrato de gestão pelo preço que foi fechado, mudou de idéia. Com relação aos professores não era nem necessário esse projeto de hoje, pois se trata de promessa do plano de governo do Prefeito. Com relação aos parquinhos lembrou que os da zona rural estão abandonados também, assim como o setor de esportes que sequer tem bola para funcionar. A cidade está tomada pelo mato. Falou ainda sobre a perseguição de funcionários por</w:t>
      </w:r>
      <w:r w:rsidR="00D34F2B">
        <w:rPr>
          <w:szCs w:val="24"/>
        </w:rPr>
        <w:t xml:space="preserve"> parte de</w:t>
      </w:r>
      <w:r w:rsidR="00EE1E9F">
        <w:rPr>
          <w:szCs w:val="24"/>
        </w:rPr>
        <w:t xml:space="preserve"> encarregados. Disse que todos os bairros estão abandonados. Sobre o Vale alimentação que seja tomada as providências. Referiu-se ainda </w:t>
      </w:r>
      <w:r w:rsidR="00EB34F4">
        <w:rPr>
          <w:szCs w:val="24"/>
        </w:rPr>
        <w:t>a</w:t>
      </w:r>
      <w:r w:rsidR="00EE1E9F">
        <w:rPr>
          <w:szCs w:val="24"/>
        </w:rPr>
        <w:t xml:space="preserve"> uma cena que já foi vista anteriormente, onde o pai do Dinei do Sítio Novo, um senhor acamado, foi novamente carregado de carrinho de mão pelo fato da ambulância não conseguir chegar até a casa dele pelas con</w:t>
      </w:r>
      <w:r w:rsidR="00EB34F4">
        <w:rPr>
          <w:szCs w:val="24"/>
        </w:rPr>
        <w:t xml:space="preserve">dições da estrada. Questionou o Prefeito se isso acontecesse com seu pai, como seria. Finalizou a fala convidando a população para a visita dos Deputados Nilton Tatto e Paulo Fiorillo no próximo fim de semana. </w:t>
      </w:r>
      <w:r w:rsidR="008A2BC6" w:rsidRPr="00670E28">
        <w:t xml:space="preserve">Nada mais havendo a tratar o Presidente deu por encerrada a presente Sessão, que aqui fica registrada em Ata e que depois de lida e aprovada vai por mim, </w:t>
      </w:r>
      <w:r w:rsidR="009B10BD">
        <w:t>Rosimara Aedil Alves Fonseca, 1.ª Secretária</w:t>
      </w:r>
      <w:r w:rsidR="003B6DA5">
        <w:t xml:space="preserve">, pelo Senhor Juraci Cardoso de Aguiar, 2. Secretário e </w:t>
      </w:r>
      <w:r w:rsidR="00C115D5">
        <w:t xml:space="preserve">pelo Senhor </w:t>
      </w:r>
      <w:r w:rsidR="008A2BC6" w:rsidRPr="00670E28">
        <w:t>Presidente Nelson Ramos de Lima Filho, assinada.</w:t>
      </w:r>
    </w:p>
    <w:p w:rsidR="008A2BC6" w:rsidRPr="00670E28" w:rsidRDefault="008A2BC6" w:rsidP="008A2BC6">
      <w:pPr>
        <w:rPr>
          <w:szCs w:val="24"/>
        </w:rPr>
      </w:pPr>
      <w:r w:rsidRPr="00670E28">
        <w:rPr>
          <w:szCs w:val="24"/>
        </w:rPr>
        <w:t xml:space="preserve"> </w:t>
      </w:r>
    </w:p>
    <w:p w:rsidR="008A2BC6" w:rsidRDefault="008A2BC6" w:rsidP="008A2BC6">
      <w:pPr>
        <w:spacing w:line="312" w:lineRule="auto"/>
        <w:jc w:val="center"/>
        <w:rPr>
          <w:szCs w:val="24"/>
        </w:rPr>
      </w:pPr>
      <w:r w:rsidRPr="00670E28">
        <w:rPr>
          <w:szCs w:val="24"/>
        </w:rPr>
        <w:t xml:space="preserve">Sala das Sessões, Plenário: Vereador Gilmar Rodrigues, em </w:t>
      </w:r>
      <w:r w:rsidR="00EF68C8">
        <w:rPr>
          <w:szCs w:val="24"/>
        </w:rPr>
        <w:t>17</w:t>
      </w:r>
      <w:r w:rsidR="0036619D">
        <w:rPr>
          <w:szCs w:val="24"/>
        </w:rPr>
        <w:t xml:space="preserve"> de março</w:t>
      </w:r>
      <w:r w:rsidR="003B6DA5">
        <w:rPr>
          <w:szCs w:val="24"/>
        </w:rPr>
        <w:t xml:space="preserve"> de 2022</w:t>
      </w:r>
      <w:r w:rsidRPr="00670E28">
        <w:rPr>
          <w:szCs w:val="24"/>
        </w:rPr>
        <w:t>.</w:t>
      </w:r>
    </w:p>
    <w:p w:rsidR="00EC5CB5" w:rsidRDefault="00EC5CB5" w:rsidP="008A2BC6">
      <w:pPr>
        <w:spacing w:line="312" w:lineRule="auto"/>
        <w:jc w:val="center"/>
        <w:rPr>
          <w:szCs w:val="24"/>
        </w:rPr>
      </w:pPr>
    </w:p>
    <w:p w:rsidR="00EC5CB5" w:rsidRPr="00670E28" w:rsidRDefault="00EC5CB5" w:rsidP="008A2BC6">
      <w:pPr>
        <w:spacing w:line="312" w:lineRule="auto"/>
        <w:jc w:val="center"/>
        <w:rPr>
          <w:szCs w:val="24"/>
        </w:rPr>
      </w:pP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EC5CB5" w:rsidRPr="00670E28" w:rsidRDefault="008A2BC6" w:rsidP="00EC5CB5">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EC5CB5" w:rsidRDefault="00EC5CB5" w:rsidP="00B15E32">
            <w:pPr>
              <w:pStyle w:val="SemEspaamento"/>
              <w:jc w:val="center"/>
              <w:rPr>
                <w:rFonts w:ascii="Times New Roman" w:hAnsi="Times New Roman"/>
                <w:sz w:val="24"/>
                <w:szCs w:val="24"/>
              </w:rPr>
            </w:pPr>
          </w:p>
          <w:p w:rsidR="00EC5CB5" w:rsidRPr="00670E28" w:rsidRDefault="00EC5CB5"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9B4" w:rsidRDefault="00A629B4">
      <w:r>
        <w:separator/>
      </w:r>
    </w:p>
  </w:endnote>
  <w:endnote w:type="continuationSeparator" w:id="1">
    <w:p w:rsidR="00A629B4" w:rsidRDefault="00A629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9F" w:rsidRDefault="00EE1E9F"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1E9F" w:rsidRDefault="00EE1E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EE1E9F" w:rsidRDefault="00EE1E9F">
        <w:pPr>
          <w:pStyle w:val="Rodap"/>
          <w:jc w:val="center"/>
        </w:pPr>
        <w:fldSimple w:instr=" PAGE   \* MERGEFORMAT ">
          <w:r w:rsidR="00D34F2B">
            <w:rPr>
              <w:noProof/>
            </w:rPr>
            <w:t>4</w:t>
          </w:r>
        </w:fldSimple>
      </w:p>
    </w:sdtContent>
  </w:sdt>
  <w:p w:rsidR="00EE1E9F" w:rsidRDefault="00EE1E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9B4" w:rsidRDefault="00A629B4">
      <w:r>
        <w:separator/>
      </w:r>
    </w:p>
  </w:footnote>
  <w:footnote w:type="continuationSeparator" w:id="1">
    <w:p w:rsidR="00A629B4" w:rsidRDefault="00A62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EE1E9F" w:rsidRPr="00BA7689">
      <w:trPr>
        <w:trHeight w:val="1450"/>
      </w:trPr>
      <w:tc>
        <w:tcPr>
          <w:tcW w:w="1561" w:type="dxa"/>
        </w:tcPr>
        <w:p w:rsidR="00EE1E9F" w:rsidRPr="00BA7689" w:rsidRDefault="00EE1E9F"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0326484" r:id="rId2"/>
            </w:object>
          </w:r>
        </w:p>
      </w:tc>
      <w:tc>
        <w:tcPr>
          <w:tcW w:w="5639" w:type="dxa"/>
        </w:tcPr>
        <w:p w:rsidR="00EE1E9F" w:rsidRPr="006524E8" w:rsidRDefault="00EE1E9F" w:rsidP="004C38F0">
          <w:pPr>
            <w:pStyle w:val="Cabealho"/>
            <w:spacing w:before="60"/>
            <w:jc w:val="center"/>
            <w:rPr>
              <w:rFonts w:ascii="Arial" w:hAnsi="Arial"/>
              <w:b w:val="0"/>
              <w:shadow/>
              <w:color w:val="0F243E"/>
              <w:spacing w:val="20"/>
              <w:sz w:val="2"/>
              <w:szCs w:val="2"/>
            </w:rPr>
          </w:pPr>
        </w:p>
        <w:p w:rsidR="00EE1E9F" w:rsidRPr="000831DF" w:rsidRDefault="00EE1E9F"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EE1E9F" w:rsidRPr="000831DF" w:rsidRDefault="00EE1E9F"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EE1E9F" w:rsidRDefault="00EE1E9F"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EE1E9F" w:rsidRPr="000831DF" w:rsidRDefault="00EE1E9F"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EE1E9F" w:rsidRPr="000831DF" w:rsidRDefault="00EE1E9F"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EE1E9F" w:rsidRPr="000831DF" w:rsidRDefault="00EE1E9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EE1E9F" w:rsidRPr="006524E8" w:rsidRDefault="00EE1E9F"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EE1E9F" w:rsidRPr="002D6162" w:rsidRDefault="00EE1E9F"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EE1E9F" w:rsidRPr="00BA7689" w:rsidRDefault="00EE1E9F">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90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D38"/>
    <w:rsid w:val="00031CB0"/>
    <w:rsid w:val="00033E51"/>
    <w:rsid w:val="0003466E"/>
    <w:rsid w:val="000379EA"/>
    <w:rsid w:val="00040E08"/>
    <w:rsid w:val="000411A7"/>
    <w:rsid w:val="00042B5A"/>
    <w:rsid w:val="00042B72"/>
    <w:rsid w:val="00043333"/>
    <w:rsid w:val="00043342"/>
    <w:rsid w:val="00043A56"/>
    <w:rsid w:val="00043C98"/>
    <w:rsid w:val="0004608F"/>
    <w:rsid w:val="00046B7E"/>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D33"/>
    <w:rsid w:val="000B183A"/>
    <w:rsid w:val="000B1A45"/>
    <w:rsid w:val="000B2A29"/>
    <w:rsid w:val="000B2BAB"/>
    <w:rsid w:val="000B46F1"/>
    <w:rsid w:val="000B5575"/>
    <w:rsid w:val="000B5869"/>
    <w:rsid w:val="000B68E8"/>
    <w:rsid w:val="000B6B52"/>
    <w:rsid w:val="000C00E8"/>
    <w:rsid w:val="000C1D41"/>
    <w:rsid w:val="000C432D"/>
    <w:rsid w:val="000C4BF8"/>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2B20"/>
    <w:rsid w:val="001F3779"/>
    <w:rsid w:val="001F4D9D"/>
    <w:rsid w:val="001F7318"/>
    <w:rsid w:val="00203899"/>
    <w:rsid w:val="00203BAC"/>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6162"/>
    <w:rsid w:val="002D6CB0"/>
    <w:rsid w:val="002D716F"/>
    <w:rsid w:val="002D7D2C"/>
    <w:rsid w:val="002D7F3A"/>
    <w:rsid w:val="002E36B6"/>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DA5"/>
    <w:rsid w:val="003C133A"/>
    <w:rsid w:val="003C2FF1"/>
    <w:rsid w:val="003C3CF0"/>
    <w:rsid w:val="003C47D5"/>
    <w:rsid w:val="003C4CC1"/>
    <w:rsid w:val="003C7494"/>
    <w:rsid w:val="003D10ED"/>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D6F"/>
    <w:rsid w:val="0042318B"/>
    <w:rsid w:val="0042390C"/>
    <w:rsid w:val="004242D0"/>
    <w:rsid w:val="00425B43"/>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A50"/>
    <w:rsid w:val="00480189"/>
    <w:rsid w:val="00480EAF"/>
    <w:rsid w:val="00480FB4"/>
    <w:rsid w:val="00482CBD"/>
    <w:rsid w:val="00484BF0"/>
    <w:rsid w:val="0048691A"/>
    <w:rsid w:val="00491050"/>
    <w:rsid w:val="004921EA"/>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42B4"/>
    <w:rsid w:val="004F5743"/>
    <w:rsid w:val="004F65E4"/>
    <w:rsid w:val="005002C5"/>
    <w:rsid w:val="0050215E"/>
    <w:rsid w:val="00503692"/>
    <w:rsid w:val="00503B89"/>
    <w:rsid w:val="00504CEF"/>
    <w:rsid w:val="00504F74"/>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4CFC"/>
    <w:rsid w:val="0054538C"/>
    <w:rsid w:val="005463C8"/>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67B1"/>
    <w:rsid w:val="005B7309"/>
    <w:rsid w:val="005C214A"/>
    <w:rsid w:val="005C27C9"/>
    <w:rsid w:val="005C557E"/>
    <w:rsid w:val="005C7323"/>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C0B"/>
    <w:rsid w:val="00605C5D"/>
    <w:rsid w:val="00606C7B"/>
    <w:rsid w:val="00607E47"/>
    <w:rsid w:val="0061018F"/>
    <w:rsid w:val="0061154E"/>
    <w:rsid w:val="00612560"/>
    <w:rsid w:val="00612C61"/>
    <w:rsid w:val="006136EC"/>
    <w:rsid w:val="00614F4F"/>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1BC4"/>
    <w:rsid w:val="006E1E1A"/>
    <w:rsid w:val="006E2FD7"/>
    <w:rsid w:val="006E3518"/>
    <w:rsid w:val="006E5FE9"/>
    <w:rsid w:val="006E72B4"/>
    <w:rsid w:val="006E7E6D"/>
    <w:rsid w:val="006F2644"/>
    <w:rsid w:val="006F2D10"/>
    <w:rsid w:val="006F3B50"/>
    <w:rsid w:val="006F5A5B"/>
    <w:rsid w:val="006F7FD3"/>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28E3"/>
    <w:rsid w:val="00793998"/>
    <w:rsid w:val="00793D9C"/>
    <w:rsid w:val="00794D25"/>
    <w:rsid w:val="00797385"/>
    <w:rsid w:val="00797CC6"/>
    <w:rsid w:val="007A0726"/>
    <w:rsid w:val="007A22CC"/>
    <w:rsid w:val="007A6524"/>
    <w:rsid w:val="007A6818"/>
    <w:rsid w:val="007A7CC1"/>
    <w:rsid w:val="007B1E48"/>
    <w:rsid w:val="007B2580"/>
    <w:rsid w:val="007B3B27"/>
    <w:rsid w:val="007B3CD0"/>
    <w:rsid w:val="007B4D33"/>
    <w:rsid w:val="007B5D74"/>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D629F"/>
    <w:rsid w:val="007E0676"/>
    <w:rsid w:val="007E101E"/>
    <w:rsid w:val="007E1767"/>
    <w:rsid w:val="007E277E"/>
    <w:rsid w:val="007E29E0"/>
    <w:rsid w:val="007E2B47"/>
    <w:rsid w:val="007E5BFF"/>
    <w:rsid w:val="007E69D3"/>
    <w:rsid w:val="007E7871"/>
    <w:rsid w:val="007E7A2F"/>
    <w:rsid w:val="007F18C9"/>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253DF"/>
    <w:rsid w:val="00827339"/>
    <w:rsid w:val="008317F9"/>
    <w:rsid w:val="008366D6"/>
    <w:rsid w:val="00841491"/>
    <w:rsid w:val="00842DB4"/>
    <w:rsid w:val="00842F22"/>
    <w:rsid w:val="00844530"/>
    <w:rsid w:val="00845CE9"/>
    <w:rsid w:val="008466B3"/>
    <w:rsid w:val="00847215"/>
    <w:rsid w:val="00850465"/>
    <w:rsid w:val="00853F1E"/>
    <w:rsid w:val="00855536"/>
    <w:rsid w:val="008568D9"/>
    <w:rsid w:val="008568F7"/>
    <w:rsid w:val="008571D4"/>
    <w:rsid w:val="00862170"/>
    <w:rsid w:val="0086228C"/>
    <w:rsid w:val="00863469"/>
    <w:rsid w:val="00863E2D"/>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0F4D"/>
    <w:rsid w:val="009014E0"/>
    <w:rsid w:val="009031EB"/>
    <w:rsid w:val="00903218"/>
    <w:rsid w:val="00904602"/>
    <w:rsid w:val="009078C6"/>
    <w:rsid w:val="00910A77"/>
    <w:rsid w:val="00910B8E"/>
    <w:rsid w:val="00912B92"/>
    <w:rsid w:val="00912E88"/>
    <w:rsid w:val="009130B4"/>
    <w:rsid w:val="00913D04"/>
    <w:rsid w:val="0092051F"/>
    <w:rsid w:val="0092087B"/>
    <w:rsid w:val="00920A69"/>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E3E"/>
    <w:rsid w:val="00952FF7"/>
    <w:rsid w:val="0095312E"/>
    <w:rsid w:val="0095413F"/>
    <w:rsid w:val="009546BE"/>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B4"/>
    <w:rsid w:val="00A629C0"/>
    <w:rsid w:val="00A65A3E"/>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028B"/>
    <w:rsid w:val="00AC1274"/>
    <w:rsid w:val="00AC3458"/>
    <w:rsid w:val="00AC661E"/>
    <w:rsid w:val="00AC7052"/>
    <w:rsid w:val="00AC74BA"/>
    <w:rsid w:val="00AD0581"/>
    <w:rsid w:val="00AD4EB0"/>
    <w:rsid w:val="00AD5795"/>
    <w:rsid w:val="00AD5CCF"/>
    <w:rsid w:val="00AD676A"/>
    <w:rsid w:val="00AD7C2D"/>
    <w:rsid w:val="00AE0AA5"/>
    <w:rsid w:val="00AE0BEF"/>
    <w:rsid w:val="00AE1A25"/>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4550"/>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4EA6"/>
    <w:rsid w:val="00B86E05"/>
    <w:rsid w:val="00B86FB7"/>
    <w:rsid w:val="00B87880"/>
    <w:rsid w:val="00B87D02"/>
    <w:rsid w:val="00B91308"/>
    <w:rsid w:val="00B928A0"/>
    <w:rsid w:val="00B930B6"/>
    <w:rsid w:val="00B93BB3"/>
    <w:rsid w:val="00B969C2"/>
    <w:rsid w:val="00B97233"/>
    <w:rsid w:val="00BA42A7"/>
    <w:rsid w:val="00BA5630"/>
    <w:rsid w:val="00BA66C3"/>
    <w:rsid w:val="00BA7689"/>
    <w:rsid w:val="00BB0C2C"/>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C02CE"/>
    <w:rsid w:val="00CC21CE"/>
    <w:rsid w:val="00CC22CA"/>
    <w:rsid w:val="00CC3346"/>
    <w:rsid w:val="00CC374F"/>
    <w:rsid w:val="00CC3A94"/>
    <w:rsid w:val="00CC5291"/>
    <w:rsid w:val="00CC728D"/>
    <w:rsid w:val="00CD06AB"/>
    <w:rsid w:val="00CD2C35"/>
    <w:rsid w:val="00CD3D89"/>
    <w:rsid w:val="00CD5DCA"/>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9EC"/>
    <w:rsid w:val="00CF5091"/>
    <w:rsid w:val="00CF632F"/>
    <w:rsid w:val="00CF6F84"/>
    <w:rsid w:val="00CF73CD"/>
    <w:rsid w:val="00D00942"/>
    <w:rsid w:val="00D00BE4"/>
    <w:rsid w:val="00D00F72"/>
    <w:rsid w:val="00D027AF"/>
    <w:rsid w:val="00D04BC2"/>
    <w:rsid w:val="00D04E8A"/>
    <w:rsid w:val="00D05850"/>
    <w:rsid w:val="00D0612E"/>
    <w:rsid w:val="00D076E2"/>
    <w:rsid w:val="00D07A8A"/>
    <w:rsid w:val="00D13799"/>
    <w:rsid w:val="00D21979"/>
    <w:rsid w:val="00D23527"/>
    <w:rsid w:val="00D2352D"/>
    <w:rsid w:val="00D23964"/>
    <w:rsid w:val="00D2426B"/>
    <w:rsid w:val="00D25870"/>
    <w:rsid w:val="00D26E16"/>
    <w:rsid w:val="00D30227"/>
    <w:rsid w:val="00D30CE9"/>
    <w:rsid w:val="00D314A7"/>
    <w:rsid w:val="00D31E5E"/>
    <w:rsid w:val="00D33976"/>
    <w:rsid w:val="00D33E06"/>
    <w:rsid w:val="00D34F2B"/>
    <w:rsid w:val="00D35ACA"/>
    <w:rsid w:val="00D37E50"/>
    <w:rsid w:val="00D4071F"/>
    <w:rsid w:val="00D40A7A"/>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2421"/>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2ECC"/>
    <w:rsid w:val="00E67E0E"/>
    <w:rsid w:val="00E70833"/>
    <w:rsid w:val="00E70BB0"/>
    <w:rsid w:val="00E7489A"/>
    <w:rsid w:val="00E822D6"/>
    <w:rsid w:val="00E8289C"/>
    <w:rsid w:val="00E83610"/>
    <w:rsid w:val="00E8411E"/>
    <w:rsid w:val="00E84986"/>
    <w:rsid w:val="00E8570A"/>
    <w:rsid w:val="00E85ECA"/>
    <w:rsid w:val="00E86348"/>
    <w:rsid w:val="00E87151"/>
    <w:rsid w:val="00E87699"/>
    <w:rsid w:val="00E93B7D"/>
    <w:rsid w:val="00E95692"/>
    <w:rsid w:val="00E97FEA"/>
    <w:rsid w:val="00EA2E18"/>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E0D5F"/>
    <w:rsid w:val="00EE1E9F"/>
    <w:rsid w:val="00EE2E2C"/>
    <w:rsid w:val="00EE45B9"/>
    <w:rsid w:val="00EE76A9"/>
    <w:rsid w:val="00EF051F"/>
    <w:rsid w:val="00EF1255"/>
    <w:rsid w:val="00EF28FA"/>
    <w:rsid w:val="00EF494C"/>
    <w:rsid w:val="00EF4B22"/>
    <w:rsid w:val="00EF54D1"/>
    <w:rsid w:val="00EF68C8"/>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246</TotalTime>
  <Pages>4</Pages>
  <Words>2440</Words>
  <Characters>13177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11</cp:revision>
  <cp:lastPrinted>2022-04-01T16:23:00Z</cp:lastPrinted>
  <dcterms:created xsi:type="dcterms:W3CDTF">2022-04-01T12:50:00Z</dcterms:created>
  <dcterms:modified xsi:type="dcterms:W3CDTF">2022-04-01T16:55:00Z</dcterms:modified>
</cp:coreProperties>
</file>