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D5" w:rsidRPr="007F4D20" w:rsidRDefault="00CB6796" w:rsidP="00CD5DCA">
      <w:pPr>
        <w:rPr>
          <w:szCs w:val="24"/>
        </w:rPr>
      </w:pPr>
      <w:r w:rsidRPr="007F4D20">
        <w:rPr>
          <w:szCs w:val="24"/>
        </w:rPr>
        <w:t xml:space="preserve">Ata da </w:t>
      </w:r>
      <w:r w:rsidR="00D35B7F" w:rsidRPr="007F4D20">
        <w:rPr>
          <w:szCs w:val="24"/>
        </w:rPr>
        <w:t>quarta</w:t>
      </w:r>
      <w:r w:rsidRPr="007F4D20">
        <w:rPr>
          <w:szCs w:val="24"/>
        </w:rPr>
        <w:t xml:space="preserve"> </w:t>
      </w:r>
      <w:r w:rsidR="00254DDF" w:rsidRPr="007F4D20">
        <w:rPr>
          <w:szCs w:val="24"/>
        </w:rPr>
        <w:t xml:space="preserve">Sessão Ordinária da Câmara Municipal de Iporanga, realizada no dia </w:t>
      </w:r>
      <w:r w:rsidR="003D791D" w:rsidRPr="007F4D20">
        <w:rPr>
          <w:szCs w:val="24"/>
        </w:rPr>
        <w:t>sete</w:t>
      </w:r>
      <w:r w:rsidRPr="007F4D20">
        <w:rPr>
          <w:szCs w:val="24"/>
        </w:rPr>
        <w:t xml:space="preserve"> de </w:t>
      </w:r>
      <w:r w:rsidR="00D35B7F" w:rsidRPr="007F4D20">
        <w:rPr>
          <w:szCs w:val="24"/>
        </w:rPr>
        <w:t>abril</w:t>
      </w:r>
      <w:r w:rsidR="00A65A3E" w:rsidRPr="007F4D20">
        <w:rPr>
          <w:szCs w:val="24"/>
        </w:rPr>
        <w:t xml:space="preserve"> de 2022</w:t>
      </w:r>
      <w:r w:rsidR="00254DDF" w:rsidRPr="007F4D20">
        <w:rPr>
          <w:szCs w:val="24"/>
        </w:rPr>
        <w:t xml:space="preserve">, às 19 horas no Prédio da Câmara Municipal de Iporanga, sito à Av. Iporanga, 112 – Iporanga – SP. </w:t>
      </w:r>
      <w:r w:rsidRPr="007F4D20">
        <w:rPr>
          <w:szCs w:val="24"/>
        </w:rPr>
        <w:t xml:space="preserve">Reuniram-se os Vereadores: </w:t>
      </w:r>
      <w:r w:rsidRPr="007F4D20">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Pr="007F4D20">
        <w:rPr>
          <w:szCs w:val="24"/>
        </w:rPr>
        <w:t xml:space="preserve">sob a presidência do Primeiro, secretariado pela Senhora Rosimara Aedil Alves Fonseca, e havendo número legal, o Presidente pediu a proteção de Deus e para que Ele iluminasse as decisões, declarando aberta a Sessão. </w:t>
      </w:r>
      <w:r w:rsidR="00254DDF" w:rsidRPr="007F4D20">
        <w:rPr>
          <w:szCs w:val="24"/>
        </w:rPr>
        <w:t xml:space="preserve">O Presidente colocou em votação </w:t>
      </w:r>
      <w:r w:rsidRPr="007F4D20">
        <w:rPr>
          <w:szCs w:val="24"/>
        </w:rPr>
        <w:t xml:space="preserve">a ata da </w:t>
      </w:r>
      <w:r w:rsidR="00D35B7F" w:rsidRPr="007F4D20">
        <w:rPr>
          <w:szCs w:val="24"/>
        </w:rPr>
        <w:t>terceira</w:t>
      </w:r>
      <w:r w:rsidRPr="007F4D20">
        <w:rPr>
          <w:szCs w:val="24"/>
        </w:rPr>
        <w:t xml:space="preserve"> Sessão Ordinária</w:t>
      </w:r>
      <w:r w:rsidR="003D791D" w:rsidRPr="007F4D20">
        <w:rPr>
          <w:szCs w:val="24"/>
        </w:rPr>
        <w:t xml:space="preserve"> </w:t>
      </w:r>
      <w:r w:rsidRPr="007F4D20">
        <w:rPr>
          <w:szCs w:val="24"/>
        </w:rPr>
        <w:t>do ano de</w:t>
      </w:r>
      <w:r w:rsidR="003D791D" w:rsidRPr="007F4D20">
        <w:rPr>
          <w:szCs w:val="24"/>
        </w:rPr>
        <w:t xml:space="preserve"> dois mil e vinte e dois que </w:t>
      </w:r>
      <w:r w:rsidR="00A002EC">
        <w:rPr>
          <w:szCs w:val="24"/>
        </w:rPr>
        <w:t>foi</w:t>
      </w:r>
      <w:r w:rsidRPr="007F4D20">
        <w:rPr>
          <w:szCs w:val="24"/>
        </w:rPr>
        <w:t xml:space="preserve"> aprovada por unanimidade.</w:t>
      </w:r>
      <w:r w:rsidR="00254DDF" w:rsidRPr="007F4D20">
        <w:rPr>
          <w:szCs w:val="24"/>
        </w:rPr>
        <w:t xml:space="preserve"> </w:t>
      </w:r>
      <w:r w:rsidR="005E3DE4" w:rsidRPr="007F4D20">
        <w:rPr>
          <w:szCs w:val="24"/>
        </w:rPr>
        <w:t>O Presidente pediu então à Primeira Secretária que fizesse a leitura da</w:t>
      </w:r>
      <w:r w:rsidRPr="007F4D20">
        <w:rPr>
          <w:szCs w:val="24"/>
        </w:rPr>
        <w:t xml:space="preserve">s Indicações de números </w:t>
      </w:r>
      <w:r w:rsidR="00D35B7F" w:rsidRPr="007F4D20">
        <w:rPr>
          <w:szCs w:val="24"/>
        </w:rPr>
        <w:t>quatorze</w:t>
      </w:r>
      <w:r w:rsidRPr="007F4D20">
        <w:rPr>
          <w:szCs w:val="24"/>
        </w:rPr>
        <w:t xml:space="preserve"> a </w:t>
      </w:r>
      <w:r w:rsidR="00D35B7F" w:rsidRPr="007F4D20">
        <w:rPr>
          <w:szCs w:val="24"/>
        </w:rPr>
        <w:t>dezesseis</w:t>
      </w:r>
      <w:r w:rsidRPr="007F4D20">
        <w:rPr>
          <w:szCs w:val="24"/>
        </w:rPr>
        <w:t xml:space="preserve"> constantes da pauta do dia</w:t>
      </w:r>
      <w:r w:rsidR="005E3DE4" w:rsidRPr="007F4D20">
        <w:rPr>
          <w:szCs w:val="24"/>
        </w:rPr>
        <w:t>.</w:t>
      </w:r>
      <w:r w:rsidRPr="007F4D20">
        <w:rPr>
          <w:szCs w:val="24"/>
        </w:rPr>
        <w:t xml:space="preserve"> </w:t>
      </w:r>
      <w:r w:rsidR="003D791D" w:rsidRPr="007F4D20">
        <w:rPr>
          <w:szCs w:val="24"/>
        </w:rPr>
        <w:t xml:space="preserve">Após a Leitura, o Presidente pediu a Primeira Secretária que fizesse a leitura do </w:t>
      </w:r>
      <w:r w:rsidR="00C37264" w:rsidRPr="007F4D20">
        <w:rPr>
          <w:b/>
          <w:szCs w:val="24"/>
        </w:rPr>
        <w:t>PROJETO DE DECRETO LEGISLATIVO 00</w:t>
      </w:r>
      <w:r w:rsidR="00D35B7F" w:rsidRPr="007F4D20">
        <w:rPr>
          <w:b/>
          <w:szCs w:val="24"/>
        </w:rPr>
        <w:t>2</w:t>
      </w:r>
      <w:r w:rsidR="00C37264" w:rsidRPr="007F4D20">
        <w:rPr>
          <w:b/>
          <w:szCs w:val="24"/>
        </w:rPr>
        <w:t>/2022</w:t>
      </w:r>
      <w:r w:rsidR="00C37264" w:rsidRPr="007F4D20">
        <w:rPr>
          <w:szCs w:val="24"/>
        </w:rPr>
        <w:t>,</w:t>
      </w:r>
      <w:r w:rsidR="003D791D" w:rsidRPr="007F4D20">
        <w:rPr>
          <w:szCs w:val="24"/>
        </w:rPr>
        <w:t xml:space="preserve">  de </w:t>
      </w:r>
      <w:r w:rsidR="00D35B7F" w:rsidRPr="007F4D20">
        <w:rPr>
          <w:szCs w:val="24"/>
        </w:rPr>
        <w:t>1</w:t>
      </w:r>
      <w:r w:rsidR="003D791D" w:rsidRPr="007F4D20">
        <w:rPr>
          <w:szCs w:val="24"/>
        </w:rPr>
        <w:t xml:space="preserve">7 de março de 2022, que </w:t>
      </w:r>
      <w:r w:rsidR="00C37264" w:rsidRPr="007F4D20">
        <w:rPr>
          <w:b/>
          <w:szCs w:val="24"/>
        </w:rPr>
        <w:t xml:space="preserve">“DISPÕE SOBRE A CONCESSÃO DE TÍTULO DE CIDADÃO IPORANGUENSE AO SENHOR </w:t>
      </w:r>
      <w:r w:rsidR="00D35B7F" w:rsidRPr="007F4D20">
        <w:rPr>
          <w:b/>
          <w:szCs w:val="24"/>
        </w:rPr>
        <w:t>ARIOVALDO LOPES RODRIGUES</w:t>
      </w:r>
      <w:r w:rsidR="00C37264" w:rsidRPr="007F4D20">
        <w:rPr>
          <w:b/>
          <w:szCs w:val="24"/>
        </w:rPr>
        <w:t>.”</w:t>
      </w:r>
      <w:r w:rsidR="00C37264" w:rsidRPr="007F4D20">
        <w:rPr>
          <w:szCs w:val="24"/>
        </w:rPr>
        <w:t xml:space="preserve"> </w:t>
      </w:r>
      <w:r w:rsidR="003D791D" w:rsidRPr="007F4D20">
        <w:rPr>
          <w:szCs w:val="24"/>
        </w:rPr>
        <w:t xml:space="preserve">Após a leitura o Projeto de Lei foi encaminhado às Comissões de Economia e de Justiça e Redação. </w:t>
      </w:r>
      <w:r w:rsidRPr="007F4D20">
        <w:rPr>
          <w:szCs w:val="24"/>
        </w:rPr>
        <w:t xml:space="preserve">Após a Leitura, o Presidente pediu a Primeira Secretária que fizesse a leitura do </w:t>
      </w:r>
      <w:r w:rsidR="00C37264" w:rsidRPr="007F4D20">
        <w:rPr>
          <w:b/>
          <w:szCs w:val="24"/>
        </w:rPr>
        <w:t>PROJETO DE LEI</w:t>
      </w:r>
      <w:r w:rsidR="00D35B7F" w:rsidRPr="007F4D20">
        <w:rPr>
          <w:b/>
          <w:szCs w:val="24"/>
        </w:rPr>
        <w:t xml:space="preserve"> LEGISLATIVO</w:t>
      </w:r>
      <w:r w:rsidR="00C37264" w:rsidRPr="007F4D20">
        <w:rPr>
          <w:b/>
          <w:szCs w:val="24"/>
        </w:rPr>
        <w:t xml:space="preserve"> 0</w:t>
      </w:r>
      <w:r w:rsidR="00D35B7F" w:rsidRPr="007F4D20">
        <w:rPr>
          <w:b/>
          <w:szCs w:val="24"/>
        </w:rPr>
        <w:t>04</w:t>
      </w:r>
      <w:r w:rsidR="00C37264" w:rsidRPr="007F4D20">
        <w:rPr>
          <w:b/>
          <w:szCs w:val="24"/>
        </w:rPr>
        <w:t>/202</w:t>
      </w:r>
      <w:r w:rsidRPr="007F4D20">
        <w:rPr>
          <w:b/>
          <w:szCs w:val="24"/>
        </w:rPr>
        <w:t>2</w:t>
      </w:r>
      <w:r w:rsidR="006B1D97" w:rsidRPr="007F4D20">
        <w:rPr>
          <w:szCs w:val="24"/>
        </w:rPr>
        <w:t xml:space="preserve">, de </w:t>
      </w:r>
      <w:r w:rsidR="00D35B7F" w:rsidRPr="007F4D20">
        <w:rPr>
          <w:szCs w:val="24"/>
        </w:rPr>
        <w:t>22 de março</w:t>
      </w:r>
      <w:r w:rsidR="006B1D97" w:rsidRPr="007F4D20">
        <w:rPr>
          <w:szCs w:val="24"/>
        </w:rPr>
        <w:t xml:space="preserve"> de 2022, que </w:t>
      </w:r>
      <w:r w:rsidR="00C37264" w:rsidRPr="007F4D20">
        <w:rPr>
          <w:b/>
          <w:szCs w:val="24"/>
        </w:rPr>
        <w:t>“</w:t>
      </w:r>
      <w:r w:rsidR="00D35B7F" w:rsidRPr="007F4D20">
        <w:rPr>
          <w:b/>
          <w:szCs w:val="24"/>
        </w:rPr>
        <w:t>DÁ DENOMINAÇÃO A VIA PÚBLICA QUE ESPECIFICA</w:t>
      </w:r>
      <w:r w:rsidR="00C37264" w:rsidRPr="007F4D20">
        <w:rPr>
          <w:b/>
          <w:szCs w:val="24"/>
        </w:rPr>
        <w:t>.”</w:t>
      </w:r>
      <w:r w:rsidR="0076009B" w:rsidRPr="007F4D20">
        <w:rPr>
          <w:b/>
          <w:szCs w:val="24"/>
        </w:rPr>
        <w:t xml:space="preserve"> </w:t>
      </w:r>
      <w:r w:rsidR="0076009B" w:rsidRPr="007F4D20">
        <w:rPr>
          <w:szCs w:val="24"/>
        </w:rPr>
        <w:t xml:space="preserve">Após a leitura, o Projeto de Lei Legislativo 004/2022 foi encaminhado às Comissões de Economia e de Justiça e Redação. </w:t>
      </w:r>
      <w:r w:rsidR="0095493C" w:rsidRPr="007F4D20">
        <w:rPr>
          <w:szCs w:val="24"/>
        </w:rPr>
        <w:t xml:space="preserve">Em seguida, o Presidente pediu à Primeira Secretária que fizesse a leitura do </w:t>
      </w:r>
      <w:r w:rsidR="00D202A2" w:rsidRPr="007F4D20">
        <w:rPr>
          <w:b/>
          <w:szCs w:val="24"/>
        </w:rPr>
        <w:t>PROJETO DE LEI 018/2022</w:t>
      </w:r>
      <w:r w:rsidR="00D202A2" w:rsidRPr="007F4D20">
        <w:rPr>
          <w:szCs w:val="24"/>
        </w:rPr>
        <w:t xml:space="preserve">,  de 05 de abril de 2022, que </w:t>
      </w:r>
      <w:r w:rsidR="00D202A2" w:rsidRPr="007F4D20">
        <w:rPr>
          <w:b/>
          <w:szCs w:val="24"/>
        </w:rPr>
        <w:t>“DISPÕE SOBRE A ABERTURA DE CRÉDITO ADICIONAL ESPECIAL, ALTERAÇÃO NA LEI ORÇAMENTÁRIA ANUAL DE 2022 E DÁ OUTRAS PROVIDÊNCIAS.”</w:t>
      </w:r>
      <w:r w:rsidR="00D202A2" w:rsidRPr="007F4D20">
        <w:rPr>
          <w:szCs w:val="24"/>
        </w:rPr>
        <w:t xml:space="preserve"> Após a leitura o Projeto de Lei foi encaminhado às Comissões de Economia e de Justiça e Redação. Em seguida, o Presidente pediu à Primeira Secretária que fizesse a leitura do </w:t>
      </w:r>
      <w:r w:rsidR="00D202A2" w:rsidRPr="007F4D20">
        <w:rPr>
          <w:b/>
          <w:szCs w:val="24"/>
        </w:rPr>
        <w:t>PROJETO DE LEI 019/2022</w:t>
      </w:r>
      <w:r w:rsidR="00D202A2" w:rsidRPr="007F4D20">
        <w:rPr>
          <w:szCs w:val="24"/>
        </w:rPr>
        <w:t xml:space="preserve">,  de 05 de abril de 2022, que </w:t>
      </w:r>
      <w:r w:rsidR="00D202A2" w:rsidRPr="007F4D20">
        <w:rPr>
          <w:b/>
          <w:szCs w:val="24"/>
        </w:rPr>
        <w:t>“DISPÕE SOBRE A ABERTURA DE CRÉDITO ADICIONAL ESPECIAL, ALTERAÇÃO NA LEI ORÇAMENTÁRIA ANUAL DE 2022 E DÁ OUTRAS PROVIDÊNCIAS.”</w:t>
      </w:r>
      <w:r w:rsidR="00D202A2" w:rsidRPr="007F4D20">
        <w:rPr>
          <w:szCs w:val="24"/>
        </w:rPr>
        <w:t xml:space="preserve"> Após a leitura o Projeto de Lei foi encaminhado às Comissões de Economia e de Justiça e Redação. Em seguida, o Presidente pediu à Primeira Secretária que fizesse a leitura do </w:t>
      </w:r>
      <w:r w:rsidR="00D202A2" w:rsidRPr="007F4D20">
        <w:rPr>
          <w:b/>
          <w:szCs w:val="24"/>
        </w:rPr>
        <w:t>PROJETO DE LEI 020/2022</w:t>
      </w:r>
      <w:r w:rsidR="00D202A2" w:rsidRPr="007F4D20">
        <w:rPr>
          <w:szCs w:val="24"/>
        </w:rPr>
        <w:t xml:space="preserve">,  de 05 de abril de 2022, que </w:t>
      </w:r>
      <w:r w:rsidR="00D202A2" w:rsidRPr="007F4D20">
        <w:rPr>
          <w:b/>
          <w:szCs w:val="24"/>
        </w:rPr>
        <w:t>“DISPÕE SOBRE A ABERTURA DE CRÉDITO ADICIONAL ESPECIAL, ALTERAÇÃO NA LEI ORÇAMENTÁRIA ANUAL DE 2022 E DÁ OUTRAS PROVIDÊNCIAS.”</w:t>
      </w:r>
      <w:r w:rsidR="00D202A2" w:rsidRPr="007F4D20">
        <w:rPr>
          <w:szCs w:val="24"/>
        </w:rPr>
        <w:t xml:space="preserve"> Após a leitura o Projeto de Lei foi encaminhado às Comissões de Economia e de Justiça e Redação.</w:t>
      </w:r>
      <w:r w:rsidR="00E732A8" w:rsidRPr="007F4D20">
        <w:rPr>
          <w:szCs w:val="24"/>
        </w:rPr>
        <w:t xml:space="preserve"> Em seguida o Presidente pediu à Primeira Secretária que fizesse a leitura do </w:t>
      </w:r>
      <w:r w:rsidR="00E732A8" w:rsidRPr="007F4D20">
        <w:rPr>
          <w:b/>
          <w:szCs w:val="24"/>
        </w:rPr>
        <w:t xml:space="preserve">PROJETO DE LEI 021/2022, </w:t>
      </w:r>
      <w:r w:rsidR="00E732A8" w:rsidRPr="007F4D20">
        <w:rPr>
          <w:szCs w:val="24"/>
        </w:rPr>
        <w:t>de 05 de abril de 2022, que “</w:t>
      </w:r>
      <w:r w:rsidR="00E732A8" w:rsidRPr="007F4D20">
        <w:rPr>
          <w:b/>
          <w:szCs w:val="24"/>
        </w:rPr>
        <w:t xml:space="preserve">DISPÕE SOBRE O PROGRAMA DE ESTÁGIO DE ESTUDANTES DO ENSINO SUPERIOR OU MÉDIO PROFISSIONALIZANTE NO ÂMBITO DA PREFEITURA MUNICIPAL, E DÁ OUTRAS PROVIDÊNCIAS.” </w:t>
      </w:r>
      <w:r w:rsidR="00E732A8" w:rsidRPr="007F4D20">
        <w:rPr>
          <w:szCs w:val="24"/>
        </w:rPr>
        <w:t xml:space="preserve">Após a leitura o Projeto de Lei foi encaminhado às Comissões de Economia e de Justiça e Redação. Em seguida o Presidente pediu à Primeira Secretária que fizesse a leitura do </w:t>
      </w:r>
      <w:r w:rsidR="00E732A8" w:rsidRPr="007F4D20">
        <w:rPr>
          <w:b/>
          <w:szCs w:val="24"/>
        </w:rPr>
        <w:t xml:space="preserve">PROJETO DE LEI 022/2022, </w:t>
      </w:r>
      <w:r w:rsidR="00E732A8" w:rsidRPr="007F4D20">
        <w:rPr>
          <w:szCs w:val="24"/>
        </w:rPr>
        <w:t xml:space="preserve">de 05 de abril de 2022, que </w:t>
      </w:r>
      <w:r w:rsidR="00E732A8" w:rsidRPr="007F4D20">
        <w:rPr>
          <w:b/>
          <w:szCs w:val="24"/>
        </w:rPr>
        <w:t>“AUTORIZA O PODER EXECUTIVO MUNICIPAL A CELEBRAR CONVÊNIO</w:t>
      </w:r>
      <w:r w:rsidR="00E74C5B" w:rsidRPr="007F4D20">
        <w:rPr>
          <w:b/>
          <w:szCs w:val="24"/>
        </w:rPr>
        <w:t xml:space="preserve"> COM A UNISEPE – UNIÃO DAS INSTITUIÇÕES DE SERVIÇOS, ENSINO E PESQUISA LTDA, PARA REALIZAÇÃO DE ESTÁGIOS DE CURSOS DE 3.º GRAU (SUPERIOR)”. </w:t>
      </w:r>
      <w:r w:rsidR="00E74C5B" w:rsidRPr="007F4D20">
        <w:rPr>
          <w:szCs w:val="24"/>
        </w:rPr>
        <w:t xml:space="preserve">Em seguida o Presidente pediu à Primeira Secretária que fizesse a leitura do </w:t>
      </w:r>
      <w:r w:rsidR="00E74C5B" w:rsidRPr="007F4D20">
        <w:rPr>
          <w:b/>
          <w:szCs w:val="24"/>
        </w:rPr>
        <w:t xml:space="preserve">PROJETO DE LEI 023/2022, </w:t>
      </w:r>
      <w:r w:rsidR="00E74C5B" w:rsidRPr="007F4D20">
        <w:rPr>
          <w:szCs w:val="24"/>
        </w:rPr>
        <w:t xml:space="preserve">de 05 de abril de 2022, que </w:t>
      </w:r>
      <w:r w:rsidR="00E74C5B" w:rsidRPr="007F4D20">
        <w:rPr>
          <w:b/>
          <w:szCs w:val="24"/>
        </w:rPr>
        <w:t>“AUTORIZA O PODER EXECUTIVO MUNICIPAL CEDER O USO DE UMA SALA NO POSTO DE SAÚDE- UNIDADE OURO GROSSO, PARA GUARDA DOS EQUIPAMENTOS DE RESGATE.”</w:t>
      </w:r>
      <w:r w:rsidR="00E732A8" w:rsidRPr="007F4D20">
        <w:rPr>
          <w:szCs w:val="24"/>
        </w:rPr>
        <w:t xml:space="preserve"> </w:t>
      </w:r>
      <w:r w:rsidR="00B83A72" w:rsidRPr="007F4D20">
        <w:rPr>
          <w:szCs w:val="24"/>
        </w:rPr>
        <w:t xml:space="preserve">Após a leitura o Projeto de Lei foi encaminhado às Comissões de Economia e de Justiça e Redação. O Presidente pediu a Primeira Secretária que </w:t>
      </w:r>
      <w:r w:rsidR="00B83A72" w:rsidRPr="007F4D20">
        <w:rPr>
          <w:szCs w:val="24"/>
        </w:rPr>
        <w:lastRenderedPageBreak/>
        <w:t xml:space="preserve">fizesse a leitura do </w:t>
      </w:r>
      <w:r w:rsidR="00B83A72" w:rsidRPr="007F4D20">
        <w:rPr>
          <w:b/>
          <w:szCs w:val="24"/>
        </w:rPr>
        <w:t>PROJETO DE DECRETO LEGISLATIVO 001/2022</w:t>
      </w:r>
      <w:r w:rsidR="00B83A72" w:rsidRPr="007F4D20">
        <w:rPr>
          <w:szCs w:val="24"/>
        </w:rPr>
        <w:t xml:space="preserve">,  de 07 de março de 2022, que </w:t>
      </w:r>
      <w:r w:rsidR="00B83A72" w:rsidRPr="007F4D20">
        <w:rPr>
          <w:b/>
          <w:szCs w:val="24"/>
        </w:rPr>
        <w:t xml:space="preserve">“DISPÕE SOBRE A CONCESSÃO DE TÍTULO DE CIDADÃO IPORANGUENSE AO SENHOR JOSÉ CARLOS COPPE JACOB.” </w:t>
      </w:r>
      <w:r w:rsidR="00B83A72" w:rsidRPr="007F4D20">
        <w:rPr>
          <w:szCs w:val="24"/>
        </w:rPr>
        <w:t xml:space="preserve">Em seguida o Presidente colocou o Projeto de Lei em votação. Antes da contagem dos votos, o Presidente colocou o Projeto em discussão. Com a palavra o autor do Projeto Vereador </w:t>
      </w:r>
      <w:r w:rsidR="00B83A72" w:rsidRPr="007F4D20">
        <w:rPr>
          <w:b/>
          <w:szCs w:val="24"/>
        </w:rPr>
        <w:t>SENHOR MÁRCIO MOREIRA DE OLIVEIRA JUNIOR</w:t>
      </w:r>
      <w:r w:rsidR="00B83A72" w:rsidRPr="007F4D20">
        <w:rPr>
          <w:szCs w:val="24"/>
        </w:rPr>
        <w:t xml:space="preserve"> que cumprimentou aos presentes e justificou a autoria do Projeto de</w:t>
      </w:r>
      <w:r w:rsidR="00E43C02" w:rsidRPr="007F4D20">
        <w:rPr>
          <w:szCs w:val="24"/>
        </w:rPr>
        <w:t xml:space="preserve"> Decreto visto se tratar de uma pessoa que a seu ver presta relevantes serviços à Comunidade Iporanguense. Com a palavra a Vereadora Senhora </w:t>
      </w:r>
      <w:r w:rsidR="00E43C02" w:rsidRPr="007F4D20">
        <w:rPr>
          <w:b/>
          <w:szCs w:val="24"/>
        </w:rPr>
        <w:t>ROSIMARA AEDIL ALVES FONSECA</w:t>
      </w:r>
      <w:r w:rsidR="00E43C02" w:rsidRPr="007F4D20">
        <w:rPr>
          <w:szCs w:val="24"/>
        </w:rPr>
        <w:t xml:space="preserve"> que cumprimentou a todos e disse se tratar de uma justa homenagem ao Senhor José Carlos, pois teve o prazer de trabalhar com a esposa do mesmo na Escola Nascimento Sátiro por mais de trinta anos e nos eventos o homenageado estava sempre lá ajudando em tudo, sem receber nada por isso, entre outras festividades, além da recepção sempre calorosa em sua residência, e que, mesmo aposentado tem muito a acrescentar para a cidade. Com a palavra o Presidente Senhor </w:t>
      </w:r>
      <w:r w:rsidR="00E43C02" w:rsidRPr="007F4D20">
        <w:rPr>
          <w:b/>
          <w:szCs w:val="24"/>
        </w:rPr>
        <w:t>NELSON RAMOS DE LIMA FILHO</w:t>
      </w:r>
      <w:r w:rsidR="00E43C02" w:rsidRPr="007F4D20">
        <w:rPr>
          <w:szCs w:val="24"/>
        </w:rPr>
        <w:t xml:space="preserve"> que relembrou o fato de que o mesmo reside na cidade já há muitos anos e que o Título é muito merecido realmente, parabenizando o mesmo, bem como o autor do Projeto, Vereador Marcio</w:t>
      </w:r>
      <w:r w:rsidR="00395519" w:rsidRPr="007F4D20">
        <w:rPr>
          <w:szCs w:val="24"/>
        </w:rPr>
        <w:t xml:space="preserve"> e finalizou agradecendo ao Senhor José Carlos por ter escolhido Iporanga para viver. Com a palavra o Vereador Senhor </w:t>
      </w:r>
      <w:r w:rsidR="00395519" w:rsidRPr="007F4D20">
        <w:rPr>
          <w:b/>
          <w:szCs w:val="24"/>
        </w:rPr>
        <w:t>OTACÍLIO FRANCISCO DOS SANTOS</w:t>
      </w:r>
      <w:r w:rsidR="00395519" w:rsidRPr="007F4D20">
        <w:rPr>
          <w:szCs w:val="24"/>
        </w:rPr>
        <w:t xml:space="preserve"> que cumprimentou a todos e disse que o homenageado é tudo isso que já foi dito e muito mais e disse que é muito merecedor desse Título, além da esposa maravilhosa que tem. Com a palavra o Vereador Senhor </w:t>
      </w:r>
      <w:r w:rsidR="00395519" w:rsidRPr="007F4D20">
        <w:rPr>
          <w:b/>
          <w:szCs w:val="24"/>
        </w:rPr>
        <w:t>DOUGLAS UILLIANS DA SILVA SANTOS</w:t>
      </w:r>
      <w:r w:rsidR="00395519" w:rsidRPr="007F4D20">
        <w:rPr>
          <w:szCs w:val="24"/>
        </w:rPr>
        <w:t xml:space="preserve"> que falou da prestatividade do homenageado em sempre se dispor a ajudar em qualquer horário e circunstância e parabenizou o mesmo pelo Título. Com a palavra o Vereador Senhor </w:t>
      </w:r>
      <w:r w:rsidR="00395519" w:rsidRPr="007F4D20">
        <w:rPr>
          <w:b/>
          <w:szCs w:val="24"/>
        </w:rPr>
        <w:t>IZAIR ANTONIO DA SILVA</w:t>
      </w:r>
      <w:r w:rsidR="00395519" w:rsidRPr="007F4D20">
        <w:rPr>
          <w:szCs w:val="24"/>
        </w:rPr>
        <w:t xml:space="preserve"> que cumprimentou a todos</w:t>
      </w:r>
      <w:r w:rsidR="00D0355F" w:rsidRPr="007F4D20">
        <w:rPr>
          <w:szCs w:val="24"/>
        </w:rPr>
        <w:t>, parabenizou o homenageado</w:t>
      </w:r>
      <w:r w:rsidR="00395519" w:rsidRPr="007F4D20">
        <w:rPr>
          <w:szCs w:val="24"/>
        </w:rPr>
        <w:t xml:space="preserve"> e </w:t>
      </w:r>
      <w:r w:rsidR="00D0355F" w:rsidRPr="007F4D20">
        <w:rPr>
          <w:szCs w:val="24"/>
        </w:rPr>
        <w:t xml:space="preserve">falou da importância do mesmo e que acredita que ele ainda pode dar muitas contribuições para a cidade, agradecendo por tudo que ele já fez. Com a palavra o Vereador Senhor </w:t>
      </w:r>
      <w:r w:rsidR="00D0355F" w:rsidRPr="007F4D20">
        <w:rPr>
          <w:b/>
          <w:szCs w:val="24"/>
        </w:rPr>
        <w:t>JURACI CARDOSO DE AGUIAR</w:t>
      </w:r>
      <w:r w:rsidR="00D0355F" w:rsidRPr="007F4D20">
        <w:rPr>
          <w:szCs w:val="24"/>
        </w:rPr>
        <w:t xml:space="preserve"> parabenizando o homenageado e comentando que já foi dito pelos demais todas as características do mesmo e lembrou com alegria as festas da escola onde trabalhava em parceria ao lado do Senhor José Carlos. Com a palavra o Vereador Senhor </w:t>
      </w:r>
      <w:r w:rsidR="00D0355F" w:rsidRPr="007F4D20">
        <w:rPr>
          <w:b/>
          <w:szCs w:val="24"/>
        </w:rPr>
        <w:t>EVERTON REZENDE NESTLEHNER</w:t>
      </w:r>
      <w:r w:rsidR="002D5B15" w:rsidRPr="007F4D20">
        <w:rPr>
          <w:szCs w:val="24"/>
        </w:rPr>
        <w:t xml:space="preserve"> que parabenizou ao homenageado e falou de sua importância para a cidade, comentando o fato de desconhecer que o mesmo não era nascido aqui, já que é muito mais Iporanguense do que muitos Iporanguenses. Com a palavra o Vereador Senhor </w:t>
      </w:r>
      <w:r w:rsidR="002D5B15" w:rsidRPr="007F4D20">
        <w:rPr>
          <w:b/>
          <w:szCs w:val="24"/>
        </w:rPr>
        <w:t>ADILSON RODRIGUES DA SILVA</w:t>
      </w:r>
      <w:r w:rsidR="002D5B15" w:rsidRPr="007F4D20">
        <w:rPr>
          <w:szCs w:val="24"/>
        </w:rPr>
        <w:t xml:space="preserve"> que parabenizou o Senhor José Carlos e ao Vereador Márcio pela justa homenagem, ressaltando da mesma forma os relevantes préstimos do mesmo à sociedade. Nesse momento o Presidente convocou como escrutinadores os vereadores Márcio e Otacílio para que fizessem a contagem dos votos e por unanimidade o Projeto de Decreto Legislativo 001/2022 foi aprovado. Logo após o Presidente pediu à Primeira Secretária que fizesse a leitura do </w:t>
      </w:r>
      <w:r w:rsidR="002D5B15" w:rsidRPr="007F4D20">
        <w:rPr>
          <w:b/>
          <w:szCs w:val="24"/>
        </w:rPr>
        <w:t>Requerimento n. 008/2022</w:t>
      </w:r>
      <w:r w:rsidR="002D5B15" w:rsidRPr="007F4D20">
        <w:rPr>
          <w:szCs w:val="24"/>
        </w:rPr>
        <w:t>, de autoria do</w:t>
      </w:r>
      <w:r w:rsidR="001013B3" w:rsidRPr="007F4D20">
        <w:rPr>
          <w:szCs w:val="24"/>
        </w:rPr>
        <w:t>s</w:t>
      </w:r>
      <w:r w:rsidR="002D5B15" w:rsidRPr="007F4D20">
        <w:rPr>
          <w:szCs w:val="24"/>
        </w:rPr>
        <w:t xml:space="preserve"> Vereador</w:t>
      </w:r>
      <w:r w:rsidR="001013B3" w:rsidRPr="007F4D20">
        <w:rPr>
          <w:szCs w:val="24"/>
        </w:rPr>
        <w:t>es</w:t>
      </w:r>
      <w:r w:rsidR="002D5B15" w:rsidRPr="007F4D20">
        <w:rPr>
          <w:szCs w:val="24"/>
        </w:rPr>
        <w:t xml:space="preserve"> Senhor</w:t>
      </w:r>
      <w:r w:rsidR="001013B3" w:rsidRPr="007F4D20">
        <w:rPr>
          <w:szCs w:val="24"/>
        </w:rPr>
        <w:t>es</w:t>
      </w:r>
      <w:r w:rsidR="002D5B15" w:rsidRPr="007F4D20">
        <w:rPr>
          <w:szCs w:val="24"/>
        </w:rPr>
        <w:t xml:space="preserve"> </w:t>
      </w:r>
      <w:r w:rsidR="002D5B15" w:rsidRPr="007F4D20">
        <w:rPr>
          <w:b/>
          <w:szCs w:val="24"/>
        </w:rPr>
        <w:t>Márcio Moreira de Oliveira Junior</w:t>
      </w:r>
      <w:r w:rsidR="001013B3" w:rsidRPr="007F4D20">
        <w:rPr>
          <w:b/>
          <w:szCs w:val="24"/>
        </w:rPr>
        <w:t>, Adilson Rodrigues da Silva e Izair Antonio da Silva</w:t>
      </w:r>
      <w:r w:rsidR="002D5B15" w:rsidRPr="007F4D20">
        <w:rPr>
          <w:szCs w:val="24"/>
        </w:rPr>
        <w:t xml:space="preserve">. Após a leitura o Requerimento foi colocado em discussão. Com a palavra </w:t>
      </w:r>
      <w:r w:rsidR="001013B3" w:rsidRPr="007F4D20">
        <w:rPr>
          <w:szCs w:val="24"/>
        </w:rPr>
        <w:t>o Vereador Márcio Moreira de Oliveira Junior que falou sobre a necessidade de se obter a matrícula dos imóveis solicitados em razão de futuros convênios</w:t>
      </w:r>
      <w:r w:rsidR="008F5E31" w:rsidRPr="007F4D20">
        <w:rPr>
          <w:szCs w:val="24"/>
        </w:rPr>
        <w:t xml:space="preserve"> da área da Saúde</w:t>
      </w:r>
      <w:r w:rsidR="001013B3" w:rsidRPr="007F4D20">
        <w:rPr>
          <w:szCs w:val="24"/>
        </w:rPr>
        <w:t xml:space="preserve"> a serem firmados</w:t>
      </w:r>
      <w:r w:rsidR="008F5E31" w:rsidRPr="007F4D20">
        <w:rPr>
          <w:szCs w:val="24"/>
        </w:rPr>
        <w:t xml:space="preserve"> com órgãos governamentais. Sem mais discussões o Requerimento 008/2022 foi colocado em votação e aprovado por todos. o Presidente pediu à Primeira Secretária que fizesse a leitura do </w:t>
      </w:r>
      <w:r w:rsidR="008F5E31" w:rsidRPr="007F4D20">
        <w:rPr>
          <w:b/>
          <w:szCs w:val="24"/>
        </w:rPr>
        <w:t>Requerimento n. 009/2022</w:t>
      </w:r>
      <w:r w:rsidR="008F5E31" w:rsidRPr="007F4D20">
        <w:rPr>
          <w:szCs w:val="24"/>
        </w:rPr>
        <w:t xml:space="preserve">, de autoria do Vereador Senhor </w:t>
      </w:r>
      <w:r w:rsidR="008F5E31" w:rsidRPr="007F4D20">
        <w:rPr>
          <w:b/>
          <w:szCs w:val="24"/>
        </w:rPr>
        <w:t>Everton Rezende Nestlehner</w:t>
      </w:r>
      <w:r w:rsidR="008F5E31" w:rsidRPr="007F4D20">
        <w:rPr>
          <w:szCs w:val="24"/>
        </w:rPr>
        <w:t xml:space="preserve">. Após a leitura o Requerimento foi colocado em discussão. </w:t>
      </w:r>
      <w:r w:rsidR="002D5B15" w:rsidRPr="007F4D20">
        <w:rPr>
          <w:szCs w:val="24"/>
        </w:rPr>
        <w:t xml:space="preserve"> </w:t>
      </w:r>
      <w:r w:rsidR="008F5E31" w:rsidRPr="007F4D20">
        <w:rPr>
          <w:szCs w:val="24"/>
        </w:rPr>
        <w:t xml:space="preserve">Com a palavra o Vereador autor do Requerimento que justificou o mesmo visto que o veículo em questão foi utilizado por um funcionário de férias que justificou ter utilizado o mesmo para tirar dúvidas com relação à utilização de cartões sociais, no que, a seu ver poderia ter sido feito pelo telefone. Sem mais discussões o Requerimento 009/2022 foi colocado em votação e </w:t>
      </w:r>
      <w:r w:rsidR="008F5E31" w:rsidRPr="007F4D20">
        <w:rPr>
          <w:szCs w:val="24"/>
        </w:rPr>
        <w:lastRenderedPageBreak/>
        <w:t xml:space="preserve">aprovado por unanimidade. O Presidente pediu à Primeira Secretária que fizesse a leitura do </w:t>
      </w:r>
      <w:r w:rsidR="008F5E31" w:rsidRPr="007F4D20">
        <w:rPr>
          <w:b/>
          <w:szCs w:val="24"/>
        </w:rPr>
        <w:t>Requerimento n. 010/2022</w:t>
      </w:r>
      <w:r w:rsidR="008F5E31" w:rsidRPr="007F4D20">
        <w:rPr>
          <w:szCs w:val="24"/>
        </w:rPr>
        <w:t xml:space="preserve">, de autoria do Vereador Senhor  </w:t>
      </w:r>
      <w:r w:rsidR="008F5E31" w:rsidRPr="007F4D20">
        <w:rPr>
          <w:b/>
          <w:szCs w:val="24"/>
        </w:rPr>
        <w:t>Douglas Uillians da Silva Santos</w:t>
      </w:r>
      <w:r w:rsidR="008F5E31" w:rsidRPr="007F4D20">
        <w:rPr>
          <w:szCs w:val="24"/>
        </w:rPr>
        <w:t xml:space="preserve">. Após a leitura o Requerimento foi colocado em discussão. Com a palavra o autor do Requerimento </w:t>
      </w:r>
      <w:r w:rsidR="001F0A5E" w:rsidRPr="007F4D20">
        <w:rPr>
          <w:szCs w:val="24"/>
        </w:rPr>
        <w:t xml:space="preserve">que </w:t>
      </w:r>
      <w:r w:rsidR="0017442E" w:rsidRPr="007F4D20">
        <w:rPr>
          <w:szCs w:val="24"/>
        </w:rPr>
        <w:t>justificou a solicitação</w:t>
      </w:r>
      <w:r w:rsidR="001F0A5E" w:rsidRPr="007F4D20">
        <w:rPr>
          <w:szCs w:val="24"/>
        </w:rPr>
        <w:t xml:space="preserve"> visto que as demais áreas da administração fazem a licitação para reposição de peças</w:t>
      </w:r>
      <w:r w:rsidR="0017442E" w:rsidRPr="007F4D20">
        <w:rPr>
          <w:szCs w:val="24"/>
        </w:rPr>
        <w:t xml:space="preserve"> dos veículos</w:t>
      </w:r>
      <w:r w:rsidR="001F0A5E" w:rsidRPr="007F4D20">
        <w:rPr>
          <w:szCs w:val="24"/>
        </w:rPr>
        <w:t xml:space="preserve"> e, como funcionário da Saúde</w:t>
      </w:r>
      <w:r w:rsidR="0017442E" w:rsidRPr="007F4D20">
        <w:rPr>
          <w:szCs w:val="24"/>
        </w:rPr>
        <w:t xml:space="preserve"> </w:t>
      </w:r>
      <w:r w:rsidR="001F0A5E" w:rsidRPr="007F4D20">
        <w:rPr>
          <w:szCs w:val="24"/>
        </w:rPr>
        <w:t>observa que a mesma não é feita</w:t>
      </w:r>
      <w:r w:rsidR="0017442E" w:rsidRPr="007F4D20">
        <w:rPr>
          <w:szCs w:val="24"/>
        </w:rPr>
        <w:t xml:space="preserve"> sendo utilizada a modalidade de compra direta, estando os carros totalmente sucateados. Sem mais o Requerimento 010/2022 foi colocado em discussão e foi aprovado por unanimidade. O Presidente pediu à Primeira Secretária que fizesse a leitura do </w:t>
      </w:r>
      <w:r w:rsidR="0017442E" w:rsidRPr="007F4D20">
        <w:rPr>
          <w:b/>
          <w:szCs w:val="24"/>
        </w:rPr>
        <w:t>Requerimento n. 011/2022</w:t>
      </w:r>
      <w:r w:rsidR="0017442E" w:rsidRPr="007F4D20">
        <w:rPr>
          <w:szCs w:val="24"/>
        </w:rPr>
        <w:t xml:space="preserve">, de autoria do Vereador Senhor </w:t>
      </w:r>
      <w:r w:rsidR="0017442E" w:rsidRPr="007F4D20">
        <w:rPr>
          <w:b/>
          <w:szCs w:val="24"/>
        </w:rPr>
        <w:t>Everton Rezende Nestlehner</w:t>
      </w:r>
      <w:r w:rsidR="0017442E" w:rsidRPr="007F4D20">
        <w:rPr>
          <w:szCs w:val="24"/>
        </w:rPr>
        <w:t xml:space="preserve">. </w:t>
      </w:r>
      <w:r w:rsidR="009E2A27" w:rsidRPr="007F4D20">
        <w:rPr>
          <w:szCs w:val="24"/>
        </w:rPr>
        <w:t xml:space="preserve">Após a leitura o Requerimento foi colocado em discussão e fazendo uso da palavra o autor do Requerimento que informou ter esquecido-se de incluir a Escola do Bairro Ribeirão no mesmo que as condições sanitárias das escolas estão precisando de cuidados, principalmente com relação à água servida aos alunos, inclusive com fezes de morcego. Sem mais </w:t>
      </w:r>
      <w:r w:rsidR="002E2F45" w:rsidRPr="007F4D20">
        <w:rPr>
          <w:szCs w:val="24"/>
        </w:rPr>
        <w:t xml:space="preserve">o Requerimento foi colocado em votação e foi aprovado por todos. Em seguida o Presidente pediu à Primeira Secretária que fizesse a leitura do </w:t>
      </w:r>
      <w:r w:rsidR="002E2F45" w:rsidRPr="007F4D20">
        <w:rPr>
          <w:b/>
          <w:szCs w:val="24"/>
        </w:rPr>
        <w:t>Requerimento n. 012/2022</w:t>
      </w:r>
      <w:r w:rsidR="002E2F45" w:rsidRPr="007F4D20">
        <w:rPr>
          <w:szCs w:val="24"/>
        </w:rPr>
        <w:t xml:space="preserve">, de autoria do Vereador Senhor </w:t>
      </w:r>
      <w:r w:rsidR="002E2F45" w:rsidRPr="007F4D20">
        <w:rPr>
          <w:b/>
          <w:szCs w:val="24"/>
        </w:rPr>
        <w:t>Márcio Moreira de Oliveira Junior</w:t>
      </w:r>
      <w:r w:rsidR="002E2F45" w:rsidRPr="007F4D20">
        <w:rPr>
          <w:szCs w:val="24"/>
        </w:rPr>
        <w:t xml:space="preserve">. Após a leitura o Requerimento foi colocado em discussão. O autor justificou o pedido visto necessitar dos documentos para atos de fiscalização e sem mais foi colocado em votação e aprovado. O Presidente pediu à Primeira Secretária que fizesse a leitura do </w:t>
      </w:r>
      <w:r w:rsidR="002E2F45" w:rsidRPr="007F4D20">
        <w:rPr>
          <w:b/>
          <w:szCs w:val="24"/>
        </w:rPr>
        <w:t>Requerimento n. 013/2022</w:t>
      </w:r>
      <w:r w:rsidR="002E2F45" w:rsidRPr="007F4D20">
        <w:rPr>
          <w:szCs w:val="24"/>
        </w:rPr>
        <w:t xml:space="preserve">, de autoria dos Vereadores Senhores </w:t>
      </w:r>
      <w:r w:rsidR="002E2F45" w:rsidRPr="007F4D20">
        <w:rPr>
          <w:b/>
          <w:szCs w:val="24"/>
        </w:rPr>
        <w:t>Márcio Moreira de Oliveira Junior e Juraci Cardoso de Aguiar</w:t>
      </w:r>
      <w:r w:rsidR="002E2F45" w:rsidRPr="007F4D20">
        <w:rPr>
          <w:szCs w:val="24"/>
        </w:rPr>
        <w:t>. Após a leitura o Requerimento foi colocado em discussão. Com a palavra o Vereador Márcio Moreira de Oliveira Junior que justificou a necessidade de fiscalizar e no Portal da Transparência verificou algumas situações que precisam de esclarecimento. O Requerimento</w:t>
      </w:r>
      <w:r w:rsidR="00B47238" w:rsidRPr="007F4D20">
        <w:rPr>
          <w:szCs w:val="24"/>
        </w:rPr>
        <w:t xml:space="preserve"> 013/2022</w:t>
      </w:r>
      <w:r w:rsidR="002E2F45" w:rsidRPr="007F4D20">
        <w:rPr>
          <w:szCs w:val="24"/>
        </w:rPr>
        <w:t xml:space="preserve"> foi colocado em votação e aprovado. O Presidente pediu à Primeira Secretária que fizesse a leitura do </w:t>
      </w:r>
      <w:r w:rsidR="002E2F45" w:rsidRPr="007F4D20">
        <w:rPr>
          <w:b/>
          <w:szCs w:val="24"/>
        </w:rPr>
        <w:t>Requerimento n. 014/2022</w:t>
      </w:r>
      <w:r w:rsidR="002E2F45" w:rsidRPr="007F4D20">
        <w:rPr>
          <w:szCs w:val="24"/>
        </w:rPr>
        <w:t xml:space="preserve">, de autoria do Vereador Senhor  </w:t>
      </w:r>
      <w:r w:rsidR="00B47238" w:rsidRPr="007F4D20">
        <w:rPr>
          <w:b/>
          <w:szCs w:val="24"/>
        </w:rPr>
        <w:t>Márcio Moreira de Oliveira Junior</w:t>
      </w:r>
      <w:r w:rsidR="002E2F45" w:rsidRPr="007F4D20">
        <w:rPr>
          <w:szCs w:val="24"/>
        </w:rPr>
        <w:t>. Após a leitura o Requerimento foi colo</w:t>
      </w:r>
      <w:r w:rsidR="00B47238" w:rsidRPr="007F4D20">
        <w:rPr>
          <w:szCs w:val="24"/>
        </w:rPr>
        <w:t xml:space="preserve">cado em discussão e com a palavra o autor do Requerimento que ressaltou a necessidade de fiscalizar e pede esclarecimentos sobre a contratação dessa empresa para a realização de serviços. Sem mais o Requerimento 014/2022 foi colocado em votação e foi aprovado. O Presidente pediu à Primeira Secretária que fizesse a leitura do </w:t>
      </w:r>
      <w:r w:rsidR="00B47238" w:rsidRPr="007F4D20">
        <w:rPr>
          <w:b/>
          <w:szCs w:val="24"/>
        </w:rPr>
        <w:t>Requerimento n. 015/2022</w:t>
      </w:r>
      <w:r w:rsidR="00B47238" w:rsidRPr="007F4D20">
        <w:rPr>
          <w:szCs w:val="24"/>
        </w:rPr>
        <w:t xml:space="preserve">, de autoria do Vereador Senhor  </w:t>
      </w:r>
      <w:r w:rsidR="00B47238" w:rsidRPr="007F4D20">
        <w:rPr>
          <w:b/>
          <w:szCs w:val="24"/>
        </w:rPr>
        <w:t>Márcio Moreira de Oliveira Junior</w:t>
      </w:r>
      <w:r w:rsidR="00B47238" w:rsidRPr="007F4D20">
        <w:rPr>
          <w:szCs w:val="24"/>
        </w:rPr>
        <w:t xml:space="preserve">. Após a leitura o Requerimento foi colocado em discussão. Com a palavra o autor do Requerimento que justificou a necessidade de saber sobre a capacitação de funcionários para prestação de contas de convênios, haja vista o investimento que tem sido feito na área. Sem mais discussões o Requerimento 015/2022 foi colocado em votação e foi aprovado. Nesse momento o Presidente salientou que o excesso de Requerimentos se deve ao trabalho de fiscalização dos Vereadores e parabenizou os mesmos, lembrando ainda que o Prefeito tem um prazo para responder, sob pena de não o fazendo, ser penalizado com o afastamento de suas funções. </w:t>
      </w:r>
      <w:r w:rsidR="00757FD8" w:rsidRPr="007F4D20">
        <w:rPr>
          <w:szCs w:val="24"/>
        </w:rPr>
        <w:t xml:space="preserve">Na sequência o Presidente pediu à Primeira Secretária que fizesse a leitura da </w:t>
      </w:r>
      <w:r w:rsidR="00757FD8" w:rsidRPr="007F4D20">
        <w:rPr>
          <w:b/>
          <w:szCs w:val="24"/>
        </w:rPr>
        <w:t xml:space="preserve">MOÇÃO DE REPÚDIO 001/2022. </w:t>
      </w:r>
      <w:r w:rsidR="00757FD8" w:rsidRPr="007F4D20">
        <w:rPr>
          <w:szCs w:val="24"/>
        </w:rPr>
        <w:t xml:space="preserve">Após a leitura o Presidente esclareceu que a presente Moção se deve ao repúdio manifestado por todos os Vereadores da Casa contra a intenção de privatização da Sabesp pelo Governo do Estado, o que geraria serviços de péssima qualidade à população, colocando a Moção em discussão. Com a palavra os Vereadores Senhores </w:t>
      </w:r>
      <w:r w:rsidR="00757FD8" w:rsidRPr="007F4D20">
        <w:rPr>
          <w:b/>
          <w:szCs w:val="24"/>
        </w:rPr>
        <w:t xml:space="preserve">Adilson Rodrigues da Silva e Márcio Moreira de Oliveira Junior </w:t>
      </w:r>
      <w:r w:rsidR="00757FD8" w:rsidRPr="007F4D20">
        <w:rPr>
          <w:szCs w:val="24"/>
        </w:rPr>
        <w:t xml:space="preserve">que ressaltaram os relevantes préstimos da Sabesp à população, manifestando voto favorável à Moção. Sem mais discussões, a Moção </w:t>
      </w:r>
      <w:r w:rsidR="00A002EC">
        <w:rPr>
          <w:szCs w:val="24"/>
        </w:rPr>
        <w:t>d</w:t>
      </w:r>
      <w:r w:rsidR="00757FD8" w:rsidRPr="007F4D20">
        <w:rPr>
          <w:szCs w:val="24"/>
        </w:rPr>
        <w:t xml:space="preserve">e Repúdio 001/2022 foi colocada em votação e aprovada por todos. Nesse momento o Presidente declarou aberto o uso da palavra livre. Na tribuna a Vereadora senhora </w:t>
      </w:r>
      <w:r w:rsidR="00757FD8" w:rsidRPr="007F4D20">
        <w:rPr>
          <w:b/>
          <w:szCs w:val="24"/>
        </w:rPr>
        <w:t>ROSIMARA AEDIL ALVES FONSECA</w:t>
      </w:r>
      <w:r w:rsidR="00757FD8" w:rsidRPr="007F4D20">
        <w:rPr>
          <w:szCs w:val="24"/>
        </w:rPr>
        <w:t xml:space="preserve"> que cumprimentou aos presentes e </w:t>
      </w:r>
      <w:r w:rsidR="00B63575" w:rsidRPr="007F4D20">
        <w:rPr>
          <w:szCs w:val="24"/>
        </w:rPr>
        <w:t xml:space="preserve">comentou o fato de nesta data ter apresentado a primeira indicação do ano, onde reivindica o atendimento das demais que já havia feito anteriormente, inclusive algumas em parceria com outros Vereadores, pois </w:t>
      </w:r>
      <w:r w:rsidR="00B63575" w:rsidRPr="007F4D20">
        <w:rPr>
          <w:szCs w:val="24"/>
        </w:rPr>
        <w:lastRenderedPageBreak/>
        <w:t>nenhuma delas foi atendida. Exemplificou o caso da iluminação da Estrada do Ouro Grosso no Bairro Serra e outras ruas da cidade; a manutenção de estradas onde o mato alto está colocando em risco a vida das pessoas, assim como a cidade que está um matagal</w:t>
      </w:r>
      <w:r w:rsidR="00503839" w:rsidRPr="007F4D20">
        <w:rPr>
          <w:szCs w:val="24"/>
        </w:rPr>
        <w:t>, inclusive no porto onde os moradores de Praia Grande e Descalvado utilizam para descer dos barcos</w:t>
      </w:r>
      <w:r w:rsidR="00B63575" w:rsidRPr="007F4D20">
        <w:rPr>
          <w:szCs w:val="24"/>
        </w:rPr>
        <w:t>. Disse não compreender porque providências não são tomadas visto que existe mão de obra, equipamentos e gestor na Pasta</w:t>
      </w:r>
      <w:r w:rsidR="00503839" w:rsidRPr="007F4D20">
        <w:rPr>
          <w:szCs w:val="24"/>
        </w:rPr>
        <w:t xml:space="preserve"> e precisa de mais ação, pois as coisas estão muito lentas, segundo ela</w:t>
      </w:r>
      <w:r w:rsidR="00B63575" w:rsidRPr="007F4D20">
        <w:rPr>
          <w:szCs w:val="24"/>
        </w:rPr>
        <w:t xml:space="preserve">. Em seguida a Vereadora comentou o fato de que postou um desabafo em sua rede social e nesse momento gostaria de deixar uma </w:t>
      </w:r>
      <w:r w:rsidR="00503839" w:rsidRPr="007F4D20">
        <w:rPr>
          <w:szCs w:val="24"/>
        </w:rPr>
        <w:t>Menção</w:t>
      </w:r>
      <w:r w:rsidR="00B63575" w:rsidRPr="007F4D20">
        <w:rPr>
          <w:szCs w:val="24"/>
        </w:rPr>
        <w:t xml:space="preserve"> de repúdio</w:t>
      </w:r>
      <w:r w:rsidR="00503839" w:rsidRPr="007F4D20">
        <w:rPr>
          <w:szCs w:val="24"/>
        </w:rPr>
        <w:t xml:space="preserve"> ao fato de ter passado nas últimas semanas por algumas provas pessoais, porém a sua fé em Deus a fortalece, descrevendo a seguir que uma pessoa</w:t>
      </w:r>
      <w:r w:rsidR="00032AA8" w:rsidRPr="007F4D20">
        <w:rPr>
          <w:szCs w:val="24"/>
        </w:rPr>
        <w:t xml:space="preserve"> a qual ela sempre respeitou e admirou, para se auto-promover ou auto-afirmar, teria inventado mentiras e calúnias para os funcionários de sua Pasta, sendo, a seu ver um mentiroso falso, caluniador e traidor. Disse ela ter feito de tudo para ajudar o mesmo a não perder </w:t>
      </w:r>
      <w:r w:rsidR="00AE4A19" w:rsidRPr="007F4D20">
        <w:rPr>
          <w:szCs w:val="24"/>
        </w:rPr>
        <w:t>adesão de convênios e</w:t>
      </w:r>
      <w:r w:rsidR="00032AA8" w:rsidRPr="007F4D20">
        <w:rPr>
          <w:szCs w:val="24"/>
        </w:rPr>
        <w:t xml:space="preserve"> para a prestação de contas</w:t>
      </w:r>
      <w:r w:rsidR="00AE4A19" w:rsidRPr="007F4D20">
        <w:rPr>
          <w:szCs w:val="24"/>
        </w:rPr>
        <w:t xml:space="preserve"> na data certa</w:t>
      </w:r>
      <w:r w:rsidR="00032AA8" w:rsidRPr="007F4D20">
        <w:rPr>
          <w:szCs w:val="24"/>
        </w:rPr>
        <w:t xml:space="preserve"> e passou a relatar uma série de situações como pacientes </w:t>
      </w:r>
      <w:r w:rsidR="00A002EC">
        <w:rPr>
          <w:szCs w:val="24"/>
        </w:rPr>
        <w:t xml:space="preserve">usando </w:t>
      </w:r>
      <w:r w:rsidR="00032AA8" w:rsidRPr="007F4D20">
        <w:rPr>
          <w:szCs w:val="24"/>
        </w:rPr>
        <w:t>transporte</w:t>
      </w:r>
      <w:r w:rsidR="00A002EC">
        <w:rPr>
          <w:szCs w:val="24"/>
        </w:rPr>
        <w:t>s</w:t>
      </w:r>
      <w:r w:rsidR="00032AA8" w:rsidRPr="007F4D20">
        <w:rPr>
          <w:szCs w:val="24"/>
        </w:rPr>
        <w:t xml:space="preserve"> precário</w:t>
      </w:r>
      <w:r w:rsidR="00A002EC">
        <w:rPr>
          <w:szCs w:val="24"/>
        </w:rPr>
        <w:t>s</w:t>
      </w:r>
      <w:r w:rsidR="00032AA8" w:rsidRPr="007F4D20">
        <w:rPr>
          <w:szCs w:val="24"/>
        </w:rPr>
        <w:t xml:space="preserve">, etc. Nesse momento se dirigiu especificamente ao Secretário com as seguintes palavras: </w:t>
      </w:r>
      <w:r w:rsidR="00A002EC">
        <w:rPr>
          <w:szCs w:val="24"/>
        </w:rPr>
        <w:t>“</w:t>
      </w:r>
      <w:r w:rsidR="00032AA8" w:rsidRPr="007F4D20">
        <w:rPr>
          <w:szCs w:val="24"/>
        </w:rPr>
        <w:t>Ilustríssimo Senhor Hélio Lopes, Digníssimo Secretário Municipal de Saúde, cuide com competência e dedicação da Saúde. Pense num Plano de Carreiras para todos os servidores da Saúde, para garantir a todos seus direitos, inclusive aumento salarial, insalubridade, gratificações; ofereça transporte digno aos pacientes que já sofrem tanto</w:t>
      </w:r>
      <w:r w:rsidR="00AE4A19" w:rsidRPr="007F4D20">
        <w:rPr>
          <w:szCs w:val="24"/>
        </w:rPr>
        <w:t>;</w:t>
      </w:r>
      <w:r w:rsidR="00032AA8" w:rsidRPr="007F4D20">
        <w:rPr>
          <w:szCs w:val="24"/>
        </w:rPr>
        <w:t xml:space="preserve"> </w:t>
      </w:r>
      <w:r w:rsidR="00AE4A19" w:rsidRPr="007F4D20">
        <w:rPr>
          <w:szCs w:val="24"/>
        </w:rPr>
        <w:t xml:space="preserve">ofereça um local para que os pacientes da zona rural que chegam ou saem de madrugada tenham onde tomar um banho e descansar; ofereça um kit lanche a todos os que são encaminhados para consultas e exames em outros municípios e que muitas vezes não tem dinheiro nem para tomar um café; não deixe faltar medicamentos essenciais. Essas são algumas das coisas que o Gestor de Saúde devia estar se preocupando e não ficar tentando denegrir a minha imagem com outros funcionários, falando que eu não deixei os funcionários terem aumento de salário. Quem sou eu? Eu sou uma Vereadora. Será que eu tenho todo esse poder? </w:t>
      </w:r>
      <w:r w:rsidR="00E104E1" w:rsidRPr="007F4D20">
        <w:rPr>
          <w:szCs w:val="24"/>
        </w:rPr>
        <w:t>Eu n</w:t>
      </w:r>
      <w:r w:rsidR="00AE4A19" w:rsidRPr="007F4D20">
        <w:rPr>
          <w:szCs w:val="24"/>
        </w:rPr>
        <w:t>ão</w:t>
      </w:r>
      <w:r w:rsidR="00E104E1" w:rsidRPr="007F4D20">
        <w:rPr>
          <w:szCs w:val="24"/>
        </w:rPr>
        <w:t xml:space="preserve"> tenho. </w:t>
      </w:r>
      <w:r w:rsidR="00E104E1" w:rsidRPr="007F4D20">
        <w:rPr>
          <w:i/>
          <w:szCs w:val="24"/>
        </w:rPr>
        <w:t>“Ah</w:t>
      </w:r>
      <w:r w:rsidR="00A002EC">
        <w:rPr>
          <w:i/>
          <w:szCs w:val="24"/>
        </w:rPr>
        <w:t>!</w:t>
      </w:r>
      <w:r w:rsidR="00E104E1" w:rsidRPr="007F4D20">
        <w:rPr>
          <w:i/>
          <w:szCs w:val="24"/>
        </w:rPr>
        <w:t xml:space="preserve"> a Mara não deixou você ter o seu aumento de salário, no dela ela aumentou, foi para sete mil reais</w:t>
      </w:r>
      <w:r w:rsidR="00E104E1" w:rsidRPr="007F4D20">
        <w:rPr>
          <w:szCs w:val="24"/>
        </w:rPr>
        <w:t xml:space="preserve">”. Nossa! Eu queria, disse ela.  Será que se eu não ganhar isso ele vai me pagar a diferença do meu salário, questionou. Eu queria pelo menos quatro mil e quinhentos reais por mês. Então eu falo: Hélio Rodrigues Lopes, cuide da Saúde que é a sua obrigação, você ganha para isso e não para estar caluniando as pessoas, não para estar inventando história sobre uma pessoa que como eu </w:t>
      </w:r>
      <w:r w:rsidR="00280976" w:rsidRPr="007F4D20">
        <w:rPr>
          <w:szCs w:val="24"/>
        </w:rPr>
        <w:t>estou</w:t>
      </w:r>
      <w:r w:rsidR="00E104E1" w:rsidRPr="007F4D20">
        <w:rPr>
          <w:szCs w:val="24"/>
        </w:rPr>
        <w:t xml:space="preserve"> trabalhando em benefício da população a qual eu me comprometi. Eu não paro, eu não tenho final de semana, não tenho dia de semana,</w:t>
      </w:r>
      <w:r w:rsidR="00280976" w:rsidRPr="007F4D20">
        <w:rPr>
          <w:szCs w:val="24"/>
        </w:rPr>
        <w:t xml:space="preserve"> não tenho hora,</w:t>
      </w:r>
      <w:r w:rsidR="00E104E1" w:rsidRPr="007F4D20">
        <w:rPr>
          <w:szCs w:val="24"/>
        </w:rPr>
        <w:t xml:space="preserve"> estou sempre </w:t>
      </w:r>
      <w:r w:rsidR="00280976" w:rsidRPr="007F4D20">
        <w:rPr>
          <w:szCs w:val="24"/>
        </w:rPr>
        <w:t>à</w:t>
      </w:r>
      <w:r w:rsidR="00E104E1" w:rsidRPr="007F4D20">
        <w:rPr>
          <w:szCs w:val="24"/>
        </w:rPr>
        <w:t xml:space="preserve"> disposição daqueles que precisam de mim</w:t>
      </w:r>
      <w:r w:rsidR="00280976" w:rsidRPr="007F4D20">
        <w:rPr>
          <w:szCs w:val="24"/>
        </w:rPr>
        <w:t xml:space="preserve">. </w:t>
      </w:r>
      <w:r w:rsidR="00E104E1" w:rsidRPr="007F4D20">
        <w:rPr>
          <w:szCs w:val="24"/>
        </w:rPr>
        <w:t xml:space="preserve"> </w:t>
      </w:r>
      <w:r w:rsidR="00280976" w:rsidRPr="007F4D20">
        <w:rPr>
          <w:szCs w:val="24"/>
        </w:rPr>
        <w:t>Será possível que você não tem outra coisa para fazer? Cuide da Saúde com competência e com dignidade.</w:t>
      </w:r>
      <w:r w:rsidR="00A002EC">
        <w:rPr>
          <w:szCs w:val="24"/>
        </w:rPr>
        <w:t>”</w:t>
      </w:r>
      <w:r w:rsidR="00280976" w:rsidRPr="007F4D20">
        <w:rPr>
          <w:szCs w:val="24"/>
        </w:rPr>
        <w:t xml:space="preserve"> Finalizou sua fala pedindo desculpas aos presentes pelo desabafo, pois foi a forma que encontrou para expor tudo que está sentindo. </w:t>
      </w:r>
      <w:r w:rsidR="00E104E1" w:rsidRPr="007F4D20">
        <w:rPr>
          <w:szCs w:val="24"/>
        </w:rPr>
        <w:t xml:space="preserve"> </w:t>
      </w:r>
      <w:r w:rsidR="00280976" w:rsidRPr="007F4D20">
        <w:rPr>
          <w:szCs w:val="24"/>
        </w:rPr>
        <w:t xml:space="preserve">Com a palavra o Vereador Senhor </w:t>
      </w:r>
      <w:r w:rsidR="00280976" w:rsidRPr="007F4D20">
        <w:rPr>
          <w:b/>
          <w:szCs w:val="24"/>
        </w:rPr>
        <w:t>ADILSON RODRIGUES DA SILVA</w:t>
      </w:r>
      <w:r w:rsidR="00280976" w:rsidRPr="007F4D20">
        <w:rPr>
          <w:szCs w:val="24"/>
        </w:rPr>
        <w:t xml:space="preserve"> que cumprimentou a todos e agradeceu a Deus por tudo. Disse estar trazendo uma boa notícia, pois as vinte e nove casas</w:t>
      </w:r>
      <w:r w:rsidR="00C1734A" w:rsidRPr="007F4D20">
        <w:rPr>
          <w:szCs w:val="24"/>
        </w:rPr>
        <w:t xml:space="preserve"> populares</w:t>
      </w:r>
      <w:r w:rsidR="00280976" w:rsidRPr="007F4D20">
        <w:rPr>
          <w:szCs w:val="24"/>
        </w:rPr>
        <w:t xml:space="preserve"> deverão ser construídas brevemente no município. As obras deverão trazer diversos benefícios ao município. </w:t>
      </w:r>
      <w:r w:rsidR="00C1734A" w:rsidRPr="007F4D20">
        <w:rPr>
          <w:szCs w:val="24"/>
        </w:rPr>
        <w:t>Dirigiu-se</w:t>
      </w:r>
      <w:r w:rsidR="00280976" w:rsidRPr="007F4D20">
        <w:rPr>
          <w:szCs w:val="24"/>
        </w:rPr>
        <w:t xml:space="preserve"> ao </w:t>
      </w:r>
      <w:r w:rsidR="00C1734A" w:rsidRPr="007F4D20">
        <w:rPr>
          <w:szCs w:val="24"/>
        </w:rPr>
        <w:t>Alex dizendo que a estrada do Bairro Lajeado deverá ser feita nos próximos dias também. Comentou que ele e os Vereadores Márcio e Everton  estiveram no Bairro Pilões e Bairro Maria, onde, mesmo com chuvas puderam verificar a situação precária em que se encontra o local conhecido como Baixio, com a estrada intransitável, inclusive para trans</w:t>
      </w:r>
      <w:r w:rsidR="007C5FC0" w:rsidRPr="007F4D20">
        <w:rPr>
          <w:szCs w:val="24"/>
        </w:rPr>
        <w:t>porte escolar</w:t>
      </w:r>
      <w:r w:rsidR="00C1734A" w:rsidRPr="007F4D20">
        <w:rPr>
          <w:szCs w:val="24"/>
        </w:rPr>
        <w:t>.</w:t>
      </w:r>
      <w:r w:rsidR="007C5FC0" w:rsidRPr="007F4D20">
        <w:rPr>
          <w:szCs w:val="24"/>
        </w:rPr>
        <w:t xml:space="preserve"> Comentou sobre o prazer de ver o estágio atual da agricultura nesses dois bairros e </w:t>
      </w:r>
      <w:r w:rsidR="00A002EC">
        <w:rPr>
          <w:szCs w:val="24"/>
        </w:rPr>
        <w:t>pediu para a Secreta</w:t>
      </w:r>
      <w:r w:rsidR="007C5FC0" w:rsidRPr="007F4D20">
        <w:rPr>
          <w:szCs w:val="24"/>
        </w:rPr>
        <w:t>r</w:t>
      </w:r>
      <w:r w:rsidR="00A002EC">
        <w:rPr>
          <w:szCs w:val="24"/>
        </w:rPr>
        <w:t>í</w:t>
      </w:r>
      <w:r w:rsidR="007C5FC0" w:rsidRPr="007F4D20">
        <w:rPr>
          <w:szCs w:val="24"/>
        </w:rPr>
        <w:t xml:space="preserve">a de Agricultura que faça um programa para auxiliar o agricultor a escoar sua produção com incentivos e melhoramento das estradas. Na Anta Gorda foi instalado o padrão de energia e logo devem estar recebendo água potável, agradecendo ao Amarildo da Sabesp e o pessoal de Apiaí que tem colaborado para isso. Com relação à Comunidade de Praia Grande, como a Vereadora Rosimara disse, todos os dias eles têm recebido cobranças e que é necessário </w:t>
      </w:r>
      <w:r w:rsidR="007C5FC0" w:rsidRPr="007F4D20">
        <w:rPr>
          <w:szCs w:val="24"/>
        </w:rPr>
        <w:lastRenderedPageBreak/>
        <w:t xml:space="preserve">estudar com carinho a situação deles. Lembrou também que nos próximos dias os Bairros de Pilões e Maria Rosa </w:t>
      </w:r>
      <w:r w:rsidR="004B0CD5" w:rsidRPr="007F4D20">
        <w:rPr>
          <w:szCs w:val="24"/>
        </w:rPr>
        <w:t>devem estar recebendo cerca de h</w:t>
      </w:r>
      <w:r w:rsidR="007C5FC0" w:rsidRPr="007F4D20">
        <w:rPr>
          <w:szCs w:val="24"/>
        </w:rPr>
        <w:t xml:space="preserve">um milhão de reais para recuperação de estradas, finalizando sua fala. Com a palavra o Vereador Everton Rezende Nestlehner que iniciou pedindo um minuto de silêncio pelo falecimento do Professor Osvaldo, conhecido como “Tio Negão”. Findo esse momento, </w:t>
      </w:r>
      <w:r w:rsidR="004B0CD5" w:rsidRPr="007F4D20">
        <w:rPr>
          <w:szCs w:val="24"/>
        </w:rPr>
        <w:t>iniciou sua fala elencando algumas situações como dezenove mil reais gastos</w:t>
      </w:r>
      <w:r w:rsidR="00A002EC">
        <w:rPr>
          <w:szCs w:val="24"/>
        </w:rPr>
        <w:t xml:space="preserve"> na Educação</w:t>
      </w:r>
      <w:r w:rsidR="004B0CD5" w:rsidRPr="007F4D20">
        <w:rPr>
          <w:szCs w:val="24"/>
        </w:rPr>
        <w:t xml:space="preserve"> em garfos, facas e colheres, mais seis mil em pratos e seis mil em copos americanos, o que considera absurdo para um estoque, sendo inclusive materiais de péssima qualidade. Com relação ao Bairro Praia Grande os alunos estão há uma semana sem barco, fora os pacientes que não estão sendo atendidos; as escolas tomando água de Caverna e até agora não tomaram atitude nenhuma. Alertou </w:t>
      </w:r>
      <w:r w:rsidR="003D49A7" w:rsidRPr="007F4D20">
        <w:rPr>
          <w:szCs w:val="24"/>
        </w:rPr>
        <w:t>ao Prefeito e à Secretaria de Educação sobre os Artigos 205 da Constituição e 1º da Lei de Diretrizes e Bases</w:t>
      </w:r>
      <w:r w:rsidR="00A002EC">
        <w:rPr>
          <w:szCs w:val="24"/>
        </w:rPr>
        <w:t xml:space="preserve"> da Ed</w:t>
      </w:r>
      <w:r w:rsidR="007D71F2">
        <w:rPr>
          <w:szCs w:val="24"/>
        </w:rPr>
        <w:t>uc</w:t>
      </w:r>
      <w:r w:rsidR="00A002EC">
        <w:rPr>
          <w:szCs w:val="24"/>
        </w:rPr>
        <w:t>ação</w:t>
      </w:r>
      <w:r w:rsidR="003D49A7" w:rsidRPr="007F4D20">
        <w:rPr>
          <w:szCs w:val="24"/>
        </w:rPr>
        <w:t xml:space="preserve">, lembrando que </w:t>
      </w:r>
      <w:r w:rsidR="007D71F2">
        <w:rPr>
          <w:szCs w:val="24"/>
        </w:rPr>
        <w:t>é</w:t>
      </w:r>
      <w:r w:rsidR="003D49A7" w:rsidRPr="007F4D20">
        <w:rPr>
          <w:szCs w:val="24"/>
        </w:rPr>
        <w:t xml:space="preserve"> crime. Falou também sobre o Plano de Governo do Prefeito que se trata de uma mentira, inclusive na parte de obras e infraestrutura onde ele não fez nada até agora. Comentou sobre a balsa do Poço Grande</w:t>
      </w:r>
      <w:r w:rsidR="00384041" w:rsidRPr="007F4D20">
        <w:rPr>
          <w:szCs w:val="24"/>
        </w:rPr>
        <w:t xml:space="preserve">, onde existe um grande número de ofícios dos vereadores pedindo esses serviços e que não foram atendidos, </w:t>
      </w:r>
      <w:r w:rsidR="003D49A7" w:rsidRPr="007F4D20">
        <w:rPr>
          <w:szCs w:val="24"/>
        </w:rPr>
        <w:t>e da balsa das Andorinhas</w:t>
      </w:r>
      <w:r w:rsidR="00384041" w:rsidRPr="007F4D20">
        <w:rPr>
          <w:szCs w:val="24"/>
        </w:rPr>
        <w:t xml:space="preserve"> que está afundando e apodrecendo no tempo, onde será uma grande dificuldade caso venha a se perder;</w:t>
      </w:r>
      <w:r w:rsidR="003D49A7" w:rsidRPr="007F4D20">
        <w:rPr>
          <w:szCs w:val="24"/>
        </w:rPr>
        <w:t xml:space="preserve">  </w:t>
      </w:r>
      <w:r w:rsidR="00384041" w:rsidRPr="007F4D20">
        <w:rPr>
          <w:szCs w:val="24"/>
        </w:rPr>
        <w:t>eles não fazem, conforme já disse a Rosimara</w:t>
      </w:r>
      <w:r w:rsidR="003D49A7" w:rsidRPr="007F4D20">
        <w:rPr>
          <w:szCs w:val="24"/>
        </w:rPr>
        <w:t xml:space="preserve">. Não </w:t>
      </w:r>
      <w:r w:rsidR="00384041" w:rsidRPr="007F4D20">
        <w:rPr>
          <w:szCs w:val="24"/>
        </w:rPr>
        <w:t>entendo por que</w:t>
      </w:r>
      <w:r w:rsidR="003D49A7" w:rsidRPr="007F4D20">
        <w:rPr>
          <w:szCs w:val="24"/>
        </w:rPr>
        <w:t xml:space="preserve">, </w:t>
      </w:r>
      <w:r w:rsidR="00384041" w:rsidRPr="007F4D20">
        <w:rPr>
          <w:szCs w:val="24"/>
        </w:rPr>
        <w:t xml:space="preserve">tem Secretário, </w:t>
      </w:r>
      <w:r w:rsidR="003D49A7" w:rsidRPr="007F4D20">
        <w:rPr>
          <w:szCs w:val="24"/>
        </w:rPr>
        <w:t>disse ele,</w:t>
      </w:r>
      <w:r w:rsidR="00384041" w:rsidRPr="007F4D20">
        <w:rPr>
          <w:szCs w:val="24"/>
        </w:rPr>
        <w:t xml:space="preserve"> principalmente Secretário de Obras, por que</w:t>
      </w:r>
      <w:r w:rsidR="003D49A7" w:rsidRPr="007F4D20">
        <w:rPr>
          <w:szCs w:val="24"/>
        </w:rPr>
        <w:t xml:space="preserve"> tem</w:t>
      </w:r>
      <w:r w:rsidR="00384041" w:rsidRPr="007F4D20">
        <w:rPr>
          <w:szCs w:val="24"/>
        </w:rPr>
        <w:t xml:space="preserve"> esse senhor nessa função. Elencou mais algumas metas previstas no Plano de Governo e não realizadas como o Ossário Municipal, Quadra do Bairro Serra, grade na ponte do Ouro Grosso, reativação da Rodoviária Municipal, comentando o fato de não estar sendo realizadas, inclusive com duas ações previstas para balsas municipais. A única realização grande feita nesse Governo foi a torre de celular do Bairro Serra, que não é mérito dele e sim da gestão passada, juntamente com o “Cateto”</w:t>
      </w:r>
      <w:r w:rsidR="007107A7" w:rsidRPr="007F4D20">
        <w:rPr>
          <w:szCs w:val="24"/>
        </w:rPr>
        <w:t xml:space="preserve">, Adilson e Juraci, juntamente com o ex-Prefeito Valmir. Sobre a obra ao lado da minha casa que aprovamos na sessão passada, onde vão construir um salão, hoje fui viajar e não deu para ficar em cima,  na semana que vem vou ficar de olho, pois amanhã devo ir a São Paulo, disse ele, e espero que o Secretário Messias não enterre lajotas outra vez como ele fez no primeiro mês de mandato dele, porque no primeiro mês dele como Secretário de Obras, ele enterrou um fio de cabo de aço que o ex-Prefeito Valmir retirou da balsa do Poço Grande, eu vi, disse ele, reclamei e ele não ia tirar, só tirou porque liguei para o Alessandro que fez ele tirar, mas já estava enterrado. Continuou dizendo que lá tem lajotas boas e estradas no município inteiro precisando dessas lajotas e espero que ele não enterre, completou. Continuou dizendo que o Prefeito ia fazer auditoria nos setores, ele não fez e o Vereador disse estar disposto a fazer uma aposta </w:t>
      </w:r>
      <w:r w:rsidR="008645BE" w:rsidRPr="007F4D20">
        <w:rPr>
          <w:szCs w:val="24"/>
        </w:rPr>
        <w:t xml:space="preserve">que se ele fizer auditoria vai encontrar “coisa grande” e bastante. Ele tem o Iago que é um amigo dele e um gênio nesse setor que poderia fazer esse favor ao município de Iporanga. </w:t>
      </w:r>
      <w:r w:rsidR="007107A7" w:rsidRPr="007F4D20">
        <w:rPr>
          <w:szCs w:val="24"/>
        </w:rPr>
        <w:t xml:space="preserve"> </w:t>
      </w:r>
      <w:r w:rsidR="008645BE" w:rsidRPr="007F4D20">
        <w:rPr>
          <w:szCs w:val="24"/>
        </w:rPr>
        <w:t xml:space="preserve">Continuou dizendo que ele reclama que o município está sem dinheiro, más ele está alugando um carro 4x4 para ele viajar, enquanto os alunos não tem barco para vir à escola. Falam mal do Vereador Márcio, mas se não fosse ele nessa Gestão vocês não tem noção do buraco em que o município estaria, pois é o único que consegue preencher os dados do Governo. Parabéns Márcio pela sua atitude, pois se fosse eu não faria, completou, pois eles não atendem a um pedido seu </w:t>
      </w:r>
      <w:r w:rsidR="00435441" w:rsidRPr="007F4D20">
        <w:rPr>
          <w:szCs w:val="24"/>
        </w:rPr>
        <w:t xml:space="preserve">e para encerrar comentou sobre um pedido feito ao Deputado Enio Tatto, com uma emenda de cento e cinqüenta mil reais que já está na conta, inclusive foi lido o projeto hoje, disse ele e não vou mentir que tentei mudar o destino do recurso, pois não queria que fosse para o Fundo Social e sim para outro setor, mas não consegui. Continuou falando sobre secretários e funcionários que acham que são donos do município e fazem o que querem. Estou com um ofício aqui onde liguei em São Paulo dizendo para o Deputado: </w:t>
      </w:r>
      <w:r w:rsidR="00D72B4A">
        <w:rPr>
          <w:szCs w:val="24"/>
        </w:rPr>
        <w:t>“</w:t>
      </w:r>
      <w:r w:rsidR="00435441" w:rsidRPr="007F4D20">
        <w:rPr>
          <w:szCs w:val="24"/>
        </w:rPr>
        <w:t>Só me manda um ofício dizendo que eu estava ai hoje</w:t>
      </w:r>
      <w:r w:rsidR="00D72B4A">
        <w:rPr>
          <w:szCs w:val="24"/>
        </w:rPr>
        <w:t xml:space="preserve">”, </w:t>
      </w:r>
      <w:r w:rsidR="00435441" w:rsidRPr="007F4D20">
        <w:rPr>
          <w:szCs w:val="24"/>
        </w:rPr>
        <w:t xml:space="preserve"> e eu não estava lá, estava aqui e ele me mandou e foi assim que o Secretário do C</w:t>
      </w:r>
      <w:r w:rsidR="00D72B4A">
        <w:rPr>
          <w:szCs w:val="24"/>
        </w:rPr>
        <w:t>RAS</w:t>
      </w:r>
      <w:r w:rsidR="00435441" w:rsidRPr="007F4D20">
        <w:rPr>
          <w:szCs w:val="24"/>
        </w:rPr>
        <w:t xml:space="preserve"> me respondeu, estando de férias, com o carro do município</w:t>
      </w:r>
      <w:r w:rsidR="00306C8A" w:rsidRPr="007F4D20">
        <w:rPr>
          <w:szCs w:val="24"/>
        </w:rPr>
        <w:t xml:space="preserve">, com pessoas no carro e com a justificativa: </w:t>
      </w:r>
      <w:r w:rsidR="00D72B4A">
        <w:rPr>
          <w:szCs w:val="24"/>
        </w:rPr>
        <w:t>“</w:t>
      </w:r>
      <w:r w:rsidR="00306C8A" w:rsidRPr="007F4D20">
        <w:rPr>
          <w:szCs w:val="24"/>
        </w:rPr>
        <w:t>Fui tirar dúvidas</w:t>
      </w:r>
      <w:r w:rsidR="00D72B4A">
        <w:rPr>
          <w:szCs w:val="24"/>
        </w:rPr>
        <w:t>”.</w:t>
      </w:r>
      <w:r w:rsidR="00306C8A" w:rsidRPr="007F4D20">
        <w:rPr>
          <w:szCs w:val="24"/>
        </w:rPr>
        <w:t xml:space="preserve"> </w:t>
      </w:r>
      <w:r w:rsidR="00D72B4A">
        <w:rPr>
          <w:szCs w:val="24"/>
        </w:rPr>
        <w:t>N</w:t>
      </w:r>
      <w:r w:rsidR="00306C8A" w:rsidRPr="007F4D20">
        <w:rPr>
          <w:szCs w:val="24"/>
        </w:rPr>
        <w:t xml:space="preserve">ão foi nem um ofício assinado por ele, mas sim de lá pra cá. Eu </w:t>
      </w:r>
      <w:r w:rsidR="00306C8A" w:rsidRPr="007F4D20">
        <w:rPr>
          <w:szCs w:val="24"/>
        </w:rPr>
        <w:lastRenderedPageBreak/>
        <w:t xml:space="preserve">tenho aqui em mãos um oficio que eu pedi e mandaram para mim como se eu estivesse em São Paulo hoje, isso é simples. Eu queria, disse ele, um ofício dele e assinado por ele, finalizando assim sua fala, agradecendo a todos. Com o uso da palavra o Vereador Senhor </w:t>
      </w:r>
      <w:r w:rsidR="00306C8A" w:rsidRPr="007F4D20">
        <w:rPr>
          <w:b/>
          <w:szCs w:val="24"/>
        </w:rPr>
        <w:t>DOUGLAS UILLIANS DA SILVA SANTOS</w:t>
      </w:r>
      <w:r w:rsidR="00306C8A" w:rsidRPr="007F4D20">
        <w:rPr>
          <w:szCs w:val="24"/>
        </w:rPr>
        <w:t xml:space="preserve"> que cumprimentou a todos e disse estar sendo um mandato complicado, onde tem sido feito pedidos e não estão sendo atendidos. Comentou o fato de que as postagens negativas em rede social têm dado mais resultado para solucionar os problemas que tem surgido. Falou sobre a estrada do Baú, onde os moradores vêm cobrando e eles estão achando que jogar dois caminhões de cascalho vai fechar a boca, disse ele</w:t>
      </w:r>
      <w:r w:rsidR="00B90D80" w:rsidRPr="007F4D20">
        <w:rPr>
          <w:szCs w:val="24"/>
        </w:rPr>
        <w:t>, só que a estrada tem vários pontos ruins e colocaram o material em um ponto que não favoreceu em nada nos dias de tempo ruim, pois impede o acesso da mesma forma</w:t>
      </w:r>
      <w:r w:rsidR="00306C8A" w:rsidRPr="007F4D20">
        <w:rPr>
          <w:szCs w:val="24"/>
        </w:rPr>
        <w:t>.</w:t>
      </w:r>
      <w:r w:rsidR="00B90D80" w:rsidRPr="007F4D20">
        <w:rPr>
          <w:szCs w:val="24"/>
        </w:rPr>
        <w:t xml:space="preserve"> Comentou também que havia o pedido de colocação de uma manilha pelo morador Odir, sendo que ele próprio conseguiu a manilha em Itaóca, tendo sido cavado no braço o local e colocado a manilha, depois a própria prefeitura foi passar a maquina e quebraram a manilha. O operador não tem culpa, disse, mas se o Secretário estava junto, deveria ter mandado outra manilha para substituir. Com relação a Estrada do Baixio, eles estão sendo chamados de mentirosos, pois esteve no local com o Prefeito, o Gilson e o Sidnei e o Prefeito se comprometeu a mandar a maquina em uma sexta-feira para arrumar, inclusive tendo mandado uma mensagem para o Messias e até agora a estrada está do mesmo jeito, é só enganação, pois ele mente para a gente e a gente mente para os outros, c</w:t>
      </w:r>
      <w:r w:rsidR="000A70D0" w:rsidRPr="007F4D20">
        <w:rPr>
          <w:szCs w:val="24"/>
        </w:rPr>
        <w:t>ompletou. Outra situ</w:t>
      </w:r>
      <w:r w:rsidR="00D72B4A">
        <w:rPr>
          <w:szCs w:val="24"/>
        </w:rPr>
        <w:t xml:space="preserve">ação é a do vulgo “Toninho Fut”, </w:t>
      </w:r>
      <w:r w:rsidR="000A70D0" w:rsidRPr="007F4D20">
        <w:rPr>
          <w:szCs w:val="24"/>
        </w:rPr>
        <w:t xml:space="preserve">pelo que </w:t>
      </w:r>
      <w:r w:rsidR="00D72B4A">
        <w:rPr>
          <w:szCs w:val="24"/>
        </w:rPr>
        <w:t>vem</w:t>
      </w:r>
      <w:r w:rsidR="000A70D0" w:rsidRPr="007F4D20">
        <w:rPr>
          <w:szCs w:val="24"/>
        </w:rPr>
        <w:t xml:space="preserve"> passando e o prefeito dizer que não pode fazer nada</w:t>
      </w:r>
      <w:r w:rsidR="00D72B4A">
        <w:rPr>
          <w:szCs w:val="24"/>
        </w:rPr>
        <w:t>.</w:t>
      </w:r>
      <w:r w:rsidR="000A70D0" w:rsidRPr="007F4D20">
        <w:rPr>
          <w:szCs w:val="24"/>
        </w:rPr>
        <w:t xml:space="preserve"> </w:t>
      </w:r>
      <w:r w:rsidR="00D72B4A">
        <w:rPr>
          <w:szCs w:val="24"/>
        </w:rPr>
        <w:t>E</w:t>
      </w:r>
      <w:r w:rsidR="000A70D0" w:rsidRPr="007F4D20">
        <w:rPr>
          <w:szCs w:val="24"/>
        </w:rPr>
        <w:t>ntão quem somos nós para fazer, questionou ele. Falou também sobre o setor de licitações onde está difícil por conta de poucos funcionários e segundo informações que ele de</w:t>
      </w:r>
      <w:r w:rsidR="00D72B4A">
        <w:rPr>
          <w:szCs w:val="24"/>
        </w:rPr>
        <w:t>ve checar ainda, a funcionária que</w:t>
      </w:r>
      <w:r w:rsidR="000A70D0" w:rsidRPr="007F4D20">
        <w:rPr>
          <w:szCs w:val="24"/>
        </w:rPr>
        <w:t xml:space="preserve"> deve</w:t>
      </w:r>
      <w:r w:rsidR="00D72B4A">
        <w:rPr>
          <w:szCs w:val="24"/>
        </w:rPr>
        <w:t>ria</w:t>
      </w:r>
      <w:r w:rsidR="000A70D0" w:rsidRPr="007F4D20">
        <w:rPr>
          <w:szCs w:val="24"/>
        </w:rPr>
        <w:t xml:space="preserve"> trabalhar de segunda a sexta, porém, mesmo diante de todas as dificuldades do setor, não trabalha nem segunda e nem sexta. É preciso ter mais respeito pela população. Segundo o Everton, quantos ofícios foram feitos para a balsa do Poço Grande e está uma vergonha. Pediu ao Secretário e o Prefeito a manutenção das academias ao ar livre e olhando especialmente para a do Posto de Saúde do Bairro, disse ter vergonha de estar como vereador</w:t>
      </w:r>
      <w:r w:rsidR="00CE02D4" w:rsidRPr="007F4D20">
        <w:rPr>
          <w:szCs w:val="24"/>
        </w:rPr>
        <w:t>, porque eu já fiz ofício, já pedi e até agora nada</w:t>
      </w:r>
      <w:r w:rsidR="00D72B4A">
        <w:rPr>
          <w:szCs w:val="24"/>
        </w:rPr>
        <w:t>, comentou</w:t>
      </w:r>
      <w:r w:rsidR="00CE02D4" w:rsidRPr="007F4D20">
        <w:rPr>
          <w:szCs w:val="24"/>
        </w:rPr>
        <w:t>. Para se ter idéia o Vereador Márcio, juntamente com o Hélio estão fazendo papel que não é deles, para não perder o recurso da reforma de posto de saúde. Eles estão</w:t>
      </w:r>
      <w:r w:rsidR="008B3CA0" w:rsidRPr="007F4D20">
        <w:rPr>
          <w:szCs w:val="24"/>
        </w:rPr>
        <w:t xml:space="preserve"> ligando nas lojas de materiais,</w:t>
      </w:r>
      <w:r w:rsidR="00CE02D4" w:rsidRPr="007F4D20">
        <w:rPr>
          <w:szCs w:val="24"/>
        </w:rPr>
        <w:t xml:space="preserve"> fazendo cotação de preço, </w:t>
      </w:r>
      <w:r w:rsidR="008B3CA0" w:rsidRPr="007F4D20">
        <w:rPr>
          <w:szCs w:val="24"/>
        </w:rPr>
        <w:t>para</w:t>
      </w:r>
      <w:r w:rsidR="00CE02D4" w:rsidRPr="007F4D20">
        <w:rPr>
          <w:szCs w:val="24"/>
        </w:rPr>
        <w:t xml:space="preserve"> não perder recurso. Se não tem gente</w:t>
      </w:r>
      <w:r w:rsidR="008B3CA0" w:rsidRPr="007F4D20">
        <w:rPr>
          <w:szCs w:val="24"/>
        </w:rPr>
        <w:t xml:space="preserve"> capaz</w:t>
      </w:r>
      <w:r w:rsidR="00CE02D4" w:rsidRPr="007F4D20">
        <w:rPr>
          <w:szCs w:val="24"/>
        </w:rPr>
        <w:t xml:space="preserve">, chama mais, </w:t>
      </w:r>
      <w:r w:rsidR="008B3CA0" w:rsidRPr="007F4D20">
        <w:rPr>
          <w:szCs w:val="24"/>
        </w:rPr>
        <w:t xml:space="preserve">não deixa do jeito que está, pois nós estamos infelizmente cada vez pior, </w:t>
      </w:r>
      <w:r w:rsidR="00CE02D4" w:rsidRPr="007F4D20">
        <w:rPr>
          <w:szCs w:val="24"/>
        </w:rPr>
        <w:t>disse ele. A retro desde o ano passado está estragada</w:t>
      </w:r>
      <w:r w:rsidR="008B3CA0" w:rsidRPr="007F4D20">
        <w:rPr>
          <w:szCs w:val="24"/>
        </w:rPr>
        <w:t>. Foi contratada uma retro com licitação para serviços de máquina. Enquanto a máquina está estragada, eu concordo, mas já faz um ano e até agora não conseguiram arrumar a máquina e até já acabou a licitação. Não</w:t>
      </w:r>
      <w:r w:rsidR="00D72B4A">
        <w:rPr>
          <w:szCs w:val="24"/>
        </w:rPr>
        <w:t xml:space="preserve"> tem </w:t>
      </w:r>
      <w:r w:rsidR="008B3CA0" w:rsidRPr="007F4D20">
        <w:rPr>
          <w:szCs w:val="24"/>
        </w:rPr>
        <w:t xml:space="preserve"> retro nem para carregar cascalho.</w:t>
      </w:r>
      <w:r w:rsidR="004F41CF" w:rsidRPr="007F4D20">
        <w:rPr>
          <w:szCs w:val="24"/>
        </w:rPr>
        <w:t xml:space="preserve"> Nós queremos estar junto, mas não tem como, precisamos falar a verdade, não está bom, finalizando sua fala. Nesse momento o Presidente pediu para o Vice assumir a Mesa para que ele pudesse fazer uso da palavra. Na tribuna, o Vereador Senhor </w:t>
      </w:r>
      <w:r w:rsidR="004F41CF" w:rsidRPr="007F4D20">
        <w:rPr>
          <w:b/>
          <w:szCs w:val="24"/>
        </w:rPr>
        <w:t>NELSON RAMOS DE LIMA FILHO</w:t>
      </w:r>
      <w:r w:rsidR="004F41CF" w:rsidRPr="007F4D20">
        <w:rPr>
          <w:szCs w:val="24"/>
        </w:rPr>
        <w:t xml:space="preserve"> cumprimentou a todos e </w:t>
      </w:r>
      <w:r w:rsidR="000C2CE2" w:rsidRPr="007F4D20">
        <w:rPr>
          <w:szCs w:val="24"/>
        </w:rPr>
        <w:t>disse que o Prefeito leva “pancada” por culpa dele mesmo, pois não tem peito para trocar algumas peças da administração. Iporanga realmente está abandonada. Como disse o Vereador Douglas, nós queremos ajudar o município, ajudar o Prefeito, mas ele não quer ser ajudado. Pedimos à ele que trocasse alguns setores que não está dando certo, como Secretários, mas ele não nos ouviu e continua com as mesmas pessoas. Como que vai conseguir administrar a cidade, questionou ele. Vou falar diretamente no coração da prefeitura que é a Secretaria de Obras. Se o nosso Prefeito tivesse colocado um pedaço de bananeira lá seria melhor do que esse</w:t>
      </w:r>
      <w:r w:rsidR="00026B4F" w:rsidRPr="007F4D20">
        <w:rPr>
          <w:szCs w:val="24"/>
        </w:rPr>
        <w:t xml:space="preserve"> Secretário que está lá. Eu fiz</w:t>
      </w:r>
      <w:r w:rsidR="000C2CE2" w:rsidRPr="007F4D20">
        <w:rPr>
          <w:szCs w:val="24"/>
        </w:rPr>
        <w:t xml:space="preserve"> </w:t>
      </w:r>
      <w:r w:rsidR="00026B4F" w:rsidRPr="007F4D20">
        <w:rPr>
          <w:szCs w:val="24"/>
        </w:rPr>
        <w:t>várias indicações</w:t>
      </w:r>
      <w:r w:rsidR="000C2CE2" w:rsidRPr="007F4D20">
        <w:rPr>
          <w:szCs w:val="24"/>
        </w:rPr>
        <w:t xml:space="preserve"> como Presidente da Câmara</w:t>
      </w:r>
      <w:r w:rsidR="00026B4F" w:rsidRPr="007F4D20">
        <w:rPr>
          <w:szCs w:val="24"/>
        </w:rPr>
        <w:t xml:space="preserve"> que apoiava o Prefeito, e não fui atendido disse ele. Pedi cascalhamento para a estrada do Feital do Largo, ele foi lá, colocou trinta metros de cascalho e parou, pois nada que ele começa termina. A balsa que o Vereador Douglas citou do Bairro Andorinhas, como todos sabem, com muito custo na época do Vereador “Gulu” nós colocamos lá e </w:t>
      </w:r>
      <w:r w:rsidR="00026B4F" w:rsidRPr="007F4D20">
        <w:rPr>
          <w:szCs w:val="24"/>
        </w:rPr>
        <w:lastRenderedPageBreak/>
        <w:t>a balsa está abandonada. Eu consegui uma bomba para sugar água da balsa com a Sabesp, fui lá e falei para o Secretário e veja se ele foi. Ele faz pouco acaso com a cara da gente, continuou. Ele põe meia dúzia de serventes em cima da Strada branca e fica em volta da cidade. Se ele não quer atender os vereadores, que ele pelo menos tenha compaixão dos moradores da cidade de Iporanga. Deveria ter dó das pessoas. Acha que a Secretaria é dele e pode tocar como quiser. Ele deveria ter um pingo de consideração. Pegar o chapéu dele e pedir para sair, não só ele, mas outros Secretários e funcionários de setores aí que não estão indo trabalhar mais. Eu bati muito na</w:t>
      </w:r>
      <w:r w:rsidR="00535976" w:rsidRPr="007F4D20">
        <w:rPr>
          <w:szCs w:val="24"/>
        </w:rPr>
        <w:t xml:space="preserve"> questão dos cavalos na cidade, falei com o Secretário e me propus a pegar o carro da Câmara e ir a Itapetininga ou Barra do Turvo para darmos um jeito nisso. Mas ele escuta por um ouvido e solta por outro, não tem capacidade para resolver as coisas. </w:t>
      </w:r>
      <w:r w:rsidR="00026B4F" w:rsidRPr="007F4D20">
        <w:rPr>
          <w:szCs w:val="24"/>
        </w:rPr>
        <w:t xml:space="preserve"> </w:t>
      </w:r>
      <w:r w:rsidR="00535976" w:rsidRPr="007F4D20">
        <w:rPr>
          <w:szCs w:val="24"/>
        </w:rPr>
        <w:t>Só escuta e não faz nada. Se não tem condições de resolver as coisas peça para sair, pois é difícil para nós Vereadores, pois o pessoal chega e fala que os Vereadores não estão fazendo nada. Nós estamos fazendo nosso papel aqui que é fiscalizar, cobrar, votar projetos, mas quem executa são os Secretários do Prefeito, o Poder Executivo. Nós cobramos e fazemos nosso papel e aí vai para a mão deles e não fazem nada. Está difícil</w:t>
      </w:r>
      <w:r w:rsidR="00AE2C14" w:rsidRPr="007F4D20">
        <w:rPr>
          <w:szCs w:val="24"/>
        </w:rPr>
        <w:t xml:space="preserve"> para nós Vereadores. Eu fiquei muito calado, mas se as coisas continuarem assim, a Câmara inteira deverá estar contra ele</w:t>
      </w:r>
      <w:r w:rsidR="00535976" w:rsidRPr="007F4D20">
        <w:rPr>
          <w:szCs w:val="24"/>
        </w:rPr>
        <w:t>, completou ele</w:t>
      </w:r>
      <w:r w:rsidR="00AE2C14" w:rsidRPr="007F4D20">
        <w:rPr>
          <w:szCs w:val="24"/>
        </w:rPr>
        <w:t>, agradecendo a todos e finalizando sua fala</w:t>
      </w:r>
      <w:r w:rsidR="00CE02D4" w:rsidRPr="007F4D20">
        <w:rPr>
          <w:szCs w:val="24"/>
        </w:rPr>
        <w:t>.</w:t>
      </w:r>
      <w:r w:rsidR="003D49A7" w:rsidRPr="007F4D20">
        <w:rPr>
          <w:szCs w:val="24"/>
        </w:rPr>
        <w:t xml:space="preserve"> </w:t>
      </w:r>
      <w:r w:rsidR="008A2BC6" w:rsidRPr="007F4D20">
        <w:rPr>
          <w:szCs w:val="24"/>
        </w:rPr>
        <w:t xml:space="preserve">Nada mais havendo a tratar o Presidente deu por encerrada a presente Sessão, que aqui fica registrada em Ata e que depois de lida e aprovada vai por mim, </w:t>
      </w:r>
      <w:r w:rsidR="009B10BD" w:rsidRPr="007F4D20">
        <w:rPr>
          <w:szCs w:val="24"/>
        </w:rPr>
        <w:t>Rosimara Aedil Alves Fonseca, 1.ª Secretária</w:t>
      </w:r>
      <w:r w:rsidR="003B6DA5" w:rsidRPr="007F4D20">
        <w:rPr>
          <w:szCs w:val="24"/>
        </w:rPr>
        <w:t xml:space="preserve">, pelo Senhor Juraci Cardoso de Aguiar, 2. Secretário e </w:t>
      </w:r>
      <w:r w:rsidR="00C115D5" w:rsidRPr="007F4D20">
        <w:rPr>
          <w:szCs w:val="24"/>
        </w:rPr>
        <w:t xml:space="preserve">pelo Senhor </w:t>
      </w:r>
      <w:r w:rsidR="008A2BC6" w:rsidRPr="007F4D20">
        <w:rPr>
          <w:szCs w:val="24"/>
        </w:rPr>
        <w:t>Presidente Nelson Ramos de Lima Filho, assinada.</w:t>
      </w:r>
    </w:p>
    <w:p w:rsidR="008A2BC6" w:rsidRPr="007F4D20" w:rsidRDefault="008A2BC6" w:rsidP="008A2BC6">
      <w:pPr>
        <w:rPr>
          <w:szCs w:val="24"/>
        </w:rPr>
      </w:pPr>
      <w:r w:rsidRPr="007F4D20">
        <w:rPr>
          <w:szCs w:val="24"/>
        </w:rPr>
        <w:t xml:space="preserve"> </w:t>
      </w:r>
    </w:p>
    <w:p w:rsidR="008A2BC6" w:rsidRPr="007F4D20" w:rsidRDefault="008A2BC6" w:rsidP="008A2BC6">
      <w:pPr>
        <w:spacing w:line="312" w:lineRule="auto"/>
        <w:jc w:val="center"/>
        <w:rPr>
          <w:szCs w:val="24"/>
        </w:rPr>
      </w:pPr>
      <w:r w:rsidRPr="007F4D20">
        <w:rPr>
          <w:szCs w:val="24"/>
        </w:rPr>
        <w:t xml:space="preserve">Sala das Sessões, Plenário: Vereador Gilmar Rodrigues, em </w:t>
      </w:r>
      <w:r w:rsidR="00AE2C14" w:rsidRPr="007F4D20">
        <w:rPr>
          <w:szCs w:val="24"/>
        </w:rPr>
        <w:t>07 de abril</w:t>
      </w:r>
      <w:r w:rsidR="003B6DA5" w:rsidRPr="007F4D20">
        <w:rPr>
          <w:szCs w:val="24"/>
        </w:rPr>
        <w:t xml:space="preserve"> de 2022</w:t>
      </w:r>
      <w:r w:rsidRPr="007F4D20">
        <w:rPr>
          <w:szCs w:val="24"/>
        </w:rPr>
        <w:t>.</w:t>
      </w:r>
    </w:p>
    <w:p w:rsidR="00EC5CB5" w:rsidRPr="007F4D20" w:rsidRDefault="00EC5CB5" w:rsidP="008A2BC6">
      <w:pPr>
        <w:spacing w:line="312" w:lineRule="auto"/>
        <w:jc w:val="center"/>
        <w:rPr>
          <w:szCs w:val="24"/>
        </w:rPr>
      </w:pPr>
    </w:p>
    <w:p w:rsidR="00EC5CB5" w:rsidRPr="007F4D20" w:rsidRDefault="00EC5CB5" w:rsidP="008A2BC6">
      <w:pPr>
        <w:spacing w:line="312" w:lineRule="auto"/>
        <w:jc w:val="center"/>
        <w:rPr>
          <w:szCs w:val="24"/>
        </w:rPr>
      </w:pPr>
    </w:p>
    <w:tbl>
      <w:tblPr>
        <w:tblpPr w:leftFromText="141" w:rightFromText="141" w:vertAnchor="text" w:horzAnchor="margin" w:tblpXSpec="center" w:tblpY="295"/>
        <w:tblW w:w="9389" w:type="dxa"/>
        <w:tblLook w:val="04A0"/>
      </w:tblPr>
      <w:tblGrid>
        <w:gridCol w:w="4644"/>
        <w:gridCol w:w="4745"/>
      </w:tblGrid>
      <w:tr w:rsidR="008A2BC6" w:rsidRPr="007F4D20" w:rsidTr="008042D0">
        <w:trPr>
          <w:trHeight w:val="714"/>
        </w:trPr>
        <w:tc>
          <w:tcPr>
            <w:tcW w:w="9389" w:type="dxa"/>
            <w:gridSpan w:val="2"/>
          </w:tcPr>
          <w:p w:rsidR="00670E28" w:rsidRPr="007F4D20" w:rsidRDefault="00670E28" w:rsidP="00670E28">
            <w:pPr>
              <w:pStyle w:val="SemEspaamento"/>
              <w:ind w:firstLine="1276"/>
              <w:jc w:val="center"/>
              <w:rPr>
                <w:rFonts w:ascii="Times New Roman" w:hAnsi="Times New Roman"/>
                <w:b/>
                <w:sz w:val="24"/>
                <w:szCs w:val="24"/>
              </w:rPr>
            </w:pPr>
          </w:p>
          <w:p w:rsidR="00EC5CB5" w:rsidRPr="007F4D20" w:rsidRDefault="008A2BC6" w:rsidP="00EC5CB5">
            <w:pPr>
              <w:pStyle w:val="SemEspaamento"/>
              <w:ind w:firstLine="1276"/>
              <w:jc w:val="center"/>
              <w:rPr>
                <w:rFonts w:ascii="Times New Roman" w:hAnsi="Times New Roman"/>
                <w:b/>
                <w:sz w:val="24"/>
                <w:szCs w:val="24"/>
              </w:rPr>
            </w:pPr>
            <w:r w:rsidRPr="007F4D20">
              <w:rPr>
                <w:rFonts w:ascii="Times New Roman" w:hAnsi="Times New Roman"/>
                <w:b/>
                <w:sz w:val="24"/>
                <w:szCs w:val="24"/>
              </w:rPr>
              <w:t>NELSON RAMOS DE LIMA FILHO</w:t>
            </w:r>
          </w:p>
          <w:p w:rsidR="008A2BC6" w:rsidRPr="007F4D20" w:rsidRDefault="008A2BC6" w:rsidP="00B15E32">
            <w:pPr>
              <w:pStyle w:val="SemEspaamento"/>
              <w:jc w:val="center"/>
              <w:rPr>
                <w:rFonts w:ascii="Times New Roman" w:hAnsi="Times New Roman"/>
                <w:sz w:val="24"/>
                <w:szCs w:val="24"/>
              </w:rPr>
            </w:pPr>
            <w:r w:rsidRPr="007F4D20">
              <w:rPr>
                <w:rFonts w:ascii="Times New Roman" w:hAnsi="Times New Roman"/>
                <w:sz w:val="24"/>
                <w:szCs w:val="24"/>
              </w:rPr>
              <w:t>President</w:t>
            </w:r>
            <w:r w:rsidR="00B15E32" w:rsidRPr="007F4D20">
              <w:rPr>
                <w:rFonts w:ascii="Times New Roman" w:hAnsi="Times New Roman"/>
                <w:sz w:val="24"/>
                <w:szCs w:val="24"/>
              </w:rPr>
              <w:t>e</w:t>
            </w:r>
          </w:p>
          <w:p w:rsidR="00EC5CB5" w:rsidRPr="007F4D20" w:rsidRDefault="00EC5CB5" w:rsidP="00B15E32">
            <w:pPr>
              <w:pStyle w:val="SemEspaamento"/>
              <w:jc w:val="center"/>
              <w:rPr>
                <w:rFonts w:ascii="Times New Roman" w:hAnsi="Times New Roman"/>
                <w:sz w:val="24"/>
                <w:szCs w:val="24"/>
              </w:rPr>
            </w:pPr>
          </w:p>
          <w:p w:rsidR="00EC5CB5" w:rsidRPr="007F4D20" w:rsidRDefault="00EC5CB5" w:rsidP="00B15E32">
            <w:pPr>
              <w:pStyle w:val="SemEspaamento"/>
              <w:jc w:val="center"/>
              <w:rPr>
                <w:rFonts w:ascii="Times New Roman" w:hAnsi="Times New Roman"/>
                <w:sz w:val="24"/>
                <w:szCs w:val="24"/>
              </w:rPr>
            </w:pPr>
          </w:p>
          <w:p w:rsidR="00077286" w:rsidRPr="007F4D20" w:rsidRDefault="00077286" w:rsidP="00B15E32">
            <w:pPr>
              <w:pStyle w:val="SemEspaamento"/>
              <w:jc w:val="center"/>
              <w:rPr>
                <w:rFonts w:ascii="Times New Roman" w:hAnsi="Times New Roman"/>
                <w:sz w:val="24"/>
                <w:szCs w:val="24"/>
              </w:rPr>
            </w:pPr>
          </w:p>
          <w:p w:rsidR="00077286" w:rsidRPr="007F4D20" w:rsidRDefault="00077286" w:rsidP="00B15E32">
            <w:pPr>
              <w:pStyle w:val="SemEspaamento"/>
              <w:jc w:val="center"/>
              <w:rPr>
                <w:rFonts w:ascii="Times New Roman" w:hAnsi="Times New Roman"/>
                <w:sz w:val="24"/>
                <w:szCs w:val="24"/>
              </w:rPr>
            </w:pPr>
          </w:p>
        </w:tc>
      </w:tr>
      <w:tr w:rsidR="008A2BC6" w:rsidRPr="007F4D20" w:rsidTr="008042D0">
        <w:tc>
          <w:tcPr>
            <w:tcW w:w="4644" w:type="dxa"/>
          </w:tcPr>
          <w:p w:rsidR="008A2BC6" w:rsidRPr="007F4D20" w:rsidRDefault="00670E28" w:rsidP="00AF0157">
            <w:pPr>
              <w:pStyle w:val="SemEspaamento"/>
              <w:rPr>
                <w:rFonts w:ascii="Times New Roman" w:hAnsi="Times New Roman"/>
                <w:b/>
                <w:sz w:val="24"/>
                <w:szCs w:val="24"/>
              </w:rPr>
            </w:pPr>
            <w:r w:rsidRPr="007F4D20">
              <w:rPr>
                <w:rFonts w:ascii="Times New Roman" w:hAnsi="Times New Roman"/>
                <w:b/>
                <w:sz w:val="24"/>
                <w:szCs w:val="24"/>
              </w:rPr>
              <w:t>ROSIMARA AEDIL ALVES FONSECA</w:t>
            </w:r>
          </w:p>
          <w:p w:rsidR="00AF0157" w:rsidRPr="007F4D20" w:rsidRDefault="00AF0157" w:rsidP="00AF0157">
            <w:pPr>
              <w:pStyle w:val="SemEspaamento"/>
              <w:jc w:val="center"/>
              <w:rPr>
                <w:rFonts w:ascii="Times New Roman" w:hAnsi="Times New Roman"/>
                <w:sz w:val="24"/>
                <w:szCs w:val="24"/>
              </w:rPr>
            </w:pPr>
            <w:r w:rsidRPr="007F4D20">
              <w:rPr>
                <w:rFonts w:ascii="Times New Roman" w:hAnsi="Times New Roman"/>
                <w:sz w:val="24"/>
                <w:szCs w:val="24"/>
              </w:rPr>
              <w:t xml:space="preserve">1.º Secretária </w:t>
            </w:r>
          </w:p>
        </w:tc>
        <w:tc>
          <w:tcPr>
            <w:tcW w:w="4745" w:type="dxa"/>
          </w:tcPr>
          <w:p w:rsidR="00670E28" w:rsidRPr="007F4D20" w:rsidRDefault="00670E28" w:rsidP="00670E28">
            <w:pPr>
              <w:pStyle w:val="SemEspaamento"/>
              <w:jc w:val="center"/>
              <w:rPr>
                <w:rFonts w:ascii="Times New Roman" w:hAnsi="Times New Roman"/>
                <w:b/>
                <w:sz w:val="24"/>
                <w:szCs w:val="24"/>
              </w:rPr>
            </w:pPr>
            <w:r w:rsidRPr="007F4D20">
              <w:rPr>
                <w:rFonts w:ascii="Times New Roman" w:hAnsi="Times New Roman"/>
                <w:b/>
                <w:sz w:val="24"/>
                <w:szCs w:val="24"/>
              </w:rPr>
              <w:t xml:space="preserve">            JURACI CARDOSO DE AGUIAR</w:t>
            </w:r>
          </w:p>
          <w:p w:rsidR="008A2BC6" w:rsidRPr="007F4D20" w:rsidRDefault="00670E28" w:rsidP="00670E28">
            <w:pPr>
              <w:pStyle w:val="SemEspaamento"/>
              <w:ind w:firstLine="1276"/>
              <w:rPr>
                <w:rFonts w:ascii="Times New Roman" w:hAnsi="Times New Roman"/>
                <w:sz w:val="24"/>
                <w:szCs w:val="24"/>
              </w:rPr>
            </w:pPr>
            <w:r w:rsidRPr="007F4D20">
              <w:rPr>
                <w:rFonts w:ascii="Times New Roman" w:hAnsi="Times New Roman"/>
                <w:sz w:val="24"/>
                <w:szCs w:val="24"/>
              </w:rPr>
              <w:t xml:space="preserve">             2º. Secretário </w:t>
            </w:r>
            <w:r w:rsidR="008A2BC6" w:rsidRPr="007F4D20">
              <w:rPr>
                <w:rFonts w:ascii="Times New Roman" w:hAnsi="Times New Roman"/>
                <w:sz w:val="24"/>
                <w:szCs w:val="24"/>
              </w:rPr>
              <w:t xml:space="preserve">         </w:t>
            </w:r>
          </w:p>
        </w:tc>
      </w:tr>
    </w:tbl>
    <w:p w:rsidR="00FE76F0" w:rsidRPr="007F4D20" w:rsidRDefault="00FE76F0">
      <w:pPr>
        <w:rPr>
          <w:rFonts w:eastAsia="Arial Unicode MS"/>
          <w:szCs w:val="24"/>
        </w:rPr>
      </w:pPr>
    </w:p>
    <w:sectPr w:rsidR="00FE76F0" w:rsidRPr="007F4D20"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30" w:rsidRDefault="000C5130">
      <w:r>
        <w:separator/>
      </w:r>
    </w:p>
  </w:endnote>
  <w:endnote w:type="continuationSeparator" w:id="1">
    <w:p w:rsidR="000C5130" w:rsidRDefault="000C5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4F" w:rsidRDefault="00917ACD" w:rsidP="005F3CBF">
    <w:pPr>
      <w:pStyle w:val="Rodap"/>
      <w:framePr w:wrap="around" w:vAnchor="text" w:hAnchor="margin" w:xAlign="right" w:y="1"/>
      <w:rPr>
        <w:rStyle w:val="Nmerodepgina"/>
      </w:rPr>
    </w:pPr>
    <w:r>
      <w:rPr>
        <w:rStyle w:val="Nmerodepgina"/>
      </w:rPr>
      <w:fldChar w:fldCharType="begin"/>
    </w:r>
    <w:r w:rsidR="00026B4F">
      <w:rPr>
        <w:rStyle w:val="Nmerodepgina"/>
      </w:rPr>
      <w:instrText xml:space="preserve">PAGE  </w:instrText>
    </w:r>
    <w:r>
      <w:rPr>
        <w:rStyle w:val="Nmerodepgina"/>
      </w:rPr>
      <w:fldChar w:fldCharType="end"/>
    </w:r>
  </w:p>
  <w:p w:rsidR="00026B4F" w:rsidRDefault="00026B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026B4F" w:rsidRDefault="00917ACD">
        <w:pPr>
          <w:pStyle w:val="Rodap"/>
          <w:jc w:val="center"/>
        </w:pPr>
        <w:fldSimple w:instr=" PAGE   \* MERGEFORMAT ">
          <w:r w:rsidR="00D72B4A">
            <w:rPr>
              <w:noProof/>
            </w:rPr>
            <w:t>7</w:t>
          </w:r>
        </w:fldSimple>
      </w:p>
    </w:sdtContent>
  </w:sdt>
  <w:p w:rsidR="00026B4F" w:rsidRDefault="00026B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30" w:rsidRDefault="000C5130">
      <w:r>
        <w:separator/>
      </w:r>
    </w:p>
  </w:footnote>
  <w:footnote w:type="continuationSeparator" w:id="1">
    <w:p w:rsidR="000C5130" w:rsidRDefault="000C5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026B4F" w:rsidRPr="00BA7689">
      <w:trPr>
        <w:trHeight w:val="1450"/>
      </w:trPr>
      <w:tc>
        <w:tcPr>
          <w:tcW w:w="1561" w:type="dxa"/>
        </w:tcPr>
        <w:p w:rsidR="00026B4F" w:rsidRPr="00BA7689" w:rsidRDefault="00026B4F"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11956947" r:id="rId2"/>
            </w:object>
          </w:r>
        </w:p>
      </w:tc>
      <w:tc>
        <w:tcPr>
          <w:tcW w:w="5639" w:type="dxa"/>
        </w:tcPr>
        <w:p w:rsidR="00026B4F" w:rsidRPr="006524E8" w:rsidRDefault="00026B4F" w:rsidP="004C38F0">
          <w:pPr>
            <w:pStyle w:val="Cabealho"/>
            <w:spacing w:before="60"/>
            <w:jc w:val="center"/>
            <w:rPr>
              <w:rFonts w:ascii="Arial" w:hAnsi="Arial"/>
              <w:b w:val="0"/>
              <w:shadow/>
              <w:color w:val="0F243E"/>
              <w:spacing w:val="20"/>
              <w:sz w:val="2"/>
              <w:szCs w:val="2"/>
            </w:rPr>
          </w:pPr>
        </w:p>
        <w:p w:rsidR="00026B4F" w:rsidRPr="000831DF" w:rsidRDefault="00026B4F"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026B4F" w:rsidRPr="000831DF" w:rsidRDefault="00026B4F"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026B4F" w:rsidRDefault="00026B4F"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026B4F" w:rsidRPr="000831DF" w:rsidRDefault="00026B4F"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026B4F" w:rsidRPr="000831DF" w:rsidRDefault="00026B4F"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026B4F" w:rsidRPr="000831DF" w:rsidRDefault="00026B4F"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026B4F" w:rsidRPr="006524E8" w:rsidRDefault="00026B4F"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026B4F" w:rsidRPr="002D6162" w:rsidRDefault="00026B4F"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026B4F" w:rsidRPr="00BA7689" w:rsidRDefault="00026B4F">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95234"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B4F"/>
    <w:rsid w:val="00026D38"/>
    <w:rsid w:val="00031CB0"/>
    <w:rsid w:val="00032AA8"/>
    <w:rsid w:val="00033E51"/>
    <w:rsid w:val="0003466E"/>
    <w:rsid w:val="000379EA"/>
    <w:rsid w:val="00040E08"/>
    <w:rsid w:val="000411A7"/>
    <w:rsid w:val="00042B5A"/>
    <w:rsid w:val="00042B72"/>
    <w:rsid w:val="00043333"/>
    <w:rsid w:val="00043342"/>
    <w:rsid w:val="00043A56"/>
    <w:rsid w:val="00043C98"/>
    <w:rsid w:val="0004608F"/>
    <w:rsid w:val="00046B7E"/>
    <w:rsid w:val="00046F1C"/>
    <w:rsid w:val="00052D6E"/>
    <w:rsid w:val="00053ECF"/>
    <w:rsid w:val="0005413B"/>
    <w:rsid w:val="00055D29"/>
    <w:rsid w:val="00056705"/>
    <w:rsid w:val="00064353"/>
    <w:rsid w:val="00064D6F"/>
    <w:rsid w:val="00064D71"/>
    <w:rsid w:val="00067555"/>
    <w:rsid w:val="00067A58"/>
    <w:rsid w:val="00070B58"/>
    <w:rsid w:val="00071929"/>
    <w:rsid w:val="0007375C"/>
    <w:rsid w:val="00073F0A"/>
    <w:rsid w:val="00074B47"/>
    <w:rsid w:val="00075814"/>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7877"/>
    <w:rsid w:val="000E7AC1"/>
    <w:rsid w:val="000E7BEC"/>
    <w:rsid w:val="000F076C"/>
    <w:rsid w:val="000F4244"/>
    <w:rsid w:val="000F68A1"/>
    <w:rsid w:val="001013B3"/>
    <w:rsid w:val="001019D8"/>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57733"/>
    <w:rsid w:val="001615E8"/>
    <w:rsid w:val="00165811"/>
    <w:rsid w:val="00165C26"/>
    <w:rsid w:val="0016647A"/>
    <w:rsid w:val="00166EE7"/>
    <w:rsid w:val="00167CA0"/>
    <w:rsid w:val="00167F70"/>
    <w:rsid w:val="0017171B"/>
    <w:rsid w:val="001724ED"/>
    <w:rsid w:val="00172DD1"/>
    <w:rsid w:val="0017442E"/>
    <w:rsid w:val="00175288"/>
    <w:rsid w:val="00176E54"/>
    <w:rsid w:val="00177655"/>
    <w:rsid w:val="00177925"/>
    <w:rsid w:val="00183622"/>
    <w:rsid w:val="001843F9"/>
    <w:rsid w:val="001855D3"/>
    <w:rsid w:val="0018569F"/>
    <w:rsid w:val="00185BA0"/>
    <w:rsid w:val="0018643C"/>
    <w:rsid w:val="00187005"/>
    <w:rsid w:val="00187A6E"/>
    <w:rsid w:val="00187E27"/>
    <w:rsid w:val="00190528"/>
    <w:rsid w:val="001916BC"/>
    <w:rsid w:val="001927D7"/>
    <w:rsid w:val="0019281B"/>
    <w:rsid w:val="00194E8B"/>
    <w:rsid w:val="001950C7"/>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2B20"/>
    <w:rsid w:val="001F3779"/>
    <w:rsid w:val="001F4D9D"/>
    <w:rsid w:val="001F7318"/>
    <w:rsid w:val="00203899"/>
    <w:rsid w:val="00203BAC"/>
    <w:rsid w:val="00204B50"/>
    <w:rsid w:val="00204CF4"/>
    <w:rsid w:val="00207709"/>
    <w:rsid w:val="00207C4C"/>
    <w:rsid w:val="0021041C"/>
    <w:rsid w:val="00213117"/>
    <w:rsid w:val="0021396D"/>
    <w:rsid w:val="002149AB"/>
    <w:rsid w:val="00216876"/>
    <w:rsid w:val="00220520"/>
    <w:rsid w:val="00223B74"/>
    <w:rsid w:val="00227DF1"/>
    <w:rsid w:val="00230F2A"/>
    <w:rsid w:val="00233296"/>
    <w:rsid w:val="00234883"/>
    <w:rsid w:val="002404EC"/>
    <w:rsid w:val="0024093A"/>
    <w:rsid w:val="00240E4E"/>
    <w:rsid w:val="002434AF"/>
    <w:rsid w:val="00244785"/>
    <w:rsid w:val="002448A5"/>
    <w:rsid w:val="00246336"/>
    <w:rsid w:val="00247001"/>
    <w:rsid w:val="00250460"/>
    <w:rsid w:val="0025262C"/>
    <w:rsid w:val="00254DDF"/>
    <w:rsid w:val="00255316"/>
    <w:rsid w:val="00263AC0"/>
    <w:rsid w:val="00265248"/>
    <w:rsid w:val="00265E67"/>
    <w:rsid w:val="00266BD4"/>
    <w:rsid w:val="00267478"/>
    <w:rsid w:val="00267AF7"/>
    <w:rsid w:val="00270E85"/>
    <w:rsid w:val="0027122C"/>
    <w:rsid w:val="0027315C"/>
    <w:rsid w:val="00275893"/>
    <w:rsid w:val="00275D9F"/>
    <w:rsid w:val="00275E45"/>
    <w:rsid w:val="00280976"/>
    <w:rsid w:val="002828C0"/>
    <w:rsid w:val="002832E4"/>
    <w:rsid w:val="00283628"/>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334E"/>
    <w:rsid w:val="002A38B9"/>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6C8A"/>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71743"/>
    <w:rsid w:val="003730C3"/>
    <w:rsid w:val="00376877"/>
    <w:rsid w:val="003775E0"/>
    <w:rsid w:val="00377AD5"/>
    <w:rsid w:val="00380D37"/>
    <w:rsid w:val="00384041"/>
    <w:rsid w:val="003849E2"/>
    <w:rsid w:val="003855A0"/>
    <w:rsid w:val="003864FB"/>
    <w:rsid w:val="003872F9"/>
    <w:rsid w:val="00387DF9"/>
    <w:rsid w:val="003900D6"/>
    <w:rsid w:val="00392CAB"/>
    <w:rsid w:val="00395424"/>
    <w:rsid w:val="00395519"/>
    <w:rsid w:val="0039558C"/>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DA5"/>
    <w:rsid w:val="003C133A"/>
    <w:rsid w:val="003C2FF1"/>
    <w:rsid w:val="003C3CF0"/>
    <w:rsid w:val="003C47D5"/>
    <w:rsid w:val="003C4CC1"/>
    <w:rsid w:val="003C7494"/>
    <w:rsid w:val="003D10ED"/>
    <w:rsid w:val="003D49A7"/>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D6F"/>
    <w:rsid w:val="0042318B"/>
    <w:rsid w:val="0042390C"/>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5C90"/>
    <w:rsid w:val="00447906"/>
    <w:rsid w:val="00447F33"/>
    <w:rsid w:val="00452D90"/>
    <w:rsid w:val="00453C6C"/>
    <w:rsid w:val="00461AB5"/>
    <w:rsid w:val="0046200D"/>
    <w:rsid w:val="004635CF"/>
    <w:rsid w:val="00464125"/>
    <w:rsid w:val="00470E4F"/>
    <w:rsid w:val="00474108"/>
    <w:rsid w:val="0047588B"/>
    <w:rsid w:val="00477A50"/>
    <w:rsid w:val="00480189"/>
    <w:rsid w:val="00480EAF"/>
    <w:rsid w:val="00480FB4"/>
    <w:rsid w:val="00482CBD"/>
    <w:rsid w:val="00484BF0"/>
    <w:rsid w:val="0048691A"/>
    <w:rsid w:val="00491050"/>
    <w:rsid w:val="004921EA"/>
    <w:rsid w:val="004941AA"/>
    <w:rsid w:val="00494CF2"/>
    <w:rsid w:val="004A2D4C"/>
    <w:rsid w:val="004A3131"/>
    <w:rsid w:val="004A5C97"/>
    <w:rsid w:val="004A743B"/>
    <w:rsid w:val="004B0CD5"/>
    <w:rsid w:val="004B1D55"/>
    <w:rsid w:val="004B29A4"/>
    <w:rsid w:val="004B3DBF"/>
    <w:rsid w:val="004B4D97"/>
    <w:rsid w:val="004C0294"/>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F0441"/>
    <w:rsid w:val="004F09BF"/>
    <w:rsid w:val="004F26CB"/>
    <w:rsid w:val="004F2C56"/>
    <w:rsid w:val="004F2FB0"/>
    <w:rsid w:val="004F393E"/>
    <w:rsid w:val="004F41CF"/>
    <w:rsid w:val="004F42B4"/>
    <w:rsid w:val="004F5743"/>
    <w:rsid w:val="004F65E4"/>
    <w:rsid w:val="005002C5"/>
    <w:rsid w:val="0050215E"/>
    <w:rsid w:val="00503692"/>
    <w:rsid w:val="00503839"/>
    <w:rsid w:val="00503B89"/>
    <w:rsid w:val="00504CEF"/>
    <w:rsid w:val="00504F74"/>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283B"/>
    <w:rsid w:val="0053299D"/>
    <w:rsid w:val="00533D6C"/>
    <w:rsid w:val="00534E9A"/>
    <w:rsid w:val="00535976"/>
    <w:rsid w:val="00536766"/>
    <w:rsid w:val="0053689B"/>
    <w:rsid w:val="00540BA0"/>
    <w:rsid w:val="005436C2"/>
    <w:rsid w:val="00544CFC"/>
    <w:rsid w:val="0054538C"/>
    <w:rsid w:val="005463C8"/>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4518"/>
    <w:rsid w:val="00575595"/>
    <w:rsid w:val="00576C7E"/>
    <w:rsid w:val="00576D6B"/>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A5F06"/>
    <w:rsid w:val="005A7610"/>
    <w:rsid w:val="005A7FC0"/>
    <w:rsid w:val="005B0D71"/>
    <w:rsid w:val="005B16C5"/>
    <w:rsid w:val="005B20FE"/>
    <w:rsid w:val="005B363E"/>
    <w:rsid w:val="005B4030"/>
    <w:rsid w:val="005B5F90"/>
    <w:rsid w:val="005B612A"/>
    <w:rsid w:val="005B67B1"/>
    <w:rsid w:val="005B7309"/>
    <w:rsid w:val="005C214A"/>
    <w:rsid w:val="005C27C9"/>
    <w:rsid w:val="005C557E"/>
    <w:rsid w:val="005C7323"/>
    <w:rsid w:val="005C7E42"/>
    <w:rsid w:val="005D0EE9"/>
    <w:rsid w:val="005D1CA9"/>
    <w:rsid w:val="005D26B2"/>
    <w:rsid w:val="005D26D9"/>
    <w:rsid w:val="005D2C66"/>
    <w:rsid w:val="005D3478"/>
    <w:rsid w:val="005D3B46"/>
    <w:rsid w:val="005D5F1D"/>
    <w:rsid w:val="005D7873"/>
    <w:rsid w:val="005E0399"/>
    <w:rsid w:val="005E0EE3"/>
    <w:rsid w:val="005E2BE5"/>
    <w:rsid w:val="005E3702"/>
    <w:rsid w:val="005E3DE4"/>
    <w:rsid w:val="005E5104"/>
    <w:rsid w:val="005E5F7D"/>
    <w:rsid w:val="005E6D42"/>
    <w:rsid w:val="005E7274"/>
    <w:rsid w:val="005E7407"/>
    <w:rsid w:val="005E7E4D"/>
    <w:rsid w:val="005F1277"/>
    <w:rsid w:val="005F1A40"/>
    <w:rsid w:val="005F39CC"/>
    <w:rsid w:val="005F3CBF"/>
    <w:rsid w:val="005F588E"/>
    <w:rsid w:val="005F79C9"/>
    <w:rsid w:val="00600EA0"/>
    <w:rsid w:val="00600F27"/>
    <w:rsid w:val="00602607"/>
    <w:rsid w:val="0060328A"/>
    <w:rsid w:val="00605C0B"/>
    <w:rsid w:val="00605C5D"/>
    <w:rsid w:val="00606C7B"/>
    <w:rsid w:val="00607E47"/>
    <w:rsid w:val="0061018F"/>
    <w:rsid w:val="0061154E"/>
    <w:rsid w:val="00612560"/>
    <w:rsid w:val="00612C61"/>
    <w:rsid w:val="006136EC"/>
    <w:rsid w:val="00614F4F"/>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6A6E"/>
    <w:rsid w:val="00647F4E"/>
    <w:rsid w:val="006509F7"/>
    <w:rsid w:val="006524E8"/>
    <w:rsid w:val="00657609"/>
    <w:rsid w:val="00660382"/>
    <w:rsid w:val="006612CC"/>
    <w:rsid w:val="00664828"/>
    <w:rsid w:val="006657D8"/>
    <w:rsid w:val="00666D29"/>
    <w:rsid w:val="00667F20"/>
    <w:rsid w:val="00670CA8"/>
    <w:rsid w:val="00670E28"/>
    <w:rsid w:val="00672257"/>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63FE"/>
    <w:rsid w:val="006C7CAE"/>
    <w:rsid w:val="006D05FA"/>
    <w:rsid w:val="006D0E81"/>
    <w:rsid w:val="006D3E01"/>
    <w:rsid w:val="006E1BC4"/>
    <w:rsid w:val="006E1E1A"/>
    <w:rsid w:val="006E2FD7"/>
    <w:rsid w:val="006E3518"/>
    <w:rsid w:val="006E5FE9"/>
    <w:rsid w:val="006E72B4"/>
    <w:rsid w:val="006E7E6D"/>
    <w:rsid w:val="006F2644"/>
    <w:rsid w:val="006F2D10"/>
    <w:rsid w:val="006F3B50"/>
    <w:rsid w:val="006F5A5B"/>
    <w:rsid w:val="006F7FD3"/>
    <w:rsid w:val="00700144"/>
    <w:rsid w:val="007001C8"/>
    <w:rsid w:val="007039A2"/>
    <w:rsid w:val="00703FB5"/>
    <w:rsid w:val="0070647C"/>
    <w:rsid w:val="007075F1"/>
    <w:rsid w:val="007100BE"/>
    <w:rsid w:val="007107A7"/>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FF6"/>
    <w:rsid w:val="00755AAF"/>
    <w:rsid w:val="007566B3"/>
    <w:rsid w:val="00756F56"/>
    <w:rsid w:val="00757FD8"/>
    <w:rsid w:val="0076009B"/>
    <w:rsid w:val="007618F9"/>
    <w:rsid w:val="007637E4"/>
    <w:rsid w:val="007655A0"/>
    <w:rsid w:val="007661C6"/>
    <w:rsid w:val="0077034B"/>
    <w:rsid w:val="0077053A"/>
    <w:rsid w:val="00771516"/>
    <w:rsid w:val="00771BD8"/>
    <w:rsid w:val="00771FFF"/>
    <w:rsid w:val="00780BFD"/>
    <w:rsid w:val="00781123"/>
    <w:rsid w:val="00781EDC"/>
    <w:rsid w:val="007820A3"/>
    <w:rsid w:val="0078349E"/>
    <w:rsid w:val="00785ED2"/>
    <w:rsid w:val="00786E27"/>
    <w:rsid w:val="00791D2D"/>
    <w:rsid w:val="007928E3"/>
    <w:rsid w:val="00793998"/>
    <w:rsid w:val="00793D9C"/>
    <w:rsid w:val="00794D25"/>
    <w:rsid w:val="00797385"/>
    <w:rsid w:val="00797CC6"/>
    <w:rsid w:val="007A0726"/>
    <w:rsid w:val="007A22CC"/>
    <w:rsid w:val="007A6524"/>
    <w:rsid w:val="007A6818"/>
    <w:rsid w:val="007A7CC1"/>
    <w:rsid w:val="007B1E48"/>
    <w:rsid w:val="007B2580"/>
    <w:rsid w:val="007B3B27"/>
    <w:rsid w:val="007B3CD0"/>
    <w:rsid w:val="007B4D33"/>
    <w:rsid w:val="007B5D74"/>
    <w:rsid w:val="007B5F94"/>
    <w:rsid w:val="007B6E55"/>
    <w:rsid w:val="007B7033"/>
    <w:rsid w:val="007B736D"/>
    <w:rsid w:val="007C0AF2"/>
    <w:rsid w:val="007C158A"/>
    <w:rsid w:val="007C2D6B"/>
    <w:rsid w:val="007C39CB"/>
    <w:rsid w:val="007C48C8"/>
    <w:rsid w:val="007C5FC0"/>
    <w:rsid w:val="007C6040"/>
    <w:rsid w:val="007C64AF"/>
    <w:rsid w:val="007D0097"/>
    <w:rsid w:val="007D152F"/>
    <w:rsid w:val="007D3505"/>
    <w:rsid w:val="007D3BF1"/>
    <w:rsid w:val="007D5512"/>
    <w:rsid w:val="007D55E0"/>
    <w:rsid w:val="007D629F"/>
    <w:rsid w:val="007D71F2"/>
    <w:rsid w:val="007E0676"/>
    <w:rsid w:val="007E101E"/>
    <w:rsid w:val="007E1767"/>
    <w:rsid w:val="007E277E"/>
    <w:rsid w:val="007E29E0"/>
    <w:rsid w:val="007E2B47"/>
    <w:rsid w:val="007E5BFF"/>
    <w:rsid w:val="007E69D3"/>
    <w:rsid w:val="007E7871"/>
    <w:rsid w:val="007E7A2F"/>
    <w:rsid w:val="007F18C9"/>
    <w:rsid w:val="007F4D20"/>
    <w:rsid w:val="007F7F33"/>
    <w:rsid w:val="00801C64"/>
    <w:rsid w:val="0080296E"/>
    <w:rsid w:val="008042D0"/>
    <w:rsid w:val="00805011"/>
    <w:rsid w:val="00807DD4"/>
    <w:rsid w:val="0081053D"/>
    <w:rsid w:val="00810812"/>
    <w:rsid w:val="008108CC"/>
    <w:rsid w:val="00811883"/>
    <w:rsid w:val="00811A94"/>
    <w:rsid w:val="00812505"/>
    <w:rsid w:val="00814CE0"/>
    <w:rsid w:val="00814EE9"/>
    <w:rsid w:val="00815598"/>
    <w:rsid w:val="00820FE0"/>
    <w:rsid w:val="00821A83"/>
    <w:rsid w:val="00821F2D"/>
    <w:rsid w:val="0082253C"/>
    <w:rsid w:val="00823248"/>
    <w:rsid w:val="0082370C"/>
    <w:rsid w:val="00825157"/>
    <w:rsid w:val="008253DF"/>
    <w:rsid w:val="00827339"/>
    <w:rsid w:val="008317F9"/>
    <w:rsid w:val="008366D6"/>
    <w:rsid w:val="00841491"/>
    <w:rsid w:val="00842DB4"/>
    <w:rsid w:val="00842F22"/>
    <w:rsid w:val="00844530"/>
    <w:rsid w:val="00845CE9"/>
    <w:rsid w:val="008466B3"/>
    <w:rsid w:val="00847215"/>
    <w:rsid w:val="00850465"/>
    <w:rsid w:val="00853F1E"/>
    <w:rsid w:val="00855536"/>
    <w:rsid w:val="008568D9"/>
    <w:rsid w:val="008568F7"/>
    <w:rsid w:val="008571D4"/>
    <w:rsid w:val="00862170"/>
    <w:rsid w:val="0086228C"/>
    <w:rsid w:val="00863469"/>
    <w:rsid w:val="00863E2D"/>
    <w:rsid w:val="008645BE"/>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3CA0"/>
    <w:rsid w:val="008B4705"/>
    <w:rsid w:val="008B4E58"/>
    <w:rsid w:val="008C16E7"/>
    <w:rsid w:val="008C1A4A"/>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5E31"/>
    <w:rsid w:val="008F6A98"/>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3392"/>
    <w:rsid w:val="0092624B"/>
    <w:rsid w:val="009303F3"/>
    <w:rsid w:val="0093054B"/>
    <w:rsid w:val="009309D9"/>
    <w:rsid w:val="00932DCB"/>
    <w:rsid w:val="00940326"/>
    <w:rsid w:val="00940FAB"/>
    <w:rsid w:val="0094417C"/>
    <w:rsid w:val="0094654F"/>
    <w:rsid w:val="00946594"/>
    <w:rsid w:val="00950DC2"/>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43A2"/>
    <w:rsid w:val="0096563A"/>
    <w:rsid w:val="00965EF9"/>
    <w:rsid w:val="00966324"/>
    <w:rsid w:val="00971D29"/>
    <w:rsid w:val="00972155"/>
    <w:rsid w:val="00972A80"/>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132E"/>
    <w:rsid w:val="009E1F73"/>
    <w:rsid w:val="009E21FE"/>
    <w:rsid w:val="009E2A27"/>
    <w:rsid w:val="009E3105"/>
    <w:rsid w:val="009E554E"/>
    <w:rsid w:val="009E5AF1"/>
    <w:rsid w:val="009E78EE"/>
    <w:rsid w:val="009F0259"/>
    <w:rsid w:val="009F1916"/>
    <w:rsid w:val="009F5C9F"/>
    <w:rsid w:val="009F64C5"/>
    <w:rsid w:val="009F6AED"/>
    <w:rsid w:val="009F6D19"/>
    <w:rsid w:val="009F6EB1"/>
    <w:rsid w:val="00A002EC"/>
    <w:rsid w:val="00A0220E"/>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8ED"/>
    <w:rsid w:val="00A20362"/>
    <w:rsid w:val="00A2156D"/>
    <w:rsid w:val="00A21825"/>
    <w:rsid w:val="00A21EED"/>
    <w:rsid w:val="00A23554"/>
    <w:rsid w:val="00A23928"/>
    <w:rsid w:val="00A24427"/>
    <w:rsid w:val="00A2636F"/>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57D51"/>
    <w:rsid w:val="00A6103C"/>
    <w:rsid w:val="00A629B4"/>
    <w:rsid w:val="00A629C0"/>
    <w:rsid w:val="00A65A3E"/>
    <w:rsid w:val="00A66D7A"/>
    <w:rsid w:val="00A6753B"/>
    <w:rsid w:val="00A67C92"/>
    <w:rsid w:val="00A7039A"/>
    <w:rsid w:val="00A71DB9"/>
    <w:rsid w:val="00A72D28"/>
    <w:rsid w:val="00A74BE8"/>
    <w:rsid w:val="00A74E50"/>
    <w:rsid w:val="00A7530F"/>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7083"/>
    <w:rsid w:val="00AB3BC5"/>
    <w:rsid w:val="00AB43CA"/>
    <w:rsid w:val="00AB589E"/>
    <w:rsid w:val="00AC028B"/>
    <w:rsid w:val="00AC1274"/>
    <w:rsid w:val="00AC3458"/>
    <w:rsid w:val="00AC661E"/>
    <w:rsid w:val="00AC7052"/>
    <w:rsid w:val="00AC74BA"/>
    <w:rsid w:val="00AD0581"/>
    <w:rsid w:val="00AD4EB0"/>
    <w:rsid w:val="00AD5795"/>
    <w:rsid w:val="00AD5CCF"/>
    <w:rsid w:val="00AD676A"/>
    <w:rsid w:val="00AD7C2D"/>
    <w:rsid w:val="00AE0AA5"/>
    <w:rsid w:val="00AE0BEF"/>
    <w:rsid w:val="00AE1A25"/>
    <w:rsid w:val="00AE2C14"/>
    <w:rsid w:val="00AE4A19"/>
    <w:rsid w:val="00AE6D5C"/>
    <w:rsid w:val="00AF0157"/>
    <w:rsid w:val="00AF027C"/>
    <w:rsid w:val="00AF0B22"/>
    <w:rsid w:val="00AF167E"/>
    <w:rsid w:val="00AF66FF"/>
    <w:rsid w:val="00AF7024"/>
    <w:rsid w:val="00B00962"/>
    <w:rsid w:val="00B026F1"/>
    <w:rsid w:val="00B02E9F"/>
    <w:rsid w:val="00B05BFE"/>
    <w:rsid w:val="00B0625E"/>
    <w:rsid w:val="00B10E28"/>
    <w:rsid w:val="00B12735"/>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47238"/>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215C"/>
    <w:rsid w:val="00B7541E"/>
    <w:rsid w:val="00B77855"/>
    <w:rsid w:val="00B77B11"/>
    <w:rsid w:val="00B81534"/>
    <w:rsid w:val="00B81CC3"/>
    <w:rsid w:val="00B83A72"/>
    <w:rsid w:val="00B83F76"/>
    <w:rsid w:val="00B84EA6"/>
    <w:rsid w:val="00B86E05"/>
    <w:rsid w:val="00B86FB7"/>
    <w:rsid w:val="00B87880"/>
    <w:rsid w:val="00B87D02"/>
    <w:rsid w:val="00B90D80"/>
    <w:rsid w:val="00B91308"/>
    <w:rsid w:val="00B928A0"/>
    <w:rsid w:val="00B930B6"/>
    <w:rsid w:val="00B93BB3"/>
    <w:rsid w:val="00B969C2"/>
    <w:rsid w:val="00B97233"/>
    <w:rsid w:val="00BA42A7"/>
    <w:rsid w:val="00BA5630"/>
    <w:rsid w:val="00BA66C3"/>
    <w:rsid w:val="00BA7689"/>
    <w:rsid w:val="00BB0C2C"/>
    <w:rsid w:val="00BB1913"/>
    <w:rsid w:val="00BB1BD2"/>
    <w:rsid w:val="00BB4795"/>
    <w:rsid w:val="00BB5782"/>
    <w:rsid w:val="00BC0EC1"/>
    <w:rsid w:val="00BC363E"/>
    <w:rsid w:val="00BC3EED"/>
    <w:rsid w:val="00BC61FF"/>
    <w:rsid w:val="00BC685F"/>
    <w:rsid w:val="00BC68C5"/>
    <w:rsid w:val="00BC7A21"/>
    <w:rsid w:val="00BD0F5C"/>
    <w:rsid w:val="00BD2F4C"/>
    <w:rsid w:val="00BD4F2C"/>
    <w:rsid w:val="00BD708F"/>
    <w:rsid w:val="00BD78C9"/>
    <w:rsid w:val="00BE15AA"/>
    <w:rsid w:val="00BE24CB"/>
    <w:rsid w:val="00BE3425"/>
    <w:rsid w:val="00BE4B21"/>
    <w:rsid w:val="00BE4E83"/>
    <w:rsid w:val="00BE5D4D"/>
    <w:rsid w:val="00BE694B"/>
    <w:rsid w:val="00BF068D"/>
    <w:rsid w:val="00BF1F4A"/>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5B5B"/>
    <w:rsid w:val="00C15FAE"/>
    <w:rsid w:val="00C16113"/>
    <w:rsid w:val="00C172CE"/>
    <w:rsid w:val="00C1734A"/>
    <w:rsid w:val="00C17500"/>
    <w:rsid w:val="00C20181"/>
    <w:rsid w:val="00C205E2"/>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5695"/>
    <w:rsid w:val="00CB5BAE"/>
    <w:rsid w:val="00CB6796"/>
    <w:rsid w:val="00CC02CE"/>
    <w:rsid w:val="00CC21CE"/>
    <w:rsid w:val="00CC22CA"/>
    <w:rsid w:val="00CC3346"/>
    <w:rsid w:val="00CC374F"/>
    <w:rsid w:val="00CC3A94"/>
    <w:rsid w:val="00CC5291"/>
    <w:rsid w:val="00CC728D"/>
    <w:rsid w:val="00CD06AB"/>
    <w:rsid w:val="00CD2C35"/>
    <w:rsid w:val="00CD3D89"/>
    <w:rsid w:val="00CD5DC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9EC"/>
    <w:rsid w:val="00CF5091"/>
    <w:rsid w:val="00CF632F"/>
    <w:rsid w:val="00CF6F84"/>
    <w:rsid w:val="00CF73CD"/>
    <w:rsid w:val="00D00942"/>
    <w:rsid w:val="00D00BE4"/>
    <w:rsid w:val="00D00F72"/>
    <w:rsid w:val="00D027AF"/>
    <w:rsid w:val="00D0355F"/>
    <w:rsid w:val="00D04BC2"/>
    <w:rsid w:val="00D04E8A"/>
    <w:rsid w:val="00D05850"/>
    <w:rsid w:val="00D0612E"/>
    <w:rsid w:val="00D076E2"/>
    <w:rsid w:val="00D07A8A"/>
    <w:rsid w:val="00D13799"/>
    <w:rsid w:val="00D202A2"/>
    <w:rsid w:val="00D21979"/>
    <w:rsid w:val="00D23527"/>
    <w:rsid w:val="00D2352D"/>
    <w:rsid w:val="00D23964"/>
    <w:rsid w:val="00D2426B"/>
    <w:rsid w:val="00D25870"/>
    <w:rsid w:val="00D26E16"/>
    <w:rsid w:val="00D30227"/>
    <w:rsid w:val="00D30CE9"/>
    <w:rsid w:val="00D314A7"/>
    <w:rsid w:val="00D31E5E"/>
    <w:rsid w:val="00D33976"/>
    <w:rsid w:val="00D33E06"/>
    <w:rsid w:val="00D34F2B"/>
    <w:rsid w:val="00D35ACA"/>
    <w:rsid w:val="00D35B7F"/>
    <w:rsid w:val="00D37E50"/>
    <w:rsid w:val="00D4071F"/>
    <w:rsid w:val="00D40A7A"/>
    <w:rsid w:val="00D42100"/>
    <w:rsid w:val="00D429D6"/>
    <w:rsid w:val="00D431C9"/>
    <w:rsid w:val="00D44766"/>
    <w:rsid w:val="00D44B83"/>
    <w:rsid w:val="00D454E3"/>
    <w:rsid w:val="00D51079"/>
    <w:rsid w:val="00D52222"/>
    <w:rsid w:val="00D52318"/>
    <w:rsid w:val="00D53DB1"/>
    <w:rsid w:val="00D566A1"/>
    <w:rsid w:val="00D56E62"/>
    <w:rsid w:val="00D6000A"/>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37E6"/>
    <w:rsid w:val="00D83CB9"/>
    <w:rsid w:val="00D843F8"/>
    <w:rsid w:val="00D84B47"/>
    <w:rsid w:val="00D86A8B"/>
    <w:rsid w:val="00D86EEC"/>
    <w:rsid w:val="00D91F1B"/>
    <w:rsid w:val="00D921B9"/>
    <w:rsid w:val="00D92421"/>
    <w:rsid w:val="00D94E66"/>
    <w:rsid w:val="00D9633D"/>
    <w:rsid w:val="00D964AD"/>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F17"/>
    <w:rsid w:val="00E3673B"/>
    <w:rsid w:val="00E40C0B"/>
    <w:rsid w:val="00E4144D"/>
    <w:rsid w:val="00E41505"/>
    <w:rsid w:val="00E4185D"/>
    <w:rsid w:val="00E4190F"/>
    <w:rsid w:val="00E4351E"/>
    <w:rsid w:val="00E4389A"/>
    <w:rsid w:val="00E43C02"/>
    <w:rsid w:val="00E445D3"/>
    <w:rsid w:val="00E466F7"/>
    <w:rsid w:val="00E46E7C"/>
    <w:rsid w:val="00E4772B"/>
    <w:rsid w:val="00E508F0"/>
    <w:rsid w:val="00E50E56"/>
    <w:rsid w:val="00E5254F"/>
    <w:rsid w:val="00E53601"/>
    <w:rsid w:val="00E536F5"/>
    <w:rsid w:val="00E53EEB"/>
    <w:rsid w:val="00E55715"/>
    <w:rsid w:val="00E56908"/>
    <w:rsid w:val="00E56D80"/>
    <w:rsid w:val="00E56E2F"/>
    <w:rsid w:val="00E56E64"/>
    <w:rsid w:val="00E62ECC"/>
    <w:rsid w:val="00E67E0E"/>
    <w:rsid w:val="00E70833"/>
    <w:rsid w:val="00E70BB0"/>
    <w:rsid w:val="00E732A8"/>
    <w:rsid w:val="00E7489A"/>
    <w:rsid w:val="00E74C5B"/>
    <w:rsid w:val="00E822D6"/>
    <w:rsid w:val="00E8289C"/>
    <w:rsid w:val="00E83610"/>
    <w:rsid w:val="00E8411E"/>
    <w:rsid w:val="00E84986"/>
    <w:rsid w:val="00E8570A"/>
    <w:rsid w:val="00E85ECA"/>
    <w:rsid w:val="00E86348"/>
    <w:rsid w:val="00E87151"/>
    <w:rsid w:val="00E87699"/>
    <w:rsid w:val="00E93B7D"/>
    <w:rsid w:val="00E95692"/>
    <w:rsid w:val="00E97FEA"/>
    <w:rsid w:val="00EA2E18"/>
    <w:rsid w:val="00EA60A2"/>
    <w:rsid w:val="00EA69DB"/>
    <w:rsid w:val="00EA70F1"/>
    <w:rsid w:val="00EB1BD9"/>
    <w:rsid w:val="00EB34F4"/>
    <w:rsid w:val="00EB384F"/>
    <w:rsid w:val="00EB7689"/>
    <w:rsid w:val="00EB771C"/>
    <w:rsid w:val="00EC2D44"/>
    <w:rsid w:val="00EC38AB"/>
    <w:rsid w:val="00EC54D5"/>
    <w:rsid w:val="00EC56FE"/>
    <w:rsid w:val="00EC5BB7"/>
    <w:rsid w:val="00EC5CB5"/>
    <w:rsid w:val="00EC78CC"/>
    <w:rsid w:val="00EC7EB5"/>
    <w:rsid w:val="00ED0FB0"/>
    <w:rsid w:val="00ED266F"/>
    <w:rsid w:val="00ED399D"/>
    <w:rsid w:val="00ED3EF8"/>
    <w:rsid w:val="00ED7098"/>
    <w:rsid w:val="00ED776E"/>
    <w:rsid w:val="00EE0D5F"/>
    <w:rsid w:val="00EE1E9F"/>
    <w:rsid w:val="00EE2E2C"/>
    <w:rsid w:val="00EE45B9"/>
    <w:rsid w:val="00EE76A9"/>
    <w:rsid w:val="00EF051F"/>
    <w:rsid w:val="00EF1255"/>
    <w:rsid w:val="00EF28FA"/>
    <w:rsid w:val="00EF494C"/>
    <w:rsid w:val="00EF4B22"/>
    <w:rsid w:val="00EF54D1"/>
    <w:rsid w:val="00EF68C8"/>
    <w:rsid w:val="00F001CC"/>
    <w:rsid w:val="00F019A1"/>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C7364"/>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2C7"/>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1439</TotalTime>
  <Pages>7</Pages>
  <Words>4359</Words>
  <Characters>23544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8</cp:revision>
  <cp:lastPrinted>2022-04-19T13:10:00Z</cp:lastPrinted>
  <dcterms:created xsi:type="dcterms:W3CDTF">2022-04-18T13:25:00Z</dcterms:created>
  <dcterms:modified xsi:type="dcterms:W3CDTF">2022-04-20T13:49:00Z</dcterms:modified>
</cp:coreProperties>
</file>