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C6" w:rsidRPr="007F1D40" w:rsidRDefault="00CB6796" w:rsidP="008A2BC6">
      <w:pPr>
        <w:rPr>
          <w:szCs w:val="24"/>
        </w:rPr>
      </w:pPr>
      <w:r w:rsidRPr="005076B3">
        <w:rPr>
          <w:szCs w:val="24"/>
        </w:rPr>
        <w:t xml:space="preserve">Ata da </w:t>
      </w:r>
      <w:r w:rsidR="00505B68">
        <w:rPr>
          <w:szCs w:val="24"/>
        </w:rPr>
        <w:t>sétima</w:t>
      </w:r>
      <w:r w:rsidR="00855262">
        <w:rPr>
          <w:szCs w:val="24"/>
        </w:rPr>
        <w:t xml:space="preserve"> </w:t>
      </w:r>
      <w:r w:rsidR="00254DDF" w:rsidRPr="005076B3">
        <w:rPr>
          <w:szCs w:val="24"/>
        </w:rPr>
        <w:t xml:space="preserve">Sessão Ordinária da Câmara Municipal de Iporanga, realizada no dia </w:t>
      </w:r>
      <w:r w:rsidR="00505B68">
        <w:rPr>
          <w:szCs w:val="24"/>
        </w:rPr>
        <w:t>dezenove</w:t>
      </w:r>
      <w:r w:rsidR="00855262">
        <w:rPr>
          <w:szCs w:val="24"/>
        </w:rPr>
        <w:t xml:space="preserve"> de maio</w:t>
      </w:r>
      <w:r w:rsidR="00A65A3E" w:rsidRPr="005076B3">
        <w:rPr>
          <w:szCs w:val="24"/>
        </w:rPr>
        <w:t xml:space="preserve"> de 2022</w:t>
      </w:r>
      <w:r w:rsidR="00254DDF" w:rsidRPr="005076B3">
        <w:rPr>
          <w:szCs w:val="24"/>
        </w:rPr>
        <w:t xml:space="preserve">, às 19 horas no Prédio da Câmara Municipal de Iporanga, sito à Av. Iporanga, 112 – Iporanga – SP. </w:t>
      </w:r>
      <w:r w:rsidRPr="005076B3">
        <w:rPr>
          <w:szCs w:val="24"/>
        </w:rPr>
        <w:t xml:space="preserve">Reuniram-se os Vereadores: </w:t>
      </w:r>
      <w:r w:rsidRPr="005076B3">
        <w:rPr>
          <w:rFonts w:eastAsia="Arial Unicode MS"/>
          <w:szCs w:val="24"/>
        </w:rPr>
        <w:t>Nelson Ramos de Lima Filho, Adilson Rodrigues da Silva, Douglas Uillians da Silva Santos, Everton Rezende Nestlehner, Izair Antonio da Silva, Juraci Cardoso de Aguiar, Marcio Moreira de Oliveira Junior, Otacílio Francisco dos Santos</w:t>
      </w:r>
      <w:r w:rsidR="00505B68">
        <w:rPr>
          <w:rFonts w:eastAsia="Arial Unicode MS"/>
          <w:szCs w:val="24"/>
        </w:rPr>
        <w:t>,</w:t>
      </w:r>
      <w:r w:rsidRPr="005076B3">
        <w:rPr>
          <w:rFonts w:eastAsia="Arial Unicode MS"/>
          <w:szCs w:val="24"/>
        </w:rPr>
        <w:t xml:space="preserve"> e</w:t>
      </w:r>
      <w:r w:rsidR="00505B68">
        <w:rPr>
          <w:rFonts w:eastAsia="Arial Unicode MS"/>
          <w:szCs w:val="24"/>
        </w:rPr>
        <w:t>stando ausente a Vereadora</w:t>
      </w:r>
      <w:r w:rsidRPr="005076B3">
        <w:rPr>
          <w:rFonts w:eastAsia="Arial Unicode MS"/>
          <w:szCs w:val="24"/>
        </w:rPr>
        <w:t xml:space="preserve"> Rosimara Aedil Alves Fonseca,</w:t>
      </w:r>
      <w:r w:rsidR="00505B68">
        <w:rPr>
          <w:rFonts w:eastAsia="Arial Unicode MS"/>
          <w:szCs w:val="24"/>
        </w:rPr>
        <w:t xml:space="preserve"> em virtude de atestado médico, </w:t>
      </w:r>
      <w:r w:rsidRPr="005076B3">
        <w:rPr>
          <w:rFonts w:eastAsia="Arial Unicode MS"/>
          <w:szCs w:val="24"/>
        </w:rPr>
        <w:t xml:space="preserve"> </w:t>
      </w:r>
      <w:r w:rsidRPr="005076B3">
        <w:rPr>
          <w:szCs w:val="24"/>
        </w:rPr>
        <w:t xml:space="preserve">sob a presidência do Primeiro, secretariado </w:t>
      </w:r>
      <w:r w:rsidR="00505B68">
        <w:rPr>
          <w:szCs w:val="24"/>
        </w:rPr>
        <w:t>pelo Segundo Secretário Vereador Senhor Juraci Cardoso de Aguiar</w:t>
      </w:r>
      <w:r w:rsidRPr="005076B3">
        <w:rPr>
          <w:szCs w:val="24"/>
        </w:rPr>
        <w:t xml:space="preserve">, e havendo número legal, o Presidente pediu a proteção de Deus e para que Ele iluminasse as decisões, declarando aberta a Sessão. </w:t>
      </w:r>
      <w:r w:rsidR="00254DDF" w:rsidRPr="005076B3">
        <w:rPr>
          <w:szCs w:val="24"/>
        </w:rPr>
        <w:t xml:space="preserve">O Presidente colocou em votação </w:t>
      </w:r>
      <w:r w:rsidRPr="005076B3">
        <w:rPr>
          <w:szCs w:val="24"/>
        </w:rPr>
        <w:t xml:space="preserve">a ata da </w:t>
      </w:r>
      <w:r w:rsidR="00505B68">
        <w:rPr>
          <w:szCs w:val="24"/>
        </w:rPr>
        <w:t>sexta</w:t>
      </w:r>
      <w:r w:rsidRPr="005076B3">
        <w:rPr>
          <w:szCs w:val="24"/>
        </w:rPr>
        <w:t xml:space="preserve"> Sessão Ordinária</w:t>
      </w:r>
      <w:r w:rsidR="003D791D" w:rsidRPr="005076B3">
        <w:rPr>
          <w:szCs w:val="24"/>
        </w:rPr>
        <w:t xml:space="preserve"> </w:t>
      </w:r>
      <w:r w:rsidRPr="005076B3">
        <w:rPr>
          <w:szCs w:val="24"/>
        </w:rPr>
        <w:t>do ano de</w:t>
      </w:r>
      <w:r w:rsidR="003D791D" w:rsidRPr="005076B3">
        <w:rPr>
          <w:szCs w:val="24"/>
        </w:rPr>
        <w:t xml:space="preserve"> dois mil e vinte e dois que </w:t>
      </w:r>
      <w:r w:rsidR="00A002EC" w:rsidRPr="005076B3">
        <w:rPr>
          <w:szCs w:val="24"/>
        </w:rPr>
        <w:t>foi</w:t>
      </w:r>
      <w:r w:rsidRPr="005076B3">
        <w:rPr>
          <w:szCs w:val="24"/>
        </w:rPr>
        <w:t xml:space="preserve"> aprovada por unanimidade.</w:t>
      </w:r>
      <w:r w:rsidR="00254DDF" w:rsidRPr="005076B3">
        <w:rPr>
          <w:szCs w:val="24"/>
        </w:rPr>
        <w:t xml:space="preserve"> </w:t>
      </w:r>
      <w:r w:rsidR="005E3DE4" w:rsidRPr="005076B3">
        <w:rPr>
          <w:szCs w:val="24"/>
        </w:rPr>
        <w:t xml:space="preserve">O Presidente pediu então </w:t>
      </w:r>
      <w:r w:rsidR="00505B68">
        <w:rPr>
          <w:szCs w:val="24"/>
        </w:rPr>
        <w:t xml:space="preserve">ao Segundo Secretário </w:t>
      </w:r>
      <w:r w:rsidR="00505B68" w:rsidRPr="005076B3">
        <w:rPr>
          <w:szCs w:val="24"/>
        </w:rPr>
        <w:t>que fizesse a leitura da</w:t>
      </w:r>
      <w:r w:rsidR="00505B68">
        <w:rPr>
          <w:szCs w:val="24"/>
        </w:rPr>
        <w:t xml:space="preserve">s Indicações de número vinte e dois a vinte e quatro </w:t>
      </w:r>
      <w:r w:rsidR="00505B68" w:rsidRPr="005076B3">
        <w:rPr>
          <w:szCs w:val="24"/>
        </w:rPr>
        <w:t>constantes da pauta do dia</w:t>
      </w:r>
      <w:r w:rsidR="00505B68">
        <w:rPr>
          <w:szCs w:val="24"/>
        </w:rPr>
        <w:t>.</w:t>
      </w:r>
      <w:r w:rsidR="005E3DE4" w:rsidRPr="005076B3">
        <w:rPr>
          <w:szCs w:val="24"/>
        </w:rPr>
        <w:t>.</w:t>
      </w:r>
      <w:r w:rsidRPr="005076B3">
        <w:rPr>
          <w:szCs w:val="24"/>
        </w:rPr>
        <w:t xml:space="preserve"> </w:t>
      </w:r>
      <w:r w:rsidR="00505B68">
        <w:rPr>
          <w:szCs w:val="24"/>
        </w:rPr>
        <w:t xml:space="preserve">Em seguida o Presidente pediu ao Segundo Secretário que fizesse a leitura do </w:t>
      </w:r>
      <w:r w:rsidR="00505B68">
        <w:rPr>
          <w:b/>
          <w:szCs w:val="24"/>
        </w:rPr>
        <w:t>PROJETO DE LEI 027/2022</w:t>
      </w:r>
      <w:r w:rsidR="00505B68">
        <w:rPr>
          <w:szCs w:val="24"/>
        </w:rPr>
        <w:t xml:space="preserve">, de 10 de maio de 2022, que </w:t>
      </w:r>
      <w:r w:rsidR="00505B68">
        <w:rPr>
          <w:b/>
          <w:szCs w:val="24"/>
        </w:rPr>
        <w:t>“DISPÕE SOBRE A ABERTURA DE CRÉDITO ADICIONAL ESPECIAL, ALTERAÇÃO NA LEI ORÇAMENTÁRIA ANUAL DE 2022 E DÁ OUTRAS PROVIDÊNCIAS.”</w:t>
      </w:r>
      <w:r w:rsidR="00505B68">
        <w:rPr>
          <w:szCs w:val="24"/>
        </w:rPr>
        <w:t xml:space="preserve"> Em seguida o Pres</w:t>
      </w:r>
      <w:r w:rsidR="00FA6025">
        <w:rPr>
          <w:szCs w:val="24"/>
        </w:rPr>
        <w:t>i</w:t>
      </w:r>
      <w:r w:rsidR="00505B68">
        <w:rPr>
          <w:szCs w:val="24"/>
        </w:rPr>
        <w:t>dente encaminhou o Projeto de</w:t>
      </w:r>
      <w:r w:rsidR="00FA6025">
        <w:rPr>
          <w:szCs w:val="24"/>
        </w:rPr>
        <w:t xml:space="preserve"> Lei às Comissões de Economia e de Justiça e Redação. Em seguida o Presidente pediu ao Segundo Secretário que fizesse a leitura do </w:t>
      </w:r>
      <w:r w:rsidR="00FA6025">
        <w:rPr>
          <w:b/>
          <w:szCs w:val="24"/>
        </w:rPr>
        <w:t>PROJETO DE LEI 028/2022</w:t>
      </w:r>
      <w:r w:rsidR="00FA6025">
        <w:rPr>
          <w:szCs w:val="24"/>
        </w:rPr>
        <w:t xml:space="preserve">, de 10 de maio de 2022, que </w:t>
      </w:r>
      <w:r w:rsidR="00FA6025">
        <w:rPr>
          <w:b/>
          <w:szCs w:val="24"/>
        </w:rPr>
        <w:t>“ALTERA A DENOMINAÇÃO DA SECRETARIA MUNICIPAL DE ASSISTÊNCIA SOCIAL, CRIADA PELA LEI Nº 127, DE 07 DE MAIO DE 2009 E DÁ OUTRAS PROVIDÊNCIAS.”</w:t>
      </w:r>
      <w:r w:rsidR="00FA6025">
        <w:rPr>
          <w:szCs w:val="24"/>
        </w:rPr>
        <w:t xml:space="preserve"> Em seguida o Presidente encaminhou o Projeto de Lei às Comissões de Economia e de Justiça e Redação. Em seguida o Presidente pediu ao Segundo Secretário que fizesse a leitura do </w:t>
      </w:r>
      <w:r w:rsidR="00FA6025">
        <w:rPr>
          <w:b/>
          <w:szCs w:val="24"/>
        </w:rPr>
        <w:t>PROJETO DE LEI 029/2022</w:t>
      </w:r>
      <w:r w:rsidR="00FA6025">
        <w:rPr>
          <w:szCs w:val="24"/>
        </w:rPr>
        <w:t xml:space="preserve">, de 10 de maio de 2022, que </w:t>
      </w:r>
      <w:r w:rsidR="00FA6025">
        <w:rPr>
          <w:b/>
          <w:szCs w:val="24"/>
        </w:rPr>
        <w:t>“ALTERA A LEI 534/2021 QUE VERSA SOBRE O PROGRAMA DE AUXÍLIO AO DESEMPREGADO DENOMINADO “FRENTE DE TRABALHO” E DÁ OUTRAS PROVIDÊNCIAS.”</w:t>
      </w:r>
      <w:r w:rsidR="00FA6025">
        <w:rPr>
          <w:szCs w:val="24"/>
        </w:rPr>
        <w:t xml:space="preserve"> Em seguida o Presidente encaminhou o Projeto de Lei às Comissões de Economia e de Justiça e Redação. Em seguida o Presidente pediu ao Segundo Secretário que fizesse a leitura do </w:t>
      </w:r>
      <w:r w:rsidR="00FA6025">
        <w:rPr>
          <w:b/>
          <w:szCs w:val="24"/>
        </w:rPr>
        <w:t>PROJETO DE LEI 030/2022</w:t>
      </w:r>
      <w:r w:rsidR="00FA6025">
        <w:rPr>
          <w:szCs w:val="24"/>
        </w:rPr>
        <w:t xml:space="preserve">, de 10 de maio de 2022, que </w:t>
      </w:r>
      <w:r w:rsidR="00FA6025">
        <w:rPr>
          <w:b/>
          <w:szCs w:val="24"/>
        </w:rPr>
        <w:t>“DISPÕE SOBRE A GRATIFICAÇÃO DE FUNÇÃO AOS CHEFES DE SETOR DE CONTABILIDADE, CULTURA, ESPORTE E LAZER, LICITAÇÃO, COMPRAS E CONTRATOS, PATRIMÔNIO, RECURSOS HUMANOS E TRANSPORTE, E DÁ OUTRAS PROVIDÊNCIAS.”</w:t>
      </w:r>
      <w:r w:rsidR="00FA6025">
        <w:rPr>
          <w:szCs w:val="24"/>
        </w:rPr>
        <w:t xml:space="preserve"> Em seguida o Presidente encaminhou o Projeto de Lei às Comissões de Economia e de Justiça e Redação.</w:t>
      </w:r>
      <w:r w:rsidR="007F1D40">
        <w:rPr>
          <w:szCs w:val="24"/>
        </w:rPr>
        <w:t xml:space="preserve"> </w:t>
      </w:r>
      <w:r w:rsidR="00505B68">
        <w:rPr>
          <w:szCs w:val="24"/>
        </w:rPr>
        <w:t>Em seguida o Presidente pediu ao Segundo Secretário</w:t>
      </w:r>
      <w:r w:rsidR="00505B68">
        <w:rPr>
          <w:b/>
          <w:szCs w:val="24"/>
        </w:rPr>
        <w:t xml:space="preserve"> </w:t>
      </w:r>
      <w:r w:rsidR="00505B68">
        <w:rPr>
          <w:szCs w:val="24"/>
        </w:rPr>
        <w:t xml:space="preserve">que fizesse a leitura da </w:t>
      </w:r>
      <w:r w:rsidR="00505B68">
        <w:rPr>
          <w:b/>
          <w:szCs w:val="24"/>
        </w:rPr>
        <w:t>EMENDA MODIFICATIVA 001/2022</w:t>
      </w:r>
      <w:r w:rsidR="007F1D40">
        <w:rPr>
          <w:b/>
          <w:szCs w:val="24"/>
        </w:rPr>
        <w:t xml:space="preserve">. </w:t>
      </w:r>
      <w:r w:rsidR="007F1D40">
        <w:rPr>
          <w:szCs w:val="24"/>
        </w:rPr>
        <w:t xml:space="preserve">Após a leitura, o Presidente colocou a emenda em discussão. Com a palavra o Vereador </w:t>
      </w:r>
      <w:r w:rsidR="007F1D40">
        <w:rPr>
          <w:b/>
          <w:szCs w:val="24"/>
        </w:rPr>
        <w:t>Senhor Juraci Cardoso de Aguiar</w:t>
      </w:r>
      <w:r w:rsidR="007F1D40">
        <w:rPr>
          <w:szCs w:val="24"/>
        </w:rPr>
        <w:t xml:space="preserve"> que cumprimentou a todos </w:t>
      </w:r>
      <w:r w:rsidR="00A00A69">
        <w:rPr>
          <w:szCs w:val="24"/>
        </w:rPr>
        <w:t>e</w:t>
      </w:r>
      <w:r w:rsidR="007F1D40">
        <w:rPr>
          <w:szCs w:val="24"/>
        </w:rPr>
        <w:t xml:space="preserve"> justificou se tratar de uma adequação ao limite de remanejamentos dentro do Orçamento por parte do Poder Executivo, para oito por cento, lembrando que a recomendação do Tribunal de Contas do Estado é de sete por cento.</w:t>
      </w:r>
      <w:r w:rsidR="00DC7377">
        <w:rPr>
          <w:szCs w:val="24"/>
        </w:rPr>
        <w:t xml:space="preserve"> Falou que no exercício anterior os contratos ficaram muito “ao léu” e a Casa não tinha conhecimento daquilo que o Prefeito fazia. Essa foi, portanto, a forma como se encontrou para um maior controle sobre as ações do Executivo, ou seja, diminuindo a margem </w:t>
      </w:r>
      <w:r w:rsidR="00367677">
        <w:rPr>
          <w:szCs w:val="24"/>
        </w:rPr>
        <w:t xml:space="preserve">de atuação, para que os Vereadores possam acompanhar melhor. Gostaria de pedir a aprovação de todos, disse ele, porque vai ser bom para a população e para o município. </w:t>
      </w:r>
      <w:r w:rsidR="00CD754A">
        <w:rPr>
          <w:szCs w:val="24"/>
        </w:rPr>
        <w:t xml:space="preserve">Sem mais discussões a Emenda Modificativa n.001/2022, foi colocada em votação e foi aprovada por unanimidade. Na sequência o Presidente pediu ao Segundo Secretário </w:t>
      </w:r>
      <w:r w:rsidR="00477412">
        <w:rPr>
          <w:szCs w:val="24"/>
        </w:rPr>
        <w:t xml:space="preserve">que fizesse a leitura do </w:t>
      </w:r>
      <w:r w:rsidR="00477412">
        <w:rPr>
          <w:b/>
          <w:szCs w:val="24"/>
        </w:rPr>
        <w:t>Requerimento 023/2022.</w:t>
      </w:r>
      <w:r w:rsidR="00477412">
        <w:rPr>
          <w:szCs w:val="24"/>
        </w:rPr>
        <w:t xml:space="preserve"> Após a leitura o Requerimento foi colocado em discussão. Com a palavra o autor do Requerimento Vereador </w:t>
      </w:r>
      <w:r w:rsidR="00477412">
        <w:rPr>
          <w:b/>
          <w:szCs w:val="24"/>
        </w:rPr>
        <w:t>Senhor Márcio Moreira de Oliveira Júnior,</w:t>
      </w:r>
      <w:r w:rsidR="00477412">
        <w:rPr>
          <w:szCs w:val="24"/>
        </w:rPr>
        <w:t xml:space="preserve"> que justificou o pedido tendo em vista que se trata de um recurso obtido com Deputado Giriboni para fossa séptica, e a prefeitura decidiu devolver o recurso para que venha em um montante maior através do </w:t>
      </w:r>
      <w:r w:rsidR="00477412">
        <w:rPr>
          <w:szCs w:val="24"/>
        </w:rPr>
        <w:lastRenderedPageBreak/>
        <w:t xml:space="preserve">Programa Água e vida. Porém, disse ele, é necessário termos essa garantia de que o recurso será devolvido. Sem mais discussões o Requerimento 023/2022 foi colocado em votação e aprovado por unanimidade. Na sequência o Presidente pediu ao Segundo Secretário que fizesse a leitura do </w:t>
      </w:r>
      <w:r w:rsidR="00477412">
        <w:rPr>
          <w:b/>
          <w:szCs w:val="24"/>
        </w:rPr>
        <w:t>Requerimento 024/2022.</w:t>
      </w:r>
      <w:r w:rsidR="00477412">
        <w:rPr>
          <w:szCs w:val="24"/>
        </w:rPr>
        <w:t xml:space="preserve"> Após a leitura o Requerimento foi colocado em discussão. Com a palavra o autor do Requerimento Vereador </w:t>
      </w:r>
      <w:r w:rsidR="00477412">
        <w:rPr>
          <w:b/>
          <w:szCs w:val="24"/>
        </w:rPr>
        <w:t>Senhor Márcio Moreira de Oliveira Júnior,</w:t>
      </w:r>
      <w:r w:rsidR="00477412">
        <w:rPr>
          <w:szCs w:val="24"/>
        </w:rPr>
        <w:t xml:space="preserve"> que justificou o pedido para que </w:t>
      </w:r>
      <w:r w:rsidR="00A00A69">
        <w:rPr>
          <w:szCs w:val="24"/>
        </w:rPr>
        <w:t>se tenham</w:t>
      </w:r>
      <w:r w:rsidR="00477412">
        <w:rPr>
          <w:szCs w:val="24"/>
        </w:rPr>
        <w:t xml:space="preserve"> maiores informações a respeito da obra do Centro de Convivência que está sendo con</w:t>
      </w:r>
      <w:r w:rsidR="00A1605A">
        <w:rPr>
          <w:szCs w:val="24"/>
        </w:rPr>
        <w:t>struído em frente ao almoxarifad</w:t>
      </w:r>
      <w:r w:rsidR="00477412">
        <w:rPr>
          <w:szCs w:val="24"/>
        </w:rPr>
        <w:t>o municipal</w:t>
      </w:r>
      <w:r w:rsidR="00A1605A">
        <w:rPr>
          <w:szCs w:val="24"/>
        </w:rPr>
        <w:t xml:space="preserve">, conforme já tinha comentado em sua palavra livre na última sessão. Sem mais discussões o Requerimento 024/2022 foi colocado em votação e foi aprovado. Na sequência o Presidente pediu ao Segundo Secretário que fizesse a leitura do </w:t>
      </w:r>
      <w:r w:rsidR="00A1605A">
        <w:rPr>
          <w:b/>
          <w:szCs w:val="24"/>
        </w:rPr>
        <w:t>Requerimento 025/2022.</w:t>
      </w:r>
      <w:r w:rsidR="00A1605A">
        <w:rPr>
          <w:szCs w:val="24"/>
        </w:rPr>
        <w:t xml:space="preserve"> Após a leitura o Requerimento foi colocado em discussão. Com a palavra o autor do Requerimento Vereador </w:t>
      </w:r>
      <w:r w:rsidR="00A1605A">
        <w:rPr>
          <w:b/>
          <w:szCs w:val="24"/>
        </w:rPr>
        <w:t xml:space="preserve">Senhor Márcio Moreira de Oliveira Júnior, </w:t>
      </w:r>
      <w:r w:rsidR="00A1605A">
        <w:rPr>
          <w:szCs w:val="24"/>
        </w:rPr>
        <w:t xml:space="preserve">que informou que, após verificação dessa compra de desinfetantes no Portal da Transparência, achou por bem pedir maiores informações para efeito de fiscalização. Não havendo discussões, o Requerimento 025/2022 foi colocado em votação e foi aprovado. Na sequência o Presidente pediu ao Segundo Secretário que fizesse a leitura do </w:t>
      </w:r>
      <w:r w:rsidR="00A1605A">
        <w:rPr>
          <w:b/>
          <w:szCs w:val="24"/>
        </w:rPr>
        <w:t>Requerimento 026/2022.</w:t>
      </w:r>
      <w:r w:rsidR="00A1605A">
        <w:rPr>
          <w:szCs w:val="24"/>
        </w:rPr>
        <w:t xml:space="preserve"> Após a leitura o Requerimento foi colocado em discussão. Com a palavra o autor do Requerimento Vereador </w:t>
      </w:r>
      <w:r w:rsidR="00A1605A">
        <w:rPr>
          <w:b/>
          <w:szCs w:val="24"/>
        </w:rPr>
        <w:t xml:space="preserve">Senhor Márcio Moreira de Oliveira Júnior, </w:t>
      </w:r>
      <w:r w:rsidR="00A1605A">
        <w:rPr>
          <w:szCs w:val="24"/>
        </w:rPr>
        <w:t xml:space="preserve">justificando a necessidade de saber qual o método é utilizado pelas partes para controle desses transportes, tanto da Educação quanto da Saúde. Não havendo discussões, o Requerimento 026/2022 foi colocado em votação e foi aprovado. Na sequência o Presidente pediu ao Segundo Secretário que fizesse a leitura do </w:t>
      </w:r>
      <w:r w:rsidR="00A1605A">
        <w:rPr>
          <w:b/>
          <w:szCs w:val="24"/>
        </w:rPr>
        <w:t>Requerimento 027/2022.</w:t>
      </w:r>
      <w:r w:rsidR="00A1605A">
        <w:rPr>
          <w:szCs w:val="24"/>
        </w:rPr>
        <w:t xml:space="preserve"> Após a leitura o Requerimento foi colocado em discussão. Com a palavra o autor do Requerimento Vereador </w:t>
      </w:r>
      <w:r w:rsidR="00A1605A">
        <w:rPr>
          <w:b/>
          <w:szCs w:val="24"/>
        </w:rPr>
        <w:t xml:space="preserve">Senhor Everton Rezende Nestlehner, </w:t>
      </w:r>
      <w:r w:rsidR="00A1605A">
        <w:rPr>
          <w:szCs w:val="24"/>
        </w:rPr>
        <w:t xml:space="preserve">que cumprimentou a todos e justificou a necessidade de se saber o que aconteceu com esse veículo após o acidente e quais providências foram tomadas a partir daí. Não havendo discussões, o Requerimento 027/2022 foi colocado em votação e foi aprovado. </w:t>
      </w:r>
      <w:r w:rsidR="00757FD8" w:rsidRPr="005076B3">
        <w:rPr>
          <w:szCs w:val="24"/>
        </w:rPr>
        <w:t xml:space="preserve">Nesse momento o Presidente declarou aberto o uso da palavra livre. Na tribuna </w:t>
      </w:r>
      <w:r w:rsidR="00E030EC" w:rsidRPr="005076B3">
        <w:rPr>
          <w:szCs w:val="24"/>
        </w:rPr>
        <w:t>o</w:t>
      </w:r>
      <w:r w:rsidR="00757FD8" w:rsidRPr="005076B3">
        <w:rPr>
          <w:szCs w:val="24"/>
        </w:rPr>
        <w:t xml:space="preserve"> Vereador senhor </w:t>
      </w:r>
      <w:r w:rsidR="00227440">
        <w:rPr>
          <w:b/>
          <w:szCs w:val="24"/>
        </w:rPr>
        <w:t>JURACI CARDOSO AGUIAR</w:t>
      </w:r>
      <w:r w:rsidR="009F5FB1" w:rsidRPr="005076B3">
        <w:rPr>
          <w:szCs w:val="24"/>
        </w:rPr>
        <w:t xml:space="preserve"> </w:t>
      </w:r>
      <w:r w:rsidR="00757FD8" w:rsidRPr="005076B3">
        <w:rPr>
          <w:szCs w:val="24"/>
        </w:rPr>
        <w:t>que cumprimentou aos presentes e</w:t>
      </w:r>
      <w:r w:rsidR="00227440">
        <w:rPr>
          <w:szCs w:val="24"/>
        </w:rPr>
        <w:t xml:space="preserve"> agradeceu a Deus por mais esse dia, e, aproveitando que estão falando de veículos, comentou que esteve no almoxarifado há alguns dias e disse ter sentido falta do caminhão grande do Pronaf, o PAC2, e ficou curioso em saber o que foi feito com esse veículo, devendo nos próximos dias fazer um ofício pedindo informações. Falou do interesse de todos os vereadores pela questão das estradas no município e disse que deve haver novidades para os próximos dias, pois </w:t>
      </w:r>
      <w:r w:rsidR="00E3527F">
        <w:rPr>
          <w:szCs w:val="24"/>
        </w:rPr>
        <w:t>está previsto a</w:t>
      </w:r>
      <w:r w:rsidR="00227440">
        <w:rPr>
          <w:szCs w:val="24"/>
        </w:rPr>
        <w:t xml:space="preserve"> chega</w:t>
      </w:r>
      <w:r w:rsidR="00E3527F">
        <w:rPr>
          <w:szCs w:val="24"/>
        </w:rPr>
        <w:t>da</w:t>
      </w:r>
      <w:r w:rsidR="00227440">
        <w:rPr>
          <w:szCs w:val="24"/>
        </w:rPr>
        <w:t xml:space="preserve"> </w:t>
      </w:r>
      <w:r w:rsidR="004A174D">
        <w:rPr>
          <w:szCs w:val="24"/>
        </w:rPr>
        <w:t>ao</w:t>
      </w:r>
      <w:r w:rsidR="00227440">
        <w:rPr>
          <w:szCs w:val="24"/>
        </w:rPr>
        <w:t xml:space="preserve"> município</w:t>
      </w:r>
      <w:r w:rsidR="00E3527F">
        <w:rPr>
          <w:szCs w:val="24"/>
        </w:rPr>
        <w:t xml:space="preserve"> de</w:t>
      </w:r>
      <w:r w:rsidR="00227440">
        <w:rPr>
          <w:szCs w:val="24"/>
        </w:rPr>
        <w:t xml:space="preserve"> equipamentos do Governo do Estado</w:t>
      </w:r>
      <w:r w:rsidR="004A174D">
        <w:rPr>
          <w:szCs w:val="24"/>
        </w:rPr>
        <w:t>; antes havia o problema da cascalheira, mas foi resolvido, porém agora surgiu outro problema com relação a estrada para retirada do cascalho, mas deve ser resolvido também. Sobre a ponte do Ribeirão dos Camargos, pediu à prefeitura que agilize a questão das marmitex dos funcionários, para que a obra possa ter cont</w:t>
      </w:r>
      <w:r w:rsidR="007C4AE9">
        <w:rPr>
          <w:szCs w:val="24"/>
        </w:rPr>
        <w:t>inuidade o mais rápido possível, pois os moradores estão tendo que atravessar pela água no local. Comentou que receberam uma denúncia durante a semana de que estaria faltando papel higiênico na Escola Maria Therezinha, e, apesar de ser constrangedor para a administração, os vereadores tiveram que agir. Pediu que os contratos com as empresas vencedoras em licitações fossem a partir de agora, redigidos de forma que essas situações sejam previstas, inclusive com prazo de entrega</w:t>
      </w:r>
      <w:r w:rsidR="004A174D">
        <w:rPr>
          <w:szCs w:val="24"/>
        </w:rPr>
        <w:t xml:space="preserve"> </w:t>
      </w:r>
      <w:r w:rsidR="007C4AE9">
        <w:rPr>
          <w:szCs w:val="24"/>
        </w:rPr>
        <w:t>estipulado, para que não venha a ocorrer situações constrangedoras como essa e as crianças não sofram mais</w:t>
      </w:r>
      <w:r w:rsidR="004A4D78">
        <w:rPr>
          <w:szCs w:val="24"/>
        </w:rPr>
        <w:t>, além de outras situações que acabam gerando denúncias por parte da população,</w:t>
      </w:r>
      <w:r w:rsidR="00227440">
        <w:rPr>
          <w:szCs w:val="24"/>
        </w:rPr>
        <w:t xml:space="preserve"> </w:t>
      </w:r>
      <w:r w:rsidR="004B299E">
        <w:rPr>
          <w:szCs w:val="24"/>
        </w:rPr>
        <w:t xml:space="preserve">finalizando sua fala. </w:t>
      </w:r>
      <w:r w:rsidR="00E030EC" w:rsidRPr="005076B3">
        <w:rPr>
          <w:szCs w:val="24"/>
        </w:rPr>
        <w:t xml:space="preserve"> </w:t>
      </w:r>
      <w:r w:rsidR="00A72B78" w:rsidRPr="005076B3">
        <w:rPr>
          <w:szCs w:val="24"/>
        </w:rPr>
        <w:t xml:space="preserve">Em seguida </w:t>
      </w:r>
      <w:r w:rsidR="00B12ECB">
        <w:rPr>
          <w:szCs w:val="24"/>
        </w:rPr>
        <w:t>fazendo uso</w:t>
      </w:r>
      <w:r w:rsidR="00A72B78" w:rsidRPr="005076B3">
        <w:rPr>
          <w:szCs w:val="24"/>
        </w:rPr>
        <w:t xml:space="preserve"> </w:t>
      </w:r>
      <w:r w:rsidR="00B12ECB">
        <w:rPr>
          <w:szCs w:val="24"/>
        </w:rPr>
        <w:t>d</w:t>
      </w:r>
      <w:r w:rsidR="00B12ECB" w:rsidRPr="005076B3">
        <w:rPr>
          <w:szCs w:val="24"/>
        </w:rPr>
        <w:t>a</w:t>
      </w:r>
      <w:r w:rsidR="00A72B78" w:rsidRPr="005076B3">
        <w:rPr>
          <w:szCs w:val="24"/>
        </w:rPr>
        <w:t xml:space="preserve"> palavra livre, na tribuna o </w:t>
      </w:r>
      <w:r w:rsidR="00306C8A" w:rsidRPr="005076B3">
        <w:rPr>
          <w:szCs w:val="24"/>
        </w:rPr>
        <w:t xml:space="preserve">Vereador Senhor </w:t>
      </w:r>
      <w:r w:rsidR="004B299E" w:rsidRPr="005076B3">
        <w:rPr>
          <w:b/>
          <w:szCs w:val="24"/>
        </w:rPr>
        <w:t xml:space="preserve">EVERTON REZENDE NESTLEHNER </w:t>
      </w:r>
      <w:r w:rsidR="00306C8A" w:rsidRPr="005076B3">
        <w:rPr>
          <w:szCs w:val="24"/>
        </w:rPr>
        <w:t>que cumprimentou a todos e</w:t>
      </w:r>
      <w:r w:rsidR="004A4D78">
        <w:rPr>
          <w:szCs w:val="24"/>
        </w:rPr>
        <w:t xml:space="preserve"> disse que estaria mudando seu discurso para falar somente de coisas boas. Comunicou que no dia de amanha, sexta-feira, a cidade receberá um evento histórico, com a presença da Associação de Mães Especiais de São Paulo, que está trazendo atendimento de cerca de onze especialistas para crianças autistas do </w:t>
      </w:r>
      <w:r w:rsidR="004A4D78">
        <w:rPr>
          <w:szCs w:val="24"/>
        </w:rPr>
        <w:lastRenderedPageBreak/>
        <w:t xml:space="preserve">Município. Agradeceu </w:t>
      </w:r>
      <w:r w:rsidR="00401100">
        <w:rPr>
          <w:szCs w:val="24"/>
        </w:rPr>
        <w:t xml:space="preserve">a todos, através dos quais foi possível a realização do evento, entre eles os professores e mães da cidade, com filhos autistas ou não, preferindo não citar nomes por serem muitos; aos empresários da cidade, Senhor José Nunes (Zé Galã), Caio do Pit Stop, Fátima do Mercado, Silas Curitibano, Vagão, às pousadas que forneceram a hospedagem, sendo a Pousada Iporanga da Nice, a Pousada Casa de Pedra com o Vando e o Núcleo Terra, do Júlio. Agradeceu ainda ao Secretário de Saúde Hélio que nos deu todo apoio, </w:t>
      </w:r>
      <w:r w:rsidR="00825386">
        <w:rPr>
          <w:szCs w:val="24"/>
        </w:rPr>
        <w:t>a</w:t>
      </w:r>
      <w:r w:rsidR="00401100">
        <w:rPr>
          <w:szCs w:val="24"/>
        </w:rPr>
        <w:t xml:space="preserve"> esta Casa e aos Vereadores que nos apoiaram e especialmente ao Doutor Rafú Júnior que nos apresentou essa Associação e à Doutora Simone, a única vereadora mulher da cidade de Itaquaquecetuba e fundadora dessa entidade</w:t>
      </w:r>
      <w:r w:rsidR="00825386">
        <w:rPr>
          <w:szCs w:val="24"/>
        </w:rPr>
        <w:t>. Comunicou que na data de amanhã a equipe estará fazendo uma apresentação aqui na Câmara pela manhã e se tudo der certo, o município de Iporanga pode vir a ser referência no tratamento de autismo no Vale do Ribeira. Só quem trabalha na área da saúde e é mãe de criança autista sabe o trabalho que tem ao sair daqui de Iporanga, para Santos, São Paulo e Curitiba em busca de tratamento. Agradeceu novamente a todos que estão colaborando e disse que se Deus quiser em julho estará sendo inaugurado o Projeto Mães Especiais aqui em Iporanga, finalizando sua fala</w:t>
      </w:r>
      <w:r w:rsidR="00401040">
        <w:rPr>
          <w:szCs w:val="24"/>
        </w:rPr>
        <w:t>.</w:t>
      </w:r>
      <w:r w:rsidR="00401100">
        <w:rPr>
          <w:szCs w:val="24"/>
        </w:rPr>
        <w:t xml:space="preserve"> </w:t>
      </w:r>
      <w:r w:rsidR="00195552">
        <w:rPr>
          <w:szCs w:val="24"/>
        </w:rPr>
        <w:t xml:space="preserve">Fazendo uso da tribuna o Vereador Senhor </w:t>
      </w:r>
      <w:r w:rsidR="00195552">
        <w:rPr>
          <w:b/>
          <w:szCs w:val="24"/>
        </w:rPr>
        <w:t xml:space="preserve">ADILSON RODRIGUES DA SILVA </w:t>
      </w:r>
      <w:r w:rsidR="00195552">
        <w:rPr>
          <w:szCs w:val="24"/>
        </w:rPr>
        <w:t xml:space="preserve">que cumprimentou </w:t>
      </w:r>
      <w:r w:rsidR="00401040">
        <w:rPr>
          <w:szCs w:val="24"/>
        </w:rPr>
        <w:t>e agradeceu a todos por mais um dia. Parabenizou ao Vereador Everton por esse trabalho e espera que essa Associação se concretize no município, minimizando o sofrimento desses pais. Comentou que está chateado pela exoneração de um funcionário comissionado da Prefeitura, onde a culpa foi lançada toda em cima dos Vereadores. Disse acreditar que o Prefeito é livre para exonerar cargo comissionado e não os vereadores. Sei</w:t>
      </w:r>
      <w:r w:rsidR="00A74D04">
        <w:rPr>
          <w:szCs w:val="24"/>
        </w:rPr>
        <w:t>,</w:t>
      </w:r>
      <w:r w:rsidR="00401040">
        <w:rPr>
          <w:szCs w:val="24"/>
        </w:rPr>
        <w:t xml:space="preserve"> disse ele, que a pessoa está chateada até em se aproximar, mas deixo claro que essa atitude de exonerá-lo não partiu de</w:t>
      </w:r>
      <w:r w:rsidR="00A74D04">
        <w:rPr>
          <w:szCs w:val="24"/>
        </w:rPr>
        <w:t xml:space="preserve"> nenhum</w:t>
      </w:r>
      <w:r w:rsidR="00401040">
        <w:rPr>
          <w:szCs w:val="24"/>
        </w:rPr>
        <w:t xml:space="preserve"> pedido feito por essa Casa. Falou novamente, apesar de se sentir repetitivo, na questão dos bairros Nhunguara, Pilões e Maria Rosa, principalmente pela localidade Baixio, onde os alunos estão tendo que caminhar para chegar até a escola, já que não é possível o transporte escolar chegar até lá. Pediu a nova Secretaría de Obras que resolva essa situação e parabenizou aos responsáveis, pois, mesmo sem condições</w:t>
      </w:r>
      <w:r w:rsidR="00EA3C8B">
        <w:rPr>
          <w:szCs w:val="24"/>
        </w:rPr>
        <w:t xml:space="preserve"> por falta de maquinário, já é possível ver em alguns lugares alguma melhoria nas estradas. Já ao final de sua fala agradeceu a presença do ex-vereador Sidnei dos Pilões no recinto, convidou a todos para estarem presentes no Campeonato de Futebol</w:t>
      </w:r>
      <w:r w:rsidR="00401040">
        <w:rPr>
          <w:szCs w:val="24"/>
        </w:rPr>
        <w:t xml:space="preserve"> </w:t>
      </w:r>
      <w:r w:rsidR="00EA3C8B">
        <w:rPr>
          <w:szCs w:val="24"/>
        </w:rPr>
        <w:t xml:space="preserve">Gilmar Dias que está acontecendo no Bairro Castelhanos aos domingos e desejou uma boa noite a todos. </w:t>
      </w:r>
      <w:r w:rsidR="008A2BC6" w:rsidRPr="005076B3">
        <w:rPr>
          <w:szCs w:val="24"/>
        </w:rPr>
        <w:t xml:space="preserve">Nada mais havendo a tratar o Presidente deu por encerrada a presente Sessão, que aqui fica registrada em Ata e que depois de lida e aprovada vai por mim, </w:t>
      </w:r>
      <w:r w:rsidR="003B6DA5" w:rsidRPr="005076B3">
        <w:rPr>
          <w:szCs w:val="24"/>
        </w:rPr>
        <w:t xml:space="preserve">Senhor Juraci Cardoso de Aguiar, 2. Secretário e </w:t>
      </w:r>
      <w:r w:rsidR="00C115D5" w:rsidRPr="005076B3">
        <w:rPr>
          <w:szCs w:val="24"/>
        </w:rPr>
        <w:t xml:space="preserve">pelo Senhor </w:t>
      </w:r>
      <w:r w:rsidR="008A2BC6" w:rsidRPr="005076B3">
        <w:rPr>
          <w:szCs w:val="24"/>
        </w:rPr>
        <w:t>Presidente Nelson Ramos de Lima Filho, assinada.</w:t>
      </w:r>
    </w:p>
    <w:p w:rsidR="00EC5CB5" w:rsidRPr="005076B3" w:rsidRDefault="008A2BC6" w:rsidP="005076B3">
      <w:pPr>
        <w:jc w:val="center"/>
        <w:rPr>
          <w:szCs w:val="24"/>
        </w:rPr>
      </w:pPr>
      <w:r w:rsidRPr="005076B3">
        <w:rPr>
          <w:szCs w:val="24"/>
        </w:rPr>
        <w:t xml:space="preserve">Sala das Sessões, Plenário: Vereador Gilmar Rodrigues, em </w:t>
      </w:r>
      <w:r w:rsidR="002E4912">
        <w:rPr>
          <w:szCs w:val="24"/>
        </w:rPr>
        <w:t>19</w:t>
      </w:r>
      <w:r w:rsidR="003C5DD6">
        <w:rPr>
          <w:szCs w:val="24"/>
        </w:rPr>
        <w:t xml:space="preserve"> de maio</w:t>
      </w:r>
      <w:r w:rsidR="003B6DA5" w:rsidRPr="005076B3">
        <w:rPr>
          <w:szCs w:val="24"/>
        </w:rPr>
        <w:t xml:space="preserve"> de 2022</w:t>
      </w:r>
      <w:r w:rsidR="00BA20BA">
        <w:rPr>
          <w:szCs w:val="24"/>
        </w:rPr>
        <w:t>.</w:t>
      </w:r>
    </w:p>
    <w:tbl>
      <w:tblPr>
        <w:tblpPr w:leftFromText="141" w:rightFromText="141" w:vertAnchor="text" w:horzAnchor="margin" w:tblpXSpec="center" w:tblpY="295"/>
        <w:tblW w:w="9389" w:type="dxa"/>
        <w:tblLook w:val="04A0"/>
      </w:tblPr>
      <w:tblGrid>
        <w:gridCol w:w="250"/>
        <w:gridCol w:w="9139"/>
      </w:tblGrid>
      <w:tr w:rsidR="008A2BC6" w:rsidRPr="005076B3" w:rsidTr="006E42BC">
        <w:trPr>
          <w:trHeight w:hRule="exact" w:val="1145"/>
        </w:trPr>
        <w:tc>
          <w:tcPr>
            <w:tcW w:w="9389" w:type="dxa"/>
            <w:gridSpan w:val="2"/>
          </w:tcPr>
          <w:p w:rsidR="005E5476" w:rsidRDefault="005E5476" w:rsidP="005E5476">
            <w:pPr>
              <w:pStyle w:val="SemEspaamento"/>
              <w:ind w:firstLine="1276"/>
              <w:jc w:val="center"/>
              <w:rPr>
                <w:rFonts w:ascii="Times New Roman" w:hAnsi="Times New Roman"/>
                <w:b/>
                <w:sz w:val="24"/>
                <w:szCs w:val="24"/>
              </w:rPr>
            </w:pPr>
          </w:p>
          <w:p w:rsidR="00EC5CB5" w:rsidRPr="003C5DD6" w:rsidRDefault="005E5476" w:rsidP="005E5476">
            <w:pPr>
              <w:pStyle w:val="SemEspaamento"/>
              <w:ind w:firstLine="1276"/>
              <w:rPr>
                <w:rFonts w:ascii="Times New Roman" w:hAnsi="Times New Roman"/>
                <w:b/>
                <w:sz w:val="24"/>
                <w:szCs w:val="24"/>
              </w:rPr>
            </w:pPr>
            <w:r>
              <w:rPr>
                <w:rFonts w:ascii="Times New Roman" w:hAnsi="Times New Roman"/>
                <w:b/>
                <w:sz w:val="24"/>
                <w:szCs w:val="24"/>
              </w:rPr>
              <w:t xml:space="preserve">                      </w:t>
            </w:r>
            <w:r w:rsidR="008A2BC6" w:rsidRPr="003C5DD6">
              <w:rPr>
                <w:rFonts w:ascii="Times New Roman" w:hAnsi="Times New Roman"/>
                <w:b/>
                <w:sz w:val="24"/>
                <w:szCs w:val="24"/>
              </w:rPr>
              <w:t>NELSON RAMOS DE LIMA FILHO</w:t>
            </w:r>
          </w:p>
          <w:p w:rsidR="00077286" w:rsidRDefault="005E5476" w:rsidP="005E5476">
            <w:pPr>
              <w:pStyle w:val="SemEspaamento"/>
              <w:rPr>
                <w:rFonts w:ascii="Times New Roman" w:hAnsi="Times New Roman"/>
                <w:sz w:val="24"/>
                <w:szCs w:val="24"/>
              </w:rPr>
            </w:pPr>
            <w:r>
              <w:rPr>
                <w:rFonts w:ascii="Times New Roman" w:hAnsi="Times New Roman"/>
                <w:sz w:val="24"/>
                <w:szCs w:val="24"/>
              </w:rPr>
              <w:t xml:space="preserve">                                                                       </w:t>
            </w:r>
            <w:r w:rsidR="008A2BC6" w:rsidRPr="003C5DD6">
              <w:rPr>
                <w:rFonts w:ascii="Times New Roman" w:hAnsi="Times New Roman"/>
                <w:sz w:val="24"/>
                <w:szCs w:val="24"/>
              </w:rPr>
              <w:t>President</w:t>
            </w:r>
            <w:r w:rsidR="005076B3" w:rsidRPr="003C5DD6">
              <w:rPr>
                <w:rFonts w:ascii="Times New Roman" w:hAnsi="Times New Roman"/>
                <w:sz w:val="24"/>
                <w:szCs w:val="24"/>
              </w:rPr>
              <w:t>e</w:t>
            </w:r>
          </w:p>
          <w:p w:rsidR="005E5476" w:rsidRDefault="005E5476" w:rsidP="005076B3">
            <w:pPr>
              <w:pStyle w:val="SemEspaamento"/>
              <w:jc w:val="center"/>
              <w:rPr>
                <w:rFonts w:ascii="Times New Roman" w:hAnsi="Times New Roman"/>
                <w:sz w:val="24"/>
                <w:szCs w:val="24"/>
              </w:rPr>
            </w:pPr>
          </w:p>
          <w:p w:rsidR="005E5476" w:rsidRPr="003C5DD6" w:rsidRDefault="005E5476" w:rsidP="005076B3">
            <w:pPr>
              <w:pStyle w:val="SemEspaamento"/>
              <w:jc w:val="center"/>
              <w:rPr>
                <w:rFonts w:ascii="Times New Roman" w:hAnsi="Times New Roman"/>
                <w:sz w:val="24"/>
                <w:szCs w:val="24"/>
              </w:rPr>
            </w:pPr>
          </w:p>
        </w:tc>
      </w:tr>
      <w:tr w:rsidR="008A2BC6" w:rsidRPr="005076B3" w:rsidTr="00EA3C8B">
        <w:tc>
          <w:tcPr>
            <w:tcW w:w="250" w:type="dxa"/>
          </w:tcPr>
          <w:p w:rsidR="005E5476" w:rsidRDefault="005E5476" w:rsidP="005076B3">
            <w:pPr>
              <w:pStyle w:val="SemEspaamento"/>
              <w:rPr>
                <w:rFonts w:ascii="Times New Roman" w:hAnsi="Times New Roman"/>
                <w:b/>
                <w:sz w:val="24"/>
                <w:szCs w:val="24"/>
              </w:rPr>
            </w:pPr>
          </w:p>
          <w:p w:rsidR="00AF0157" w:rsidRPr="003C5DD6" w:rsidRDefault="00AF0157" w:rsidP="00EA3C8B">
            <w:pPr>
              <w:pStyle w:val="SemEspaamento"/>
              <w:jc w:val="center"/>
              <w:rPr>
                <w:rFonts w:ascii="Times New Roman" w:hAnsi="Times New Roman"/>
                <w:sz w:val="24"/>
                <w:szCs w:val="24"/>
              </w:rPr>
            </w:pPr>
          </w:p>
        </w:tc>
        <w:tc>
          <w:tcPr>
            <w:tcW w:w="9139" w:type="dxa"/>
          </w:tcPr>
          <w:p w:rsidR="005E5476" w:rsidRDefault="005076B3" w:rsidP="005076B3">
            <w:pPr>
              <w:pStyle w:val="SemEspaamento"/>
              <w:jc w:val="both"/>
              <w:rPr>
                <w:rFonts w:ascii="Times New Roman" w:hAnsi="Times New Roman"/>
                <w:b/>
                <w:sz w:val="24"/>
                <w:szCs w:val="24"/>
              </w:rPr>
            </w:pPr>
            <w:r w:rsidRPr="003C5DD6">
              <w:rPr>
                <w:rFonts w:ascii="Times New Roman" w:hAnsi="Times New Roman"/>
                <w:b/>
                <w:sz w:val="24"/>
                <w:szCs w:val="24"/>
              </w:rPr>
              <w:t xml:space="preserve">    </w:t>
            </w:r>
          </w:p>
          <w:p w:rsidR="005E5476" w:rsidRDefault="00670E28" w:rsidP="005E5476">
            <w:pPr>
              <w:pStyle w:val="SemEspaamento"/>
              <w:jc w:val="center"/>
              <w:rPr>
                <w:rFonts w:ascii="Times New Roman" w:hAnsi="Times New Roman"/>
                <w:b/>
                <w:sz w:val="24"/>
                <w:szCs w:val="24"/>
              </w:rPr>
            </w:pPr>
            <w:r w:rsidRPr="003C5DD6">
              <w:rPr>
                <w:rFonts w:ascii="Times New Roman" w:hAnsi="Times New Roman"/>
                <w:b/>
                <w:sz w:val="24"/>
                <w:szCs w:val="24"/>
              </w:rPr>
              <w:t>JURACI CARDOSO DE AGUIAR</w:t>
            </w:r>
          </w:p>
          <w:p w:rsidR="00670E28" w:rsidRPr="003C5DD6" w:rsidRDefault="005076B3" w:rsidP="005E5476">
            <w:pPr>
              <w:pStyle w:val="SemEspaamento"/>
              <w:jc w:val="center"/>
              <w:rPr>
                <w:rFonts w:ascii="Times New Roman" w:hAnsi="Times New Roman"/>
                <w:b/>
                <w:sz w:val="24"/>
                <w:szCs w:val="24"/>
              </w:rPr>
            </w:pPr>
            <w:r w:rsidRPr="003C5DD6">
              <w:rPr>
                <w:rFonts w:ascii="Times New Roman" w:hAnsi="Times New Roman"/>
                <w:b/>
                <w:sz w:val="24"/>
                <w:szCs w:val="24"/>
              </w:rPr>
              <w:t xml:space="preserve">- </w:t>
            </w:r>
            <w:r w:rsidRPr="003C5DD6">
              <w:rPr>
                <w:rFonts w:ascii="Times New Roman" w:hAnsi="Times New Roman"/>
                <w:sz w:val="24"/>
                <w:szCs w:val="24"/>
              </w:rPr>
              <w:t>2º. Secretário</w:t>
            </w:r>
          </w:p>
          <w:p w:rsidR="008A2BC6" w:rsidRPr="003C5DD6" w:rsidRDefault="00670E28" w:rsidP="005076B3">
            <w:pPr>
              <w:pStyle w:val="SemEspaamento"/>
              <w:ind w:firstLine="1276"/>
              <w:rPr>
                <w:rFonts w:ascii="Times New Roman" w:hAnsi="Times New Roman"/>
                <w:sz w:val="24"/>
                <w:szCs w:val="24"/>
              </w:rPr>
            </w:pPr>
            <w:r w:rsidRPr="003C5DD6">
              <w:rPr>
                <w:rFonts w:ascii="Times New Roman" w:hAnsi="Times New Roman"/>
                <w:sz w:val="24"/>
                <w:szCs w:val="24"/>
              </w:rPr>
              <w:t xml:space="preserve">             </w:t>
            </w:r>
          </w:p>
        </w:tc>
      </w:tr>
    </w:tbl>
    <w:p w:rsidR="00FE76F0" w:rsidRPr="005076B3" w:rsidRDefault="00FE76F0">
      <w:pPr>
        <w:rPr>
          <w:rFonts w:eastAsia="Arial Unicode MS"/>
          <w:szCs w:val="24"/>
        </w:rPr>
      </w:pPr>
    </w:p>
    <w:sectPr w:rsidR="00FE76F0" w:rsidRPr="005076B3"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3ED" w:rsidRDefault="00D343ED">
      <w:r>
        <w:separator/>
      </w:r>
    </w:p>
  </w:endnote>
  <w:endnote w:type="continuationSeparator" w:id="1">
    <w:p w:rsidR="00D343ED" w:rsidRDefault="00D34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040" w:rsidRDefault="00E40E03" w:rsidP="005F3CBF">
    <w:pPr>
      <w:pStyle w:val="Rodap"/>
      <w:framePr w:wrap="around" w:vAnchor="text" w:hAnchor="margin" w:xAlign="right" w:y="1"/>
      <w:rPr>
        <w:rStyle w:val="Nmerodepgina"/>
      </w:rPr>
    </w:pPr>
    <w:r>
      <w:rPr>
        <w:rStyle w:val="Nmerodepgina"/>
      </w:rPr>
      <w:fldChar w:fldCharType="begin"/>
    </w:r>
    <w:r w:rsidR="00401040">
      <w:rPr>
        <w:rStyle w:val="Nmerodepgina"/>
      </w:rPr>
      <w:instrText xml:space="preserve">PAGE  </w:instrText>
    </w:r>
    <w:r>
      <w:rPr>
        <w:rStyle w:val="Nmerodepgina"/>
      </w:rPr>
      <w:fldChar w:fldCharType="end"/>
    </w:r>
  </w:p>
  <w:p w:rsidR="00401040" w:rsidRDefault="0040104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401040" w:rsidRDefault="00E40E03">
        <w:pPr>
          <w:pStyle w:val="Rodap"/>
          <w:jc w:val="center"/>
        </w:pPr>
        <w:fldSimple w:instr=" PAGE   \* MERGEFORMAT ">
          <w:r w:rsidR="005C3A51">
            <w:rPr>
              <w:noProof/>
            </w:rPr>
            <w:t>3</w:t>
          </w:r>
        </w:fldSimple>
      </w:p>
    </w:sdtContent>
  </w:sdt>
  <w:p w:rsidR="00401040" w:rsidRDefault="004010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3ED" w:rsidRDefault="00D343ED">
      <w:r>
        <w:separator/>
      </w:r>
    </w:p>
  </w:footnote>
  <w:footnote w:type="continuationSeparator" w:id="1">
    <w:p w:rsidR="00D343ED" w:rsidRDefault="00D34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401040" w:rsidRPr="00BA7689">
      <w:trPr>
        <w:trHeight w:val="1450"/>
      </w:trPr>
      <w:tc>
        <w:tcPr>
          <w:tcW w:w="1561" w:type="dxa"/>
        </w:tcPr>
        <w:p w:rsidR="00401040" w:rsidRPr="00BA7689" w:rsidRDefault="00401040"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15666009" r:id="rId2"/>
            </w:object>
          </w:r>
        </w:p>
      </w:tc>
      <w:tc>
        <w:tcPr>
          <w:tcW w:w="5639" w:type="dxa"/>
        </w:tcPr>
        <w:p w:rsidR="00401040" w:rsidRPr="006524E8" w:rsidRDefault="00401040" w:rsidP="004C38F0">
          <w:pPr>
            <w:pStyle w:val="Cabealho"/>
            <w:spacing w:before="60"/>
            <w:jc w:val="center"/>
            <w:rPr>
              <w:rFonts w:ascii="Arial" w:hAnsi="Arial"/>
              <w:b w:val="0"/>
              <w:shadow/>
              <w:color w:val="0F243E"/>
              <w:spacing w:val="20"/>
              <w:sz w:val="2"/>
              <w:szCs w:val="2"/>
            </w:rPr>
          </w:pPr>
        </w:p>
        <w:p w:rsidR="00401040" w:rsidRPr="000831DF" w:rsidRDefault="00401040"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401040" w:rsidRPr="000831DF" w:rsidRDefault="00401040"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401040" w:rsidRDefault="00401040"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401040" w:rsidRPr="000831DF" w:rsidRDefault="00401040"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401040" w:rsidRPr="000831DF" w:rsidRDefault="00401040"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401040" w:rsidRPr="000831DF" w:rsidRDefault="00401040"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401040" w:rsidRPr="006524E8" w:rsidRDefault="00401040"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401040" w:rsidRPr="002D6162" w:rsidRDefault="00401040"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401040" w:rsidRPr="00BA7689" w:rsidRDefault="00401040">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13666"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B4F"/>
    <w:rsid w:val="00026D38"/>
    <w:rsid w:val="00031CB0"/>
    <w:rsid w:val="00032AA8"/>
    <w:rsid w:val="00033E51"/>
    <w:rsid w:val="0003466E"/>
    <w:rsid w:val="000379EA"/>
    <w:rsid w:val="00040E08"/>
    <w:rsid w:val="000411A7"/>
    <w:rsid w:val="00042B5A"/>
    <w:rsid w:val="00042B72"/>
    <w:rsid w:val="00043333"/>
    <w:rsid w:val="00043342"/>
    <w:rsid w:val="00043A56"/>
    <w:rsid w:val="00043C98"/>
    <w:rsid w:val="0004608F"/>
    <w:rsid w:val="00046B7E"/>
    <w:rsid w:val="00046BAA"/>
    <w:rsid w:val="00046F1C"/>
    <w:rsid w:val="00052D6E"/>
    <w:rsid w:val="00053ECF"/>
    <w:rsid w:val="0005413B"/>
    <w:rsid w:val="00055D29"/>
    <w:rsid w:val="00056705"/>
    <w:rsid w:val="00064353"/>
    <w:rsid w:val="00064D6F"/>
    <w:rsid w:val="00064D71"/>
    <w:rsid w:val="00067555"/>
    <w:rsid w:val="00067A58"/>
    <w:rsid w:val="00070B58"/>
    <w:rsid w:val="00071929"/>
    <w:rsid w:val="0007375C"/>
    <w:rsid w:val="00073F0A"/>
    <w:rsid w:val="00074B47"/>
    <w:rsid w:val="00075814"/>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655A"/>
    <w:rsid w:val="000E7877"/>
    <w:rsid w:val="000E7AC1"/>
    <w:rsid w:val="000E7BEC"/>
    <w:rsid w:val="000F076C"/>
    <w:rsid w:val="000F4244"/>
    <w:rsid w:val="000F68A1"/>
    <w:rsid w:val="0010125D"/>
    <w:rsid w:val="001013B3"/>
    <w:rsid w:val="001019D8"/>
    <w:rsid w:val="00102764"/>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57733"/>
    <w:rsid w:val="00157785"/>
    <w:rsid w:val="001615E8"/>
    <w:rsid w:val="00165811"/>
    <w:rsid w:val="00165C26"/>
    <w:rsid w:val="0016647A"/>
    <w:rsid w:val="00166EE7"/>
    <w:rsid w:val="00167CA0"/>
    <w:rsid w:val="00167F70"/>
    <w:rsid w:val="0017171B"/>
    <w:rsid w:val="001724ED"/>
    <w:rsid w:val="00172DD1"/>
    <w:rsid w:val="0017442E"/>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E8B"/>
    <w:rsid w:val="001950C7"/>
    <w:rsid w:val="00195552"/>
    <w:rsid w:val="00195E0B"/>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0A5E"/>
    <w:rsid w:val="001F2B20"/>
    <w:rsid w:val="001F3779"/>
    <w:rsid w:val="001F4D9D"/>
    <w:rsid w:val="001F7318"/>
    <w:rsid w:val="00201227"/>
    <w:rsid w:val="00203899"/>
    <w:rsid w:val="00203BAC"/>
    <w:rsid w:val="00204B50"/>
    <w:rsid w:val="00204CF4"/>
    <w:rsid w:val="00207709"/>
    <w:rsid w:val="00207C4C"/>
    <w:rsid w:val="0021041C"/>
    <w:rsid w:val="00213117"/>
    <w:rsid w:val="0021396D"/>
    <w:rsid w:val="002149AB"/>
    <w:rsid w:val="00216876"/>
    <w:rsid w:val="00220520"/>
    <w:rsid w:val="00223B74"/>
    <w:rsid w:val="00227440"/>
    <w:rsid w:val="00227DF1"/>
    <w:rsid w:val="00230F2A"/>
    <w:rsid w:val="00233296"/>
    <w:rsid w:val="00234883"/>
    <w:rsid w:val="002404EC"/>
    <w:rsid w:val="0024093A"/>
    <w:rsid w:val="00240E4E"/>
    <w:rsid w:val="0024111C"/>
    <w:rsid w:val="002434AF"/>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F3F"/>
    <w:rsid w:val="002A334E"/>
    <w:rsid w:val="002A38B9"/>
    <w:rsid w:val="002B10A0"/>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4912"/>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6C8A"/>
    <w:rsid w:val="00307704"/>
    <w:rsid w:val="00307E70"/>
    <w:rsid w:val="00311B70"/>
    <w:rsid w:val="0031214E"/>
    <w:rsid w:val="00315AF2"/>
    <w:rsid w:val="00316385"/>
    <w:rsid w:val="0031694F"/>
    <w:rsid w:val="003169DA"/>
    <w:rsid w:val="0032004E"/>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6877"/>
    <w:rsid w:val="003775E0"/>
    <w:rsid w:val="00377AD5"/>
    <w:rsid w:val="00380D37"/>
    <w:rsid w:val="00384041"/>
    <w:rsid w:val="003849E2"/>
    <w:rsid w:val="003855A0"/>
    <w:rsid w:val="003864FB"/>
    <w:rsid w:val="003872F9"/>
    <w:rsid w:val="00387DF9"/>
    <w:rsid w:val="003900D6"/>
    <w:rsid w:val="00392CAB"/>
    <w:rsid w:val="00395424"/>
    <w:rsid w:val="00395519"/>
    <w:rsid w:val="0039558C"/>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1040"/>
    <w:rsid w:val="00401100"/>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D6F"/>
    <w:rsid w:val="0042318B"/>
    <w:rsid w:val="0042390C"/>
    <w:rsid w:val="004242D0"/>
    <w:rsid w:val="00425B43"/>
    <w:rsid w:val="00426871"/>
    <w:rsid w:val="00426F44"/>
    <w:rsid w:val="00432304"/>
    <w:rsid w:val="00434DB8"/>
    <w:rsid w:val="00435441"/>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5C90"/>
    <w:rsid w:val="00447906"/>
    <w:rsid w:val="00447F33"/>
    <w:rsid w:val="00452D90"/>
    <w:rsid w:val="00453C6C"/>
    <w:rsid w:val="00461AB5"/>
    <w:rsid w:val="0046200D"/>
    <w:rsid w:val="004635CF"/>
    <w:rsid w:val="00464125"/>
    <w:rsid w:val="00470E4F"/>
    <w:rsid w:val="00474108"/>
    <w:rsid w:val="0047588B"/>
    <w:rsid w:val="00477412"/>
    <w:rsid w:val="00477A50"/>
    <w:rsid w:val="00480189"/>
    <w:rsid w:val="00480EAF"/>
    <w:rsid w:val="00480FB4"/>
    <w:rsid w:val="00482CBD"/>
    <w:rsid w:val="00484BF0"/>
    <w:rsid w:val="0048691A"/>
    <w:rsid w:val="00491050"/>
    <w:rsid w:val="004921EA"/>
    <w:rsid w:val="004941AA"/>
    <w:rsid w:val="00494275"/>
    <w:rsid w:val="00494CF2"/>
    <w:rsid w:val="004A174D"/>
    <w:rsid w:val="004A2D4C"/>
    <w:rsid w:val="004A3131"/>
    <w:rsid w:val="004A4D78"/>
    <w:rsid w:val="004A5C97"/>
    <w:rsid w:val="004A743B"/>
    <w:rsid w:val="004B0CD5"/>
    <w:rsid w:val="004B1D55"/>
    <w:rsid w:val="004B299E"/>
    <w:rsid w:val="004B29A4"/>
    <w:rsid w:val="004B3DBF"/>
    <w:rsid w:val="004B4D97"/>
    <w:rsid w:val="004C0294"/>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F0441"/>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5B68"/>
    <w:rsid w:val="005076B3"/>
    <w:rsid w:val="00511685"/>
    <w:rsid w:val="00512B9B"/>
    <w:rsid w:val="00513895"/>
    <w:rsid w:val="005151FE"/>
    <w:rsid w:val="00515389"/>
    <w:rsid w:val="00515B71"/>
    <w:rsid w:val="00520AA3"/>
    <w:rsid w:val="005214CB"/>
    <w:rsid w:val="0052222F"/>
    <w:rsid w:val="0052436D"/>
    <w:rsid w:val="00524946"/>
    <w:rsid w:val="005255AC"/>
    <w:rsid w:val="005261F9"/>
    <w:rsid w:val="005262EF"/>
    <w:rsid w:val="00527EAF"/>
    <w:rsid w:val="005311DC"/>
    <w:rsid w:val="0053283B"/>
    <w:rsid w:val="0053299D"/>
    <w:rsid w:val="00533D6C"/>
    <w:rsid w:val="00534E9A"/>
    <w:rsid w:val="00535976"/>
    <w:rsid w:val="00536766"/>
    <w:rsid w:val="0053689B"/>
    <w:rsid w:val="00540BA0"/>
    <w:rsid w:val="005436C2"/>
    <w:rsid w:val="005442AC"/>
    <w:rsid w:val="00544CFC"/>
    <w:rsid w:val="0054538C"/>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386"/>
    <w:rsid w:val="0056778D"/>
    <w:rsid w:val="005679BF"/>
    <w:rsid w:val="00571D25"/>
    <w:rsid w:val="0057342F"/>
    <w:rsid w:val="00574518"/>
    <w:rsid w:val="00575595"/>
    <w:rsid w:val="00576C7E"/>
    <w:rsid w:val="00576D6B"/>
    <w:rsid w:val="00580A19"/>
    <w:rsid w:val="00580B34"/>
    <w:rsid w:val="0058194B"/>
    <w:rsid w:val="00582860"/>
    <w:rsid w:val="00582BEC"/>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972A2"/>
    <w:rsid w:val="005A2470"/>
    <w:rsid w:val="005A5F06"/>
    <w:rsid w:val="005A6C0F"/>
    <w:rsid w:val="005A7610"/>
    <w:rsid w:val="005A7FC0"/>
    <w:rsid w:val="005B0D71"/>
    <w:rsid w:val="005B16C5"/>
    <w:rsid w:val="005B20FE"/>
    <w:rsid w:val="005B363E"/>
    <w:rsid w:val="005B4030"/>
    <w:rsid w:val="005B5F90"/>
    <w:rsid w:val="005B612A"/>
    <w:rsid w:val="005B67B1"/>
    <w:rsid w:val="005B7309"/>
    <w:rsid w:val="005C214A"/>
    <w:rsid w:val="005C27C9"/>
    <w:rsid w:val="005C3A51"/>
    <w:rsid w:val="005C557E"/>
    <w:rsid w:val="005C7323"/>
    <w:rsid w:val="005C7D64"/>
    <w:rsid w:val="005C7E42"/>
    <w:rsid w:val="005D0EE9"/>
    <w:rsid w:val="005D1CA9"/>
    <w:rsid w:val="005D26B2"/>
    <w:rsid w:val="005D26D9"/>
    <w:rsid w:val="005D2C66"/>
    <w:rsid w:val="005D3478"/>
    <w:rsid w:val="005D3B46"/>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F1277"/>
    <w:rsid w:val="005F1A40"/>
    <w:rsid w:val="005F39CC"/>
    <w:rsid w:val="005F3CBF"/>
    <w:rsid w:val="005F588E"/>
    <w:rsid w:val="005F79C9"/>
    <w:rsid w:val="00600EA0"/>
    <w:rsid w:val="00600F27"/>
    <w:rsid w:val="00602607"/>
    <w:rsid w:val="0060328A"/>
    <w:rsid w:val="0060530C"/>
    <w:rsid w:val="00605C0B"/>
    <w:rsid w:val="00605C5D"/>
    <w:rsid w:val="00606C7B"/>
    <w:rsid w:val="00607E47"/>
    <w:rsid w:val="0061018F"/>
    <w:rsid w:val="0061154E"/>
    <w:rsid w:val="00612560"/>
    <w:rsid w:val="00612C61"/>
    <w:rsid w:val="006136EC"/>
    <w:rsid w:val="00614F4F"/>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6A6E"/>
    <w:rsid w:val="00647F4E"/>
    <w:rsid w:val="006509F7"/>
    <w:rsid w:val="006524E8"/>
    <w:rsid w:val="00657609"/>
    <w:rsid w:val="00660382"/>
    <w:rsid w:val="006612CC"/>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1D97"/>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5D32"/>
    <w:rsid w:val="006C63FE"/>
    <w:rsid w:val="006C7CAE"/>
    <w:rsid w:val="006D05FA"/>
    <w:rsid w:val="006D0E81"/>
    <w:rsid w:val="006D3E01"/>
    <w:rsid w:val="006E1BC4"/>
    <w:rsid w:val="006E1E1A"/>
    <w:rsid w:val="006E2FD7"/>
    <w:rsid w:val="006E3518"/>
    <w:rsid w:val="006E42BC"/>
    <w:rsid w:val="006E5FE9"/>
    <w:rsid w:val="006E72B4"/>
    <w:rsid w:val="006E7E6D"/>
    <w:rsid w:val="006F2644"/>
    <w:rsid w:val="006F2D10"/>
    <w:rsid w:val="006F3B50"/>
    <w:rsid w:val="006F5A5B"/>
    <w:rsid w:val="006F65E6"/>
    <w:rsid w:val="006F7FD3"/>
    <w:rsid w:val="00700144"/>
    <w:rsid w:val="007001C8"/>
    <w:rsid w:val="00702358"/>
    <w:rsid w:val="007039A2"/>
    <w:rsid w:val="00703D6F"/>
    <w:rsid w:val="00703FB5"/>
    <w:rsid w:val="007041C2"/>
    <w:rsid w:val="0070647C"/>
    <w:rsid w:val="007075F1"/>
    <w:rsid w:val="007100BE"/>
    <w:rsid w:val="007107A7"/>
    <w:rsid w:val="00710EB1"/>
    <w:rsid w:val="0071221D"/>
    <w:rsid w:val="007153F8"/>
    <w:rsid w:val="00720AF7"/>
    <w:rsid w:val="0072193B"/>
    <w:rsid w:val="00721C97"/>
    <w:rsid w:val="00723E5D"/>
    <w:rsid w:val="00723FD8"/>
    <w:rsid w:val="00725A8B"/>
    <w:rsid w:val="00725D91"/>
    <w:rsid w:val="0072798A"/>
    <w:rsid w:val="00727E0B"/>
    <w:rsid w:val="00730E24"/>
    <w:rsid w:val="00730EBB"/>
    <w:rsid w:val="00731043"/>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572A"/>
    <w:rsid w:val="00780BFD"/>
    <w:rsid w:val="00781123"/>
    <w:rsid w:val="00781EDC"/>
    <w:rsid w:val="007820A3"/>
    <w:rsid w:val="0078349E"/>
    <w:rsid w:val="00785ED2"/>
    <w:rsid w:val="00786DC6"/>
    <w:rsid w:val="00786E27"/>
    <w:rsid w:val="00791D2D"/>
    <w:rsid w:val="00791DC3"/>
    <w:rsid w:val="007928E3"/>
    <w:rsid w:val="0079341A"/>
    <w:rsid w:val="00793998"/>
    <w:rsid w:val="00793D9C"/>
    <w:rsid w:val="00794D25"/>
    <w:rsid w:val="00795211"/>
    <w:rsid w:val="00797385"/>
    <w:rsid w:val="00797CC6"/>
    <w:rsid w:val="007A0726"/>
    <w:rsid w:val="007A22CC"/>
    <w:rsid w:val="007A6524"/>
    <w:rsid w:val="007A6818"/>
    <w:rsid w:val="007A7CC1"/>
    <w:rsid w:val="007B1E48"/>
    <w:rsid w:val="007B2580"/>
    <w:rsid w:val="007B3B27"/>
    <w:rsid w:val="007B3CD0"/>
    <w:rsid w:val="007B4D33"/>
    <w:rsid w:val="007B5D74"/>
    <w:rsid w:val="007B5F94"/>
    <w:rsid w:val="007B6E55"/>
    <w:rsid w:val="007B7033"/>
    <w:rsid w:val="007B736D"/>
    <w:rsid w:val="007C0AF2"/>
    <w:rsid w:val="007C158A"/>
    <w:rsid w:val="007C2D6B"/>
    <w:rsid w:val="007C39CB"/>
    <w:rsid w:val="007C48C8"/>
    <w:rsid w:val="007C4AE9"/>
    <w:rsid w:val="007C5FC0"/>
    <w:rsid w:val="007C6040"/>
    <w:rsid w:val="007C64AF"/>
    <w:rsid w:val="007D0097"/>
    <w:rsid w:val="007D152F"/>
    <w:rsid w:val="007D3505"/>
    <w:rsid w:val="007D3BF1"/>
    <w:rsid w:val="007D5512"/>
    <w:rsid w:val="007D55E0"/>
    <w:rsid w:val="007D629F"/>
    <w:rsid w:val="007D71F2"/>
    <w:rsid w:val="007E0676"/>
    <w:rsid w:val="007E101E"/>
    <w:rsid w:val="007E1767"/>
    <w:rsid w:val="007E2220"/>
    <w:rsid w:val="007E277E"/>
    <w:rsid w:val="007E29E0"/>
    <w:rsid w:val="007E2B47"/>
    <w:rsid w:val="007E3AC4"/>
    <w:rsid w:val="007E5BFF"/>
    <w:rsid w:val="007E69D3"/>
    <w:rsid w:val="007E7871"/>
    <w:rsid w:val="007E7A2F"/>
    <w:rsid w:val="007F18C9"/>
    <w:rsid w:val="007F1D40"/>
    <w:rsid w:val="007F4D20"/>
    <w:rsid w:val="007F7F33"/>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5157"/>
    <w:rsid w:val="00825386"/>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7079F"/>
    <w:rsid w:val="008721C5"/>
    <w:rsid w:val="00873F4E"/>
    <w:rsid w:val="00876FA9"/>
    <w:rsid w:val="008802CB"/>
    <w:rsid w:val="00880877"/>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3CA0"/>
    <w:rsid w:val="008B4705"/>
    <w:rsid w:val="008B4E58"/>
    <w:rsid w:val="008B723F"/>
    <w:rsid w:val="008C16E7"/>
    <w:rsid w:val="008C1A4A"/>
    <w:rsid w:val="008C1FDB"/>
    <w:rsid w:val="008C2827"/>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3392"/>
    <w:rsid w:val="0092624B"/>
    <w:rsid w:val="009303F3"/>
    <w:rsid w:val="0093054B"/>
    <w:rsid w:val="009309D9"/>
    <w:rsid w:val="00932DCB"/>
    <w:rsid w:val="00935654"/>
    <w:rsid w:val="00940326"/>
    <w:rsid w:val="00940FAB"/>
    <w:rsid w:val="0094417C"/>
    <w:rsid w:val="0094654F"/>
    <w:rsid w:val="00946594"/>
    <w:rsid w:val="00950DC2"/>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43A2"/>
    <w:rsid w:val="0096563A"/>
    <w:rsid w:val="00965EF9"/>
    <w:rsid w:val="00966324"/>
    <w:rsid w:val="00971D29"/>
    <w:rsid w:val="00972155"/>
    <w:rsid w:val="00972A80"/>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4FBA"/>
    <w:rsid w:val="009D5941"/>
    <w:rsid w:val="009D665E"/>
    <w:rsid w:val="009E009C"/>
    <w:rsid w:val="009E132E"/>
    <w:rsid w:val="009E1F73"/>
    <w:rsid w:val="009E21FE"/>
    <w:rsid w:val="009E2A27"/>
    <w:rsid w:val="009E3105"/>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E50"/>
    <w:rsid w:val="00A7530F"/>
    <w:rsid w:val="00A75FE7"/>
    <w:rsid w:val="00A76D5E"/>
    <w:rsid w:val="00A76E27"/>
    <w:rsid w:val="00A805EF"/>
    <w:rsid w:val="00A82398"/>
    <w:rsid w:val="00A8339F"/>
    <w:rsid w:val="00A83FCF"/>
    <w:rsid w:val="00A8464D"/>
    <w:rsid w:val="00A85E0A"/>
    <w:rsid w:val="00A87BCE"/>
    <w:rsid w:val="00A90692"/>
    <w:rsid w:val="00A90A0D"/>
    <w:rsid w:val="00A91278"/>
    <w:rsid w:val="00A93003"/>
    <w:rsid w:val="00A96985"/>
    <w:rsid w:val="00AA1C3B"/>
    <w:rsid w:val="00AA4EBD"/>
    <w:rsid w:val="00AA5C57"/>
    <w:rsid w:val="00AA7083"/>
    <w:rsid w:val="00AB3BC5"/>
    <w:rsid w:val="00AB43CA"/>
    <w:rsid w:val="00AB589E"/>
    <w:rsid w:val="00AC028B"/>
    <w:rsid w:val="00AC048D"/>
    <w:rsid w:val="00AC1274"/>
    <w:rsid w:val="00AC3458"/>
    <w:rsid w:val="00AC661E"/>
    <w:rsid w:val="00AC7052"/>
    <w:rsid w:val="00AC74BA"/>
    <w:rsid w:val="00AD0581"/>
    <w:rsid w:val="00AD2348"/>
    <w:rsid w:val="00AD4EB0"/>
    <w:rsid w:val="00AD5795"/>
    <w:rsid w:val="00AD5CCF"/>
    <w:rsid w:val="00AD676A"/>
    <w:rsid w:val="00AD7C2D"/>
    <w:rsid w:val="00AE0AA5"/>
    <w:rsid w:val="00AE0BEF"/>
    <w:rsid w:val="00AE1A25"/>
    <w:rsid w:val="00AE2C14"/>
    <w:rsid w:val="00AE4A19"/>
    <w:rsid w:val="00AE6D5C"/>
    <w:rsid w:val="00AF0157"/>
    <w:rsid w:val="00AF027C"/>
    <w:rsid w:val="00AF0B22"/>
    <w:rsid w:val="00AF167E"/>
    <w:rsid w:val="00AF4949"/>
    <w:rsid w:val="00AF66FF"/>
    <w:rsid w:val="00AF7024"/>
    <w:rsid w:val="00B00962"/>
    <w:rsid w:val="00B026F1"/>
    <w:rsid w:val="00B02E9F"/>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47238"/>
    <w:rsid w:val="00B515F3"/>
    <w:rsid w:val="00B51CC6"/>
    <w:rsid w:val="00B536E3"/>
    <w:rsid w:val="00B53EFA"/>
    <w:rsid w:val="00B54550"/>
    <w:rsid w:val="00B55372"/>
    <w:rsid w:val="00B61EF2"/>
    <w:rsid w:val="00B63575"/>
    <w:rsid w:val="00B64CCD"/>
    <w:rsid w:val="00B67973"/>
    <w:rsid w:val="00B67C61"/>
    <w:rsid w:val="00B701EF"/>
    <w:rsid w:val="00B70847"/>
    <w:rsid w:val="00B70FDB"/>
    <w:rsid w:val="00B7215C"/>
    <w:rsid w:val="00B7541E"/>
    <w:rsid w:val="00B7678A"/>
    <w:rsid w:val="00B77855"/>
    <w:rsid w:val="00B77B11"/>
    <w:rsid w:val="00B81534"/>
    <w:rsid w:val="00B81CC3"/>
    <w:rsid w:val="00B83A72"/>
    <w:rsid w:val="00B83F76"/>
    <w:rsid w:val="00B84EA6"/>
    <w:rsid w:val="00B86E05"/>
    <w:rsid w:val="00B86FB7"/>
    <w:rsid w:val="00B87880"/>
    <w:rsid w:val="00B87D02"/>
    <w:rsid w:val="00B90D80"/>
    <w:rsid w:val="00B91308"/>
    <w:rsid w:val="00B928A0"/>
    <w:rsid w:val="00B930B6"/>
    <w:rsid w:val="00B93BB3"/>
    <w:rsid w:val="00B969C2"/>
    <w:rsid w:val="00B97233"/>
    <w:rsid w:val="00BA20BA"/>
    <w:rsid w:val="00BA42A7"/>
    <w:rsid w:val="00BA5630"/>
    <w:rsid w:val="00BA66C3"/>
    <w:rsid w:val="00BA7689"/>
    <w:rsid w:val="00BB0C2C"/>
    <w:rsid w:val="00BB1913"/>
    <w:rsid w:val="00BB1BD2"/>
    <w:rsid w:val="00BB4795"/>
    <w:rsid w:val="00BB5782"/>
    <w:rsid w:val="00BC0EC1"/>
    <w:rsid w:val="00BC363E"/>
    <w:rsid w:val="00BC3EED"/>
    <w:rsid w:val="00BC61FF"/>
    <w:rsid w:val="00BC685F"/>
    <w:rsid w:val="00BC68C5"/>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4FB3"/>
    <w:rsid w:val="00C15B5B"/>
    <w:rsid w:val="00C15FAE"/>
    <w:rsid w:val="00C16113"/>
    <w:rsid w:val="00C172CE"/>
    <w:rsid w:val="00C1734A"/>
    <w:rsid w:val="00C17500"/>
    <w:rsid w:val="00C20181"/>
    <w:rsid w:val="00C205E2"/>
    <w:rsid w:val="00C234B0"/>
    <w:rsid w:val="00C258FD"/>
    <w:rsid w:val="00C332BB"/>
    <w:rsid w:val="00C34978"/>
    <w:rsid w:val="00C365F8"/>
    <w:rsid w:val="00C36C15"/>
    <w:rsid w:val="00C37264"/>
    <w:rsid w:val="00C4223B"/>
    <w:rsid w:val="00C428DE"/>
    <w:rsid w:val="00C431F8"/>
    <w:rsid w:val="00C439E2"/>
    <w:rsid w:val="00C457D2"/>
    <w:rsid w:val="00C458BC"/>
    <w:rsid w:val="00C45E7B"/>
    <w:rsid w:val="00C4644B"/>
    <w:rsid w:val="00C464B0"/>
    <w:rsid w:val="00C46DF4"/>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5695"/>
    <w:rsid w:val="00CB5BAE"/>
    <w:rsid w:val="00CB6796"/>
    <w:rsid w:val="00CB68B7"/>
    <w:rsid w:val="00CC02CE"/>
    <w:rsid w:val="00CC21CE"/>
    <w:rsid w:val="00CC22CA"/>
    <w:rsid w:val="00CC3346"/>
    <w:rsid w:val="00CC374F"/>
    <w:rsid w:val="00CC3A94"/>
    <w:rsid w:val="00CC5291"/>
    <w:rsid w:val="00CC728D"/>
    <w:rsid w:val="00CD06AB"/>
    <w:rsid w:val="00CD2C35"/>
    <w:rsid w:val="00CD327C"/>
    <w:rsid w:val="00CD3D89"/>
    <w:rsid w:val="00CD5DCA"/>
    <w:rsid w:val="00CD754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9EC"/>
    <w:rsid w:val="00CF5091"/>
    <w:rsid w:val="00CF632F"/>
    <w:rsid w:val="00CF6F84"/>
    <w:rsid w:val="00CF73CD"/>
    <w:rsid w:val="00D00942"/>
    <w:rsid w:val="00D00BE4"/>
    <w:rsid w:val="00D00F72"/>
    <w:rsid w:val="00D027AF"/>
    <w:rsid w:val="00D0355F"/>
    <w:rsid w:val="00D04BC2"/>
    <w:rsid w:val="00D04E8A"/>
    <w:rsid w:val="00D05850"/>
    <w:rsid w:val="00D0612E"/>
    <w:rsid w:val="00D076E2"/>
    <w:rsid w:val="00D07A8A"/>
    <w:rsid w:val="00D13799"/>
    <w:rsid w:val="00D202A2"/>
    <w:rsid w:val="00D2062C"/>
    <w:rsid w:val="00D21979"/>
    <w:rsid w:val="00D219E1"/>
    <w:rsid w:val="00D23527"/>
    <w:rsid w:val="00D2352D"/>
    <w:rsid w:val="00D23964"/>
    <w:rsid w:val="00D2426B"/>
    <w:rsid w:val="00D25870"/>
    <w:rsid w:val="00D26E16"/>
    <w:rsid w:val="00D274A1"/>
    <w:rsid w:val="00D30227"/>
    <w:rsid w:val="00D30CE9"/>
    <w:rsid w:val="00D314A7"/>
    <w:rsid w:val="00D31E5E"/>
    <w:rsid w:val="00D33976"/>
    <w:rsid w:val="00D33E06"/>
    <w:rsid w:val="00D343ED"/>
    <w:rsid w:val="00D34F2B"/>
    <w:rsid w:val="00D35ACA"/>
    <w:rsid w:val="00D35B7F"/>
    <w:rsid w:val="00D37E50"/>
    <w:rsid w:val="00D4071F"/>
    <w:rsid w:val="00D40A7A"/>
    <w:rsid w:val="00D41D83"/>
    <w:rsid w:val="00D42100"/>
    <w:rsid w:val="00D429D6"/>
    <w:rsid w:val="00D431C9"/>
    <w:rsid w:val="00D44766"/>
    <w:rsid w:val="00D44B83"/>
    <w:rsid w:val="00D454E3"/>
    <w:rsid w:val="00D51079"/>
    <w:rsid w:val="00D52222"/>
    <w:rsid w:val="00D52318"/>
    <w:rsid w:val="00D53DB1"/>
    <w:rsid w:val="00D566A1"/>
    <w:rsid w:val="00D56E62"/>
    <w:rsid w:val="00D6000A"/>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43F8"/>
    <w:rsid w:val="00D84B47"/>
    <w:rsid w:val="00D86A8B"/>
    <w:rsid w:val="00D86EEC"/>
    <w:rsid w:val="00D91F1B"/>
    <w:rsid w:val="00D921B9"/>
    <w:rsid w:val="00D92421"/>
    <w:rsid w:val="00D94E66"/>
    <w:rsid w:val="00D9633D"/>
    <w:rsid w:val="00D964AD"/>
    <w:rsid w:val="00D97AAA"/>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2846"/>
    <w:rsid w:val="00DE3AFD"/>
    <w:rsid w:val="00DE4AA1"/>
    <w:rsid w:val="00DE502C"/>
    <w:rsid w:val="00DF02D7"/>
    <w:rsid w:val="00DF254E"/>
    <w:rsid w:val="00DF443F"/>
    <w:rsid w:val="00DF4AD0"/>
    <w:rsid w:val="00DF6DF9"/>
    <w:rsid w:val="00E012D5"/>
    <w:rsid w:val="00E0265B"/>
    <w:rsid w:val="00E030EC"/>
    <w:rsid w:val="00E104E1"/>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27F"/>
    <w:rsid w:val="00E35F17"/>
    <w:rsid w:val="00E3673B"/>
    <w:rsid w:val="00E40C0B"/>
    <w:rsid w:val="00E40E03"/>
    <w:rsid w:val="00E4144D"/>
    <w:rsid w:val="00E41505"/>
    <w:rsid w:val="00E4185D"/>
    <w:rsid w:val="00E4190F"/>
    <w:rsid w:val="00E43137"/>
    <w:rsid w:val="00E4351E"/>
    <w:rsid w:val="00E4389A"/>
    <w:rsid w:val="00E43C02"/>
    <w:rsid w:val="00E445D3"/>
    <w:rsid w:val="00E466F7"/>
    <w:rsid w:val="00E46E7C"/>
    <w:rsid w:val="00E4772B"/>
    <w:rsid w:val="00E508F0"/>
    <w:rsid w:val="00E50E56"/>
    <w:rsid w:val="00E5254F"/>
    <w:rsid w:val="00E53601"/>
    <w:rsid w:val="00E53637"/>
    <w:rsid w:val="00E536F5"/>
    <w:rsid w:val="00E53EEB"/>
    <w:rsid w:val="00E55715"/>
    <w:rsid w:val="00E56908"/>
    <w:rsid w:val="00E56D80"/>
    <w:rsid w:val="00E56E2F"/>
    <w:rsid w:val="00E56E64"/>
    <w:rsid w:val="00E62ECC"/>
    <w:rsid w:val="00E67E0E"/>
    <w:rsid w:val="00E70833"/>
    <w:rsid w:val="00E70BB0"/>
    <w:rsid w:val="00E732A8"/>
    <w:rsid w:val="00E7489A"/>
    <w:rsid w:val="00E74C5B"/>
    <w:rsid w:val="00E822D6"/>
    <w:rsid w:val="00E8289C"/>
    <w:rsid w:val="00E83610"/>
    <w:rsid w:val="00E836FD"/>
    <w:rsid w:val="00E8411E"/>
    <w:rsid w:val="00E84986"/>
    <w:rsid w:val="00E8570A"/>
    <w:rsid w:val="00E85ECA"/>
    <w:rsid w:val="00E86348"/>
    <w:rsid w:val="00E87151"/>
    <w:rsid w:val="00E87699"/>
    <w:rsid w:val="00E93B7D"/>
    <w:rsid w:val="00E95692"/>
    <w:rsid w:val="00E97FEA"/>
    <w:rsid w:val="00EA1889"/>
    <w:rsid w:val="00EA2E18"/>
    <w:rsid w:val="00EA3C8B"/>
    <w:rsid w:val="00EA60A2"/>
    <w:rsid w:val="00EA69DB"/>
    <w:rsid w:val="00EA70F1"/>
    <w:rsid w:val="00EB1BD9"/>
    <w:rsid w:val="00EB34F4"/>
    <w:rsid w:val="00EB384F"/>
    <w:rsid w:val="00EB7689"/>
    <w:rsid w:val="00EB771C"/>
    <w:rsid w:val="00EC2D44"/>
    <w:rsid w:val="00EC38AB"/>
    <w:rsid w:val="00EC54D5"/>
    <w:rsid w:val="00EC56FE"/>
    <w:rsid w:val="00EC5BB7"/>
    <w:rsid w:val="00EC5CB5"/>
    <w:rsid w:val="00EC78CC"/>
    <w:rsid w:val="00EC7EB5"/>
    <w:rsid w:val="00ED0FB0"/>
    <w:rsid w:val="00ED266F"/>
    <w:rsid w:val="00ED399D"/>
    <w:rsid w:val="00ED3EF8"/>
    <w:rsid w:val="00ED7098"/>
    <w:rsid w:val="00ED776E"/>
    <w:rsid w:val="00ED7D2D"/>
    <w:rsid w:val="00EE0D5F"/>
    <w:rsid w:val="00EE1E9F"/>
    <w:rsid w:val="00EE2E2C"/>
    <w:rsid w:val="00EE45B9"/>
    <w:rsid w:val="00EE76A9"/>
    <w:rsid w:val="00EF051F"/>
    <w:rsid w:val="00EF1255"/>
    <w:rsid w:val="00EF28FA"/>
    <w:rsid w:val="00EF494C"/>
    <w:rsid w:val="00EF4B22"/>
    <w:rsid w:val="00EF54D1"/>
    <w:rsid w:val="00EF68C8"/>
    <w:rsid w:val="00F001CC"/>
    <w:rsid w:val="00F019A1"/>
    <w:rsid w:val="00F01A92"/>
    <w:rsid w:val="00F02138"/>
    <w:rsid w:val="00F05F2E"/>
    <w:rsid w:val="00F0678F"/>
    <w:rsid w:val="00F12946"/>
    <w:rsid w:val="00F137A4"/>
    <w:rsid w:val="00F14375"/>
    <w:rsid w:val="00F14EA5"/>
    <w:rsid w:val="00F17F6E"/>
    <w:rsid w:val="00F20BDE"/>
    <w:rsid w:val="00F21006"/>
    <w:rsid w:val="00F24A4B"/>
    <w:rsid w:val="00F24E57"/>
    <w:rsid w:val="00F26570"/>
    <w:rsid w:val="00F26B41"/>
    <w:rsid w:val="00F26C6C"/>
    <w:rsid w:val="00F27565"/>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5C43"/>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A6025"/>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C7364"/>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2C7"/>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2455</TotalTime>
  <Pages>3</Pages>
  <Words>1824</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12</cp:revision>
  <cp:lastPrinted>2022-05-25T12:09:00Z</cp:lastPrinted>
  <dcterms:created xsi:type="dcterms:W3CDTF">2022-05-20T13:59:00Z</dcterms:created>
  <dcterms:modified xsi:type="dcterms:W3CDTF">2022-06-02T12:07:00Z</dcterms:modified>
</cp:coreProperties>
</file>