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C6" w:rsidRPr="000C0CB5" w:rsidRDefault="00CB6796" w:rsidP="008A2BC6">
      <w:pPr>
        <w:rPr>
          <w:szCs w:val="24"/>
        </w:rPr>
      </w:pPr>
      <w:r w:rsidRPr="000C0CB5">
        <w:rPr>
          <w:szCs w:val="24"/>
        </w:rPr>
        <w:t xml:space="preserve">Ata da </w:t>
      </w:r>
      <w:r w:rsidR="005D0177" w:rsidRPr="000C0CB5">
        <w:rPr>
          <w:szCs w:val="24"/>
        </w:rPr>
        <w:t>quarta</w:t>
      </w:r>
      <w:r w:rsidR="00B43AF9" w:rsidRPr="000C0CB5">
        <w:rPr>
          <w:szCs w:val="24"/>
        </w:rPr>
        <w:t xml:space="preserve"> </w:t>
      </w:r>
      <w:r w:rsidR="00254DDF" w:rsidRPr="000C0CB5">
        <w:rPr>
          <w:szCs w:val="24"/>
        </w:rPr>
        <w:t xml:space="preserve">Sessão </w:t>
      </w:r>
      <w:r w:rsidR="005D0177" w:rsidRPr="000C0CB5">
        <w:rPr>
          <w:szCs w:val="24"/>
        </w:rPr>
        <w:t>Extrao</w:t>
      </w:r>
      <w:r w:rsidR="00254DDF" w:rsidRPr="000C0CB5">
        <w:rPr>
          <w:szCs w:val="24"/>
        </w:rPr>
        <w:t xml:space="preserve">rdinária da Câmara Municipal de Iporanga, realizada no dia </w:t>
      </w:r>
      <w:r w:rsidR="005D0177" w:rsidRPr="000C0CB5">
        <w:rPr>
          <w:szCs w:val="24"/>
        </w:rPr>
        <w:t>01 de julho</w:t>
      </w:r>
      <w:r w:rsidR="00A65A3E" w:rsidRPr="000C0CB5">
        <w:rPr>
          <w:szCs w:val="24"/>
        </w:rPr>
        <w:t xml:space="preserve"> de 2022</w:t>
      </w:r>
      <w:r w:rsidR="005D0177" w:rsidRPr="000C0CB5">
        <w:rPr>
          <w:szCs w:val="24"/>
        </w:rPr>
        <w:t xml:space="preserve">, às </w:t>
      </w:r>
      <w:r w:rsidR="00254DDF" w:rsidRPr="000C0CB5">
        <w:rPr>
          <w:szCs w:val="24"/>
        </w:rPr>
        <w:t xml:space="preserve">9 horas no Prédio da Câmara Municipal de Iporanga, sito à Av. Iporanga, 112 – Iporanga – SP. </w:t>
      </w:r>
      <w:r w:rsidRPr="000C0CB5">
        <w:rPr>
          <w:szCs w:val="24"/>
        </w:rPr>
        <w:t xml:space="preserve">Reuniram-se os Vereadores: </w:t>
      </w:r>
      <w:r w:rsidRPr="000C0CB5">
        <w:rPr>
          <w:rFonts w:eastAsia="Arial Unicode MS"/>
          <w:szCs w:val="24"/>
        </w:rPr>
        <w:t>Nelson Ramos de Lima Filho, Adilson Rodrigues da Silva, Douglas Uillians da Silva Santos, Everton Rezende Nestlehner, Izair Antonio da Silva, Juraci Cardoso de Aguiar, Marcio Moreira de Oliveira Junior, Otacílio Francisco dos Santos</w:t>
      </w:r>
      <w:r w:rsidR="00EE5DF7" w:rsidRPr="000C0CB5">
        <w:rPr>
          <w:rFonts w:eastAsia="Arial Unicode MS"/>
          <w:szCs w:val="24"/>
        </w:rPr>
        <w:t xml:space="preserve"> e</w:t>
      </w:r>
      <w:r w:rsidRPr="000C0CB5">
        <w:rPr>
          <w:rFonts w:eastAsia="Arial Unicode MS"/>
          <w:szCs w:val="24"/>
        </w:rPr>
        <w:t xml:space="preserve"> Rosimara Aedil Alves Fonseca,</w:t>
      </w:r>
      <w:r w:rsidR="00505B68" w:rsidRPr="000C0CB5">
        <w:rPr>
          <w:rFonts w:eastAsia="Arial Unicode MS"/>
          <w:szCs w:val="24"/>
        </w:rPr>
        <w:t xml:space="preserve"> </w:t>
      </w:r>
      <w:r w:rsidRPr="000C0CB5">
        <w:rPr>
          <w:szCs w:val="24"/>
        </w:rPr>
        <w:t>sob a presidência do Primeiro, e havendo número legal, o Presidente pediu a proteção de Deus e para que Ele iluminasse as decisões, declarando aberta a Sessão.</w:t>
      </w:r>
      <w:r w:rsidR="005D0177" w:rsidRPr="000C0CB5">
        <w:rPr>
          <w:szCs w:val="24"/>
        </w:rPr>
        <w:t xml:space="preserve"> O Presidente colocou em votação as atas da oitava e no</w:t>
      </w:r>
      <w:r w:rsidR="00E56653" w:rsidRPr="000C0CB5">
        <w:rPr>
          <w:szCs w:val="24"/>
        </w:rPr>
        <w:t>n</w:t>
      </w:r>
      <w:r w:rsidR="005D0177" w:rsidRPr="000C0CB5">
        <w:rPr>
          <w:szCs w:val="24"/>
        </w:rPr>
        <w:t>a sessões ordinárias da</w:t>
      </w:r>
      <w:r w:rsidRPr="000C0CB5">
        <w:rPr>
          <w:szCs w:val="24"/>
        </w:rPr>
        <w:t xml:space="preserve"> </w:t>
      </w:r>
      <w:r w:rsidR="005D0177" w:rsidRPr="000C0CB5">
        <w:rPr>
          <w:szCs w:val="24"/>
        </w:rPr>
        <w:t xml:space="preserve">Câmara Municipal que foram aprovadas. </w:t>
      </w:r>
      <w:r w:rsidR="005E3DE4" w:rsidRPr="000C0CB5">
        <w:rPr>
          <w:szCs w:val="24"/>
        </w:rPr>
        <w:t xml:space="preserve">O Presidente pediu </w:t>
      </w:r>
      <w:r w:rsidR="00B43AF9" w:rsidRPr="000C0CB5">
        <w:rPr>
          <w:szCs w:val="24"/>
        </w:rPr>
        <w:t>a Primeira Secretária</w:t>
      </w:r>
      <w:r w:rsidR="00505B68" w:rsidRPr="000C0CB5">
        <w:rPr>
          <w:szCs w:val="24"/>
        </w:rPr>
        <w:t xml:space="preserve"> que fizesse a leitura </w:t>
      </w:r>
      <w:r w:rsidR="005D0177" w:rsidRPr="000C0CB5">
        <w:rPr>
          <w:szCs w:val="24"/>
        </w:rPr>
        <w:t xml:space="preserve">do </w:t>
      </w:r>
      <w:r w:rsidR="005D0177" w:rsidRPr="000C0CB5">
        <w:rPr>
          <w:b/>
          <w:szCs w:val="24"/>
        </w:rPr>
        <w:t>PROJETO DE LEI 035/2022</w:t>
      </w:r>
      <w:r w:rsidR="005D0177" w:rsidRPr="000C0CB5">
        <w:rPr>
          <w:szCs w:val="24"/>
        </w:rPr>
        <w:t xml:space="preserve">, </w:t>
      </w:r>
      <w:r w:rsidR="00E56653" w:rsidRPr="000C0CB5">
        <w:rPr>
          <w:szCs w:val="24"/>
        </w:rPr>
        <w:t xml:space="preserve">de 17 de junho de 2022, que </w:t>
      </w:r>
      <w:r w:rsidR="00E56653" w:rsidRPr="000C0CB5">
        <w:rPr>
          <w:b/>
          <w:szCs w:val="24"/>
        </w:rPr>
        <w:t>“AUTORIZA O PODER EXECUTIVO A CELEBRAR CONVÊNIO DE TERMO DE COMPROMISSO COM SEBRAE PARA INSTALAÇÃO DO CANAL DE ATENDIMENTO PRESENCIAL DENOMINADO SEBRAE AQUI.”</w:t>
      </w:r>
      <w:r w:rsidR="00E56653" w:rsidRPr="000C0CB5">
        <w:rPr>
          <w:szCs w:val="24"/>
        </w:rPr>
        <w:t xml:space="preserve"> Após a leitura o Projeto de Lei foi encaminhado às Comissões de Economia e de Justiça e Redação. O Presidente pediu à Primeir</w:t>
      </w:r>
      <w:r w:rsidR="00EC3953" w:rsidRPr="000C0CB5">
        <w:rPr>
          <w:szCs w:val="24"/>
        </w:rPr>
        <w:t xml:space="preserve">a Secretária que fizesse a leitura do </w:t>
      </w:r>
      <w:r w:rsidR="00EC3953" w:rsidRPr="000C0CB5">
        <w:rPr>
          <w:b/>
          <w:szCs w:val="24"/>
        </w:rPr>
        <w:t>PROJETO DE LEI 036/2022,</w:t>
      </w:r>
      <w:r w:rsidR="00EC3953" w:rsidRPr="000C0CB5">
        <w:rPr>
          <w:szCs w:val="24"/>
        </w:rPr>
        <w:t xml:space="preserve"> de 28 de junho de 2022, que “</w:t>
      </w:r>
      <w:r w:rsidR="00EC3953" w:rsidRPr="000C0CB5">
        <w:rPr>
          <w:b/>
          <w:szCs w:val="24"/>
        </w:rPr>
        <w:t xml:space="preserve">DISPÕE SOBRE A ABERTURA DE CRÉDITO ADICIONAL SUPLEMENTAR, ALTERAÇÃO NA LEI ORÇAMENTÁRIA ANUAL DE 2.022 E DÁ OUTRAS PROVIDÊNCIAS.” </w:t>
      </w:r>
      <w:r w:rsidR="00EC3953" w:rsidRPr="000C0CB5">
        <w:rPr>
          <w:szCs w:val="24"/>
        </w:rPr>
        <w:t xml:space="preserve"> Após a leitura o Projeto de Lei foi encaminhado às Comissões de Economia e de Justiça e Redação.  </w:t>
      </w:r>
      <w:r w:rsidR="00505B68" w:rsidRPr="000C0CB5">
        <w:rPr>
          <w:szCs w:val="24"/>
        </w:rPr>
        <w:t xml:space="preserve">Em seguida o Presidente pediu </w:t>
      </w:r>
      <w:r w:rsidR="005949E1" w:rsidRPr="000C0CB5">
        <w:rPr>
          <w:szCs w:val="24"/>
        </w:rPr>
        <w:t xml:space="preserve">a Primeira Secretária </w:t>
      </w:r>
      <w:r w:rsidR="00505B68" w:rsidRPr="000C0CB5">
        <w:rPr>
          <w:szCs w:val="24"/>
        </w:rPr>
        <w:t xml:space="preserve">que fizesse a leitura do </w:t>
      </w:r>
      <w:r w:rsidR="00505B68" w:rsidRPr="000C0CB5">
        <w:rPr>
          <w:b/>
          <w:szCs w:val="24"/>
        </w:rPr>
        <w:t>PROJETO DE LEI 0</w:t>
      </w:r>
      <w:r w:rsidR="005949E1" w:rsidRPr="000C0CB5">
        <w:rPr>
          <w:b/>
          <w:szCs w:val="24"/>
        </w:rPr>
        <w:t>31</w:t>
      </w:r>
      <w:r w:rsidR="00505B68" w:rsidRPr="000C0CB5">
        <w:rPr>
          <w:b/>
          <w:szCs w:val="24"/>
        </w:rPr>
        <w:t>/2022</w:t>
      </w:r>
      <w:r w:rsidR="00505B68" w:rsidRPr="000C0CB5">
        <w:rPr>
          <w:szCs w:val="24"/>
        </w:rPr>
        <w:t xml:space="preserve">, de </w:t>
      </w:r>
      <w:r w:rsidR="005949E1" w:rsidRPr="000C0CB5">
        <w:rPr>
          <w:szCs w:val="24"/>
        </w:rPr>
        <w:t>14 de junho</w:t>
      </w:r>
      <w:r w:rsidR="00505B68" w:rsidRPr="000C0CB5">
        <w:rPr>
          <w:szCs w:val="24"/>
        </w:rPr>
        <w:t xml:space="preserve"> de 2022, que </w:t>
      </w:r>
      <w:r w:rsidR="00505B68" w:rsidRPr="000C0CB5">
        <w:rPr>
          <w:b/>
          <w:szCs w:val="24"/>
        </w:rPr>
        <w:t xml:space="preserve">“DISPÕE SOBRE A </w:t>
      </w:r>
      <w:r w:rsidR="005949E1" w:rsidRPr="000C0CB5">
        <w:rPr>
          <w:b/>
          <w:szCs w:val="24"/>
        </w:rPr>
        <w:t>GRATIFICAÇÃO AOS CHEFES DE SETOR DE CONTABILIDADE, CULTURA, ESPORTE E LAZER, LICITAÇÃO, COMPRAS E CONTRATOS, PATRIMÔNIO, RECURSOS HUMANOS E TRANSPORTE</w:t>
      </w:r>
      <w:r w:rsidR="00505B68" w:rsidRPr="000C0CB5">
        <w:rPr>
          <w:b/>
          <w:szCs w:val="24"/>
        </w:rPr>
        <w:t xml:space="preserve"> E DÁ OUTRAS PROVIDÊNCIAS.”</w:t>
      </w:r>
      <w:r w:rsidR="00505B68" w:rsidRPr="000C0CB5">
        <w:rPr>
          <w:szCs w:val="24"/>
        </w:rPr>
        <w:t xml:space="preserve"> Em seguida o Pres</w:t>
      </w:r>
      <w:r w:rsidR="00FA6025" w:rsidRPr="000C0CB5">
        <w:rPr>
          <w:szCs w:val="24"/>
        </w:rPr>
        <w:t>i</w:t>
      </w:r>
      <w:r w:rsidR="005949E1" w:rsidRPr="000C0CB5">
        <w:rPr>
          <w:szCs w:val="24"/>
        </w:rPr>
        <w:t xml:space="preserve">dente </w:t>
      </w:r>
      <w:r w:rsidR="00174859" w:rsidRPr="000C0CB5">
        <w:rPr>
          <w:szCs w:val="24"/>
        </w:rPr>
        <w:t xml:space="preserve">colocou o Projeto de Lei em discussão. Com a palavra a Vereadora </w:t>
      </w:r>
      <w:r w:rsidR="00174859" w:rsidRPr="000C0CB5">
        <w:rPr>
          <w:b/>
          <w:szCs w:val="24"/>
        </w:rPr>
        <w:t>Senhora Rosimara Aedil Alves Fonseca</w:t>
      </w:r>
      <w:r w:rsidR="00174859" w:rsidRPr="000C0CB5">
        <w:rPr>
          <w:szCs w:val="24"/>
        </w:rPr>
        <w:t xml:space="preserve"> que cumprimentou a todos e manifestou seu voto favorável justificando a co-responsabilidade desses funcionários com relação as decisões administravas da Prefeitura, embora todos os demais também mereçam aumento salarial e tenham responsabilidade, esses funcionários assinam junto com o Prefeito e merecem valorização. Comentou ainda o fato de que já solicitaram ao Prefeito que esteja viabilizando aumento gradativo aos demais funcionários</w:t>
      </w:r>
      <w:r w:rsidR="00395728" w:rsidRPr="000C0CB5">
        <w:rPr>
          <w:szCs w:val="24"/>
        </w:rPr>
        <w:t>.</w:t>
      </w:r>
      <w:r w:rsidR="00174859" w:rsidRPr="000C0CB5">
        <w:rPr>
          <w:szCs w:val="24"/>
        </w:rPr>
        <w:t xml:space="preserve"> Com a palavra o Vereador </w:t>
      </w:r>
      <w:r w:rsidR="00174859" w:rsidRPr="000C0CB5">
        <w:rPr>
          <w:b/>
          <w:szCs w:val="24"/>
        </w:rPr>
        <w:t xml:space="preserve">Senhor Juraci Cardoso de Aguiar </w:t>
      </w:r>
      <w:r w:rsidR="00174859" w:rsidRPr="000C0CB5">
        <w:rPr>
          <w:szCs w:val="24"/>
        </w:rPr>
        <w:t>que cu</w:t>
      </w:r>
      <w:r w:rsidR="00FA49E3" w:rsidRPr="000C0CB5">
        <w:rPr>
          <w:szCs w:val="24"/>
        </w:rPr>
        <w:t xml:space="preserve">mprimentou a todos e igualmente falou sobre a responsabilidade que esses cargos assumem, sendo inclusive, de acordo com a opinião dele, um valor irrisório, pois, correm risco de responder processos, lembrando também que é necessário ter em mente que o aumento é para o Cargo, independente de quem o estiver ocupando. Falou também sobre o acordo que houve com o Prefeito, para que o mesmo encaminhasse o aumento do Sodexo junto para os demais funcionários, tendo ele se comprometido a votar a favor dessa gratificação, dessa forma manifestou seu voto favorável ao Projeto. Com a palavra o Vereador </w:t>
      </w:r>
      <w:r w:rsidR="00FA49E3" w:rsidRPr="000C0CB5">
        <w:rPr>
          <w:b/>
          <w:szCs w:val="24"/>
        </w:rPr>
        <w:t>Senhor Everton Rezende Nestlehner</w:t>
      </w:r>
      <w:r w:rsidR="00FA49E3" w:rsidRPr="000C0CB5">
        <w:rPr>
          <w:szCs w:val="24"/>
        </w:rPr>
        <w:t xml:space="preserve"> que cumprimentou a todos, questionou a discrepância de dados entre a justificativa e o impacto financeiro e disse ser injusto esse aumento somente para alguns funcionários, manifestando seu voto contrário. Com a palavra o Vereador </w:t>
      </w:r>
      <w:r w:rsidR="00FA49E3" w:rsidRPr="000C0CB5">
        <w:rPr>
          <w:b/>
          <w:szCs w:val="24"/>
        </w:rPr>
        <w:t>Senhor Márcio Moreira de Oliveira Junior</w:t>
      </w:r>
      <w:r w:rsidR="00FA49E3" w:rsidRPr="000C0CB5">
        <w:rPr>
          <w:szCs w:val="24"/>
        </w:rPr>
        <w:t xml:space="preserve"> que cumprimentou a todos e </w:t>
      </w:r>
      <w:r w:rsidR="00C55C45" w:rsidRPr="000C0CB5">
        <w:rPr>
          <w:szCs w:val="24"/>
        </w:rPr>
        <w:t>falou sobre a discrepância de informações no Projeto, sobre o Prefeito não ter mantido o padrão de vinte por cento como nas demais comissões, abrindo precedente para futuramente aumentar ainda mais e falou ainda que de acordo com sua avaliação faltou estabelecer as atribuições para os cargos. Sugeriu que podiam ser colocados funcionários da Frente de Trabalho para auxiliar esse trabalho, manifestando voto contrário ao Projeto.</w:t>
      </w:r>
      <w:r w:rsidR="00FA49E3" w:rsidRPr="000C0CB5">
        <w:rPr>
          <w:szCs w:val="24"/>
        </w:rPr>
        <w:t xml:space="preserve"> </w:t>
      </w:r>
      <w:r w:rsidR="00C55C45" w:rsidRPr="000C0CB5">
        <w:rPr>
          <w:szCs w:val="24"/>
        </w:rPr>
        <w:t xml:space="preserve">Encerradas as discussões o Presidente colocou o Projeto de Lei 031/2022 em votação. Com cinco votos favoráveis, inclusive do Presidente, três votos contrários dos Vereadores Everton Rezende Nestlehner, Márcio Moreira de Oliveira Junior e Otacílio Francisco dos Santos e uma abstenção do Vereador Douglas Uillians da Silva Santos o </w:t>
      </w:r>
      <w:r w:rsidR="00C55C45" w:rsidRPr="000C0CB5">
        <w:rPr>
          <w:szCs w:val="24"/>
        </w:rPr>
        <w:lastRenderedPageBreak/>
        <w:t>Projeto de Lei foi aprovado.</w:t>
      </w:r>
      <w:r w:rsidR="00FA6025" w:rsidRPr="000C0CB5">
        <w:rPr>
          <w:szCs w:val="24"/>
        </w:rPr>
        <w:t xml:space="preserve"> Em seguida o Presidente pediu </w:t>
      </w:r>
      <w:r w:rsidR="005949E1" w:rsidRPr="000C0CB5">
        <w:rPr>
          <w:szCs w:val="24"/>
        </w:rPr>
        <w:t>a Primeira Secretária</w:t>
      </w:r>
      <w:r w:rsidR="00FA6025" w:rsidRPr="000C0CB5">
        <w:rPr>
          <w:szCs w:val="24"/>
        </w:rPr>
        <w:t xml:space="preserve"> que fizesse a leitura do </w:t>
      </w:r>
      <w:r w:rsidR="00FA6025" w:rsidRPr="000C0CB5">
        <w:rPr>
          <w:b/>
          <w:szCs w:val="24"/>
        </w:rPr>
        <w:t>PROJETO DE LEI 0</w:t>
      </w:r>
      <w:r w:rsidR="005949E1" w:rsidRPr="000C0CB5">
        <w:rPr>
          <w:b/>
          <w:szCs w:val="24"/>
        </w:rPr>
        <w:t>32</w:t>
      </w:r>
      <w:r w:rsidR="00FA6025" w:rsidRPr="000C0CB5">
        <w:rPr>
          <w:b/>
          <w:szCs w:val="24"/>
        </w:rPr>
        <w:t>/2022</w:t>
      </w:r>
      <w:r w:rsidR="00FA6025" w:rsidRPr="000C0CB5">
        <w:rPr>
          <w:szCs w:val="24"/>
        </w:rPr>
        <w:t xml:space="preserve">, de </w:t>
      </w:r>
      <w:r w:rsidR="005949E1" w:rsidRPr="000C0CB5">
        <w:rPr>
          <w:szCs w:val="24"/>
        </w:rPr>
        <w:t>14 de junho</w:t>
      </w:r>
      <w:r w:rsidR="00FA6025" w:rsidRPr="000C0CB5">
        <w:rPr>
          <w:szCs w:val="24"/>
        </w:rPr>
        <w:t xml:space="preserve"> de 2022, que </w:t>
      </w:r>
      <w:r w:rsidR="00FA6025" w:rsidRPr="000C0CB5">
        <w:rPr>
          <w:b/>
          <w:szCs w:val="24"/>
        </w:rPr>
        <w:t>“</w:t>
      </w:r>
      <w:r w:rsidR="005949E1" w:rsidRPr="000C0CB5">
        <w:rPr>
          <w:b/>
          <w:szCs w:val="24"/>
        </w:rPr>
        <w:t>DISPÕE SOBRE A ABERTURA DE CRÉDITO ADICIONAL ESPECIAL, ALTERAÇÃO NA LEI ORÇAMENTÁRIA ANUAL DE 2.022</w:t>
      </w:r>
      <w:r w:rsidR="00FA6025" w:rsidRPr="000C0CB5">
        <w:rPr>
          <w:b/>
          <w:szCs w:val="24"/>
        </w:rPr>
        <w:t xml:space="preserve"> E DÁ OUTRAS PROVIDÊNCIAS.”</w:t>
      </w:r>
      <w:r w:rsidR="00FA6025" w:rsidRPr="000C0CB5">
        <w:rPr>
          <w:szCs w:val="24"/>
        </w:rPr>
        <w:t xml:space="preserve"> </w:t>
      </w:r>
      <w:r w:rsidR="005949E1" w:rsidRPr="000C0CB5">
        <w:rPr>
          <w:szCs w:val="24"/>
        </w:rPr>
        <w:t xml:space="preserve">Em seguida o Presidente </w:t>
      </w:r>
      <w:r w:rsidR="00C55C45" w:rsidRPr="000C0CB5">
        <w:rPr>
          <w:szCs w:val="24"/>
        </w:rPr>
        <w:t xml:space="preserve">colocou o Projeto de Lei em discussão. Com a palavra a Vereadora </w:t>
      </w:r>
      <w:r w:rsidR="00C55C45" w:rsidRPr="000C0CB5">
        <w:rPr>
          <w:b/>
          <w:szCs w:val="24"/>
        </w:rPr>
        <w:t>Senhora Rosimara Aedil Alves Fonseca</w:t>
      </w:r>
      <w:r w:rsidR="00C55C45" w:rsidRPr="000C0CB5">
        <w:rPr>
          <w:szCs w:val="24"/>
        </w:rPr>
        <w:t xml:space="preserve"> que disse após vinte e dois anos está sendo realizado um sonho para a área da Educação com a construção da nova Escola José Maciel da Silva, no Bairro Castelhanos. Lembrou que o atual prédio foi construído no mandato do Doutor Jamil. Na</w:t>
      </w:r>
      <w:r w:rsidR="004911E4" w:rsidRPr="000C0CB5">
        <w:rPr>
          <w:szCs w:val="24"/>
        </w:rPr>
        <w:t xml:space="preserve"> é</w:t>
      </w:r>
      <w:r w:rsidR="00C55C45" w:rsidRPr="000C0CB5">
        <w:rPr>
          <w:szCs w:val="24"/>
        </w:rPr>
        <w:t>poca da municipalização</w:t>
      </w:r>
      <w:r w:rsidR="004911E4" w:rsidRPr="000C0CB5">
        <w:rPr>
          <w:szCs w:val="24"/>
        </w:rPr>
        <w:t xml:space="preserve"> para funcionar por seis meses e já faz vinte e dois anos que está sendo utilizada, tendo servido ao propósito formando diversos alunos, porém agora as crianças terão um prédio decente. Com a palavra o Vereador </w:t>
      </w:r>
      <w:r w:rsidR="004911E4" w:rsidRPr="000C0CB5">
        <w:rPr>
          <w:b/>
          <w:szCs w:val="24"/>
        </w:rPr>
        <w:t>Senhor Douglas Uillians da Silva Santos</w:t>
      </w:r>
      <w:r w:rsidR="004911E4" w:rsidRPr="000C0CB5">
        <w:rPr>
          <w:szCs w:val="24"/>
        </w:rPr>
        <w:t xml:space="preserve"> que comentou sobre o ganho que a Comunidade do Bairro Castelhanos terá com essa construção. Falou ainda que essa escola servia apenas de discurso político para se ganhar a eleição, porém, agora com os recursos disponíveis será possível se transformar em realidade</w:t>
      </w:r>
      <w:r w:rsidR="00A961F8" w:rsidRPr="000C0CB5">
        <w:rPr>
          <w:szCs w:val="24"/>
        </w:rPr>
        <w:t xml:space="preserve"> e parabenizou o Prefeito reconhecendo seu esforço. Com a palavra o Vereador </w:t>
      </w:r>
      <w:r w:rsidR="00A961F8" w:rsidRPr="000C0CB5">
        <w:rPr>
          <w:b/>
          <w:szCs w:val="24"/>
        </w:rPr>
        <w:t>Senhor Juraci Cardoso de Aguiar</w:t>
      </w:r>
      <w:r w:rsidR="00A961F8" w:rsidRPr="000C0CB5">
        <w:rPr>
          <w:szCs w:val="24"/>
        </w:rPr>
        <w:t xml:space="preserve"> que parabenizou ao Prefeito e ao Vereador Adilson que desde os mandatos anteriores vem lutando por isso, tendo inclusive corrido atrás da regularização do imóvel. Com a palavra o Vereador </w:t>
      </w:r>
      <w:r w:rsidR="00A961F8" w:rsidRPr="000C0CB5">
        <w:rPr>
          <w:b/>
          <w:szCs w:val="24"/>
        </w:rPr>
        <w:t>Senhor Márcio Moreira de Oliveira Junior</w:t>
      </w:r>
      <w:r w:rsidR="00A961F8" w:rsidRPr="000C0CB5">
        <w:rPr>
          <w:szCs w:val="24"/>
        </w:rPr>
        <w:t xml:space="preserve"> que falou sobre a necessidade dessa construção em razão da insalubridade do atual prédio que é de conhecimento de todos, estando em demanda judicial essa questão. Parabenizou o Vereador Adilson pelo empenho e alertou que estarão fiscalizando essa obra. </w:t>
      </w:r>
      <w:r w:rsidR="00FA6025" w:rsidRPr="000C0CB5">
        <w:rPr>
          <w:szCs w:val="24"/>
        </w:rPr>
        <w:t xml:space="preserve"> </w:t>
      </w:r>
      <w:r w:rsidR="005B0AD0" w:rsidRPr="000C0CB5">
        <w:rPr>
          <w:szCs w:val="24"/>
        </w:rPr>
        <w:t xml:space="preserve">Com a palavra o Vereador </w:t>
      </w:r>
      <w:r w:rsidR="005B0AD0" w:rsidRPr="000C0CB5">
        <w:rPr>
          <w:b/>
          <w:szCs w:val="24"/>
        </w:rPr>
        <w:t>Senhor Douglas Uillians da Silva Santos</w:t>
      </w:r>
      <w:r w:rsidR="005B0AD0" w:rsidRPr="000C0CB5">
        <w:rPr>
          <w:szCs w:val="24"/>
        </w:rPr>
        <w:t xml:space="preserve"> que novamente pediu a palavra para ressaltar o grande empenho do Vereador Adilson com relação a essa conquista, sendo acompanhado da Vereadora Rosimara que destacou o papel da Secretária de Educação que abraçou essa causa até que fosse possível. Com a palavra o Vereador </w:t>
      </w:r>
      <w:r w:rsidR="005B0AD0" w:rsidRPr="000C0CB5">
        <w:rPr>
          <w:b/>
          <w:szCs w:val="24"/>
        </w:rPr>
        <w:t xml:space="preserve">Senhor Adilson Rodrigues da </w:t>
      </w:r>
      <w:r w:rsidR="005B0AD0" w:rsidRPr="000C0CB5">
        <w:rPr>
          <w:szCs w:val="24"/>
        </w:rPr>
        <w:t xml:space="preserve">Silva que cumprimentou a todos e falou sobre a importância que o atual prédio teve até o presente momento, ressaltou o papel da Vereadora Rosimara enquanto Secretária de Educação que também lutou por essa causa e da Secretária Soraia, tendo sido travada uma árdua batalha para regularização do imóvel, porém agora se concretiza esse sonho, agradecendo a todos, especialmente ao Prefeito Alessandro que deixará um marco em sua Gestão e aos colegas vereadores que certamente farão parte dessa história. Com a palavra a Vereadora </w:t>
      </w:r>
      <w:r w:rsidR="005B0AD0" w:rsidRPr="000C0CB5">
        <w:rPr>
          <w:b/>
          <w:szCs w:val="24"/>
        </w:rPr>
        <w:t>Senhora Rosimara Aedil Alves Fonseca</w:t>
      </w:r>
      <w:r w:rsidR="005B0AD0" w:rsidRPr="000C0CB5">
        <w:rPr>
          <w:szCs w:val="24"/>
        </w:rPr>
        <w:t xml:space="preserve"> que fez um agradecimento especial à Dona Zilda que mais uma vez dispôs de terreno para pos</w:t>
      </w:r>
      <w:r w:rsidR="005E7ED8" w:rsidRPr="000C0CB5">
        <w:rPr>
          <w:szCs w:val="24"/>
        </w:rPr>
        <w:t>sibilitar essa construção, tendo</w:t>
      </w:r>
      <w:r w:rsidR="005B0AD0" w:rsidRPr="000C0CB5">
        <w:rPr>
          <w:szCs w:val="24"/>
        </w:rPr>
        <w:t xml:space="preserve"> tudo sido regularizado</w:t>
      </w:r>
      <w:r w:rsidR="005E7ED8" w:rsidRPr="000C0CB5">
        <w:rPr>
          <w:szCs w:val="24"/>
        </w:rPr>
        <w:t xml:space="preserve"> e à Diretora Marlene Maciel que demonstrou paciência todos esses anos, apesar dos riscos iminentes</w:t>
      </w:r>
      <w:r w:rsidR="005B0AD0" w:rsidRPr="000C0CB5">
        <w:rPr>
          <w:szCs w:val="24"/>
        </w:rPr>
        <w:t xml:space="preserve">. </w:t>
      </w:r>
      <w:r w:rsidR="005E7ED8" w:rsidRPr="000C0CB5">
        <w:rPr>
          <w:szCs w:val="24"/>
        </w:rPr>
        <w:t xml:space="preserve">Sem mais discussões o Projeto de Lei 032/2022 foi colocado em votação e </w:t>
      </w:r>
      <w:r w:rsidR="0025286A">
        <w:rPr>
          <w:szCs w:val="24"/>
        </w:rPr>
        <w:t>a</w:t>
      </w:r>
      <w:r w:rsidR="005E7ED8" w:rsidRPr="000C0CB5">
        <w:rPr>
          <w:szCs w:val="24"/>
        </w:rPr>
        <w:t>provado por unanimidade. O</w:t>
      </w:r>
      <w:r w:rsidR="00FA6025" w:rsidRPr="000C0CB5">
        <w:rPr>
          <w:szCs w:val="24"/>
        </w:rPr>
        <w:t xml:space="preserve"> Presidente pediu </w:t>
      </w:r>
      <w:r w:rsidR="005949E1" w:rsidRPr="000C0CB5">
        <w:rPr>
          <w:szCs w:val="24"/>
        </w:rPr>
        <w:t>a Primeira Secretária</w:t>
      </w:r>
      <w:r w:rsidR="00FA6025" w:rsidRPr="000C0CB5">
        <w:rPr>
          <w:szCs w:val="24"/>
        </w:rPr>
        <w:t xml:space="preserve"> que fizesse a leitura do </w:t>
      </w:r>
      <w:r w:rsidR="00DE14D6" w:rsidRPr="000C0CB5">
        <w:rPr>
          <w:b/>
          <w:szCs w:val="24"/>
        </w:rPr>
        <w:t>PROJETO DE LEI 034/2022</w:t>
      </w:r>
      <w:r w:rsidR="00DE14D6" w:rsidRPr="000C0CB5">
        <w:rPr>
          <w:szCs w:val="24"/>
        </w:rPr>
        <w:t xml:space="preserve">, de 14 de junho de 2022, que </w:t>
      </w:r>
      <w:r w:rsidR="00DE14D6" w:rsidRPr="000C0CB5">
        <w:rPr>
          <w:b/>
          <w:szCs w:val="24"/>
        </w:rPr>
        <w:t xml:space="preserve">“DISPÕE SOBRE A CONCESSÃO DE VALE ALIMENTAÇÃO AOS AGENTES PÚBLICOS MUNICIPAIS ATIVOS E DÁ OUTRAS PROVIDÊNCIAS.” </w:t>
      </w:r>
      <w:r w:rsidR="005949E1" w:rsidRPr="000C0CB5">
        <w:rPr>
          <w:szCs w:val="24"/>
        </w:rPr>
        <w:t xml:space="preserve">Em seguida o Presidente </w:t>
      </w:r>
      <w:r w:rsidR="005E7ED8" w:rsidRPr="000C0CB5">
        <w:rPr>
          <w:szCs w:val="24"/>
        </w:rPr>
        <w:t xml:space="preserve">colocou o Projeto de Lei em discussão. Com a palavra o Vereador </w:t>
      </w:r>
      <w:r w:rsidR="005E7ED8" w:rsidRPr="000C0CB5">
        <w:rPr>
          <w:b/>
          <w:szCs w:val="24"/>
        </w:rPr>
        <w:t>Senhor Márcio Moreira de Oliveira Junior</w:t>
      </w:r>
      <w:r w:rsidR="005E7ED8" w:rsidRPr="000C0CB5">
        <w:rPr>
          <w:szCs w:val="24"/>
        </w:rPr>
        <w:t xml:space="preserve"> que criticou a ausência de impacto financeiro, apesar de ter sido solicitado, demonstrando assim, na opinião dele, que não houve um estudo preliminar. Ressaltou o fato de que a maioria dos funcionários que recebem esse vale é da área da Saúde, onde há cerca de oitocentos mil reais disponíveis para essas despesas de custeio. Manifestou voto favorável, porém destacando esse </w:t>
      </w:r>
      <w:r w:rsidR="00707882">
        <w:rPr>
          <w:szCs w:val="24"/>
        </w:rPr>
        <w:t>detalhe</w:t>
      </w:r>
      <w:r w:rsidR="005E7ED8" w:rsidRPr="000C0CB5">
        <w:rPr>
          <w:szCs w:val="24"/>
        </w:rPr>
        <w:t xml:space="preserve">. Com a palavra </w:t>
      </w:r>
      <w:r w:rsidR="00321B48" w:rsidRPr="000C0CB5">
        <w:rPr>
          <w:szCs w:val="24"/>
        </w:rPr>
        <w:t xml:space="preserve">a Vereadora </w:t>
      </w:r>
      <w:r w:rsidR="00321B48" w:rsidRPr="000C0CB5">
        <w:rPr>
          <w:b/>
          <w:szCs w:val="24"/>
        </w:rPr>
        <w:t>Senhora Rosimara Aedil Alves Fonseca</w:t>
      </w:r>
      <w:r w:rsidR="00321B48" w:rsidRPr="000C0CB5">
        <w:rPr>
          <w:szCs w:val="24"/>
        </w:rPr>
        <w:t xml:space="preserve"> que lembrou o fato de que antes de vir esse projeto, foi conversado com o Elizafe, Contador da Prefeitura que </w:t>
      </w:r>
      <w:r w:rsidR="0032332E">
        <w:rPr>
          <w:szCs w:val="24"/>
        </w:rPr>
        <w:t>comentou</w:t>
      </w:r>
      <w:r w:rsidR="00321B48" w:rsidRPr="000C0CB5">
        <w:rPr>
          <w:szCs w:val="24"/>
        </w:rPr>
        <w:t xml:space="preserve"> que esse aumento impactará em cerca de novecentos mil reais anualmente a Prefeitura, e que de acordo com promessa feita pelo Prefeito haverá um aumento de mais vinte e cinco por cento até o final do ano. Mesmo sendo pouco, segundo ela, é o que é possível neste momento. Com a palavra o Vereador </w:t>
      </w:r>
      <w:r w:rsidR="00321B48" w:rsidRPr="000C0CB5">
        <w:rPr>
          <w:b/>
          <w:szCs w:val="24"/>
        </w:rPr>
        <w:t xml:space="preserve">Senhor Douglas </w:t>
      </w:r>
      <w:r w:rsidR="00321B48" w:rsidRPr="000C0CB5">
        <w:rPr>
          <w:b/>
          <w:szCs w:val="24"/>
        </w:rPr>
        <w:lastRenderedPageBreak/>
        <w:t>Uillians da Silva Santos</w:t>
      </w:r>
      <w:r w:rsidR="00321B48" w:rsidRPr="000C0CB5">
        <w:rPr>
          <w:szCs w:val="24"/>
        </w:rPr>
        <w:t xml:space="preserve"> que falou também sobre a necessidade de ter sido proposto um aumento mais significativo do valor, porém, em não havendo a possibilidade no momento, manifestou voto favorável, se comprometendo a lutar por mais benefícios para o funcionalismo.</w:t>
      </w:r>
      <w:r w:rsidR="000C4D82" w:rsidRPr="000C0CB5">
        <w:rPr>
          <w:szCs w:val="24"/>
        </w:rPr>
        <w:t xml:space="preserve"> Fez ainda uma observação com relação ao reajuste de vinte e cinco por cento, que não se lembra de o Prefeito ter dito que será ainda esse ano. Com a palavra a Vereadora Rosimara esclareceu que até o final do ano haverá nova licitação e a lei que autoriza o vale diz que deve haver reajuste automático de vinte e cinco por cento. Com a palavra o Vereador </w:t>
      </w:r>
      <w:r w:rsidR="000C4D82" w:rsidRPr="000C0CB5">
        <w:rPr>
          <w:b/>
          <w:szCs w:val="24"/>
        </w:rPr>
        <w:t>senhor Juraci Cardoso de Aguiar</w:t>
      </w:r>
      <w:r w:rsidR="000C4D82" w:rsidRPr="000C0CB5">
        <w:rPr>
          <w:szCs w:val="24"/>
        </w:rPr>
        <w:t xml:space="preserve"> que falou da importância de se garantir esse reajuste inicial, tendo sido acompanhado em sua fala pelo Vereador </w:t>
      </w:r>
      <w:r w:rsidR="000C4D82" w:rsidRPr="000C0CB5">
        <w:rPr>
          <w:b/>
          <w:szCs w:val="24"/>
        </w:rPr>
        <w:t xml:space="preserve">Senhor Adilson Rodrigues da </w:t>
      </w:r>
      <w:r w:rsidR="00DB296A" w:rsidRPr="000C0CB5">
        <w:rPr>
          <w:b/>
          <w:szCs w:val="24"/>
        </w:rPr>
        <w:t>Silva</w:t>
      </w:r>
      <w:r w:rsidR="00DB296A" w:rsidRPr="000C0CB5">
        <w:rPr>
          <w:szCs w:val="24"/>
        </w:rPr>
        <w:t xml:space="preserve"> que falou ainda sobre a importância de continuar a luta por mais conquistas para o funcionalismo. Com a palavra o Vereador </w:t>
      </w:r>
      <w:r w:rsidR="00DB296A" w:rsidRPr="000C0CB5">
        <w:rPr>
          <w:b/>
          <w:szCs w:val="24"/>
        </w:rPr>
        <w:t xml:space="preserve">senhor Everton Rezende Nestlehner </w:t>
      </w:r>
      <w:r w:rsidR="00DB296A" w:rsidRPr="000C0CB5">
        <w:rPr>
          <w:szCs w:val="24"/>
        </w:rPr>
        <w:t xml:space="preserve">que falou sobre o pesar de estar votando, embora favorável, pois lutou muito para que fosse um valor maior e pediu desculpas aos funcionários. Com a palavra o Presidente que fez esclarecimentos sobre o valor, pois demonstra responsabilidade por parte do Prefeito em não dar aumento em um valor maior do que é possível. É muito fácil, disse ele, fazer política com o funcionalismo, porém, é necessário ter responsabilidade sobre esse impacto financeiro, Comentou o fato do Prefeito ter sido elogiado com relação à construção da Escola e lembrou que isso é reflexo de uma Gestão com responsabilidade, parabenizando o Prefeito por isso. Enfatizou ainda as várias discussões que tem sido feitas com o Prefeito para que se de aumento real ao funcionalismo e garantiu que o mesmo está comprometido com esse </w:t>
      </w:r>
      <w:r w:rsidR="00DE14D6" w:rsidRPr="000C0CB5">
        <w:rPr>
          <w:szCs w:val="24"/>
        </w:rPr>
        <w:t>assunto. Seguiu-se uma discussão pelos Vereadores Rosimara, Juraci e Douglas que lembraram o fato de que esse aumento no vale está sendo feito com responsabilidade e que, como a maioria dos vereadores são funcionários também, é claro que eles gostariam de ter um aumento maior, porém, não é possível nesse momento.</w:t>
      </w:r>
      <w:r w:rsidR="00DB296A" w:rsidRPr="000C0CB5">
        <w:rPr>
          <w:szCs w:val="24"/>
        </w:rPr>
        <w:t xml:space="preserve"> Sem mais discussões o Projeto de Lei foi colocado em votação e foi aprovado por unanimidade. </w:t>
      </w:r>
      <w:r w:rsidR="00DE14D6" w:rsidRPr="000C0CB5">
        <w:rPr>
          <w:szCs w:val="24"/>
        </w:rPr>
        <w:t>Em seguida o Presidente pediu à Primeira secretária que fizesse a leitura do</w:t>
      </w:r>
      <w:r w:rsidR="006503FB" w:rsidRPr="000C0CB5">
        <w:rPr>
          <w:szCs w:val="24"/>
        </w:rPr>
        <w:t xml:space="preserve"> </w:t>
      </w:r>
      <w:r w:rsidR="00DE14D6" w:rsidRPr="000C0CB5">
        <w:rPr>
          <w:b/>
          <w:szCs w:val="24"/>
        </w:rPr>
        <w:t>PROJETO DE LEI 033/2022</w:t>
      </w:r>
      <w:r w:rsidR="00DE14D6" w:rsidRPr="000C0CB5">
        <w:rPr>
          <w:szCs w:val="24"/>
        </w:rPr>
        <w:t xml:space="preserve">, de 10 de maio de 2022, que </w:t>
      </w:r>
      <w:r w:rsidR="00DE14D6" w:rsidRPr="000C0CB5">
        <w:rPr>
          <w:b/>
          <w:szCs w:val="24"/>
        </w:rPr>
        <w:t>“DISPÕE SOBRE A ABERTURA DE CRÉDITO ADICIONAL SUPLEMENTAR, ALTERAÇÃO NA LEI ORÇAMENTÁRIA ANUAL DE 2.022 E DÁ OUTRAS PROVIDÊNCIAS.”</w:t>
      </w:r>
      <w:r w:rsidR="00DE14D6" w:rsidRPr="000C0CB5">
        <w:rPr>
          <w:szCs w:val="24"/>
        </w:rPr>
        <w:t xml:space="preserve"> Após a leitura</w:t>
      </w:r>
      <w:r w:rsidR="005317C1" w:rsidRPr="000C0CB5">
        <w:rPr>
          <w:szCs w:val="24"/>
        </w:rPr>
        <w:t xml:space="preserve"> o Projeto de Lei </w:t>
      </w:r>
      <w:r w:rsidR="00DE14D6" w:rsidRPr="000C0CB5">
        <w:rPr>
          <w:szCs w:val="24"/>
        </w:rPr>
        <w:t xml:space="preserve">foi colocado em discussão. </w:t>
      </w:r>
      <w:r w:rsidR="005317C1" w:rsidRPr="000C0CB5">
        <w:rPr>
          <w:szCs w:val="24"/>
        </w:rPr>
        <w:t xml:space="preserve"> </w:t>
      </w:r>
      <w:r w:rsidR="00DE14D6" w:rsidRPr="000C0CB5">
        <w:rPr>
          <w:szCs w:val="24"/>
        </w:rPr>
        <w:t>O Presidente iniciou a discussão falando da importância desse Projeto, pois desde a época do Prefeito Ariovaldo essa obra é uma reivindicação dos moradores da rua</w:t>
      </w:r>
      <w:r w:rsidR="00634AF1" w:rsidRPr="000C0CB5">
        <w:rPr>
          <w:szCs w:val="24"/>
        </w:rPr>
        <w:t xml:space="preserve">, pois quando chove a enxurrada atinge os mesmos e esse muro de contenção virá solucionar o problema. Sem mais discussões o Projeto de Lei foi colocado em votação e aprovado por unanimidade. Em seguida o Presidente pediu à Primeira Secretária que fizesse a leitura do </w:t>
      </w:r>
      <w:r w:rsidR="00634AF1" w:rsidRPr="000C0CB5">
        <w:rPr>
          <w:b/>
          <w:szCs w:val="24"/>
        </w:rPr>
        <w:t>PROJETO DE LEI 026/2022,</w:t>
      </w:r>
      <w:r w:rsidR="00634AF1" w:rsidRPr="000C0CB5">
        <w:rPr>
          <w:szCs w:val="24"/>
        </w:rPr>
        <w:t xml:space="preserve"> de 29 de abril de 2022, que </w:t>
      </w:r>
      <w:r w:rsidR="00634AF1" w:rsidRPr="000C0CB5">
        <w:rPr>
          <w:b/>
          <w:szCs w:val="24"/>
        </w:rPr>
        <w:t>“DISPÕE SOBRE AS DIRETRIZES ORÇAMENTÁRIAS PARA O EXERCÍCIO DE 2023.”</w:t>
      </w:r>
      <w:r w:rsidR="00634AF1" w:rsidRPr="000C0CB5">
        <w:rPr>
          <w:szCs w:val="24"/>
        </w:rPr>
        <w:t xml:space="preserve"> Após a leitura, o Presidente concedeu cinco minutos de recesso, a pedido do Vereador Senhor Adilson Rodrigues da Silva, para alguns esclarecimentos a respeito do Projeto de Lei. Em seguida o Presidente colocou o Projeto e Lei em discussão. Com a palavra o Vereador </w:t>
      </w:r>
      <w:r w:rsidR="00634AF1" w:rsidRPr="000C0CB5">
        <w:rPr>
          <w:b/>
          <w:szCs w:val="24"/>
        </w:rPr>
        <w:t>Senhor Márcio Moreira de Oliveira Junior</w:t>
      </w:r>
      <w:r w:rsidR="00634AF1" w:rsidRPr="000C0CB5">
        <w:rPr>
          <w:szCs w:val="24"/>
        </w:rPr>
        <w:t>, Relator da Comissão de Economia que informou a realização das audiências e consulta pública, elogiou que a redação do Projeto evoluiu com relação ao exercício anterior e só alertou que na Saúde, a aquisição de medicamentos e no SERM, as ações continuam as mesmas, não foram alteradas e isso pode vir a causar transtornos</w:t>
      </w:r>
      <w:r w:rsidR="00055F3C" w:rsidRPr="000C0CB5">
        <w:rPr>
          <w:szCs w:val="24"/>
        </w:rPr>
        <w:t xml:space="preserve"> futuros na execução. Parabenizou a forma como a Secretaria de Administração da Prefeitura conduziu a consulta pública, dando maior possibilidade de participação das Secretarias Municipais. Com a palavra o Vereador </w:t>
      </w:r>
      <w:r w:rsidR="00055F3C" w:rsidRPr="000C0CB5">
        <w:rPr>
          <w:b/>
          <w:szCs w:val="24"/>
        </w:rPr>
        <w:t xml:space="preserve">Senhor Juraci Cardoso de Aguiar, </w:t>
      </w:r>
      <w:r w:rsidR="00055F3C" w:rsidRPr="000C0CB5">
        <w:rPr>
          <w:szCs w:val="24"/>
        </w:rPr>
        <w:t xml:space="preserve">Presidente da Comissão de Economia que falou sobre a Emenda adicionada ao Projeto de Lei, limitando o remanejamento por parte do Prefeito de acordo com o Artigo 7.º, de vinte por cento para oito por cento, possibilitando assim um maior controle por parte desta Casa, segundo ele, valorizando mais o trabalho dos Vereadores, não tendo o objetivo de dificultar o trabalho do Prefeito e sim possibilitar maior fiscalização, tendo sido acompanhado nessa </w:t>
      </w:r>
      <w:r w:rsidR="00055F3C" w:rsidRPr="000C0CB5">
        <w:rPr>
          <w:szCs w:val="24"/>
        </w:rPr>
        <w:lastRenderedPageBreak/>
        <w:t xml:space="preserve">discussão pelo Vereador </w:t>
      </w:r>
      <w:r w:rsidR="00055F3C" w:rsidRPr="000C0CB5">
        <w:rPr>
          <w:b/>
          <w:szCs w:val="24"/>
        </w:rPr>
        <w:t>Senhor Douglas Uillians da Silva Santos</w:t>
      </w:r>
      <w:r w:rsidR="00055F3C" w:rsidRPr="000C0CB5">
        <w:rPr>
          <w:szCs w:val="24"/>
        </w:rPr>
        <w:t xml:space="preserve"> que também falou sobre essa necessidade de maior controle nas ações do Executivo. Não havendo mais discussões o Projeto de Lei 026/2022 foi colocado em votação e aprovado por unanimidade.</w:t>
      </w:r>
      <w:r w:rsidR="00634AF1" w:rsidRPr="000C0CB5">
        <w:rPr>
          <w:szCs w:val="24"/>
        </w:rPr>
        <w:t xml:space="preserve"> </w:t>
      </w:r>
      <w:r w:rsidR="008A2BC6" w:rsidRPr="000C0CB5">
        <w:rPr>
          <w:szCs w:val="24"/>
        </w:rPr>
        <w:t xml:space="preserve">Nada mais havendo a tratar o Presidente deu por encerrada a presente Sessão, que aqui fica registrada em Ata e que depois de lida e aprovada vai por mim, </w:t>
      </w:r>
      <w:r w:rsidR="007B2E9D" w:rsidRPr="000C0CB5">
        <w:rPr>
          <w:szCs w:val="24"/>
        </w:rPr>
        <w:t xml:space="preserve">Rosimara Aedil Alves Fonseca, 1.ª Secretária, pelo </w:t>
      </w:r>
      <w:r w:rsidR="003B6DA5" w:rsidRPr="000C0CB5">
        <w:rPr>
          <w:szCs w:val="24"/>
        </w:rPr>
        <w:t xml:space="preserve">Senhor Juraci Cardoso de Aguiar, 2. Secretário e </w:t>
      </w:r>
      <w:r w:rsidR="00C115D5" w:rsidRPr="000C0CB5">
        <w:rPr>
          <w:szCs w:val="24"/>
        </w:rPr>
        <w:t xml:space="preserve">pelo Senhor </w:t>
      </w:r>
      <w:r w:rsidR="008A2BC6" w:rsidRPr="000C0CB5">
        <w:rPr>
          <w:szCs w:val="24"/>
        </w:rPr>
        <w:t>Presidente Nelson Ramos de Lima Filho, assinada.</w:t>
      </w:r>
    </w:p>
    <w:p w:rsidR="00EC5CB5" w:rsidRPr="000C0CB5" w:rsidRDefault="008A2BC6" w:rsidP="005076B3">
      <w:pPr>
        <w:jc w:val="center"/>
        <w:rPr>
          <w:szCs w:val="24"/>
        </w:rPr>
      </w:pPr>
      <w:r w:rsidRPr="000C0CB5">
        <w:rPr>
          <w:szCs w:val="24"/>
        </w:rPr>
        <w:t xml:space="preserve">Sala das Sessões, Plenário: Vereador Gilmar Rodrigues, em </w:t>
      </w:r>
      <w:r w:rsidR="00055F3C" w:rsidRPr="000C0CB5">
        <w:rPr>
          <w:szCs w:val="24"/>
        </w:rPr>
        <w:t>01 de julho</w:t>
      </w:r>
      <w:r w:rsidR="007B2E9D" w:rsidRPr="000C0CB5">
        <w:rPr>
          <w:szCs w:val="24"/>
        </w:rPr>
        <w:t xml:space="preserve"> de </w:t>
      </w:r>
      <w:r w:rsidR="003B6DA5" w:rsidRPr="000C0CB5">
        <w:rPr>
          <w:szCs w:val="24"/>
        </w:rPr>
        <w:t>2022</w:t>
      </w:r>
      <w:r w:rsidR="00BA20BA" w:rsidRPr="000C0CB5">
        <w:rPr>
          <w:szCs w:val="24"/>
        </w:rPr>
        <w:t>.</w:t>
      </w:r>
    </w:p>
    <w:tbl>
      <w:tblPr>
        <w:tblpPr w:leftFromText="141" w:rightFromText="141" w:vertAnchor="text" w:horzAnchor="margin" w:tblpXSpec="center" w:tblpY="295"/>
        <w:tblW w:w="9389" w:type="dxa"/>
        <w:tblLook w:val="04A0"/>
      </w:tblPr>
      <w:tblGrid>
        <w:gridCol w:w="4503"/>
        <w:gridCol w:w="4886"/>
      </w:tblGrid>
      <w:tr w:rsidR="008A2BC6" w:rsidRPr="000C0CB5" w:rsidTr="007B2E9D">
        <w:trPr>
          <w:trHeight w:hRule="exact" w:val="1145"/>
        </w:trPr>
        <w:tc>
          <w:tcPr>
            <w:tcW w:w="9389" w:type="dxa"/>
            <w:gridSpan w:val="2"/>
          </w:tcPr>
          <w:p w:rsidR="007B2E9D" w:rsidRPr="000C0CB5" w:rsidRDefault="005E5476" w:rsidP="005E5476">
            <w:pPr>
              <w:pStyle w:val="SemEspaamento"/>
              <w:ind w:firstLine="1276"/>
              <w:rPr>
                <w:rFonts w:ascii="Times New Roman" w:hAnsi="Times New Roman"/>
                <w:b/>
                <w:sz w:val="24"/>
                <w:szCs w:val="24"/>
              </w:rPr>
            </w:pPr>
            <w:r w:rsidRPr="000C0CB5">
              <w:rPr>
                <w:rFonts w:ascii="Times New Roman" w:hAnsi="Times New Roman"/>
                <w:b/>
                <w:sz w:val="24"/>
                <w:szCs w:val="24"/>
              </w:rPr>
              <w:t xml:space="preserve">                     </w:t>
            </w:r>
          </w:p>
          <w:p w:rsidR="00EC5CB5" w:rsidRPr="000C0CB5" w:rsidRDefault="008A2BC6" w:rsidP="007B2E9D">
            <w:pPr>
              <w:pStyle w:val="SemEspaamento"/>
              <w:ind w:firstLine="1276"/>
              <w:jc w:val="center"/>
              <w:rPr>
                <w:rFonts w:ascii="Times New Roman" w:hAnsi="Times New Roman"/>
                <w:b/>
                <w:sz w:val="24"/>
                <w:szCs w:val="24"/>
              </w:rPr>
            </w:pPr>
            <w:r w:rsidRPr="000C0CB5">
              <w:rPr>
                <w:rFonts w:ascii="Times New Roman" w:hAnsi="Times New Roman"/>
                <w:b/>
                <w:sz w:val="24"/>
                <w:szCs w:val="24"/>
              </w:rPr>
              <w:t>NELSON RAMOS DE LIMA FILHO</w:t>
            </w:r>
          </w:p>
          <w:p w:rsidR="00077286" w:rsidRPr="000C0CB5" w:rsidRDefault="005E5476" w:rsidP="005E5476">
            <w:pPr>
              <w:pStyle w:val="SemEspaamento"/>
              <w:rPr>
                <w:rFonts w:ascii="Times New Roman" w:hAnsi="Times New Roman"/>
                <w:sz w:val="24"/>
                <w:szCs w:val="24"/>
              </w:rPr>
            </w:pPr>
            <w:r w:rsidRPr="000C0CB5">
              <w:rPr>
                <w:rFonts w:ascii="Times New Roman" w:hAnsi="Times New Roman"/>
                <w:sz w:val="24"/>
                <w:szCs w:val="24"/>
              </w:rPr>
              <w:t xml:space="preserve">                                                                       </w:t>
            </w:r>
            <w:r w:rsidR="008A2BC6" w:rsidRPr="000C0CB5">
              <w:rPr>
                <w:rFonts w:ascii="Times New Roman" w:hAnsi="Times New Roman"/>
                <w:sz w:val="24"/>
                <w:szCs w:val="24"/>
              </w:rPr>
              <w:t>President</w:t>
            </w:r>
            <w:r w:rsidR="005076B3" w:rsidRPr="000C0CB5">
              <w:rPr>
                <w:rFonts w:ascii="Times New Roman" w:hAnsi="Times New Roman"/>
                <w:sz w:val="24"/>
                <w:szCs w:val="24"/>
              </w:rPr>
              <w:t>e</w:t>
            </w:r>
          </w:p>
          <w:p w:rsidR="005E5476" w:rsidRPr="000C0CB5" w:rsidRDefault="005E5476" w:rsidP="005076B3">
            <w:pPr>
              <w:pStyle w:val="SemEspaamento"/>
              <w:jc w:val="center"/>
              <w:rPr>
                <w:rFonts w:ascii="Times New Roman" w:hAnsi="Times New Roman"/>
                <w:sz w:val="24"/>
                <w:szCs w:val="24"/>
              </w:rPr>
            </w:pPr>
          </w:p>
          <w:p w:rsidR="005E5476" w:rsidRPr="000C0CB5" w:rsidRDefault="005E5476" w:rsidP="005076B3">
            <w:pPr>
              <w:pStyle w:val="SemEspaamento"/>
              <w:jc w:val="center"/>
              <w:rPr>
                <w:rFonts w:ascii="Times New Roman" w:hAnsi="Times New Roman"/>
                <w:sz w:val="24"/>
                <w:szCs w:val="24"/>
              </w:rPr>
            </w:pPr>
          </w:p>
        </w:tc>
      </w:tr>
      <w:tr w:rsidR="008A2BC6" w:rsidRPr="000C0CB5" w:rsidTr="007B2E9D">
        <w:tc>
          <w:tcPr>
            <w:tcW w:w="4503" w:type="dxa"/>
          </w:tcPr>
          <w:p w:rsidR="005E5476" w:rsidRPr="000C0CB5" w:rsidRDefault="005E5476" w:rsidP="005076B3">
            <w:pPr>
              <w:pStyle w:val="SemEspaamento"/>
              <w:rPr>
                <w:rFonts w:ascii="Times New Roman" w:hAnsi="Times New Roman"/>
                <w:b/>
                <w:sz w:val="24"/>
                <w:szCs w:val="24"/>
              </w:rPr>
            </w:pPr>
          </w:p>
          <w:p w:rsidR="007B2E9D" w:rsidRPr="000C0CB5" w:rsidRDefault="007B2E9D" w:rsidP="005076B3">
            <w:pPr>
              <w:pStyle w:val="SemEspaamento"/>
              <w:rPr>
                <w:rFonts w:ascii="Times New Roman" w:hAnsi="Times New Roman"/>
                <w:b/>
                <w:sz w:val="24"/>
                <w:szCs w:val="24"/>
              </w:rPr>
            </w:pPr>
          </w:p>
          <w:p w:rsidR="00AF0157" w:rsidRPr="000C0CB5" w:rsidRDefault="007B2E9D" w:rsidP="00EA3C8B">
            <w:pPr>
              <w:pStyle w:val="SemEspaamento"/>
              <w:jc w:val="center"/>
              <w:rPr>
                <w:rFonts w:ascii="Times New Roman" w:hAnsi="Times New Roman"/>
                <w:b/>
                <w:sz w:val="24"/>
                <w:szCs w:val="24"/>
              </w:rPr>
            </w:pPr>
            <w:r w:rsidRPr="000C0CB5">
              <w:rPr>
                <w:rFonts w:ascii="Times New Roman" w:hAnsi="Times New Roman"/>
                <w:b/>
                <w:sz w:val="24"/>
                <w:szCs w:val="24"/>
              </w:rPr>
              <w:t>ROSIMARA AEDIL ALVES FONSECA</w:t>
            </w:r>
          </w:p>
          <w:p w:rsidR="007B2E9D" w:rsidRPr="000C0CB5" w:rsidRDefault="007B2E9D" w:rsidP="00EA3C8B">
            <w:pPr>
              <w:pStyle w:val="SemEspaamento"/>
              <w:jc w:val="center"/>
              <w:rPr>
                <w:rFonts w:ascii="Times New Roman" w:hAnsi="Times New Roman"/>
                <w:sz w:val="24"/>
                <w:szCs w:val="24"/>
              </w:rPr>
            </w:pPr>
            <w:r w:rsidRPr="000C0CB5">
              <w:rPr>
                <w:rFonts w:ascii="Times New Roman" w:hAnsi="Times New Roman"/>
                <w:sz w:val="24"/>
                <w:szCs w:val="24"/>
              </w:rPr>
              <w:t xml:space="preserve">-1.ª Secretária </w:t>
            </w:r>
          </w:p>
        </w:tc>
        <w:tc>
          <w:tcPr>
            <w:tcW w:w="4886" w:type="dxa"/>
          </w:tcPr>
          <w:p w:rsidR="005E5476" w:rsidRPr="000C0CB5" w:rsidRDefault="005076B3" w:rsidP="005076B3">
            <w:pPr>
              <w:pStyle w:val="SemEspaamento"/>
              <w:jc w:val="both"/>
              <w:rPr>
                <w:rFonts w:ascii="Times New Roman" w:hAnsi="Times New Roman"/>
                <w:b/>
                <w:sz w:val="24"/>
                <w:szCs w:val="24"/>
              </w:rPr>
            </w:pPr>
            <w:r w:rsidRPr="000C0CB5">
              <w:rPr>
                <w:rFonts w:ascii="Times New Roman" w:hAnsi="Times New Roman"/>
                <w:b/>
                <w:sz w:val="24"/>
                <w:szCs w:val="24"/>
              </w:rPr>
              <w:t xml:space="preserve">    </w:t>
            </w:r>
          </w:p>
          <w:p w:rsidR="007B2E9D" w:rsidRPr="000C0CB5" w:rsidRDefault="007B2E9D" w:rsidP="005076B3">
            <w:pPr>
              <w:pStyle w:val="SemEspaamento"/>
              <w:jc w:val="both"/>
              <w:rPr>
                <w:rFonts w:ascii="Times New Roman" w:hAnsi="Times New Roman"/>
                <w:b/>
                <w:sz w:val="24"/>
                <w:szCs w:val="24"/>
              </w:rPr>
            </w:pPr>
          </w:p>
          <w:p w:rsidR="005E5476" w:rsidRPr="000C0CB5" w:rsidRDefault="00670E28" w:rsidP="005E5476">
            <w:pPr>
              <w:pStyle w:val="SemEspaamento"/>
              <w:jc w:val="center"/>
              <w:rPr>
                <w:rFonts w:ascii="Times New Roman" w:hAnsi="Times New Roman"/>
                <w:b/>
                <w:sz w:val="24"/>
                <w:szCs w:val="24"/>
              </w:rPr>
            </w:pPr>
            <w:r w:rsidRPr="000C0CB5">
              <w:rPr>
                <w:rFonts w:ascii="Times New Roman" w:hAnsi="Times New Roman"/>
                <w:b/>
                <w:sz w:val="24"/>
                <w:szCs w:val="24"/>
              </w:rPr>
              <w:t>JURACI CARDOSO DE AGUIAR</w:t>
            </w:r>
          </w:p>
          <w:p w:rsidR="00670E28" w:rsidRPr="000C0CB5" w:rsidRDefault="005076B3" w:rsidP="005E5476">
            <w:pPr>
              <w:pStyle w:val="SemEspaamento"/>
              <w:jc w:val="center"/>
              <w:rPr>
                <w:rFonts w:ascii="Times New Roman" w:hAnsi="Times New Roman"/>
                <w:b/>
                <w:sz w:val="24"/>
                <w:szCs w:val="24"/>
              </w:rPr>
            </w:pPr>
            <w:r w:rsidRPr="000C0CB5">
              <w:rPr>
                <w:rFonts w:ascii="Times New Roman" w:hAnsi="Times New Roman"/>
                <w:b/>
                <w:sz w:val="24"/>
                <w:szCs w:val="24"/>
              </w:rPr>
              <w:t xml:space="preserve">- </w:t>
            </w:r>
            <w:r w:rsidRPr="000C0CB5">
              <w:rPr>
                <w:rFonts w:ascii="Times New Roman" w:hAnsi="Times New Roman"/>
                <w:sz w:val="24"/>
                <w:szCs w:val="24"/>
              </w:rPr>
              <w:t>2º. Secretário</w:t>
            </w:r>
          </w:p>
          <w:p w:rsidR="008A2BC6" w:rsidRPr="000C0CB5" w:rsidRDefault="00670E28" w:rsidP="005076B3">
            <w:pPr>
              <w:pStyle w:val="SemEspaamento"/>
              <w:ind w:firstLine="1276"/>
              <w:rPr>
                <w:rFonts w:ascii="Times New Roman" w:hAnsi="Times New Roman"/>
                <w:sz w:val="24"/>
                <w:szCs w:val="24"/>
              </w:rPr>
            </w:pPr>
            <w:r w:rsidRPr="000C0CB5">
              <w:rPr>
                <w:rFonts w:ascii="Times New Roman" w:hAnsi="Times New Roman"/>
                <w:sz w:val="24"/>
                <w:szCs w:val="24"/>
              </w:rPr>
              <w:t xml:space="preserve">             </w:t>
            </w:r>
          </w:p>
        </w:tc>
      </w:tr>
    </w:tbl>
    <w:p w:rsidR="00FE76F0" w:rsidRPr="000C0CB5" w:rsidRDefault="00FE76F0">
      <w:pPr>
        <w:rPr>
          <w:rFonts w:eastAsia="Arial Unicode MS"/>
          <w:szCs w:val="24"/>
        </w:rPr>
      </w:pPr>
    </w:p>
    <w:sectPr w:rsidR="00FE76F0" w:rsidRPr="000C0CB5" w:rsidSect="00A50FBD">
      <w:headerReference w:type="default" r:id="rId8"/>
      <w:footerReference w:type="even" r:id="rId9"/>
      <w:footerReference w:type="default" r:id="rId10"/>
      <w:pgSz w:w="11907" w:h="16840" w:code="9"/>
      <w:pgMar w:top="2410" w:right="1134" w:bottom="851" w:left="1134" w:header="426"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9F7" w:rsidRDefault="00A469F7">
      <w:r>
        <w:separator/>
      </w:r>
    </w:p>
  </w:endnote>
  <w:endnote w:type="continuationSeparator" w:id="1">
    <w:p w:rsidR="00A469F7" w:rsidRDefault="00A469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AF1" w:rsidRDefault="00ED2440" w:rsidP="005F3CBF">
    <w:pPr>
      <w:pStyle w:val="Rodap"/>
      <w:framePr w:wrap="around" w:vAnchor="text" w:hAnchor="margin" w:xAlign="right" w:y="1"/>
      <w:rPr>
        <w:rStyle w:val="Nmerodepgina"/>
      </w:rPr>
    </w:pPr>
    <w:r>
      <w:rPr>
        <w:rStyle w:val="Nmerodepgina"/>
      </w:rPr>
      <w:fldChar w:fldCharType="begin"/>
    </w:r>
    <w:r w:rsidR="00634AF1">
      <w:rPr>
        <w:rStyle w:val="Nmerodepgina"/>
      </w:rPr>
      <w:instrText xml:space="preserve">PAGE  </w:instrText>
    </w:r>
    <w:r>
      <w:rPr>
        <w:rStyle w:val="Nmerodepgina"/>
      </w:rPr>
      <w:fldChar w:fldCharType="end"/>
    </w:r>
  </w:p>
  <w:p w:rsidR="00634AF1" w:rsidRDefault="00634AF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69797"/>
      <w:docPartObj>
        <w:docPartGallery w:val="Page Numbers (Bottom of Page)"/>
        <w:docPartUnique/>
      </w:docPartObj>
    </w:sdtPr>
    <w:sdtContent>
      <w:p w:rsidR="00634AF1" w:rsidRDefault="00ED2440">
        <w:pPr>
          <w:pStyle w:val="Rodap"/>
          <w:jc w:val="center"/>
        </w:pPr>
        <w:fldSimple w:instr=" PAGE   \* MERGEFORMAT ">
          <w:r w:rsidR="00840B7B">
            <w:rPr>
              <w:noProof/>
            </w:rPr>
            <w:t>3</w:t>
          </w:r>
        </w:fldSimple>
      </w:p>
    </w:sdtContent>
  </w:sdt>
  <w:p w:rsidR="00634AF1" w:rsidRDefault="00634AF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9F7" w:rsidRDefault="00A469F7">
      <w:r>
        <w:separator/>
      </w:r>
    </w:p>
  </w:footnote>
  <w:footnote w:type="continuationSeparator" w:id="1">
    <w:p w:rsidR="00A469F7" w:rsidRDefault="00A46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0" w:type="dxa"/>
      <w:tblBorders>
        <w:bottom w:val="thickThinSmallGap" w:sz="12" w:space="0" w:color="auto"/>
      </w:tblBorders>
      <w:tblLayout w:type="fixed"/>
      <w:tblCellMar>
        <w:left w:w="70" w:type="dxa"/>
        <w:right w:w="70" w:type="dxa"/>
      </w:tblCellMar>
      <w:tblLook w:val="01E0"/>
    </w:tblPr>
    <w:tblGrid>
      <w:gridCol w:w="1561"/>
      <w:gridCol w:w="5639"/>
      <w:gridCol w:w="2439"/>
    </w:tblGrid>
    <w:tr w:rsidR="00634AF1" w:rsidRPr="00BA7689">
      <w:trPr>
        <w:trHeight w:val="1450"/>
      </w:trPr>
      <w:tc>
        <w:tcPr>
          <w:tcW w:w="1561" w:type="dxa"/>
        </w:tcPr>
        <w:p w:rsidR="00634AF1" w:rsidRPr="00BA7689" w:rsidRDefault="00634AF1"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80.15pt" o:ole="" filled="t">
                <v:fill color2="black" type="frame"/>
                <v:imagedata r:id="rId1" o:title=""/>
              </v:shape>
              <o:OLEObject Type="Embed" ProgID="Word.Picture.8" ShapeID="_x0000_i1025" DrawAspect="Content" ObjectID="_1720960174" r:id="rId2"/>
            </w:object>
          </w:r>
        </w:p>
      </w:tc>
      <w:tc>
        <w:tcPr>
          <w:tcW w:w="5639" w:type="dxa"/>
        </w:tcPr>
        <w:p w:rsidR="00634AF1" w:rsidRPr="006524E8" w:rsidRDefault="00634AF1" w:rsidP="004C38F0">
          <w:pPr>
            <w:pStyle w:val="Cabealho"/>
            <w:spacing w:before="60"/>
            <w:jc w:val="center"/>
            <w:rPr>
              <w:rFonts w:ascii="Arial" w:hAnsi="Arial"/>
              <w:b w:val="0"/>
              <w:shadow/>
              <w:color w:val="0F243E"/>
              <w:spacing w:val="20"/>
              <w:sz w:val="2"/>
              <w:szCs w:val="2"/>
            </w:rPr>
          </w:pPr>
        </w:p>
        <w:p w:rsidR="00634AF1" w:rsidRPr="000831DF" w:rsidRDefault="00634AF1"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 MUNICIPAL DE IPORANGA</w:t>
          </w:r>
        </w:p>
        <w:p w:rsidR="00634AF1" w:rsidRPr="000831DF" w:rsidRDefault="00634AF1"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634AF1" w:rsidRDefault="00634AF1" w:rsidP="004C38F0">
          <w:pPr>
            <w:widowControl w:val="0"/>
            <w:spacing w:before="160"/>
            <w:jc w:val="center"/>
            <w:rPr>
              <w:rFonts w:ascii="Arial" w:hAnsi="Arial"/>
              <w:color w:val="0F243E"/>
              <w:sz w:val="18"/>
            </w:rPr>
          </w:pPr>
          <w:r w:rsidRPr="000831DF">
            <w:rPr>
              <w:rFonts w:ascii="Arial" w:hAnsi="Arial"/>
              <w:color w:val="0F243E"/>
              <w:sz w:val="18"/>
            </w:rPr>
            <w:t xml:space="preserve">TEL. (15) 3556–2013 / </w:t>
          </w:r>
          <w:r>
            <w:rPr>
              <w:rFonts w:ascii="Arial" w:hAnsi="Arial"/>
              <w:color w:val="0F243E"/>
              <w:sz w:val="18"/>
            </w:rPr>
            <w:t>35561473</w:t>
          </w:r>
        </w:p>
        <w:p w:rsidR="00634AF1" w:rsidRPr="000831DF" w:rsidRDefault="00634AF1"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Pr>
              <w:rFonts w:ascii="Arial" w:hAnsi="Arial"/>
              <w:color w:val="0F243E"/>
              <w:sz w:val="18"/>
            </w:rPr>
            <w:t>camara@camara</w:t>
          </w:r>
          <w:r w:rsidRPr="000831DF">
            <w:rPr>
              <w:rFonts w:ascii="Arial" w:hAnsi="Arial"/>
              <w:color w:val="0F243E"/>
              <w:sz w:val="18"/>
            </w:rPr>
            <w:t>iporanga</w:t>
          </w:r>
          <w:r>
            <w:rPr>
              <w:rFonts w:ascii="Arial" w:hAnsi="Arial"/>
              <w:color w:val="0F243E"/>
              <w:sz w:val="18"/>
            </w:rPr>
            <w:t>.sp.gov.br</w:t>
          </w:r>
          <w:r w:rsidRPr="000831DF">
            <w:rPr>
              <w:rFonts w:ascii="Arial" w:hAnsi="Arial"/>
              <w:color w:val="0F243E"/>
              <w:spacing w:val="30"/>
              <w:sz w:val="18"/>
              <w:szCs w:val="18"/>
            </w:rPr>
            <w:t xml:space="preserve"> </w:t>
          </w:r>
        </w:p>
        <w:p w:rsidR="00634AF1" w:rsidRPr="000831DF" w:rsidRDefault="00634AF1" w:rsidP="004C38F0">
          <w:pPr>
            <w:widowControl w:val="0"/>
            <w:spacing w:before="40"/>
            <w:jc w:val="center"/>
            <w:rPr>
              <w:rFonts w:ascii="Arial" w:hAnsi="Arial"/>
              <w:color w:val="0F243E"/>
              <w:sz w:val="18"/>
            </w:rPr>
          </w:pPr>
          <w:r>
            <w:rPr>
              <w:rFonts w:ascii="Arial" w:hAnsi="Arial"/>
              <w:color w:val="0F243E"/>
              <w:sz w:val="18"/>
            </w:rPr>
            <w:t>Avenida Iporanga, 112</w:t>
          </w:r>
          <w:r w:rsidRPr="000831DF">
            <w:rPr>
              <w:rFonts w:ascii="Arial" w:hAnsi="Arial"/>
              <w:color w:val="0F243E"/>
              <w:sz w:val="18"/>
            </w:rPr>
            <w:t>– Centro – CEP 18330-000 – Iporanga/SP</w:t>
          </w:r>
        </w:p>
        <w:p w:rsidR="00634AF1" w:rsidRPr="000831DF" w:rsidRDefault="00634AF1"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CNPJ/MF 57.740.474/0001-97 – Inscr. Estadual Isenta.</w:t>
          </w:r>
        </w:p>
        <w:p w:rsidR="00634AF1" w:rsidRPr="006524E8" w:rsidRDefault="00634AF1"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439" w:type="dxa"/>
        </w:tcPr>
        <w:p w:rsidR="00634AF1" w:rsidRPr="002D6162" w:rsidRDefault="00634AF1" w:rsidP="004C38F0">
          <w:pPr>
            <w:rPr>
              <w:color w:val="000000"/>
            </w:rPr>
          </w:pPr>
          <w:r>
            <w:rPr>
              <w:noProof/>
              <w:color w:val="000000"/>
            </w:rPr>
            <w:drawing>
              <wp:inline distT="0" distB="0" distL="0" distR="0">
                <wp:extent cx="1561465" cy="1064895"/>
                <wp:effectExtent l="19050" t="0" r="635" b="0"/>
                <wp:docPr id="2" name="Imagem 2"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3"/>
                        <pic:cNvPicPr>
                          <a:picLocks noChangeAspect="1" noChangeArrowheads="1"/>
                        </pic:cNvPicPr>
                      </pic:nvPicPr>
                      <pic:blipFill>
                        <a:blip r:embed="rId3"/>
                        <a:srcRect/>
                        <a:stretch>
                          <a:fillRect/>
                        </a:stretch>
                      </pic:blipFill>
                      <pic:spPr bwMode="auto">
                        <a:xfrm>
                          <a:off x="0" y="0"/>
                          <a:ext cx="1561465" cy="1064895"/>
                        </a:xfrm>
                        <a:prstGeom prst="rect">
                          <a:avLst/>
                        </a:prstGeom>
                        <a:noFill/>
                        <a:ln w="9525">
                          <a:noFill/>
                          <a:miter lim="800000"/>
                          <a:headEnd/>
                          <a:tailEnd/>
                        </a:ln>
                      </pic:spPr>
                    </pic:pic>
                  </a:graphicData>
                </a:graphic>
              </wp:inline>
            </w:drawing>
          </w:r>
        </w:p>
      </w:tc>
    </w:tr>
  </w:tbl>
  <w:p w:rsidR="00634AF1" w:rsidRPr="00BA7689" w:rsidRDefault="00634AF1">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6E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
    <w:nsid w:val="07FA29BD"/>
    <w:multiLevelType w:val="hybridMultilevel"/>
    <w:tmpl w:val="8D66E69A"/>
    <w:lvl w:ilvl="0" w:tplc="CD1EB6CC">
      <w:start w:val="1"/>
      <w:numFmt w:val="lowerLetter"/>
      <w:lvlText w:val="%1)"/>
      <w:lvlJc w:val="left"/>
      <w:pPr>
        <w:tabs>
          <w:tab w:val="num" w:pos="720"/>
        </w:tabs>
        <w:ind w:left="720" w:hanging="360"/>
      </w:pPr>
      <w:rPr>
        <w:rFonts w:hint="default"/>
      </w:rPr>
    </w:lvl>
    <w:lvl w:ilvl="1" w:tplc="670233D4" w:tentative="1">
      <w:start w:val="1"/>
      <w:numFmt w:val="lowerLetter"/>
      <w:lvlText w:val="%2."/>
      <w:lvlJc w:val="left"/>
      <w:pPr>
        <w:tabs>
          <w:tab w:val="num" w:pos="1440"/>
        </w:tabs>
        <w:ind w:left="1440" w:hanging="360"/>
      </w:pPr>
    </w:lvl>
    <w:lvl w:ilvl="2" w:tplc="BDE6C7CE" w:tentative="1">
      <w:start w:val="1"/>
      <w:numFmt w:val="lowerRoman"/>
      <w:lvlText w:val="%3."/>
      <w:lvlJc w:val="right"/>
      <w:pPr>
        <w:tabs>
          <w:tab w:val="num" w:pos="2160"/>
        </w:tabs>
        <w:ind w:left="2160" w:hanging="180"/>
      </w:pPr>
    </w:lvl>
    <w:lvl w:ilvl="3" w:tplc="ACC0D194" w:tentative="1">
      <w:start w:val="1"/>
      <w:numFmt w:val="decimal"/>
      <w:lvlText w:val="%4."/>
      <w:lvlJc w:val="left"/>
      <w:pPr>
        <w:tabs>
          <w:tab w:val="num" w:pos="2880"/>
        </w:tabs>
        <w:ind w:left="2880" w:hanging="360"/>
      </w:pPr>
    </w:lvl>
    <w:lvl w:ilvl="4" w:tplc="CC405536"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AEA8038A" w:tentative="1">
      <w:start w:val="1"/>
      <w:numFmt w:val="decimal"/>
      <w:lvlText w:val="%7."/>
      <w:lvlJc w:val="left"/>
      <w:pPr>
        <w:tabs>
          <w:tab w:val="num" w:pos="5040"/>
        </w:tabs>
        <w:ind w:left="5040" w:hanging="360"/>
      </w:pPr>
    </w:lvl>
    <w:lvl w:ilvl="7" w:tplc="FDCE6752" w:tentative="1">
      <w:start w:val="1"/>
      <w:numFmt w:val="lowerLetter"/>
      <w:lvlText w:val="%8."/>
      <w:lvlJc w:val="left"/>
      <w:pPr>
        <w:tabs>
          <w:tab w:val="num" w:pos="5760"/>
        </w:tabs>
        <w:ind w:left="5760" w:hanging="360"/>
      </w:pPr>
    </w:lvl>
    <w:lvl w:ilvl="8" w:tplc="558090B2" w:tentative="1">
      <w:start w:val="1"/>
      <w:numFmt w:val="lowerRoman"/>
      <w:lvlText w:val="%9."/>
      <w:lvlJc w:val="right"/>
      <w:pPr>
        <w:tabs>
          <w:tab w:val="num" w:pos="6480"/>
        </w:tabs>
        <w:ind w:left="6480" w:hanging="180"/>
      </w:pPr>
    </w:lvl>
  </w:abstractNum>
  <w:abstractNum w:abstractNumId="3">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4">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5">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6">
    <w:nsid w:val="1AA30685"/>
    <w:multiLevelType w:val="singleLevel"/>
    <w:tmpl w:val="F1EA6010"/>
    <w:lvl w:ilvl="0">
      <w:start w:val="1"/>
      <w:numFmt w:val="decimalZero"/>
      <w:lvlText w:val="%1"/>
      <w:lvlJc w:val="center"/>
      <w:pPr>
        <w:tabs>
          <w:tab w:val="num" w:pos="648"/>
        </w:tabs>
        <w:ind w:left="360" w:hanging="72"/>
      </w:pPr>
    </w:lvl>
  </w:abstractNum>
  <w:abstractNum w:abstractNumId="7">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9">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2">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3">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4">
    <w:nsid w:val="2FE47C12"/>
    <w:multiLevelType w:val="singleLevel"/>
    <w:tmpl w:val="0416000F"/>
    <w:lvl w:ilvl="0">
      <w:start w:val="1"/>
      <w:numFmt w:val="decimal"/>
      <w:lvlText w:val="%1."/>
      <w:lvlJc w:val="left"/>
      <w:pPr>
        <w:tabs>
          <w:tab w:val="num" w:pos="360"/>
        </w:tabs>
        <w:ind w:left="360" w:hanging="360"/>
      </w:pPr>
    </w:lvl>
  </w:abstractNum>
  <w:abstractNum w:abstractNumId="15">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6">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9">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0">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1">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2">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4">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5">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6">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8">
    <w:nsid w:val="790E5A2B"/>
    <w:multiLevelType w:val="hybridMultilevel"/>
    <w:tmpl w:val="F27C26C8"/>
    <w:lvl w:ilvl="0" w:tplc="CB5CFBEE">
      <w:start w:val="1"/>
      <w:numFmt w:val="lowerLetter"/>
      <w:lvlText w:val="%1)"/>
      <w:lvlJc w:val="left"/>
      <w:pPr>
        <w:tabs>
          <w:tab w:val="num" w:pos="2055"/>
        </w:tabs>
        <w:ind w:left="2055" w:hanging="360"/>
      </w:pPr>
      <w:rPr>
        <w:rFonts w:hint="default"/>
      </w:rPr>
    </w:lvl>
    <w:lvl w:ilvl="1" w:tplc="71A65024" w:tentative="1">
      <w:start w:val="1"/>
      <w:numFmt w:val="lowerLetter"/>
      <w:lvlText w:val="%2."/>
      <w:lvlJc w:val="left"/>
      <w:pPr>
        <w:tabs>
          <w:tab w:val="num" w:pos="2775"/>
        </w:tabs>
        <w:ind w:left="2775" w:hanging="360"/>
      </w:pPr>
    </w:lvl>
    <w:lvl w:ilvl="2" w:tplc="ED380626" w:tentative="1">
      <w:start w:val="1"/>
      <w:numFmt w:val="lowerRoman"/>
      <w:lvlText w:val="%3."/>
      <w:lvlJc w:val="right"/>
      <w:pPr>
        <w:tabs>
          <w:tab w:val="num" w:pos="3495"/>
        </w:tabs>
        <w:ind w:left="3495" w:hanging="180"/>
      </w:pPr>
    </w:lvl>
    <w:lvl w:ilvl="3" w:tplc="3F4000A6" w:tentative="1">
      <w:start w:val="1"/>
      <w:numFmt w:val="decimal"/>
      <w:lvlText w:val="%4."/>
      <w:lvlJc w:val="left"/>
      <w:pPr>
        <w:tabs>
          <w:tab w:val="num" w:pos="4215"/>
        </w:tabs>
        <w:ind w:left="4215" w:hanging="360"/>
      </w:pPr>
    </w:lvl>
    <w:lvl w:ilvl="4" w:tplc="1D42D474" w:tentative="1">
      <w:start w:val="1"/>
      <w:numFmt w:val="lowerLetter"/>
      <w:lvlText w:val="%5."/>
      <w:lvlJc w:val="left"/>
      <w:pPr>
        <w:tabs>
          <w:tab w:val="num" w:pos="4935"/>
        </w:tabs>
        <w:ind w:left="4935" w:hanging="360"/>
      </w:pPr>
    </w:lvl>
    <w:lvl w:ilvl="5" w:tplc="09E28BFE" w:tentative="1">
      <w:start w:val="1"/>
      <w:numFmt w:val="lowerRoman"/>
      <w:lvlText w:val="%6."/>
      <w:lvlJc w:val="right"/>
      <w:pPr>
        <w:tabs>
          <w:tab w:val="num" w:pos="5655"/>
        </w:tabs>
        <w:ind w:left="5655" w:hanging="180"/>
      </w:pPr>
    </w:lvl>
    <w:lvl w:ilvl="6" w:tplc="39166BF8" w:tentative="1">
      <w:start w:val="1"/>
      <w:numFmt w:val="decimal"/>
      <w:lvlText w:val="%7."/>
      <w:lvlJc w:val="left"/>
      <w:pPr>
        <w:tabs>
          <w:tab w:val="num" w:pos="6375"/>
        </w:tabs>
        <w:ind w:left="6375" w:hanging="360"/>
      </w:pPr>
    </w:lvl>
    <w:lvl w:ilvl="7" w:tplc="9BC43A28" w:tentative="1">
      <w:start w:val="1"/>
      <w:numFmt w:val="lowerLetter"/>
      <w:lvlText w:val="%8."/>
      <w:lvlJc w:val="left"/>
      <w:pPr>
        <w:tabs>
          <w:tab w:val="num" w:pos="7095"/>
        </w:tabs>
        <w:ind w:left="7095" w:hanging="360"/>
      </w:pPr>
    </w:lvl>
    <w:lvl w:ilvl="8" w:tplc="75AA54B4" w:tentative="1">
      <w:start w:val="1"/>
      <w:numFmt w:val="lowerRoman"/>
      <w:lvlText w:val="%9."/>
      <w:lvlJc w:val="right"/>
      <w:pPr>
        <w:tabs>
          <w:tab w:val="num" w:pos="7815"/>
        </w:tabs>
        <w:ind w:left="7815" w:hanging="180"/>
      </w:pPr>
    </w:lvl>
  </w:abstractNum>
  <w:abstractNum w:abstractNumId="29">
    <w:nsid w:val="7AAA1D5A"/>
    <w:multiLevelType w:val="hybridMultilevel"/>
    <w:tmpl w:val="7D163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4"/>
  </w:num>
  <w:num w:numId="2">
    <w:abstractNumId w:val="6"/>
  </w:num>
  <w:num w:numId="3">
    <w:abstractNumId w:val="2"/>
  </w:num>
  <w:num w:numId="4">
    <w:abstractNumId w:val="28"/>
  </w:num>
  <w:num w:numId="5">
    <w:abstractNumId w:val="25"/>
  </w:num>
  <w:num w:numId="6">
    <w:abstractNumId w:val="9"/>
  </w:num>
  <w:num w:numId="7">
    <w:abstractNumId w:val="26"/>
  </w:num>
  <w:num w:numId="8">
    <w:abstractNumId w:val="15"/>
  </w:num>
  <w:num w:numId="9">
    <w:abstractNumId w:val="30"/>
  </w:num>
  <w:num w:numId="10">
    <w:abstractNumId w:val="13"/>
  </w:num>
  <w:num w:numId="11">
    <w:abstractNumId w:val="5"/>
  </w:num>
  <w:num w:numId="12">
    <w:abstractNumId w:val="27"/>
  </w:num>
  <w:num w:numId="13">
    <w:abstractNumId w:val="21"/>
  </w:num>
  <w:num w:numId="14">
    <w:abstractNumId w:val="4"/>
  </w:num>
  <w:num w:numId="15">
    <w:abstractNumId w:val="8"/>
  </w:num>
  <w:num w:numId="16">
    <w:abstractNumId w:val="20"/>
  </w:num>
  <w:num w:numId="17">
    <w:abstractNumId w:val="24"/>
  </w:num>
  <w:num w:numId="18">
    <w:abstractNumId w:val="18"/>
  </w:num>
  <w:num w:numId="19">
    <w:abstractNumId w:val="12"/>
  </w:num>
  <w:num w:numId="20">
    <w:abstractNumId w:val="10"/>
  </w:num>
  <w:num w:numId="21">
    <w:abstractNumId w:val="17"/>
  </w:num>
  <w:num w:numId="22">
    <w:abstractNumId w:val="23"/>
  </w:num>
  <w:num w:numId="23">
    <w:abstractNumId w:val="16"/>
  </w:num>
  <w:num w:numId="24">
    <w:abstractNumId w:val="3"/>
  </w:num>
  <w:num w:numId="25">
    <w:abstractNumId w:val="7"/>
  </w:num>
  <w:num w:numId="26">
    <w:abstractNumId w:val="11"/>
  </w:num>
  <w:num w:numId="27">
    <w:abstractNumId w:val="19"/>
  </w:num>
  <w:num w:numId="28">
    <w:abstractNumId w:val="22"/>
  </w:num>
  <w:num w:numId="29">
    <w:abstractNumId w:val="1"/>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32098" fillcolor="white">
      <v:fill color="white" opacity=".5"/>
    </o:shapedefaults>
  </w:hdrShapeDefaults>
  <w:footnotePr>
    <w:footnote w:id="0"/>
    <w:footnote w:id="1"/>
  </w:footnotePr>
  <w:endnotePr>
    <w:endnote w:id="0"/>
    <w:endnote w:id="1"/>
  </w:endnotePr>
  <w:compat/>
  <w:rsids>
    <w:rsidRoot w:val="00593487"/>
    <w:rsid w:val="000010F7"/>
    <w:rsid w:val="00001BD0"/>
    <w:rsid w:val="00001E8B"/>
    <w:rsid w:val="00002758"/>
    <w:rsid w:val="00003BD4"/>
    <w:rsid w:val="00003FB6"/>
    <w:rsid w:val="00004295"/>
    <w:rsid w:val="000044BD"/>
    <w:rsid w:val="000061B7"/>
    <w:rsid w:val="00006C57"/>
    <w:rsid w:val="00006F51"/>
    <w:rsid w:val="0001004A"/>
    <w:rsid w:val="000101C5"/>
    <w:rsid w:val="0001140F"/>
    <w:rsid w:val="00011F19"/>
    <w:rsid w:val="00015352"/>
    <w:rsid w:val="00015A93"/>
    <w:rsid w:val="000164E8"/>
    <w:rsid w:val="00016825"/>
    <w:rsid w:val="00017020"/>
    <w:rsid w:val="000201EA"/>
    <w:rsid w:val="000213C7"/>
    <w:rsid w:val="00023E8D"/>
    <w:rsid w:val="00026B4F"/>
    <w:rsid w:val="00026D38"/>
    <w:rsid w:val="00031CB0"/>
    <w:rsid w:val="00032AA8"/>
    <w:rsid w:val="00033E51"/>
    <w:rsid w:val="0003466E"/>
    <w:rsid w:val="000379EA"/>
    <w:rsid w:val="00040E08"/>
    <w:rsid w:val="000411A7"/>
    <w:rsid w:val="00042B5A"/>
    <w:rsid w:val="00042B72"/>
    <w:rsid w:val="00043333"/>
    <w:rsid w:val="00043342"/>
    <w:rsid w:val="00043A56"/>
    <w:rsid w:val="00043C98"/>
    <w:rsid w:val="0004608F"/>
    <w:rsid w:val="00046B7E"/>
    <w:rsid w:val="00046BAA"/>
    <w:rsid w:val="00046F1C"/>
    <w:rsid w:val="00052D6E"/>
    <w:rsid w:val="00053ECF"/>
    <w:rsid w:val="0005413B"/>
    <w:rsid w:val="00055D29"/>
    <w:rsid w:val="00055F3C"/>
    <w:rsid w:val="00056705"/>
    <w:rsid w:val="00064353"/>
    <w:rsid w:val="00064D6F"/>
    <w:rsid w:val="00064D71"/>
    <w:rsid w:val="00067555"/>
    <w:rsid w:val="00067A58"/>
    <w:rsid w:val="0007031E"/>
    <w:rsid w:val="00070B58"/>
    <w:rsid w:val="00071929"/>
    <w:rsid w:val="0007375C"/>
    <w:rsid w:val="00073F0A"/>
    <w:rsid w:val="00074B47"/>
    <w:rsid w:val="00075814"/>
    <w:rsid w:val="00077286"/>
    <w:rsid w:val="00077D30"/>
    <w:rsid w:val="0008005E"/>
    <w:rsid w:val="0008037C"/>
    <w:rsid w:val="000831DF"/>
    <w:rsid w:val="00084057"/>
    <w:rsid w:val="0008415B"/>
    <w:rsid w:val="00084A35"/>
    <w:rsid w:val="000858B3"/>
    <w:rsid w:val="00085ECA"/>
    <w:rsid w:val="000864C0"/>
    <w:rsid w:val="0008731F"/>
    <w:rsid w:val="000874D9"/>
    <w:rsid w:val="00090F6A"/>
    <w:rsid w:val="00091E49"/>
    <w:rsid w:val="00093241"/>
    <w:rsid w:val="00093A3E"/>
    <w:rsid w:val="00094655"/>
    <w:rsid w:val="00095B37"/>
    <w:rsid w:val="00095F73"/>
    <w:rsid w:val="000960C8"/>
    <w:rsid w:val="000977AE"/>
    <w:rsid w:val="00097C77"/>
    <w:rsid w:val="000A0615"/>
    <w:rsid w:val="000A0803"/>
    <w:rsid w:val="000A19EB"/>
    <w:rsid w:val="000A3F5A"/>
    <w:rsid w:val="000A510C"/>
    <w:rsid w:val="000A5F2A"/>
    <w:rsid w:val="000A63E1"/>
    <w:rsid w:val="000A6AC0"/>
    <w:rsid w:val="000A6DA9"/>
    <w:rsid w:val="000A70D0"/>
    <w:rsid w:val="000A7D33"/>
    <w:rsid w:val="000B183A"/>
    <w:rsid w:val="000B1A45"/>
    <w:rsid w:val="000B2A29"/>
    <w:rsid w:val="000B2BAB"/>
    <w:rsid w:val="000B46F1"/>
    <w:rsid w:val="000B5575"/>
    <w:rsid w:val="000B5869"/>
    <w:rsid w:val="000B68E8"/>
    <w:rsid w:val="000B6B52"/>
    <w:rsid w:val="000C00E8"/>
    <w:rsid w:val="000C0CB5"/>
    <w:rsid w:val="000C1D41"/>
    <w:rsid w:val="000C2CE2"/>
    <w:rsid w:val="000C432D"/>
    <w:rsid w:val="000C4BF8"/>
    <w:rsid w:val="000C4D82"/>
    <w:rsid w:val="000C5130"/>
    <w:rsid w:val="000C585E"/>
    <w:rsid w:val="000C6830"/>
    <w:rsid w:val="000C7F75"/>
    <w:rsid w:val="000C7FC2"/>
    <w:rsid w:val="000D0B7A"/>
    <w:rsid w:val="000D0BED"/>
    <w:rsid w:val="000D333E"/>
    <w:rsid w:val="000D43E7"/>
    <w:rsid w:val="000D5A4C"/>
    <w:rsid w:val="000D6506"/>
    <w:rsid w:val="000D6E0F"/>
    <w:rsid w:val="000E0DB5"/>
    <w:rsid w:val="000E31D1"/>
    <w:rsid w:val="000E4075"/>
    <w:rsid w:val="000E4384"/>
    <w:rsid w:val="000E5146"/>
    <w:rsid w:val="000E566F"/>
    <w:rsid w:val="000E655A"/>
    <w:rsid w:val="000E7877"/>
    <w:rsid w:val="000E7AC1"/>
    <w:rsid w:val="000E7BEC"/>
    <w:rsid w:val="000F076C"/>
    <w:rsid w:val="000F4244"/>
    <w:rsid w:val="000F68A1"/>
    <w:rsid w:val="0010125D"/>
    <w:rsid w:val="001013B3"/>
    <w:rsid w:val="001019D8"/>
    <w:rsid w:val="00102764"/>
    <w:rsid w:val="00103E18"/>
    <w:rsid w:val="00103E23"/>
    <w:rsid w:val="001042A9"/>
    <w:rsid w:val="00107E98"/>
    <w:rsid w:val="00110476"/>
    <w:rsid w:val="001109F0"/>
    <w:rsid w:val="00111261"/>
    <w:rsid w:val="001112C3"/>
    <w:rsid w:val="001126E6"/>
    <w:rsid w:val="0011447A"/>
    <w:rsid w:val="00115FCE"/>
    <w:rsid w:val="00116EAB"/>
    <w:rsid w:val="00117F2E"/>
    <w:rsid w:val="00120795"/>
    <w:rsid w:val="001239AF"/>
    <w:rsid w:val="001269C4"/>
    <w:rsid w:val="001316FC"/>
    <w:rsid w:val="001323A2"/>
    <w:rsid w:val="00132ED7"/>
    <w:rsid w:val="0013308D"/>
    <w:rsid w:val="00134C47"/>
    <w:rsid w:val="00134F53"/>
    <w:rsid w:val="00137EE0"/>
    <w:rsid w:val="001413AB"/>
    <w:rsid w:val="00141F0B"/>
    <w:rsid w:val="00141FD7"/>
    <w:rsid w:val="0014319C"/>
    <w:rsid w:val="0014407B"/>
    <w:rsid w:val="001443C2"/>
    <w:rsid w:val="001446DB"/>
    <w:rsid w:val="0014483C"/>
    <w:rsid w:val="00144AEF"/>
    <w:rsid w:val="00144B6B"/>
    <w:rsid w:val="00146E71"/>
    <w:rsid w:val="00147E98"/>
    <w:rsid w:val="00150076"/>
    <w:rsid w:val="00150330"/>
    <w:rsid w:val="001503C2"/>
    <w:rsid w:val="00151512"/>
    <w:rsid w:val="00151976"/>
    <w:rsid w:val="001529FC"/>
    <w:rsid w:val="00153215"/>
    <w:rsid w:val="00153997"/>
    <w:rsid w:val="0015447C"/>
    <w:rsid w:val="00156872"/>
    <w:rsid w:val="00156C76"/>
    <w:rsid w:val="00157556"/>
    <w:rsid w:val="00157733"/>
    <w:rsid w:val="00157785"/>
    <w:rsid w:val="001615E8"/>
    <w:rsid w:val="00165811"/>
    <w:rsid w:val="00165C26"/>
    <w:rsid w:val="0016647A"/>
    <w:rsid w:val="00166EE7"/>
    <w:rsid w:val="00167CA0"/>
    <w:rsid w:val="00167F70"/>
    <w:rsid w:val="0017171B"/>
    <w:rsid w:val="001724ED"/>
    <w:rsid w:val="00172DD1"/>
    <w:rsid w:val="0017442E"/>
    <w:rsid w:val="00174859"/>
    <w:rsid w:val="00175288"/>
    <w:rsid w:val="00176E54"/>
    <w:rsid w:val="00177655"/>
    <w:rsid w:val="00177925"/>
    <w:rsid w:val="00183622"/>
    <w:rsid w:val="001843B4"/>
    <w:rsid w:val="001843F9"/>
    <w:rsid w:val="001855D3"/>
    <w:rsid w:val="0018569F"/>
    <w:rsid w:val="00185BA0"/>
    <w:rsid w:val="0018643C"/>
    <w:rsid w:val="00187005"/>
    <w:rsid w:val="00187A6E"/>
    <w:rsid w:val="00187E27"/>
    <w:rsid w:val="00190528"/>
    <w:rsid w:val="001916BC"/>
    <w:rsid w:val="001927D7"/>
    <w:rsid w:val="0019281B"/>
    <w:rsid w:val="00194578"/>
    <w:rsid w:val="00194E8B"/>
    <w:rsid w:val="001950C7"/>
    <w:rsid w:val="00195552"/>
    <w:rsid w:val="00195E0B"/>
    <w:rsid w:val="00197583"/>
    <w:rsid w:val="001A165C"/>
    <w:rsid w:val="001A33B3"/>
    <w:rsid w:val="001A3E43"/>
    <w:rsid w:val="001A478E"/>
    <w:rsid w:val="001A6386"/>
    <w:rsid w:val="001B4473"/>
    <w:rsid w:val="001B5AFA"/>
    <w:rsid w:val="001B5F40"/>
    <w:rsid w:val="001B7057"/>
    <w:rsid w:val="001C0759"/>
    <w:rsid w:val="001C3004"/>
    <w:rsid w:val="001C31CF"/>
    <w:rsid w:val="001C5BF8"/>
    <w:rsid w:val="001C6FC7"/>
    <w:rsid w:val="001D10BC"/>
    <w:rsid w:val="001D1475"/>
    <w:rsid w:val="001D222D"/>
    <w:rsid w:val="001D6A76"/>
    <w:rsid w:val="001E0B6D"/>
    <w:rsid w:val="001E2E32"/>
    <w:rsid w:val="001E3268"/>
    <w:rsid w:val="001E3477"/>
    <w:rsid w:val="001E375E"/>
    <w:rsid w:val="001E37CB"/>
    <w:rsid w:val="001E478E"/>
    <w:rsid w:val="001E6D8B"/>
    <w:rsid w:val="001E6FF0"/>
    <w:rsid w:val="001F04A1"/>
    <w:rsid w:val="001F0750"/>
    <w:rsid w:val="001F0A5E"/>
    <w:rsid w:val="001F2B20"/>
    <w:rsid w:val="001F3779"/>
    <w:rsid w:val="001F4D9D"/>
    <w:rsid w:val="001F7318"/>
    <w:rsid w:val="00201227"/>
    <w:rsid w:val="00203899"/>
    <w:rsid w:val="00203BAC"/>
    <w:rsid w:val="00204B50"/>
    <w:rsid w:val="00204CF4"/>
    <w:rsid w:val="00206A2B"/>
    <w:rsid w:val="00207709"/>
    <w:rsid w:val="00207C4C"/>
    <w:rsid w:val="0021041C"/>
    <w:rsid w:val="00213117"/>
    <w:rsid w:val="0021396D"/>
    <w:rsid w:val="002149AB"/>
    <w:rsid w:val="00216876"/>
    <w:rsid w:val="00216F77"/>
    <w:rsid w:val="00220520"/>
    <w:rsid w:val="00223B74"/>
    <w:rsid w:val="00227440"/>
    <w:rsid w:val="00227DF1"/>
    <w:rsid w:val="00230F2A"/>
    <w:rsid w:val="00233296"/>
    <w:rsid w:val="00234883"/>
    <w:rsid w:val="0023558B"/>
    <w:rsid w:val="002404EC"/>
    <w:rsid w:val="0024093A"/>
    <w:rsid w:val="00240E4E"/>
    <w:rsid w:val="0024111C"/>
    <w:rsid w:val="002434AF"/>
    <w:rsid w:val="00244785"/>
    <w:rsid w:val="002448A5"/>
    <w:rsid w:val="00246336"/>
    <w:rsid w:val="00247001"/>
    <w:rsid w:val="00250460"/>
    <w:rsid w:val="0025262C"/>
    <w:rsid w:val="0025286A"/>
    <w:rsid w:val="00254DDF"/>
    <w:rsid w:val="00255316"/>
    <w:rsid w:val="00263AC0"/>
    <w:rsid w:val="002650D3"/>
    <w:rsid w:val="00265248"/>
    <w:rsid w:val="00265E67"/>
    <w:rsid w:val="00265F22"/>
    <w:rsid w:val="002665B8"/>
    <w:rsid w:val="00266BD4"/>
    <w:rsid w:val="00267478"/>
    <w:rsid w:val="00267AF7"/>
    <w:rsid w:val="00270E85"/>
    <w:rsid w:val="0027122C"/>
    <w:rsid w:val="0027315C"/>
    <w:rsid w:val="00275893"/>
    <w:rsid w:val="00275D9F"/>
    <w:rsid w:val="00275E45"/>
    <w:rsid w:val="00280976"/>
    <w:rsid w:val="002828C0"/>
    <w:rsid w:val="002832E4"/>
    <w:rsid w:val="00283628"/>
    <w:rsid w:val="00283FF4"/>
    <w:rsid w:val="0028571E"/>
    <w:rsid w:val="002905BC"/>
    <w:rsid w:val="00291E88"/>
    <w:rsid w:val="00292B49"/>
    <w:rsid w:val="002943B5"/>
    <w:rsid w:val="00295401"/>
    <w:rsid w:val="00295580"/>
    <w:rsid w:val="00295B8E"/>
    <w:rsid w:val="002962F5"/>
    <w:rsid w:val="00296DB7"/>
    <w:rsid w:val="00296EA8"/>
    <w:rsid w:val="002A17A8"/>
    <w:rsid w:val="002A1C3F"/>
    <w:rsid w:val="002A1F25"/>
    <w:rsid w:val="002A2F3F"/>
    <w:rsid w:val="002A334E"/>
    <w:rsid w:val="002A38B9"/>
    <w:rsid w:val="002A473A"/>
    <w:rsid w:val="002B10A0"/>
    <w:rsid w:val="002B5824"/>
    <w:rsid w:val="002C0BB5"/>
    <w:rsid w:val="002C2190"/>
    <w:rsid w:val="002C2EE8"/>
    <w:rsid w:val="002C432E"/>
    <w:rsid w:val="002C4950"/>
    <w:rsid w:val="002C66CE"/>
    <w:rsid w:val="002C7502"/>
    <w:rsid w:val="002C7F17"/>
    <w:rsid w:val="002D06B2"/>
    <w:rsid w:val="002D0A30"/>
    <w:rsid w:val="002D15C4"/>
    <w:rsid w:val="002D21BC"/>
    <w:rsid w:val="002D286A"/>
    <w:rsid w:val="002D299B"/>
    <w:rsid w:val="002D3072"/>
    <w:rsid w:val="002D36FE"/>
    <w:rsid w:val="002D43ED"/>
    <w:rsid w:val="002D57FA"/>
    <w:rsid w:val="002D58C6"/>
    <w:rsid w:val="002D5B15"/>
    <w:rsid w:val="002D6162"/>
    <w:rsid w:val="002D6CB0"/>
    <w:rsid w:val="002D716F"/>
    <w:rsid w:val="002D7D2C"/>
    <w:rsid w:val="002D7F3A"/>
    <w:rsid w:val="002E2F45"/>
    <w:rsid w:val="002E36B6"/>
    <w:rsid w:val="002E4912"/>
    <w:rsid w:val="002E69C5"/>
    <w:rsid w:val="002E7D5A"/>
    <w:rsid w:val="002F08E4"/>
    <w:rsid w:val="002F0A3B"/>
    <w:rsid w:val="002F0D1C"/>
    <w:rsid w:val="002F125C"/>
    <w:rsid w:val="002F2413"/>
    <w:rsid w:val="002F279A"/>
    <w:rsid w:val="002F5598"/>
    <w:rsid w:val="002F652F"/>
    <w:rsid w:val="002F65EA"/>
    <w:rsid w:val="002F75EE"/>
    <w:rsid w:val="00300FA0"/>
    <w:rsid w:val="003013BE"/>
    <w:rsid w:val="00301652"/>
    <w:rsid w:val="00302127"/>
    <w:rsid w:val="00302B24"/>
    <w:rsid w:val="003032A7"/>
    <w:rsid w:val="0030333E"/>
    <w:rsid w:val="00304E07"/>
    <w:rsid w:val="00306C8A"/>
    <w:rsid w:val="00307704"/>
    <w:rsid w:val="00307E70"/>
    <w:rsid w:val="00307ECE"/>
    <w:rsid w:val="00311B70"/>
    <w:rsid w:val="0031214E"/>
    <w:rsid w:val="00315AF2"/>
    <w:rsid w:val="00316385"/>
    <w:rsid w:val="0031694F"/>
    <w:rsid w:val="003169DA"/>
    <w:rsid w:val="0032004E"/>
    <w:rsid w:val="00320898"/>
    <w:rsid w:val="0032198C"/>
    <w:rsid w:val="00321B48"/>
    <w:rsid w:val="00322813"/>
    <w:rsid w:val="0032332E"/>
    <w:rsid w:val="003233EB"/>
    <w:rsid w:val="00323CA3"/>
    <w:rsid w:val="003249C0"/>
    <w:rsid w:val="00325860"/>
    <w:rsid w:val="003260F5"/>
    <w:rsid w:val="00327891"/>
    <w:rsid w:val="003278CA"/>
    <w:rsid w:val="00327BF2"/>
    <w:rsid w:val="00330350"/>
    <w:rsid w:val="00332FCA"/>
    <w:rsid w:val="00334355"/>
    <w:rsid w:val="00334E82"/>
    <w:rsid w:val="003371A9"/>
    <w:rsid w:val="0033720C"/>
    <w:rsid w:val="003422C1"/>
    <w:rsid w:val="00342478"/>
    <w:rsid w:val="003453CA"/>
    <w:rsid w:val="0035133B"/>
    <w:rsid w:val="003516BE"/>
    <w:rsid w:val="0035243B"/>
    <w:rsid w:val="003529BB"/>
    <w:rsid w:val="003577AD"/>
    <w:rsid w:val="00357C75"/>
    <w:rsid w:val="00360E22"/>
    <w:rsid w:val="00361D04"/>
    <w:rsid w:val="0036309B"/>
    <w:rsid w:val="003635C7"/>
    <w:rsid w:val="00363D20"/>
    <w:rsid w:val="0036619D"/>
    <w:rsid w:val="00367677"/>
    <w:rsid w:val="00371743"/>
    <w:rsid w:val="003730C3"/>
    <w:rsid w:val="00373322"/>
    <w:rsid w:val="0037486F"/>
    <w:rsid w:val="00376877"/>
    <w:rsid w:val="003775E0"/>
    <w:rsid w:val="00377AD5"/>
    <w:rsid w:val="00380D37"/>
    <w:rsid w:val="00384041"/>
    <w:rsid w:val="003849E2"/>
    <w:rsid w:val="003855A0"/>
    <w:rsid w:val="003864FB"/>
    <w:rsid w:val="003872F9"/>
    <w:rsid w:val="00387DF9"/>
    <w:rsid w:val="003900D6"/>
    <w:rsid w:val="00392CAB"/>
    <w:rsid w:val="00395424"/>
    <w:rsid w:val="00395519"/>
    <w:rsid w:val="0039558C"/>
    <w:rsid w:val="00395728"/>
    <w:rsid w:val="00395B35"/>
    <w:rsid w:val="003A099E"/>
    <w:rsid w:val="003A14FB"/>
    <w:rsid w:val="003A17F2"/>
    <w:rsid w:val="003A38AE"/>
    <w:rsid w:val="003A5569"/>
    <w:rsid w:val="003A61E5"/>
    <w:rsid w:val="003A72C1"/>
    <w:rsid w:val="003A7683"/>
    <w:rsid w:val="003A773F"/>
    <w:rsid w:val="003B29A7"/>
    <w:rsid w:val="003B418A"/>
    <w:rsid w:val="003B48EA"/>
    <w:rsid w:val="003B4D46"/>
    <w:rsid w:val="003B6141"/>
    <w:rsid w:val="003B6DA5"/>
    <w:rsid w:val="003C133A"/>
    <w:rsid w:val="003C23F3"/>
    <w:rsid w:val="003C2FF1"/>
    <w:rsid w:val="003C3CF0"/>
    <w:rsid w:val="003C47D5"/>
    <w:rsid w:val="003C4CC1"/>
    <w:rsid w:val="003C5DD6"/>
    <w:rsid w:val="003C7494"/>
    <w:rsid w:val="003D10ED"/>
    <w:rsid w:val="003D49A7"/>
    <w:rsid w:val="003D68CA"/>
    <w:rsid w:val="003D7792"/>
    <w:rsid w:val="003D791D"/>
    <w:rsid w:val="003E00DE"/>
    <w:rsid w:val="003E0637"/>
    <w:rsid w:val="003E146B"/>
    <w:rsid w:val="003E2A51"/>
    <w:rsid w:val="003E2AFF"/>
    <w:rsid w:val="003E2CC4"/>
    <w:rsid w:val="003E3106"/>
    <w:rsid w:val="003E31F6"/>
    <w:rsid w:val="003E3D8B"/>
    <w:rsid w:val="003E439A"/>
    <w:rsid w:val="003E6537"/>
    <w:rsid w:val="003E678B"/>
    <w:rsid w:val="003F0FD1"/>
    <w:rsid w:val="003F2E03"/>
    <w:rsid w:val="003F62A8"/>
    <w:rsid w:val="003F7D63"/>
    <w:rsid w:val="003F7E9A"/>
    <w:rsid w:val="00401040"/>
    <w:rsid w:val="00401100"/>
    <w:rsid w:val="004032E6"/>
    <w:rsid w:val="00403AB2"/>
    <w:rsid w:val="0040560E"/>
    <w:rsid w:val="0040657E"/>
    <w:rsid w:val="0040717C"/>
    <w:rsid w:val="0041014C"/>
    <w:rsid w:val="00410B1F"/>
    <w:rsid w:val="0041101D"/>
    <w:rsid w:val="00412DA2"/>
    <w:rsid w:val="00412FC7"/>
    <w:rsid w:val="0041308F"/>
    <w:rsid w:val="00413310"/>
    <w:rsid w:val="00413E37"/>
    <w:rsid w:val="00413EB1"/>
    <w:rsid w:val="00414342"/>
    <w:rsid w:val="00414BE0"/>
    <w:rsid w:val="00415C8C"/>
    <w:rsid w:val="00417026"/>
    <w:rsid w:val="00417399"/>
    <w:rsid w:val="00417BB8"/>
    <w:rsid w:val="00417D6F"/>
    <w:rsid w:val="00422A38"/>
    <w:rsid w:val="0042318B"/>
    <w:rsid w:val="0042390C"/>
    <w:rsid w:val="00423F81"/>
    <w:rsid w:val="004242D0"/>
    <w:rsid w:val="00425B43"/>
    <w:rsid w:val="00426871"/>
    <w:rsid w:val="00426F44"/>
    <w:rsid w:val="00432304"/>
    <w:rsid w:val="00434DB8"/>
    <w:rsid w:val="00435441"/>
    <w:rsid w:val="00435D48"/>
    <w:rsid w:val="0043638D"/>
    <w:rsid w:val="00436CC8"/>
    <w:rsid w:val="00437382"/>
    <w:rsid w:val="004379AC"/>
    <w:rsid w:val="00437A68"/>
    <w:rsid w:val="004401ED"/>
    <w:rsid w:val="00440491"/>
    <w:rsid w:val="00441F7F"/>
    <w:rsid w:val="00442049"/>
    <w:rsid w:val="0044248E"/>
    <w:rsid w:val="004425BB"/>
    <w:rsid w:val="00443943"/>
    <w:rsid w:val="0044404C"/>
    <w:rsid w:val="004448D8"/>
    <w:rsid w:val="00444DA0"/>
    <w:rsid w:val="00445C90"/>
    <w:rsid w:val="00447906"/>
    <w:rsid w:val="00447F33"/>
    <w:rsid w:val="00452D90"/>
    <w:rsid w:val="00453C6C"/>
    <w:rsid w:val="00461AB5"/>
    <w:rsid w:val="0046200D"/>
    <w:rsid w:val="004635CF"/>
    <w:rsid w:val="00464125"/>
    <w:rsid w:val="00470E4F"/>
    <w:rsid w:val="00474108"/>
    <w:rsid w:val="0047588B"/>
    <w:rsid w:val="00477412"/>
    <w:rsid w:val="00477A50"/>
    <w:rsid w:val="00480189"/>
    <w:rsid w:val="00480EAF"/>
    <w:rsid w:val="00480FB4"/>
    <w:rsid w:val="00482CBD"/>
    <w:rsid w:val="004833EB"/>
    <w:rsid w:val="00484BF0"/>
    <w:rsid w:val="00485883"/>
    <w:rsid w:val="0048691A"/>
    <w:rsid w:val="00491050"/>
    <w:rsid w:val="004911E4"/>
    <w:rsid w:val="004921EA"/>
    <w:rsid w:val="004941AA"/>
    <w:rsid w:val="00494275"/>
    <w:rsid w:val="00494CF2"/>
    <w:rsid w:val="004A174D"/>
    <w:rsid w:val="004A2D4C"/>
    <w:rsid w:val="004A3131"/>
    <w:rsid w:val="004A4D78"/>
    <w:rsid w:val="004A5C97"/>
    <w:rsid w:val="004A743B"/>
    <w:rsid w:val="004B0CD5"/>
    <w:rsid w:val="004B1D55"/>
    <w:rsid w:val="004B299E"/>
    <w:rsid w:val="004B29A4"/>
    <w:rsid w:val="004B3DBF"/>
    <w:rsid w:val="004B4D97"/>
    <w:rsid w:val="004C0294"/>
    <w:rsid w:val="004C10E6"/>
    <w:rsid w:val="004C19A6"/>
    <w:rsid w:val="004C1F62"/>
    <w:rsid w:val="004C2B34"/>
    <w:rsid w:val="004C38F0"/>
    <w:rsid w:val="004C58C1"/>
    <w:rsid w:val="004C62A1"/>
    <w:rsid w:val="004C6EC8"/>
    <w:rsid w:val="004C7F16"/>
    <w:rsid w:val="004D147B"/>
    <w:rsid w:val="004D21F9"/>
    <w:rsid w:val="004D392F"/>
    <w:rsid w:val="004D59EB"/>
    <w:rsid w:val="004D73D4"/>
    <w:rsid w:val="004E0808"/>
    <w:rsid w:val="004E1065"/>
    <w:rsid w:val="004E1EB2"/>
    <w:rsid w:val="004E229D"/>
    <w:rsid w:val="004E291D"/>
    <w:rsid w:val="004E6648"/>
    <w:rsid w:val="004F0441"/>
    <w:rsid w:val="004F09BF"/>
    <w:rsid w:val="004F26CB"/>
    <w:rsid w:val="004F2C56"/>
    <w:rsid w:val="004F2FB0"/>
    <w:rsid w:val="004F393E"/>
    <w:rsid w:val="004F3F59"/>
    <w:rsid w:val="004F41CF"/>
    <w:rsid w:val="004F42B4"/>
    <w:rsid w:val="004F4B8D"/>
    <w:rsid w:val="004F5743"/>
    <w:rsid w:val="004F65E4"/>
    <w:rsid w:val="005002C5"/>
    <w:rsid w:val="0050215E"/>
    <w:rsid w:val="00503692"/>
    <w:rsid w:val="00503839"/>
    <w:rsid w:val="00503B89"/>
    <w:rsid w:val="00504CEF"/>
    <w:rsid w:val="00504F74"/>
    <w:rsid w:val="00505B68"/>
    <w:rsid w:val="005076B3"/>
    <w:rsid w:val="00511685"/>
    <w:rsid w:val="00512B9B"/>
    <w:rsid w:val="00513895"/>
    <w:rsid w:val="005151FE"/>
    <w:rsid w:val="00515389"/>
    <w:rsid w:val="00515B71"/>
    <w:rsid w:val="00520AA3"/>
    <w:rsid w:val="005214CB"/>
    <w:rsid w:val="0052222F"/>
    <w:rsid w:val="0052436D"/>
    <w:rsid w:val="00524946"/>
    <w:rsid w:val="005255AC"/>
    <w:rsid w:val="005261F9"/>
    <w:rsid w:val="005262EF"/>
    <w:rsid w:val="00527EAF"/>
    <w:rsid w:val="005311DC"/>
    <w:rsid w:val="005317C1"/>
    <w:rsid w:val="0053283B"/>
    <w:rsid w:val="0053299D"/>
    <w:rsid w:val="00533D6C"/>
    <w:rsid w:val="00534E9A"/>
    <w:rsid w:val="00535976"/>
    <w:rsid w:val="00536766"/>
    <w:rsid w:val="0053689B"/>
    <w:rsid w:val="00540BA0"/>
    <w:rsid w:val="005436C2"/>
    <w:rsid w:val="005442AC"/>
    <w:rsid w:val="00544CFC"/>
    <w:rsid w:val="0054538C"/>
    <w:rsid w:val="005463C8"/>
    <w:rsid w:val="00547187"/>
    <w:rsid w:val="0055140D"/>
    <w:rsid w:val="00551C12"/>
    <w:rsid w:val="0055222B"/>
    <w:rsid w:val="00552317"/>
    <w:rsid w:val="005525AF"/>
    <w:rsid w:val="00552D67"/>
    <w:rsid w:val="00554A47"/>
    <w:rsid w:val="00554ABE"/>
    <w:rsid w:val="0056052E"/>
    <w:rsid w:val="00562957"/>
    <w:rsid w:val="00563E56"/>
    <w:rsid w:val="005644C6"/>
    <w:rsid w:val="00566D69"/>
    <w:rsid w:val="005671AE"/>
    <w:rsid w:val="00567386"/>
    <w:rsid w:val="0056778D"/>
    <w:rsid w:val="005679BF"/>
    <w:rsid w:val="00571D25"/>
    <w:rsid w:val="0057342F"/>
    <w:rsid w:val="00574518"/>
    <w:rsid w:val="00575595"/>
    <w:rsid w:val="00576C7E"/>
    <w:rsid w:val="00576D6B"/>
    <w:rsid w:val="00577CF1"/>
    <w:rsid w:val="00580A19"/>
    <w:rsid w:val="00580B34"/>
    <w:rsid w:val="0058194B"/>
    <w:rsid w:val="00582860"/>
    <w:rsid w:val="00582BEC"/>
    <w:rsid w:val="005835F6"/>
    <w:rsid w:val="00583825"/>
    <w:rsid w:val="005842B3"/>
    <w:rsid w:val="00584C45"/>
    <w:rsid w:val="0059024A"/>
    <w:rsid w:val="00590808"/>
    <w:rsid w:val="00591B08"/>
    <w:rsid w:val="00591C4A"/>
    <w:rsid w:val="00591E82"/>
    <w:rsid w:val="00593487"/>
    <w:rsid w:val="00594904"/>
    <w:rsid w:val="005949E1"/>
    <w:rsid w:val="00594A83"/>
    <w:rsid w:val="00595BA0"/>
    <w:rsid w:val="00595CBD"/>
    <w:rsid w:val="005972A2"/>
    <w:rsid w:val="005A2470"/>
    <w:rsid w:val="005A5F06"/>
    <w:rsid w:val="005A6C0F"/>
    <w:rsid w:val="005A7610"/>
    <w:rsid w:val="005A7FC0"/>
    <w:rsid w:val="005B0AD0"/>
    <w:rsid w:val="005B0D71"/>
    <w:rsid w:val="005B16C5"/>
    <w:rsid w:val="005B20FE"/>
    <w:rsid w:val="005B363E"/>
    <w:rsid w:val="005B4030"/>
    <w:rsid w:val="005B5F90"/>
    <w:rsid w:val="005B612A"/>
    <w:rsid w:val="005B67B1"/>
    <w:rsid w:val="005B7309"/>
    <w:rsid w:val="005C214A"/>
    <w:rsid w:val="005C27C9"/>
    <w:rsid w:val="005C36D5"/>
    <w:rsid w:val="005C3A51"/>
    <w:rsid w:val="005C557E"/>
    <w:rsid w:val="005C7323"/>
    <w:rsid w:val="005C7D64"/>
    <w:rsid w:val="005C7E42"/>
    <w:rsid w:val="005D0177"/>
    <w:rsid w:val="005D0EE9"/>
    <w:rsid w:val="005D1CA9"/>
    <w:rsid w:val="005D26B2"/>
    <w:rsid w:val="005D26D9"/>
    <w:rsid w:val="005D2C66"/>
    <w:rsid w:val="005D3478"/>
    <w:rsid w:val="005D3B46"/>
    <w:rsid w:val="005D4F94"/>
    <w:rsid w:val="005D5F1D"/>
    <w:rsid w:val="005D7873"/>
    <w:rsid w:val="005E0399"/>
    <w:rsid w:val="005E0EE3"/>
    <w:rsid w:val="005E2BE5"/>
    <w:rsid w:val="005E3702"/>
    <w:rsid w:val="005E3D36"/>
    <w:rsid w:val="005E3DE4"/>
    <w:rsid w:val="005E5104"/>
    <w:rsid w:val="005E5476"/>
    <w:rsid w:val="005E5F7D"/>
    <w:rsid w:val="005E6D42"/>
    <w:rsid w:val="005E7274"/>
    <w:rsid w:val="005E7407"/>
    <w:rsid w:val="005E7E4D"/>
    <w:rsid w:val="005E7ED8"/>
    <w:rsid w:val="005F1277"/>
    <w:rsid w:val="005F1A40"/>
    <w:rsid w:val="005F39CC"/>
    <w:rsid w:val="005F3CBF"/>
    <w:rsid w:val="005F588E"/>
    <w:rsid w:val="005F79C9"/>
    <w:rsid w:val="00600EA0"/>
    <w:rsid w:val="00600F27"/>
    <w:rsid w:val="00602607"/>
    <w:rsid w:val="0060328A"/>
    <w:rsid w:val="0060530C"/>
    <w:rsid w:val="00605C0B"/>
    <w:rsid w:val="00605C5D"/>
    <w:rsid w:val="00605D5C"/>
    <w:rsid w:val="00606C7B"/>
    <w:rsid w:val="00607E47"/>
    <w:rsid w:val="0061018F"/>
    <w:rsid w:val="0061154E"/>
    <w:rsid w:val="00612560"/>
    <w:rsid w:val="00612C61"/>
    <w:rsid w:val="006136EC"/>
    <w:rsid w:val="00614F4F"/>
    <w:rsid w:val="00616DA2"/>
    <w:rsid w:val="00617494"/>
    <w:rsid w:val="006177DF"/>
    <w:rsid w:val="00617CD2"/>
    <w:rsid w:val="0062176B"/>
    <w:rsid w:val="0062265B"/>
    <w:rsid w:val="0062394E"/>
    <w:rsid w:val="00626293"/>
    <w:rsid w:val="0062696F"/>
    <w:rsid w:val="00626D00"/>
    <w:rsid w:val="00626E31"/>
    <w:rsid w:val="00626FDD"/>
    <w:rsid w:val="00630564"/>
    <w:rsid w:val="00631DA2"/>
    <w:rsid w:val="0063281C"/>
    <w:rsid w:val="00632FA7"/>
    <w:rsid w:val="00634AF1"/>
    <w:rsid w:val="00642C5A"/>
    <w:rsid w:val="006440FA"/>
    <w:rsid w:val="0064486A"/>
    <w:rsid w:val="0064497A"/>
    <w:rsid w:val="00646A6E"/>
    <w:rsid w:val="00647F4E"/>
    <w:rsid w:val="006502A1"/>
    <w:rsid w:val="006503FB"/>
    <w:rsid w:val="006509F7"/>
    <w:rsid w:val="006524E8"/>
    <w:rsid w:val="00656481"/>
    <w:rsid w:val="00657609"/>
    <w:rsid w:val="00660382"/>
    <w:rsid w:val="006612CC"/>
    <w:rsid w:val="00662E4D"/>
    <w:rsid w:val="00664828"/>
    <w:rsid w:val="006657D8"/>
    <w:rsid w:val="00666D29"/>
    <w:rsid w:val="00667BD8"/>
    <w:rsid w:val="00667F20"/>
    <w:rsid w:val="00670CA8"/>
    <w:rsid w:val="00670E28"/>
    <w:rsid w:val="00672257"/>
    <w:rsid w:val="0067258C"/>
    <w:rsid w:val="00672667"/>
    <w:rsid w:val="00673E70"/>
    <w:rsid w:val="006746CD"/>
    <w:rsid w:val="00675A88"/>
    <w:rsid w:val="00680469"/>
    <w:rsid w:val="00680E1F"/>
    <w:rsid w:val="006810B3"/>
    <w:rsid w:val="00682172"/>
    <w:rsid w:val="00683104"/>
    <w:rsid w:val="00684372"/>
    <w:rsid w:val="00684AD8"/>
    <w:rsid w:val="006865CE"/>
    <w:rsid w:val="00687826"/>
    <w:rsid w:val="006923D8"/>
    <w:rsid w:val="0069293B"/>
    <w:rsid w:val="00694057"/>
    <w:rsid w:val="00694951"/>
    <w:rsid w:val="00694FC9"/>
    <w:rsid w:val="00695155"/>
    <w:rsid w:val="0069760B"/>
    <w:rsid w:val="006A07DC"/>
    <w:rsid w:val="006A18ED"/>
    <w:rsid w:val="006A1B5C"/>
    <w:rsid w:val="006A58CF"/>
    <w:rsid w:val="006A5BE1"/>
    <w:rsid w:val="006A5E77"/>
    <w:rsid w:val="006A7290"/>
    <w:rsid w:val="006B0A3E"/>
    <w:rsid w:val="006B10FA"/>
    <w:rsid w:val="006B1D97"/>
    <w:rsid w:val="006B2B5D"/>
    <w:rsid w:val="006B3323"/>
    <w:rsid w:val="006B3500"/>
    <w:rsid w:val="006B531E"/>
    <w:rsid w:val="006B6039"/>
    <w:rsid w:val="006B620C"/>
    <w:rsid w:val="006B7181"/>
    <w:rsid w:val="006B7469"/>
    <w:rsid w:val="006C029E"/>
    <w:rsid w:val="006C14CE"/>
    <w:rsid w:val="006C1B45"/>
    <w:rsid w:val="006C2759"/>
    <w:rsid w:val="006C29B1"/>
    <w:rsid w:val="006C3BDB"/>
    <w:rsid w:val="006C4E72"/>
    <w:rsid w:val="006C5D32"/>
    <w:rsid w:val="006C63FE"/>
    <w:rsid w:val="006C7CAE"/>
    <w:rsid w:val="006D05FA"/>
    <w:rsid w:val="006D0E81"/>
    <w:rsid w:val="006D3E01"/>
    <w:rsid w:val="006E1BC4"/>
    <w:rsid w:val="006E1E1A"/>
    <w:rsid w:val="006E2FD7"/>
    <w:rsid w:val="006E3518"/>
    <w:rsid w:val="006E42BC"/>
    <w:rsid w:val="006E5FE9"/>
    <w:rsid w:val="006E72B4"/>
    <w:rsid w:val="006E7E6D"/>
    <w:rsid w:val="006F2644"/>
    <w:rsid w:val="006F2D10"/>
    <w:rsid w:val="006F3B50"/>
    <w:rsid w:val="006F5A5B"/>
    <w:rsid w:val="006F65E6"/>
    <w:rsid w:val="006F7FD3"/>
    <w:rsid w:val="00700144"/>
    <w:rsid w:val="007001C8"/>
    <w:rsid w:val="00702358"/>
    <w:rsid w:val="007039A2"/>
    <w:rsid w:val="00703D6F"/>
    <w:rsid w:val="00703FB5"/>
    <w:rsid w:val="007041C2"/>
    <w:rsid w:val="0070647C"/>
    <w:rsid w:val="007075F1"/>
    <w:rsid w:val="00707882"/>
    <w:rsid w:val="007100BE"/>
    <w:rsid w:val="007107A7"/>
    <w:rsid w:val="00710EB1"/>
    <w:rsid w:val="0071221D"/>
    <w:rsid w:val="007153F8"/>
    <w:rsid w:val="00716B22"/>
    <w:rsid w:val="00717876"/>
    <w:rsid w:val="00720AF7"/>
    <w:rsid w:val="0072193B"/>
    <w:rsid w:val="00721C97"/>
    <w:rsid w:val="00723E5D"/>
    <w:rsid w:val="00723FD8"/>
    <w:rsid w:val="00725A8B"/>
    <w:rsid w:val="00725D91"/>
    <w:rsid w:val="0072798A"/>
    <w:rsid w:val="00727E0B"/>
    <w:rsid w:val="00730E24"/>
    <w:rsid w:val="00730EBB"/>
    <w:rsid w:val="00731043"/>
    <w:rsid w:val="00732AD0"/>
    <w:rsid w:val="00732F1E"/>
    <w:rsid w:val="00733E71"/>
    <w:rsid w:val="007340AD"/>
    <w:rsid w:val="00736C88"/>
    <w:rsid w:val="00736CC0"/>
    <w:rsid w:val="0073701F"/>
    <w:rsid w:val="00737F82"/>
    <w:rsid w:val="00740594"/>
    <w:rsid w:val="0074109C"/>
    <w:rsid w:val="007411D4"/>
    <w:rsid w:val="00744577"/>
    <w:rsid w:val="00744E03"/>
    <w:rsid w:val="0074589A"/>
    <w:rsid w:val="007504BC"/>
    <w:rsid w:val="00754682"/>
    <w:rsid w:val="00754BD1"/>
    <w:rsid w:val="00754FF6"/>
    <w:rsid w:val="00755AAF"/>
    <w:rsid w:val="007566B3"/>
    <w:rsid w:val="00756F56"/>
    <w:rsid w:val="00757FD8"/>
    <w:rsid w:val="0076009B"/>
    <w:rsid w:val="007618F9"/>
    <w:rsid w:val="007637E4"/>
    <w:rsid w:val="0076539F"/>
    <w:rsid w:val="007655A0"/>
    <w:rsid w:val="007661C6"/>
    <w:rsid w:val="0077034B"/>
    <w:rsid w:val="00770420"/>
    <w:rsid w:val="0077053A"/>
    <w:rsid w:val="00771516"/>
    <w:rsid w:val="00771BD8"/>
    <w:rsid w:val="00771FFF"/>
    <w:rsid w:val="0077572A"/>
    <w:rsid w:val="00780BFD"/>
    <w:rsid w:val="00781123"/>
    <w:rsid w:val="00781EDC"/>
    <w:rsid w:val="007820A3"/>
    <w:rsid w:val="0078349E"/>
    <w:rsid w:val="00784D12"/>
    <w:rsid w:val="00785ED2"/>
    <w:rsid w:val="00786DC6"/>
    <w:rsid w:val="00786E27"/>
    <w:rsid w:val="00791D2D"/>
    <w:rsid w:val="00791DC3"/>
    <w:rsid w:val="007928E3"/>
    <w:rsid w:val="0079341A"/>
    <w:rsid w:val="00793998"/>
    <w:rsid w:val="00793D9C"/>
    <w:rsid w:val="00794D25"/>
    <w:rsid w:val="00795211"/>
    <w:rsid w:val="00797385"/>
    <w:rsid w:val="00797CC6"/>
    <w:rsid w:val="007A0726"/>
    <w:rsid w:val="007A22CC"/>
    <w:rsid w:val="007A6524"/>
    <w:rsid w:val="007A6818"/>
    <w:rsid w:val="007A7CC1"/>
    <w:rsid w:val="007B1E48"/>
    <w:rsid w:val="007B2580"/>
    <w:rsid w:val="007B2E9D"/>
    <w:rsid w:val="007B3B27"/>
    <w:rsid w:val="007B3CD0"/>
    <w:rsid w:val="007B4D33"/>
    <w:rsid w:val="007B5D74"/>
    <w:rsid w:val="007B5F94"/>
    <w:rsid w:val="007B6E55"/>
    <w:rsid w:val="007B6F00"/>
    <w:rsid w:val="007B7033"/>
    <w:rsid w:val="007B736D"/>
    <w:rsid w:val="007C0AF2"/>
    <w:rsid w:val="007C158A"/>
    <w:rsid w:val="007C2D6B"/>
    <w:rsid w:val="007C39CB"/>
    <w:rsid w:val="007C48C8"/>
    <w:rsid w:val="007C4AE9"/>
    <w:rsid w:val="007C5FC0"/>
    <w:rsid w:val="007C6040"/>
    <w:rsid w:val="007C64AF"/>
    <w:rsid w:val="007C7192"/>
    <w:rsid w:val="007D0097"/>
    <w:rsid w:val="007D03F2"/>
    <w:rsid w:val="007D152F"/>
    <w:rsid w:val="007D3505"/>
    <w:rsid w:val="007D3BF1"/>
    <w:rsid w:val="007D5512"/>
    <w:rsid w:val="007D55E0"/>
    <w:rsid w:val="007D629F"/>
    <w:rsid w:val="007D71F2"/>
    <w:rsid w:val="007E0676"/>
    <w:rsid w:val="007E101E"/>
    <w:rsid w:val="007E1767"/>
    <w:rsid w:val="007E2220"/>
    <w:rsid w:val="007E277E"/>
    <w:rsid w:val="007E29E0"/>
    <w:rsid w:val="007E2B47"/>
    <w:rsid w:val="007E3AC4"/>
    <w:rsid w:val="007E5BFF"/>
    <w:rsid w:val="007E69D3"/>
    <w:rsid w:val="007E7871"/>
    <w:rsid w:val="007E7A2F"/>
    <w:rsid w:val="007F18C9"/>
    <w:rsid w:val="007F1D40"/>
    <w:rsid w:val="007F4D20"/>
    <w:rsid w:val="007F7F33"/>
    <w:rsid w:val="008005AF"/>
    <w:rsid w:val="00801C64"/>
    <w:rsid w:val="0080296E"/>
    <w:rsid w:val="008042D0"/>
    <w:rsid w:val="00805011"/>
    <w:rsid w:val="00807DD4"/>
    <w:rsid w:val="0081053D"/>
    <w:rsid w:val="00810812"/>
    <w:rsid w:val="008108CC"/>
    <w:rsid w:val="00811883"/>
    <w:rsid w:val="00811A33"/>
    <w:rsid w:val="00811A94"/>
    <w:rsid w:val="00812505"/>
    <w:rsid w:val="00814C1B"/>
    <w:rsid w:val="00814CE0"/>
    <w:rsid w:val="00814EE9"/>
    <w:rsid w:val="00815598"/>
    <w:rsid w:val="00820FE0"/>
    <w:rsid w:val="00821A83"/>
    <w:rsid w:val="00821F2D"/>
    <w:rsid w:val="0082253C"/>
    <w:rsid w:val="00822778"/>
    <w:rsid w:val="00823248"/>
    <w:rsid w:val="0082370C"/>
    <w:rsid w:val="00825157"/>
    <w:rsid w:val="00825386"/>
    <w:rsid w:val="008253DF"/>
    <w:rsid w:val="00827339"/>
    <w:rsid w:val="008317F9"/>
    <w:rsid w:val="008366D6"/>
    <w:rsid w:val="00840B7B"/>
    <w:rsid w:val="00841491"/>
    <w:rsid w:val="00842DB4"/>
    <w:rsid w:val="00842F22"/>
    <w:rsid w:val="00844530"/>
    <w:rsid w:val="00845CE9"/>
    <w:rsid w:val="008466B3"/>
    <w:rsid w:val="00847215"/>
    <w:rsid w:val="00850465"/>
    <w:rsid w:val="00853F1E"/>
    <w:rsid w:val="00855262"/>
    <w:rsid w:val="00855536"/>
    <w:rsid w:val="008568D9"/>
    <w:rsid w:val="008568F7"/>
    <w:rsid w:val="008571D4"/>
    <w:rsid w:val="00857F74"/>
    <w:rsid w:val="00862170"/>
    <w:rsid w:val="0086228C"/>
    <w:rsid w:val="00863469"/>
    <w:rsid w:val="00863E2D"/>
    <w:rsid w:val="008645BE"/>
    <w:rsid w:val="008651DA"/>
    <w:rsid w:val="00865604"/>
    <w:rsid w:val="0086652F"/>
    <w:rsid w:val="0087079F"/>
    <w:rsid w:val="008721C5"/>
    <w:rsid w:val="00873F4E"/>
    <w:rsid w:val="00876FA9"/>
    <w:rsid w:val="008802CB"/>
    <w:rsid w:val="00880877"/>
    <w:rsid w:val="008832C8"/>
    <w:rsid w:val="00885347"/>
    <w:rsid w:val="008854EC"/>
    <w:rsid w:val="00885A9B"/>
    <w:rsid w:val="00885E1D"/>
    <w:rsid w:val="00890AE0"/>
    <w:rsid w:val="00891789"/>
    <w:rsid w:val="00892529"/>
    <w:rsid w:val="008935F3"/>
    <w:rsid w:val="0089611E"/>
    <w:rsid w:val="008976A9"/>
    <w:rsid w:val="008A0E7A"/>
    <w:rsid w:val="008A110A"/>
    <w:rsid w:val="008A2BC6"/>
    <w:rsid w:val="008A2D42"/>
    <w:rsid w:val="008B05B8"/>
    <w:rsid w:val="008B12B1"/>
    <w:rsid w:val="008B3CA0"/>
    <w:rsid w:val="008B4705"/>
    <w:rsid w:val="008B4E58"/>
    <w:rsid w:val="008B723F"/>
    <w:rsid w:val="008C16E7"/>
    <w:rsid w:val="008C1A4A"/>
    <w:rsid w:val="008C1FDB"/>
    <w:rsid w:val="008C2827"/>
    <w:rsid w:val="008C302E"/>
    <w:rsid w:val="008C3128"/>
    <w:rsid w:val="008C3441"/>
    <w:rsid w:val="008C3A33"/>
    <w:rsid w:val="008C517D"/>
    <w:rsid w:val="008C61DB"/>
    <w:rsid w:val="008C7EBA"/>
    <w:rsid w:val="008D07F0"/>
    <w:rsid w:val="008D3203"/>
    <w:rsid w:val="008D5D35"/>
    <w:rsid w:val="008D75FA"/>
    <w:rsid w:val="008D7E64"/>
    <w:rsid w:val="008E0995"/>
    <w:rsid w:val="008E29B4"/>
    <w:rsid w:val="008E3686"/>
    <w:rsid w:val="008E377D"/>
    <w:rsid w:val="008E54DF"/>
    <w:rsid w:val="008E5F2D"/>
    <w:rsid w:val="008E6CF9"/>
    <w:rsid w:val="008E6F56"/>
    <w:rsid w:val="008E6F8B"/>
    <w:rsid w:val="008F5E31"/>
    <w:rsid w:val="008F6A98"/>
    <w:rsid w:val="00900639"/>
    <w:rsid w:val="00900F4D"/>
    <w:rsid w:val="009014E0"/>
    <w:rsid w:val="009031EB"/>
    <w:rsid w:val="00903218"/>
    <w:rsid w:val="00904602"/>
    <w:rsid w:val="009078C6"/>
    <w:rsid w:val="00910A77"/>
    <w:rsid w:val="00910B8E"/>
    <w:rsid w:val="00912B92"/>
    <w:rsid w:val="00912E88"/>
    <w:rsid w:val="009130B4"/>
    <w:rsid w:val="00913D04"/>
    <w:rsid w:val="00917ACD"/>
    <w:rsid w:val="0092051F"/>
    <w:rsid w:val="0092087B"/>
    <w:rsid w:val="00920A69"/>
    <w:rsid w:val="00923392"/>
    <w:rsid w:val="0092624B"/>
    <w:rsid w:val="009303F3"/>
    <w:rsid w:val="0093054B"/>
    <w:rsid w:val="009309D9"/>
    <w:rsid w:val="00932DCB"/>
    <w:rsid w:val="00935654"/>
    <w:rsid w:val="00940326"/>
    <w:rsid w:val="00940FAB"/>
    <w:rsid w:val="00942E53"/>
    <w:rsid w:val="0094417C"/>
    <w:rsid w:val="0094654F"/>
    <w:rsid w:val="00946594"/>
    <w:rsid w:val="00950DC2"/>
    <w:rsid w:val="00952C52"/>
    <w:rsid w:val="00952DFF"/>
    <w:rsid w:val="00952E3E"/>
    <w:rsid w:val="00952FF7"/>
    <w:rsid w:val="0095312E"/>
    <w:rsid w:val="0095413F"/>
    <w:rsid w:val="009546BE"/>
    <w:rsid w:val="0095493C"/>
    <w:rsid w:val="00954D8A"/>
    <w:rsid w:val="00955622"/>
    <w:rsid w:val="0095717B"/>
    <w:rsid w:val="009574F1"/>
    <w:rsid w:val="00957B62"/>
    <w:rsid w:val="00961F8C"/>
    <w:rsid w:val="009622E6"/>
    <w:rsid w:val="009643A2"/>
    <w:rsid w:val="0096563A"/>
    <w:rsid w:val="00965EF9"/>
    <w:rsid w:val="00966324"/>
    <w:rsid w:val="00971D29"/>
    <w:rsid w:val="00972155"/>
    <w:rsid w:val="00972A80"/>
    <w:rsid w:val="00974770"/>
    <w:rsid w:val="0097505F"/>
    <w:rsid w:val="009766D2"/>
    <w:rsid w:val="00981E2B"/>
    <w:rsid w:val="0098348D"/>
    <w:rsid w:val="009864EE"/>
    <w:rsid w:val="00987516"/>
    <w:rsid w:val="0099079C"/>
    <w:rsid w:val="0099080A"/>
    <w:rsid w:val="00990BBD"/>
    <w:rsid w:val="009919A2"/>
    <w:rsid w:val="00992C13"/>
    <w:rsid w:val="0099421C"/>
    <w:rsid w:val="00995293"/>
    <w:rsid w:val="00995A11"/>
    <w:rsid w:val="00996BFF"/>
    <w:rsid w:val="00996D31"/>
    <w:rsid w:val="009978CA"/>
    <w:rsid w:val="00997E01"/>
    <w:rsid w:val="009A07AE"/>
    <w:rsid w:val="009A1145"/>
    <w:rsid w:val="009A1D42"/>
    <w:rsid w:val="009A2632"/>
    <w:rsid w:val="009A27DC"/>
    <w:rsid w:val="009A37AE"/>
    <w:rsid w:val="009A4CDB"/>
    <w:rsid w:val="009B10BD"/>
    <w:rsid w:val="009B5C97"/>
    <w:rsid w:val="009B6DA0"/>
    <w:rsid w:val="009C0DD4"/>
    <w:rsid w:val="009C1E41"/>
    <w:rsid w:val="009C2160"/>
    <w:rsid w:val="009C21DF"/>
    <w:rsid w:val="009C2220"/>
    <w:rsid w:val="009C2A49"/>
    <w:rsid w:val="009C2B65"/>
    <w:rsid w:val="009C63B6"/>
    <w:rsid w:val="009C7F28"/>
    <w:rsid w:val="009C7FEC"/>
    <w:rsid w:val="009D1636"/>
    <w:rsid w:val="009D4FBA"/>
    <w:rsid w:val="009D5941"/>
    <w:rsid w:val="009D665E"/>
    <w:rsid w:val="009E009C"/>
    <w:rsid w:val="009E132E"/>
    <w:rsid w:val="009E1F73"/>
    <w:rsid w:val="009E21FE"/>
    <w:rsid w:val="009E2A27"/>
    <w:rsid w:val="009E3105"/>
    <w:rsid w:val="009E554E"/>
    <w:rsid w:val="009E5AF1"/>
    <w:rsid w:val="009E78EE"/>
    <w:rsid w:val="009F0259"/>
    <w:rsid w:val="009F1916"/>
    <w:rsid w:val="009F27CF"/>
    <w:rsid w:val="009F2D62"/>
    <w:rsid w:val="009F5C9F"/>
    <w:rsid w:val="009F5FB1"/>
    <w:rsid w:val="009F64C5"/>
    <w:rsid w:val="009F6AED"/>
    <w:rsid w:val="009F6D19"/>
    <w:rsid w:val="009F6EB1"/>
    <w:rsid w:val="00A002EC"/>
    <w:rsid w:val="00A00A69"/>
    <w:rsid w:val="00A0220E"/>
    <w:rsid w:val="00A03597"/>
    <w:rsid w:val="00A05DDA"/>
    <w:rsid w:val="00A06C61"/>
    <w:rsid w:val="00A06C6E"/>
    <w:rsid w:val="00A10190"/>
    <w:rsid w:val="00A10F6F"/>
    <w:rsid w:val="00A11687"/>
    <w:rsid w:val="00A11AF6"/>
    <w:rsid w:val="00A12A4A"/>
    <w:rsid w:val="00A13786"/>
    <w:rsid w:val="00A13C6D"/>
    <w:rsid w:val="00A13F33"/>
    <w:rsid w:val="00A14932"/>
    <w:rsid w:val="00A14CED"/>
    <w:rsid w:val="00A15BBC"/>
    <w:rsid w:val="00A1605A"/>
    <w:rsid w:val="00A168ED"/>
    <w:rsid w:val="00A20362"/>
    <w:rsid w:val="00A2156D"/>
    <w:rsid w:val="00A21825"/>
    <w:rsid w:val="00A21EED"/>
    <w:rsid w:val="00A23554"/>
    <w:rsid w:val="00A23928"/>
    <w:rsid w:val="00A24427"/>
    <w:rsid w:val="00A2636F"/>
    <w:rsid w:val="00A273C0"/>
    <w:rsid w:val="00A33EE4"/>
    <w:rsid w:val="00A34288"/>
    <w:rsid w:val="00A35DA0"/>
    <w:rsid w:val="00A36063"/>
    <w:rsid w:val="00A36FE4"/>
    <w:rsid w:val="00A37B2C"/>
    <w:rsid w:val="00A37F51"/>
    <w:rsid w:val="00A402E1"/>
    <w:rsid w:val="00A4085A"/>
    <w:rsid w:val="00A4086C"/>
    <w:rsid w:val="00A4151B"/>
    <w:rsid w:val="00A41BFB"/>
    <w:rsid w:val="00A4256B"/>
    <w:rsid w:val="00A42980"/>
    <w:rsid w:val="00A4347F"/>
    <w:rsid w:val="00A45E4E"/>
    <w:rsid w:val="00A46015"/>
    <w:rsid w:val="00A4650E"/>
    <w:rsid w:val="00A469F7"/>
    <w:rsid w:val="00A47204"/>
    <w:rsid w:val="00A50FBD"/>
    <w:rsid w:val="00A51AD3"/>
    <w:rsid w:val="00A5333C"/>
    <w:rsid w:val="00A536C9"/>
    <w:rsid w:val="00A545ED"/>
    <w:rsid w:val="00A55228"/>
    <w:rsid w:val="00A56448"/>
    <w:rsid w:val="00A56F20"/>
    <w:rsid w:val="00A56F85"/>
    <w:rsid w:val="00A57D51"/>
    <w:rsid w:val="00A6103C"/>
    <w:rsid w:val="00A629B4"/>
    <w:rsid w:val="00A629C0"/>
    <w:rsid w:val="00A65A3E"/>
    <w:rsid w:val="00A66D7A"/>
    <w:rsid w:val="00A6753B"/>
    <w:rsid w:val="00A67C92"/>
    <w:rsid w:val="00A7039A"/>
    <w:rsid w:val="00A71DB9"/>
    <w:rsid w:val="00A72B78"/>
    <w:rsid w:val="00A72D28"/>
    <w:rsid w:val="00A74BE8"/>
    <w:rsid w:val="00A74D04"/>
    <w:rsid w:val="00A74E50"/>
    <w:rsid w:val="00A7530F"/>
    <w:rsid w:val="00A75FE7"/>
    <w:rsid w:val="00A76D5E"/>
    <w:rsid w:val="00A76E27"/>
    <w:rsid w:val="00A805EF"/>
    <w:rsid w:val="00A82398"/>
    <w:rsid w:val="00A8339F"/>
    <w:rsid w:val="00A83FCF"/>
    <w:rsid w:val="00A8464D"/>
    <w:rsid w:val="00A85E0A"/>
    <w:rsid w:val="00A87BCE"/>
    <w:rsid w:val="00A90692"/>
    <w:rsid w:val="00A90A0D"/>
    <w:rsid w:val="00A91278"/>
    <w:rsid w:val="00A93003"/>
    <w:rsid w:val="00A961F8"/>
    <w:rsid w:val="00A96985"/>
    <w:rsid w:val="00AA1C3B"/>
    <w:rsid w:val="00AA4EBD"/>
    <w:rsid w:val="00AA5C57"/>
    <w:rsid w:val="00AA6F24"/>
    <w:rsid w:val="00AA7083"/>
    <w:rsid w:val="00AB3BC5"/>
    <w:rsid w:val="00AB43CA"/>
    <w:rsid w:val="00AB589E"/>
    <w:rsid w:val="00AC028B"/>
    <w:rsid w:val="00AC048D"/>
    <w:rsid w:val="00AC1274"/>
    <w:rsid w:val="00AC3458"/>
    <w:rsid w:val="00AC661E"/>
    <w:rsid w:val="00AC7052"/>
    <w:rsid w:val="00AC74BA"/>
    <w:rsid w:val="00AC7901"/>
    <w:rsid w:val="00AD0581"/>
    <w:rsid w:val="00AD2348"/>
    <w:rsid w:val="00AD4EB0"/>
    <w:rsid w:val="00AD5795"/>
    <w:rsid w:val="00AD5CCF"/>
    <w:rsid w:val="00AD676A"/>
    <w:rsid w:val="00AD7C2D"/>
    <w:rsid w:val="00AE0AA5"/>
    <w:rsid w:val="00AE0BEF"/>
    <w:rsid w:val="00AE1A25"/>
    <w:rsid w:val="00AE2C14"/>
    <w:rsid w:val="00AE4A19"/>
    <w:rsid w:val="00AE6D5C"/>
    <w:rsid w:val="00AF0157"/>
    <w:rsid w:val="00AF027C"/>
    <w:rsid w:val="00AF0B22"/>
    <w:rsid w:val="00AF167E"/>
    <w:rsid w:val="00AF4949"/>
    <w:rsid w:val="00AF66FF"/>
    <w:rsid w:val="00AF7024"/>
    <w:rsid w:val="00B00962"/>
    <w:rsid w:val="00B026F1"/>
    <w:rsid w:val="00B02E9F"/>
    <w:rsid w:val="00B05BFE"/>
    <w:rsid w:val="00B0625E"/>
    <w:rsid w:val="00B10E28"/>
    <w:rsid w:val="00B12735"/>
    <w:rsid w:val="00B12ECB"/>
    <w:rsid w:val="00B13012"/>
    <w:rsid w:val="00B1543C"/>
    <w:rsid w:val="00B15E32"/>
    <w:rsid w:val="00B163DF"/>
    <w:rsid w:val="00B212DD"/>
    <w:rsid w:val="00B250D7"/>
    <w:rsid w:val="00B25C49"/>
    <w:rsid w:val="00B27396"/>
    <w:rsid w:val="00B27695"/>
    <w:rsid w:val="00B30BB3"/>
    <w:rsid w:val="00B31D50"/>
    <w:rsid w:val="00B332DA"/>
    <w:rsid w:val="00B366F6"/>
    <w:rsid w:val="00B412FA"/>
    <w:rsid w:val="00B423CD"/>
    <w:rsid w:val="00B43193"/>
    <w:rsid w:val="00B43578"/>
    <w:rsid w:val="00B43999"/>
    <w:rsid w:val="00B43AF9"/>
    <w:rsid w:val="00B43BC5"/>
    <w:rsid w:val="00B47238"/>
    <w:rsid w:val="00B515F3"/>
    <w:rsid w:val="00B51CC6"/>
    <w:rsid w:val="00B536E3"/>
    <w:rsid w:val="00B53EFA"/>
    <w:rsid w:val="00B54550"/>
    <w:rsid w:val="00B55372"/>
    <w:rsid w:val="00B61EF2"/>
    <w:rsid w:val="00B63575"/>
    <w:rsid w:val="00B64CCD"/>
    <w:rsid w:val="00B67973"/>
    <w:rsid w:val="00B67C61"/>
    <w:rsid w:val="00B701EF"/>
    <w:rsid w:val="00B70847"/>
    <w:rsid w:val="00B70FDB"/>
    <w:rsid w:val="00B7215C"/>
    <w:rsid w:val="00B73EE4"/>
    <w:rsid w:val="00B7541E"/>
    <w:rsid w:val="00B7678A"/>
    <w:rsid w:val="00B77855"/>
    <w:rsid w:val="00B77B11"/>
    <w:rsid w:val="00B81534"/>
    <w:rsid w:val="00B81CC3"/>
    <w:rsid w:val="00B83A72"/>
    <w:rsid w:val="00B83F76"/>
    <w:rsid w:val="00B84EA6"/>
    <w:rsid w:val="00B86E05"/>
    <w:rsid w:val="00B86FB7"/>
    <w:rsid w:val="00B87880"/>
    <w:rsid w:val="00B87D02"/>
    <w:rsid w:val="00B90D80"/>
    <w:rsid w:val="00B91308"/>
    <w:rsid w:val="00B928A0"/>
    <w:rsid w:val="00B930B6"/>
    <w:rsid w:val="00B93BB3"/>
    <w:rsid w:val="00B969C2"/>
    <w:rsid w:val="00B97233"/>
    <w:rsid w:val="00BA20BA"/>
    <w:rsid w:val="00BA42A7"/>
    <w:rsid w:val="00BA5630"/>
    <w:rsid w:val="00BA66C3"/>
    <w:rsid w:val="00BA7689"/>
    <w:rsid w:val="00BB0C2C"/>
    <w:rsid w:val="00BB1913"/>
    <w:rsid w:val="00BB1BD2"/>
    <w:rsid w:val="00BB4795"/>
    <w:rsid w:val="00BB5782"/>
    <w:rsid w:val="00BC0EC1"/>
    <w:rsid w:val="00BC363E"/>
    <w:rsid w:val="00BC3EED"/>
    <w:rsid w:val="00BC61FF"/>
    <w:rsid w:val="00BC685F"/>
    <w:rsid w:val="00BC68C5"/>
    <w:rsid w:val="00BC76F6"/>
    <w:rsid w:val="00BC7A21"/>
    <w:rsid w:val="00BD0F5C"/>
    <w:rsid w:val="00BD2F4C"/>
    <w:rsid w:val="00BD4F2C"/>
    <w:rsid w:val="00BD523F"/>
    <w:rsid w:val="00BD708F"/>
    <w:rsid w:val="00BD78C9"/>
    <w:rsid w:val="00BE15AA"/>
    <w:rsid w:val="00BE24CB"/>
    <w:rsid w:val="00BE3425"/>
    <w:rsid w:val="00BE4B21"/>
    <w:rsid w:val="00BE4E83"/>
    <w:rsid w:val="00BE5D4D"/>
    <w:rsid w:val="00BE694B"/>
    <w:rsid w:val="00BF068D"/>
    <w:rsid w:val="00BF1F4A"/>
    <w:rsid w:val="00BF1F86"/>
    <w:rsid w:val="00BF2463"/>
    <w:rsid w:val="00BF29DF"/>
    <w:rsid w:val="00BF3163"/>
    <w:rsid w:val="00BF38A1"/>
    <w:rsid w:val="00BF4FA5"/>
    <w:rsid w:val="00BF672C"/>
    <w:rsid w:val="00BF6CEB"/>
    <w:rsid w:val="00BF74D9"/>
    <w:rsid w:val="00C008E4"/>
    <w:rsid w:val="00C01D72"/>
    <w:rsid w:val="00C03F83"/>
    <w:rsid w:val="00C066D7"/>
    <w:rsid w:val="00C072A4"/>
    <w:rsid w:val="00C115D5"/>
    <w:rsid w:val="00C14FB3"/>
    <w:rsid w:val="00C15B5B"/>
    <w:rsid w:val="00C15FAE"/>
    <w:rsid w:val="00C16113"/>
    <w:rsid w:val="00C172CE"/>
    <w:rsid w:val="00C1734A"/>
    <w:rsid w:val="00C17500"/>
    <w:rsid w:val="00C20181"/>
    <w:rsid w:val="00C205E2"/>
    <w:rsid w:val="00C234B0"/>
    <w:rsid w:val="00C258FD"/>
    <w:rsid w:val="00C332BB"/>
    <w:rsid w:val="00C34978"/>
    <w:rsid w:val="00C365F8"/>
    <w:rsid w:val="00C36C15"/>
    <w:rsid w:val="00C37264"/>
    <w:rsid w:val="00C4223B"/>
    <w:rsid w:val="00C428DE"/>
    <w:rsid w:val="00C431F8"/>
    <w:rsid w:val="00C439E2"/>
    <w:rsid w:val="00C457D2"/>
    <w:rsid w:val="00C458BC"/>
    <w:rsid w:val="00C45E7B"/>
    <w:rsid w:val="00C4644B"/>
    <w:rsid w:val="00C464B0"/>
    <w:rsid w:val="00C46DF4"/>
    <w:rsid w:val="00C50FD9"/>
    <w:rsid w:val="00C519CC"/>
    <w:rsid w:val="00C52790"/>
    <w:rsid w:val="00C52968"/>
    <w:rsid w:val="00C53F61"/>
    <w:rsid w:val="00C55C45"/>
    <w:rsid w:val="00C56D98"/>
    <w:rsid w:val="00C60CA5"/>
    <w:rsid w:val="00C613A2"/>
    <w:rsid w:val="00C6271B"/>
    <w:rsid w:val="00C634F2"/>
    <w:rsid w:val="00C7075A"/>
    <w:rsid w:val="00C7160D"/>
    <w:rsid w:val="00C71C5A"/>
    <w:rsid w:val="00C72C18"/>
    <w:rsid w:val="00C73282"/>
    <w:rsid w:val="00C74355"/>
    <w:rsid w:val="00C748C1"/>
    <w:rsid w:val="00C75EE8"/>
    <w:rsid w:val="00C77279"/>
    <w:rsid w:val="00C77DF8"/>
    <w:rsid w:val="00C82A5C"/>
    <w:rsid w:val="00C82C41"/>
    <w:rsid w:val="00C830EB"/>
    <w:rsid w:val="00C84B82"/>
    <w:rsid w:val="00C852E7"/>
    <w:rsid w:val="00C859B2"/>
    <w:rsid w:val="00C85E77"/>
    <w:rsid w:val="00C86081"/>
    <w:rsid w:val="00C90665"/>
    <w:rsid w:val="00C90D56"/>
    <w:rsid w:val="00C90D98"/>
    <w:rsid w:val="00C920BF"/>
    <w:rsid w:val="00C92B18"/>
    <w:rsid w:val="00C939AF"/>
    <w:rsid w:val="00C9759E"/>
    <w:rsid w:val="00CA3C72"/>
    <w:rsid w:val="00CA764E"/>
    <w:rsid w:val="00CA779D"/>
    <w:rsid w:val="00CA7AE4"/>
    <w:rsid w:val="00CA7DBE"/>
    <w:rsid w:val="00CB04D4"/>
    <w:rsid w:val="00CB0807"/>
    <w:rsid w:val="00CB1094"/>
    <w:rsid w:val="00CB20E1"/>
    <w:rsid w:val="00CB215C"/>
    <w:rsid w:val="00CB2F37"/>
    <w:rsid w:val="00CB384D"/>
    <w:rsid w:val="00CB5695"/>
    <w:rsid w:val="00CB5BAE"/>
    <w:rsid w:val="00CB6796"/>
    <w:rsid w:val="00CB68B7"/>
    <w:rsid w:val="00CC02CE"/>
    <w:rsid w:val="00CC21CE"/>
    <w:rsid w:val="00CC22CA"/>
    <w:rsid w:val="00CC3346"/>
    <w:rsid w:val="00CC374F"/>
    <w:rsid w:val="00CC3A94"/>
    <w:rsid w:val="00CC5291"/>
    <w:rsid w:val="00CC728D"/>
    <w:rsid w:val="00CD06AB"/>
    <w:rsid w:val="00CD2C35"/>
    <w:rsid w:val="00CD327C"/>
    <w:rsid w:val="00CD3D89"/>
    <w:rsid w:val="00CD5DCA"/>
    <w:rsid w:val="00CD754A"/>
    <w:rsid w:val="00CE02D4"/>
    <w:rsid w:val="00CE05AF"/>
    <w:rsid w:val="00CE0CB6"/>
    <w:rsid w:val="00CE0CF7"/>
    <w:rsid w:val="00CE1107"/>
    <w:rsid w:val="00CE1B8A"/>
    <w:rsid w:val="00CE2EE6"/>
    <w:rsid w:val="00CE3726"/>
    <w:rsid w:val="00CE3F5C"/>
    <w:rsid w:val="00CE4E45"/>
    <w:rsid w:val="00CE4E6F"/>
    <w:rsid w:val="00CE4F82"/>
    <w:rsid w:val="00CE4FE5"/>
    <w:rsid w:val="00CE5294"/>
    <w:rsid w:val="00CE5492"/>
    <w:rsid w:val="00CE5F05"/>
    <w:rsid w:val="00CE61F9"/>
    <w:rsid w:val="00CE68C2"/>
    <w:rsid w:val="00CF14D5"/>
    <w:rsid w:val="00CF210E"/>
    <w:rsid w:val="00CF29EC"/>
    <w:rsid w:val="00CF5091"/>
    <w:rsid w:val="00CF632F"/>
    <w:rsid w:val="00CF6F84"/>
    <w:rsid w:val="00CF73CD"/>
    <w:rsid w:val="00D00942"/>
    <w:rsid w:val="00D00BE4"/>
    <w:rsid w:val="00D00F72"/>
    <w:rsid w:val="00D027AF"/>
    <w:rsid w:val="00D0355F"/>
    <w:rsid w:val="00D04BC2"/>
    <w:rsid w:val="00D04E8A"/>
    <w:rsid w:val="00D05850"/>
    <w:rsid w:val="00D0612E"/>
    <w:rsid w:val="00D076E2"/>
    <w:rsid w:val="00D07A8A"/>
    <w:rsid w:val="00D13799"/>
    <w:rsid w:val="00D202A2"/>
    <w:rsid w:val="00D2062C"/>
    <w:rsid w:val="00D206DD"/>
    <w:rsid w:val="00D21979"/>
    <w:rsid w:val="00D219E1"/>
    <w:rsid w:val="00D23527"/>
    <w:rsid w:val="00D2352D"/>
    <w:rsid w:val="00D23964"/>
    <w:rsid w:val="00D2426B"/>
    <w:rsid w:val="00D25870"/>
    <w:rsid w:val="00D26E16"/>
    <w:rsid w:val="00D274A1"/>
    <w:rsid w:val="00D30227"/>
    <w:rsid w:val="00D30CE9"/>
    <w:rsid w:val="00D314A7"/>
    <w:rsid w:val="00D31E5E"/>
    <w:rsid w:val="00D33976"/>
    <w:rsid w:val="00D33E06"/>
    <w:rsid w:val="00D343ED"/>
    <w:rsid w:val="00D34F2B"/>
    <w:rsid w:val="00D35ACA"/>
    <w:rsid w:val="00D35B7F"/>
    <w:rsid w:val="00D37E50"/>
    <w:rsid w:val="00D4071F"/>
    <w:rsid w:val="00D40A7A"/>
    <w:rsid w:val="00D41D83"/>
    <w:rsid w:val="00D42100"/>
    <w:rsid w:val="00D429D6"/>
    <w:rsid w:val="00D431C9"/>
    <w:rsid w:val="00D44766"/>
    <w:rsid w:val="00D44B83"/>
    <w:rsid w:val="00D454E3"/>
    <w:rsid w:val="00D51079"/>
    <w:rsid w:val="00D52222"/>
    <w:rsid w:val="00D52318"/>
    <w:rsid w:val="00D53DB1"/>
    <w:rsid w:val="00D566A1"/>
    <w:rsid w:val="00D56E62"/>
    <w:rsid w:val="00D6000A"/>
    <w:rsid w:val="00D602C9"/>
    <w:rsid w:val="00D60897"/>
    <w:rsid w:val="00D60CB5"/>
    <w:rsid w:val="00D60F16"/>
    <w:rsid w:val="00D6287A"/>
    <w:rsid w:val="00D641E0"/>
    <w:rsid w:val="00D665BC"/>
    <w:rsid w:val="00D70114"/>
    <w:rsid w:val="00D707B6"/>
    <w:rsid w:val="00D71EC2"/>
    <w:rsid w:val="00D72B4A"/>
    <w:rsid w:val="00D731BD"/>
    <w:rsid w:val="00D74BC3"/>
    <w:rsid w:val="00D774C9"/>
    <w:rsid w:val="00D77C28"/>
    <w:rsid w:val="00D8099D"/>
    <w:rsid w:val="00D811E7"/>
    <w:rsid w:val="00D837E6"/>
    <w:rsid w:val="00D83CB9"/>
    <w:rsid w:val="00D843F8"/>
    <w:rsid w:val="00D84B47"/>
    <w:rsid w:val="00D86A8B"/>
    <w:rsid w:val="00D86EEC"/>
    <w:rsid w:val="00D91F1B"/>
    <w:rsid w:val="00D921B9"/>
    <w:rsid w:val="00D92421"/>
    <w:rsid w:val="00D94E66"/>
    <w:rsid w:val="00D9633D"/>
    <w:rsid w:val="00D964AD"/>
    <w:rsid w:val="00D97AAA"/>
    <w:rsid w:val="00DA2F1F"/>
    <w:rsid w:val="00DA503D"/>
    <w:rsid w:val="00DA6919"/>
    <w:rsid w:val="00DA7C31"/>
    <w:rsid w:val="00DA7D8C"/>
    <w:rsid w:val="00DB0EA2"/>
    <w:rsid w:val="00DB1BFE"/>
    <w:rsid w:val="00DB296A"/>
    <w:rsid w:val="00DB31D5"/>
    <w:rsid w:val="00DB49A1"/>
    <w:rsid w:val="00DB4CBA"/>
    <w:rsid w:val="00DB5330"/>
    <w:rsid w:val="00DC07B8"/>
    <w:rsid w:val="00DC0927"/>
    <w:rsid w:val="00DC0B34"/>
    <w:rsid w:val="00DC1123"/>
    <w:rsid w:val="00DC1987"/>
    <w:rsid w:val="00DC27F9"/>
    <w:rsid w:val="00DC2BCC"/>
    <w:rsid w:val="00DC3FB6"/>
    <w:rsid w:val="00DC45CA"/>
    <w:rsid w:val="00DC5239"/>
    <w:rsid w:val="00DC6C31"/>
    <w:rsid w:val="00DC7377"/>
    <w:rsid w:val="00DC73E3"/>
    <w:rsid w:val="00DC77A6"/>
    <w:rsid w:val="00DD0278"/>
    <w:rsid w:val="00DD0FBA"/>
    <w:rsid w:val="00DD164E"/>
    <w:rsid w:val="00DD1D1C"/>
    <w:rsid w:val="00DD232C"/>
    <w:rsid w:val="00DD2C71"/>
    <w:rsid w:val="00DD32D5"/>
    <w:rsid w:val="00DD3C29"/>
    <w:rsid w:val="00DD4908"/>
    <w:rsid w:val="00DD526B"/>
    <w:rsid w:val="00DD6BA9"/>
    <w:rsid w:val="00DD7049"/>
    <w:rsid w:val="00DE14D6"/>
    <w:rsid w:val="00DE2846"/>
    <w:rsid w:val="00DE3AFD"/>
    <w:rsid w:val="00DE4AA1"/>
    <w:rsid w:val="00DE502C"/>
    <w:rsid w:val="00DF02D7"/>
    <w:rsid w:val="00DF254E"/>
    <w:rsid w:val="00DF443F"/>
    <w:rsid w:val="00DF4AD0"/>
    <w:rsid w:val="00DF6DF9"/>
    <w:rsid w:val="00E012D5"/>
    <w:rsid w:val="00E0265B"/>
    <w:rsid w:val="00E030EC"/>
    <w:rsid w:val="00E047DB"/>
    <w:rsid w:val="00E104E1"/>
    <w:rsid w:val="00E10AA4"/>
    <w:rsid w:val="00E115AE"/>
    <w:rsid w:val="00E123D7"/>
    <w:rsid w:val="00E123F8"/>
    <w:rsid w:val="00E12578"/>
    <w:rsid w:val="00E138E4"/>
    <w:rsid w:val="00E144FD"/>
    <w:rsid w:val="00E14A19"/>
    <w:rsid w:val="00E14A1C"/>
    <w:rsid w:val="00E1500D"/>
    <w:rsid w:val="00E1698E"/>
    <w:rsid w:val="00E17785"/>
    <w:rsid w:val="00E17C06"/>
    <w:rsid w:val="00E20179"/>
    <w:rsid w:val="00E20D89"/>
    <w:rsid w:val="00E21005"/>
    <w:rsid w:val="00E2141F"/>
    <w:rsid w:val="00E21579"/>
    <w:rsid w:val="00E25456"/>
    <w:rsid w:val="00E26154"/>
    <w:rsid w:val="00E26D57"/>
    <w:rsid w:val="00E30096"/>
    <w:rsid w:val="00E319C1"/>
    <w:rsid w:val="00E31E8A"/>
    <w:rsid w:val="00E32FE8"/>
    <w:rsid w:val="00E3453C"/>
    <w:rsid w:val="00E34E95"/>
    <w:rsid w:val="00E3527F"/>
    <w:rsid w:val="00E35F17"/>
    <w:rsid w:val="00E3673B"/>
    <w:rsid w:val="00E40C0B"/>
    <w:rsid w:val="00E40E03"/>
    <w:rsid w:val="00E4144D"/>
    <w:rsid w:val="00E41505"/>
    <w:rsid w:val="00E4185D"/>
    <w:rsid w:val="00E4190F"/>
    <w:rsid w:val="00E43137"/>
    <w:rsid w:val="00E4351E"/>
    <w:rsid w:val="00E4389A"/>
    <w:rsid w:val="00E43C02"/>
    <w:rsid w:val="00E445D3"/>
    <w:rsid w:val="00E466F7"/>
    <w:rsid w:val="00E46E7C"/>
    <w:rsid w:val="00E4772B"/>
    <w:rsid w:val="00E508F0"/>
    <w:rsid w:val="00E50E56"/>
    <w:rsid w:val="00E5254F"/>
    <w:rsid w:val="00E53601"/>
    <w:rsid w:val="00E53637"/>
    <w:rsid w:val="00E536F5"/>
    <w:rsid w:val="00E53EEB"/>
    <w:rsid w:val="00E55715"/>
    <w:rsid w:val="00E56653"/>
    <w:rsid w:val="00E56908"/>
    <w:rsid w:val="00E56D80"/>
    <w:rsid w:val="00E56E2F"/>
    <w:rsid w:val="00E56E64"/>
    <w:rsid w:val="00E62ECC"/>
    <w:rsid w:val="00E67E0E"/>
    <w:rsid w:val="00E70833"/>
    <w:rsid w:val="00E70BB0"/>
    <w:rsid w:val="00E732A8"/>
    <w:rsid w:val="00E7489A"/>
    <w:rsid w:val="00E74C5B"/>
    <w:rsid w:val="00E822D6"/>
    <w:rsid w:val="00E8289C"/>
    <w:rsid w:val="00E83610"/>
    <w:rsid w:val="00E836FD"/>
    <w:rsid w:val="00E8411E"/>
    <w:rsid w:val="00E84986"/>
    <w:rsid w:val="00E8570A"/>
    <w:rsid w:val="00E85ECA"/>
    <w:rsid w:val="00E86348"/>
    <w:rsid w:val="00E87151"/>
    <w:rsid w:val="00E87699"/>
    <w:rsid w:val="00E93B7D"/>
    <w:rsid w:val="00E95692"/>
    <w:rsid w:val="00E97FEA"/>
    <w:rsid w:val="00EA1889"/>
    <w:rsid w:val="00EA2E18"/>
    <w:rsid w:val="00EA3C8B"/>
    <w:rsid w:val="00EA60A2"/>
    <w:rsid w:val="00EA69DB"/>
    <w:rsid w:val="00EA70F1"/>
    <w:rsid w:val="00EB1BD9"/>
    <w:rsid w:val="00EB34F4"/>
    <w:rsid w:val="00EB384F"/>
    <w:rsid w:val="00EB7689"/>
    <w:rsid w:val="00EB771C"/>
    <w:rsid w:val="00EC2D44"/>
    <w:rsid w:val="00EC38AB"/>
    <w:rsid w:val="00EC3953"/>
    <w:rsid w:val="00EC54D5"/>
    <w:rsid w:val="00EC56FE"/>
    <w:rsid w:val="00EC5BB7"/>
    <w:rsid w:val="00EC5CB5"/>
    <w:rsid w:val="00EC78CC"/>
    <w:rsid w:val="00EC7EB5"/>
    <w:rsid w:val="00ED0FB0"/>
    <w:rsid w:val="00ED2440"/>
    <w:rsid w:val="00ED266F"/>
    <w:rsid w:val="00ED399D"/>
    <w:rsid w:val="00ED3EF8"/>
    <w:rsid w:val="00ED7098"/>
    <w:rsid w:val="00ED776E"/>
    <w:rsid w:val="00ED7D2D"/>
    <w:rsid w:val="00EE0D5F"/>
    <w:rsid w:val="00EE1E9F"/>
    <w:rsid w:val="00EE2E2C"/>
    <w:rsid w:val="00EE45B9"/>
    <w:rsid w:val="00EE5DF7"/>
    <w:rsid w:val="00EE76A9"/>
    <w:rsid w:val="00EF051F"/>
    <w:rsid w:val="00EF1255"/>
    <w:rsid w:val="00EF28FA"/>
    <w:rsid w:val="00EF494C"/>
    <w:rsid w:val="00EF4B22"/>
    <w:rsid w:val="00EF54D1"/>
    <w:rsid w:val="00EF68C8"/>
    <w:rsid w:val="00F001CC"/>
    <w:rsid w:val="00F019A1"/>
    <w:rsid w:val="00F01A92"/>
    <w:rsid w:val="00F0210E"/>
    <w:rsid w:val="00F02138"/>
    <w:rsid w:val="00F0274D"/>
    <w:rsid w:val="00F05F2E"/>
    <w:rsid w:val="00F0678F"/>
    <w:rsid w:val="00F12946"/>
    <w:rsid w:val="00F137A4"/>
    <w:rsid w:val="00F14375"/>
    <w:rsid w:val="00F14EA5"/>
    <w:rsid w:val="00F17F6E"/>
    <w:rsid w:val="00F20BDE"/>
    <w:rsid w:val="00F21006"/>
    <w:rsid w:val="00F24A4B"/>
    <w:rsid w:val="00F24E57"/>
    <w:rsid w:val="00F26570"/>
    <w:rsid w:val="00F26B41"/>
    <w:rsid w:val="00F26C6C"/>
    <w:rsid w:val="00F27152"/>
    <w:rsid w:val="00F27565"/>
    <w:rsid w:val="00F27B8B"/>
    <w:rsid w:val="00F305E0"/>
    <w:rsid w:val="00F30FC2"/>
    <w:rsid w:val="00F31224"/>
    <w:rsid w:val="00F320BC"/>
    <w:rsid w:val="00F32CA7"/>
    <w:rsid w:val="00F333CA"/>
    <w:rsid w:val="00F33F9A"/>
    <w:rsid w:val="00F3479C"/>
    <w:rsid w:val="00F36203"/>
    <w:rsid w:val="00F36EB3"/>
    <w:rsid w:val="00F44183"/>
    <w:rsid w:val="00F46F08"/>
    <w:rsid w:val="00F4776F"/>
    <w:rsid w:val="00F503FD"/>
    <w:rsid w:val="00F53E63"/>
    <w:rsid w:val="00F53F33"/>
    <w:rsid w:val="00F56363"/>
    <w:rsid w:val="00F63436"/>
    <w:rsid w:val="00F63707"/>
    <w:rsid w:val="00F70359"/>
    <w:rsid w:val="00F70360"/>
    <w:rsid w:val="00F745EA"/>
    <w:rsid w:val="00F75C43"/>
    <w:rsid w:val="00F77234"/>
    <w:rsid w:val="00F77B3E"/>
    <w:rsid w:val="00F8115E"/>
    <w:rsid w:val="00F81901"/>
    <w:rsid w:val="00F82115"/>
    <w:rsid w:val="00F849AF"/>
    <w:rsid w:val="00F864CE"/>
    <w:rsid w:val="00F86D06"/>
    <w:rsid w:val="00F9101C"/>
    <w:rsid w:val="00F91532"/>
    <w:rsid w:val="00F9155F"/>
    <w:rsid w:val="00F93416"/>
    <w:rsid w:val="00F9357E"/>
    <w:rsid w:val="00F9469D"/>
    <w:rsid w:val="00F9706D"/>
    <w:rsid w:val="00FA01A8"/>
    <w:rsid w:val="00FA0A7E"/>
    <w:rsid w:val="00FA0CAB"/>
    <w:rsid w:val="00FA1738"/>
    <w:rsid w:val="00FA1B3C"/>
    <w:rsid w:val="00FA235C"/>
    <w:rsid w:val="00FA4502"/>
    <w:rsid w:val="00FA49E3"/>
    <w:rsid w:val="00FA51D3"/>
    <w:rsid w:val="00FA5B79"/>
    <w:rsid w:val="00FA5C9D"/>
    <w:rsid w:val="00FA6025"/>
    <w:rsid w:val="00FB1FA0"/>
    <w:rsid w:val="00FB33CF"/>
    <w:rsid w:val="00FB3B42"/>
    <w:rsid w:val="00FB4498"/>
    <w:rsid w:val="00FB546D"/>
    <w:rsid w:val="00FB5F35"/>
    <w:rsid w:val="00FB67A2"/>
    <w:rsid w:val="00FB6E09"/>
    <w:rsid w:val="00FB6FF0"/>
    <w:rsid w:val="00FB75DA"/>
    <w:rsid w:val="00FC04F0"/>
    <w:rsid w:val="00FC08BD"/>
    <w:rsid w:val="00FC2C8A"/>
    <w:rsid w:val="00FC4030"/>
    <w:rsid w:val="00FC4601"/>
    <w:rsid w:val="00FC48DC"/>
    <w:rsid w:val="00FC5AD1"/>
    <w:rsid w:val="00FC7364"/>
    <w:rsid w:val="00FD1AF7"/>
    <w:rsid w:val="00FD253D"/>
    <w:rsid w:val="00FD4541"/>
    <w:rsid w:val="00FD47E3"/>
    <w:rsid w:val="00FD5361"/>
    <w:rsid w:val="00FD6C96"/>
    <w:rsid w:val="00FD6CCF"/>
    <w:rsid w:val="00FD7871"/>
    <w:rsid w:val="00FE005E"/>
    <w:rsid w:val="00FE17BA"/>
    <w:rsid w:val="00FE18AD"/>
    <w:rsid w:val="00FE230E"/>
    <w:rsid w:val="00FE3772"/>
    <w:rsid w:val="00FE3CAC"/>
    <w:rsid w:val="00FE3D2F"/>
    <w:rsid w:val="00FE4036"/>
    <w:rsid w:val="00FE4A3A"/>
    <w:rsid w:val="00FE4E82"/>
    <w:rsid w:val="00FE53F4"/>
    <w:rsid w:val="00FE5A61"/>
    <w:rsid w:val="00FE76F0"/>
    <w:rsid w:val="00FE77E5"/>
    <w:rsid w:val="00FF034D"/>
    <w:rsid w:val="00FF04E7"/>
    <w:rsid w:val="00FF1589"/>
    <w:rsid w:val="00FF2535"/>
    <w:rsid w:val="00FF2C00"/>
    <w:rsid w:val="00FF42C7"/>
    <w:rsid w:val="00FF4E4A"/>
    <w:rsid w:val="00FF6057"/>
    <w:rsid w:val="00FF71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8"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B"/>
    <w:pPr>
      <w:jc w:val="both"/>
    </w:pPr>
    <w:rPr>
      <w:sz w:val="24"/>
    </w:rPr>
  </w:style>
  <w:style w:type="paragraph" w:styleId="Ttulo1">
    <w:name w:val="heading 1"/>
    <w:basedOn w:val="Normal"/>
    <w:next w:val="Normal"/>
    <w:qFormat/>
    <w:rsid w:val="003864FB"/>
    <w:pPr>
      <w:keepNext/>
      <w:outlineLvl w:val="0"/>
    </w:pPr>
    <w:rPr>
      <w:rFonts w:ascii="Courier New" w:hAnsi="Courier New"/>
      <w:sz w:val="26"/>
      <w:u w:val="single"/>
    </w:rPr>
  </w:style>
  <w:style w:type="paragraph" w:styleId="Ttulo2">
    <w:name w:val="heading 2"/>
    <w:basedOn w:val="Normal"/>
    <w:next w:val="Normal"/>
    <w:qFormat/>
    <w:rsid w:val="003864FB"/>
    <w:pPr>
      <w:keepNext/>
      <w:ind w:right="923"/>
      <w:jc w:val="center"/>
      <w:outlineLvl w:val="1"/>
    </w:pPr>
    <w:rPr>
      <w:rFonts w:ascii="Courier New" w:hAnsi="Courier New"/>
      <w:b/>
      <w:sz w:val="32"/>
    </w:rPr>
  </w:style>
  <w:style w:type="paragraph" w:styleId="Ttulo3">
    <w:name w:val="heading 3"/>
    <w:basedOn w:val="Normal"/>
    <w:next w:val="Normal"/>
    <w:qFormat/>
    <w:rsid w:val="003864FB"/>
    <w:pPr>
      <w:keepNext/>
      <w:outlineLvl w:val="2"/>
    </w:pPr>
    <w:rPr>
      <w:sz w:val="28"/>
      <w:lang w:val="en-US"/>
    </w:rPr>
  </w:style>
  <w:style w:type="paragraph" w:styleId="Ttulo4">
    <w:name w:val="heading 4"/>
    <w:basedOn w:val="Normal"/>
    <w:next w:val="Normal"/>
    <w:qFormat/>
    <w:rsid w:val="003864FB"/>
    <w:pPr>
      <w:keepNext/>
      <w:jc w:val="center"/>
      <w:outlineLvl w:val="3"/>
    </w:pPr>
    <w:rPr>
      <w:b/>
      <w:sz w:val="22"/>
      <w:u w:val="single"/>
    </w:rPr>
  </w:style>
  <w:style w:type="paragraph" w:styleId="Ttulo5">
    <w:name w:val="heading 5"/>
    <w:basedOn w:val="Normal"/>
    <w:next w:val="Normal"/>
    <w:qFormat/>
    <w:rsid w:val="003864FB"/>
    <w:pPr>
      <w:keepNext/>
      <w:outlineLvl w:val="4"/>
    </w:pPr>
    <w:rPr>
      <w:b/>
      <w:sz w:val="28"/>
      <w:u w:val="single"/>
    </w:rPr>
  </w:style>
  <w:style w:type="paragraph" w:styleId="Ttulo6">
    <w:name w:val="heading 6"/>
    <w:basedOn w:val="Normal"/>
    <w:next w:val="Normal"/>
    <w:qFormat/>
    <w:rsid w:val="003864FB"/>
    <w:pPr>
      <w:keepNext/>
      <w:jc w:val="right"/>
      <w:outlineLvl w:val="5"/>
    </w:pPr>
    <w:rPr>
      <w:sz w:val="28"/>
    </w:rPr>
  </w:style>
  <w:style w:type="paragraph" w:styleId="Ttulo7">
    <w:name w:val="heading 7"/>
    <w:basedOn w:val="Normal"/>
    <w:next w:val="Normal"/>
    <w:qFormat/>
    <w:rsid w:val="003864FB"/>
    <w:pPr>
      <w:keepNext/>
      <w:jc w:val="center"/>
      <w:outlineLvl w:val="6"/>
    </w:pPr>
    <w:rPr>
      <w:rFonts w:ascii="Arial" w:hAnsi="Arial"/>
      <w:b/>
      <w:sz w:val="36"/>
    </w:rPr>
  </w:style>
  <w:style w:type="paragraph" w:styleId="Ttulo8">
    <w:name w:val="heading 8"/>
    <w:basedOn w:val="Normal"/>
    <w:next w:val="Normal"/>
    <w:qFormat/>
    <w:rsid w:val="003864FB"/>
    <w:pPr>
      <w:keepNext/>
      <w:spacing w:before="120"/>
      <w:jc w:val="center"/>
      <w:outlineLvl w:val="7"/>
    </w:pPr>
    <w:rPr>
      <w:rFonts w:ascii="Arial" w:hAnsi="Arial"/>
      <w:b/>
    </w:rPr>
  </w:style>
  <w:style w:type="paragraph" w:styleId="Ttulo9">
    <w:name w:val="heading 9"/>
    <w:basedOn w:val="Normal"/>
    <w:next w:val="Normal"/>
    <w:qFormat/>
    <w:rsid w:val="003864FB"/>
    <w:pPr>
      <w:keepNext/>
      <w:outlineLvl w:val="8"/>
    </w:pPr>
    <w:rPr>
      <w:b/>
      <w:spacing w:val="8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864FB"/>
    <w:rPr>
      <w:sz w:val="28"/>
    </w:rPr>
  </w:style>
  <w:style w:type="paragraph" w:styleId="Cabealho">
    <w:name w:val="header"/>
    <w:basedOn w:val="Normal"/>
    <w:rsid w:val="003864FB"/>
    <w:pPr>
      <w:tabs>
        <w:tab w:val="center" w:pos="4419"/>
        <w:tab w:val="right" w:pos="8838"/>
      </w:tabs>
    </w:pPr>
    <w:rPr>
      <w:b/>
      <w:sz w:val="28"/>
    </w:rPr>
  </w:style>
  <w:style w:type="paragraph" w:styleId="Rodap">
    <w:name w:val="footer"/>
    <w:basedOn w:val="Normal"/>
    <w:link w:val="RodapChar"/>
    <w:uiPriority w:val="99"/>
    <w:rsid w:val="003864FB"/>
    <w:pPr>
      <w:tabs>
        <w:tab w:val="center" w:pos="4419"/>
        <w:tab w:val="right" w:pos="8838"/>
      </w:tabs>
    </w:pPr>
    <w:rPr>
      <w:sz w:val="20"/>
    </w:rPr>
  </w:style>
  <w:style w:type="paragraph" w:styleId="Corpodetexto2">
    <w:name w:val="Body Text 2"/>
    <w:basedOn w:val="Normal"/>
    <w:rsid w:val="003864FB"/>
  </w:style>
  <w:style w:type="paragraph" w:styleId="Corpodetexto3">
    <w:name w:val="Body Text 3"/>
    <w:basedOn w:val="Normal"/>
    <w:rsid w:val="003864FB"/>
    <w:rPr>
      <w:sz w:val="28"/>
    </w:rPr>
  </w:style>
  <w:style w:type="character" w:styleId="Hyperlink">
    <w:name w:val="Hyperlink"/>
    <w:rsid w:val="003864FB"/>
    <w:rPr>
      <w:color w:val="0000FF"/>
      <w:u w:val="single"/>
    </w:rPr>
  </w:style>
  <w:style w:type="character" w:styleId="HiperlinkVisitado">
    <w:name w:val="FollowedHyperlink"/>
    <w:rsid w:val="003864FB"/>
    <w:rPr>
      <w:color w:val="800080"/>
      <w:u w:val="single"/>
    </w:rPr>
  </w:style>
  <w:style w:type="paragraph" w:styleId="Recuodecorpodetexto">
    <w:name w:val="Body Text Indent"/>
    <w:basedOn w:val="Normal"/>
    <w:rsid w:val="003864FB"/>
    <w:pPr>
      <w:spacing w:before="240" w:line="360" w:lineRule="auto"/>
      <w:ind w:firstLine="2268"/>
    </w:pPr>
  </w:style>
  <w:style w:type="paragraph" w:styleId="Recuodecorpodetexto2">
    <w:name w:val="Body Text Indent 2"/>
    <w:basedOn w:val="Normal"/>
    <w:rsid w:val="003864FB"/>
    <w:pPr>
      <w:spacing w:line="360" w:lineRule="auto"/>
      <w:ind w:firstLine="2268"/>
    </w:pPr>
    <w:rPr>
      <w:color w:val="0000FF"/>
      <w:sz w:val="28"/>
    </w:rPr>
  </w:style>
  <w:style w:type="paragraph" w:styleId="Ttulo">
    <w:name w:val="Title"/>
    <w:basedOn w:val="Normal"/>
    <w:qFormat/>
    <w:rsid w:val="003864FB"/>
    <w:pPr>
      <w:jc w:val="center"/>
    </w:pPr>
    <w:rPr>
      <w:b/>
      <w:bCs/>
      <w:i/>
      <w:iCs/>
      <w:sz w:val="26"/>
    </w:rPr>
  </w:style>
  <w:style w:type="paragraph" w:styleId="Recuodecorpodetexto3">
    <w:name w:val="Body Text Indent 3"/>
    <w:basedOn w:val="Normal"/>
    <w:rsid w:val="003864FB"/>
    <w:pPr>
      <w:ind w:left="142" w:firstLine="708"/>
    </w:pPr>
    <w:rPr>
      <w:sz w:val="32"/>
    </w:rPr>
  </w:style>
  <w:style w:type="paragraph" w:customStyle="1" w:styleId="xl24">
    <w:name w:val="xl24"/>
    <w:basedOn w:val="Normal"/>
    <w:rsid w:val="003864FB"/>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3864FB"/>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3864FB"/>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3864FB"/>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3864F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3864F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3864F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864FB"/>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3864FB"/>
    <w:rPr>
      <w:rFonts w:ascii="Tahoma" w:hAnsi="Tahoma" w:cs="Tahoma"/>
      <w:sz w:val="16"/>
      <w:szCs w:val="16"/>
    </w:rPr>
  </w:style>
  <w:style w:type="character" w:styleId="Nmerodepgina">
    <w:name w:val="page number"/>
    <w:basedOn w:val="Fontepargpadro"/>
    <w:rsid w:val="003864FB"/>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paragraph" w:styleId="Commarcadores">
    <w:name w:val="List Bullet"/>
    <w:basedOn w:val="Normal"/>
    <w:uiPriority w:val="99"/>
    <w:unhideWhenUsed/>
    <w:rsid w:val="00594904"/>
    <w:pPr>
      <w:numPr>
        <w:numId w:val="31"/>
      </w:numPr>
      <w:contextualSpacing/>
    </w:pPr>
  </w:style>
  <w:style w:type="character" w:customStyle="1" w:styleId="RodapChar">
    <w:name w:val="Rodapé Char"/>
    <w:basedOn w:val="Fontepargpadro"/>
    <w:link w:val="Rodap"/>
    <w:uiPriority w:val="99"/>
    <w:rsid w:val="00F63707"/>
  </w:style>
  <w:style w:type="paragraph" w:customStyle="1" w:styleId="Textbody">
    <w:name w:val="Text body"/>
    <w:basedOn w:val="Normal"/>
    <w:rsid w:val="00E4772B"/>
    <w:pPr>
      <w:suppressAutoHyphens/>
    </w:pPr>
    <w:rPr>
      <w:kern w:val="2"/>
      <w:lang w:eastAsia="zh-CN"/>
    </w:rPr>
  </w:style>
  <w:style w:type="paragraph" w:customStyle="1" w:styleId="NormalPargrafo">
    <w:name w:val="Normal;Parágrafo"/>
    <w:basedOn w:val="Normal"/>
    <w:qFormat/>
    <w:rsid w:val="00504CEF"/>
    <w:pPr>
      <w:suppressAutoHyphens/>
      <w:spacing w:line="360" w:lineRule="auto"/>
      <w:ind w:firstLine="1134"/>
    </w:pPr>
    <w:rPr>
      <w:rFonts w:ascii="Liberation Sans" w:hAnsi="Liberation Sans"/>
      <w:lang w:eastAsia="zh-CN"/>
    </w:rPr>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 w:id="1658027581">
      <w:bodyDiv w:val="1"/>
      <w:marLeft w:val="0"/>
      <w:marRight w:val="0"/>
      <w:marTop w:val="0"/>
      <w:marBottom w:val="0"/>
      <w:divBdr>
        <w:top w:val="none" w:sz="0" w:space="0" w:color="auto"/>
        <w:left w:val="none" w:sz="0" w:space="0" w:color="auto"/>
        <w:bottom w:val="none" w:sz="0" w:space="0" w:color="auto"/>
        <w:right w:val="none" w:sz="0" w:space="0" w:color="auto"/>
      </w:divBdr>
      <w:divsChild>
        <w:div w:id="447774419">
          <w:marLeft w:val="0"/>
          <w:marRight w:val="0"/>
          <w:marTop w:val="0"/>
          <w:marBottom w:val="0"/>
          <w:divBdr>
            <w:top w:val="none" w:sz="0" w:space="0" w:color="auto"/>
            <w:left w:val="none" w:sz="0" w:space="0" w:color="auto"/>
            <w:bottom w:val="none" w:sz="0" w:space="0" w:color="auto"/>
            <w:right w:val="none" w:sz="0" w:space="0" w:color="auto"/>
          </w:divBdr>
          <w:divsChild>
            <w:div w:id="2083409105">
              <w:marLeft w:val="0"/>
              <w:marRight w:val="0"/>
              <w:marTop w:val="0"/>
              <w:marBottom w:val="120"/>
              <w:divBdr>
                <w:top w:val="none" w:sz="0" w:space="0" w:color="auto"/>
                <w:left w:val="none" w:sz="0" w:space="0" w:color="auto"/>
                <w:bottom w:val="none" w:sz="0" w:space="0" w:color="auto"/>
                <w:right w:val="none" w:sz="0" w:space="0" w:color="auto"/>
              </w:divBdr>
              <w:divsChild>
                <w:div w:id="1889799624">
                  <w:marLeft w:val="0"/>
                  <w:marRight w:val="0"/>
                  <w:marTop w:val="0"/>
                  <w:marBottom w:val="0"/>
                  <w:divBdr>
                    <w:top w:val="none" w:sz="0" w:space="0" w:color="auto"/>
                    <w:left w:val="none" w:sz="0" w:space="0" w:color="auto"/>
                    <w:bottom w:val="none" w:sz="0" w:space="0" w:color="auto"/>
                    <w:right w:val="none" w:sz="0" w:space="0" w:color="auto"/>
                  </w:divBdr>
                  <w:divsChild>
                    <w:div w:id="1013456978">
                      <w:marLeft w:val="0"/>
                      <w:marRight w:val="0"/>
                      <w:marTop w:val="0"/>
                      <w:marBottom w:val="0"/>
                      <w:divBdr>
                        <w:top w:val="none" w:sz="0" w:space="0" w:color="auto"/>
                        <w:left w:val="none" w:sz="0" w:space="0" w:color="auto"/>
                        <w:bottom w:val="none" w:sz="0" w:space="0" w:color="auto"/>
                        <w:right w:val="none" w:sz="0" w:space="0" w:color="auto"/>
                      </w:divBdr>
                      <w:divsChild>
                        <w:div w:id="516308043">
                          <w:marLeft w:val="0"/>
                          <w:marRight w:val="0"/>
                          <w:marTop w:val="0"/>
                          <w:marBottom w:val="0"/>
                          <w:divBdr>
                            <w:top w:val="single" w:sz="4" w:space="2" w:color="CCCCCC"/>
                            <w:left w:val="single" w:sz="4" w:space="5" w:color="CCCCCC"/>
                            <w:bottom w:val="single" w:sz="4" w:space="2" w:color="CCCCCC"/>
                            <w:right w:val="single" w:sz="4" w:space="5" w:color="CCCCCC"/>
                          </w:divBdr>
                        </w:div>
                        <w:div w:id="414909295">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893274824">
                  <w:marLeft w:val="0"/>
                  <w:marRight w:val="0"/>
                  <w:marTop w:val="192"/>
                  <w:marBottom w:val="0"/>
                  <w:divBdr>
                    <w:top w:val="none" w:sz="0" w:space="0" w:color="auto"/>
                    <w:left w:val="none" w:sz="0" w:space="0" w:color="auto"/>
                    <w:bottom w:val="none" w:sz="0" w:space="0" w:color="auto"/>
                    <w:right w:val="none" w:sz="0" w:space="0" w:color="auto"/>
                  </w:divBdr>
                  <w:divsChild>
                    <w:div w:id="5220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9795">
          <w:marLeft w:val="0"/>
          <w:marRight w:val="0"/>
          <w:marTop w:val="192"/>
          <w:marBottom w:val="0"/>
          <w:divBdr>
            <w:top w:val="none" w:sz="0" w:space="0" w:color="auto"/>
            <w:left w:val="none" w:sz="0" w:space="0" w:color="auto"/>
            <w:bottom w:val="none" w:sz="0" w:space="0" w:color="auto"/>
            <w:right w:val="none" w:sz="0" w:space="0" w:color="auto"/>
          </w:divBdr>
          <w:divsChild>
            <w:div w:id="411779938">
              <w:blockQuote w:val="1"/>
              <w:marLeft w:val="0"/>
              <w:marRight w:val="0"/>
              <w:marTop w:val="0"/>
              <w:marBottom w:val="173"/>
              <w:divBdr>
                <w:top w:val="none" w:sz="0" w:space="0" w:color="auto"/>
                <w:left w:val="single" w:sz="18" w:space="9" w:color="9FC7A0"/>
                <w:bottom w:val="none" w:sz="0" w:space="0" w:color="auto"/>
                <w:right w:val="none" w:sz="0" w:space="0" w:color="auto"/>
              </w:divBdr>
            </w:div>
            <w:div w:id="568809686">
              <w:blockQuote w:val="1"/>
              <w:marLeft w:val="0"/>
              <w:marRight w:val="0"/>
              <w:marTop w:val="0"/>
              <w:marBottom w:val="173"/>
              <w:divBdr>
                <w:top w:val="none" w:sz="0" w:space="0" w:color="auto"/>
                <w:left w:val="single" w:sz="18" w:space="9" w:color="9FC7A0"/>
                <w:bottom w:val="none" w:sz="0" w:space="0" w:color="auto"/>
                <w:right w:val="none" w:sz="0" w:space="0" w:color="auto"/>
              </w:divBdr>
            </w:div>
            <w:div w:id="588586070">
              <w:blockQuote w:val="1"/>
              <w:marLeft w:val="0"/>
              <w:marRight w:val="0"/>
              <w:marTop w:val="0"/>
              <w:marBottom w:val="173"/>
              <w:divBdr>
                <w:top w:val="none" w:sz="0" w:space="0" w:color="auto"/>
                <w:left w:val="single" w:sz="18" w:space="9" w:color="9FC7A0"/>
                <w:bottom w:val="none" w:sz="0" w:space="0" w:color="auto"/>
                <w:right w:val="none" w:sz="0" w:space="0" w:color="auto"/>
              </w:divBdr>
            </w:div>
            <w:div w:id="757559898">
              <w:blockQuote w:val="1"/>
              <w:marLeft w:val="0"/>
              <w:marRight w:val="0"/>
              <w:marTop w:val="0"/>
              <w:marBottom w:val="173"/>
              <w:divBdr>
                <w:top w:val="none" w:sz="0" w:space="0" w:color="auto"/>
                <w:left w:val="single" w:sz="18" w:space="9" w:color="9FC7A0"/>
                <w:bottom w:val="none" w:sz="0" w:space="0" w:color="auto"/>
                <w:right w:val="none" w:sz="0" w:space="0" w:color="auto"/>
              </w:divBdr>
            </w:div>
            <w:div w:id="250435044">
              <w:blockQuote w:val="1"/>
              <w:marLeft w:val="0"/>
              <w:marRight w:val="0"/>
              <w:marTop w:val="0"/>
              <w:marBottom w:val="173"/>
              <w:divBdr>
                <w:top w:val="none" w:sz="0" w:space="0" w:color="auto"/>
                <w:left w:val="single" w:sz="18" w:space="9" w:color="9FC7A0"/>
                <w:bottom w:val="none" w:sz="0" w:space="0" w:color="auto"/>
                <w:right w:val="none" w:sz="0" w:space="0" w:color="auto"/>
              </w:divBdr>
            </w:div>
            <w:div w:id="817697411">
              <w:blockQuote w:val="1"/>
              <w:marLeft w:val="0"/>
              <w:marRight w:val="0"/>
              <w:marTop w:val="0"/>
              <w:marBottom w:val="173"/>
              <w:divBdr>
                <w:top w:val="none" w:sz="0" w:space="0" w:color="auto"/>
                <w:left w:val="single" w:sz="18" w:space="9" w:color="9FC7A0"/>
                <w:bottom w:val="none" w:sz="0" w:space="0" w:color="auto"/>
                <w:right w:val="none" w:sz="0" w:space="0" w:color="auto"/>
              </w:divBdr>
            </w:div>
            <w:div w:id="1153058901">
              <w:blockQuote w:val="1"/>
              <w:marLeft w:val="0"/>
              <w:marRight w:val="0"/>
              <w:marTop w:val="0"/>
              <w:marBottom w:val="173"/>
              <w:divBdr>
                <w:top w:val="none" w:sz="0" w:space="0" w:color="auto"/>
                <w:left w:val="single" w:sz="18" w:space="9" w:color="9FC7A0"/>
                <w:bottom w:val="none" w:sz="0" w:space="0" w:color="auto"/>
                <w:right w:val="none" w:sz="0" w:space="0" w:color="auto"/>
              </w:divBdr>
            </w:div>
            <w:div w:id="43070930">
              <w:blockQuote w:val="1"/>
              <w:marLeft w:val="0"/>
              <w:marRight w:val="0"/>
              <w:marTop w:val="0"/>
              <w:marBottom w:val="173"/>
              <w:divBdr>
                <w:top w:val="none" w:sz="0" w:space="0" w:color="auto"/>
                <w:left w:val="single" w:sz="18" w:space="9" w:color="9FC7A0"/>
                <w:bottom w:val="none" w:sz="0" w:space="0" w:color="auto"/>
                <w:right w:val="none" w:sz="0" w:space="0" w:color="auto"/>
              </w:divBdr>
            </w:div>
            <w:div w:id="1078483286">
              <w:blockQuote w:val="1"/>
              <w:marLeft w:val="0"/>
              <w:marRight w:val="0"/>
              <w:marTop w:val="0"/>
              <w:marBottom w:val="173"/>
              <w:divBdr>
                <w:top w:val="none" w:sz="0" w:space="0" w:color="auto"/>
                <w:left w:val="single" w:sz="18" w:space="9" w:color="9FC7A0"/>
                <w:bottom w:val="none" w:sz="0" w:space="0" w:color="auto"/>
                <w:right w:val="none" w:sz="0" w:space="0" w:color="auto"/>
              </w:divBdr>
            </w:div>
            <w:div w:id="1216159176">
              <w:blockQuote w:val="1"/>
              <w:marLeft w:val="0"/>
              <w:marRight w:val="0"/>
              <w:marTop w:val="0"/>
              <w:marBottom w:val="173"/>
              <w:divBdr>
                <w:top w:val="none" w:sz="0" w:space="0" w:color="auto"/>
                <w:left w:val="single" w:sz="18" w:space="9" w:color="9FC7A0"/>
                <w:bottom w:val="none" w:sz="0" w:space="0" w:color="auto"/>
                <w:right w:val="none" w:sz="0" w:space="0" w:color="auto"/>
              </w:divBdr>
            </w:div>
            <w:div w:id="196428373">
              <w:blockQuote w:val="1"/>
              <w:marLeft w:val="0"/>
              <w:marRight w:val="0"/>
              <w:marTop w:val="0"/>
              <w:marBottom w:val="173"/>
              <w:divBdr>
                <w:top w:val="none" w:sz="0" w:space="0" w:color="auto"/>
                <w:left w:val="single" w:sz="18" w:space="9" w:color="9FC7A0"/>
                <w:bottom w:val="none" w:sz="0" w:space="0" w:color="auto"/>
                <w:right w:val="none" w:sz="0" w:space="0" w:color="auto"/>
              </w:divBdr>
            </w:div>
            <w:div w:id="1220627958">
              <w:blockQuote w:val="1"/>
              <w:marLeft w:val="0"/>
              <w:marRight w:val="0"/>
              <w:marTop w:val="0"/>
              <w:marBottom w:val="173"/>
              <w:divBdr>
                <w:top w:val="none" w:sz="0" w:space="0" w:color="auto"/>
                <w:left w:val="single" w:sz="18" w:space="9" w:color="9FC7A0"/>
                <w:bottom w:val="none" w:sz="0" w:space="0" w:color="auto"/>
                <w:right w:val="none" w:sz="0" w:space="0" w:color="auto"/>
              </w:divBdr>
            </w:div>
            <w:div w:id="2121758135">
              <w:blockQuote w:val="1"/>
              <w:marLeft w:val="0"/>
              <w:marRight w:val="0"/>
              <w:marTop w:val="0"/>
              <w:marBottom w:val="173"/>
              <w:divBdr>
                <w:top w:val="none" w:sz="0" w:space="0" w:color="auto"/>
                <w:left w:val="single" w:sz="18" w:space="9" w:color="9FC7A0"/>
                <w:bottom w:val="none" w:sz="0" w:space="0" w:color="auto"/>
                <w:right w:val="none" w:sz="0" w:space="0" w:color="auto"/>
              </w:divBdr>
            </w:div>
          </w:divsChild>
        </w:div>
        <w:div w:id="1373916470">
          <w:marLeft w:val="0"/>
          <w:marRight w:val="0"/>
          <w:marTop w:val="0"/>
          <w:marBottom w:val="0"/>
          <w:divBdr>
            <w:top w:val="none" w:sz="0" w:space="0" w:color="auto"/>
            <w:left w:val="none" w:sz="0" w:space="0" w:color="auto"/>
            <w:bottom w:val="none" w:sz="0" w:space="0" w:color="auto"/>
            <w:right w:val="none" w:sz="0" w:space="0" w:color="auto"/>
          </w:divBdr>
        </w:div>
        <w:div w:id="1143305192">
          <w:marLeft w:val="0"/>
          <w:marRight w:val="0"/>
          <w:marTop w:val="300"/>
          <w:marBottom w:val="0"/>
          <w:divBdr>
            <w:top w:val="dashed" w:sz="4" w:space="12" w:color="D7D7D7"/>
            <w:left w:val="none" w:sz="0" w:space="0" w:color="auto"/>
            <w:bottom w:val="none" w:sz="0" w:space="0" w:color="auto"/>
            <w:right w:val="none" w:sz="0" w:space="0" w:color="auto"/>
          </w:divBdr>
        </w:div>
        <w:div w:id="429006708">
          <w:marLeft w:val="0"/>
          <w:marRight w:val="0"/>
          <w:marTop w:val="0"/>
          <w:marBottom w:val="0"/>
          <w:divBdr>
            <w:top w:val="none" w:sz="0" w:space="0" w:color="auto"/>
            <w:left w:val="none" w:sz="0" w:space="0" w:color="auto"/>
            <w:bottom w:val="none" w:sz="0" w:space="0" w:color="auto"/>
            <w:right w:val="none" w:sz="0" w:space="0" w:color="auto"/>
          </w:divBdr>
          <w:divsChild>
            <w:div w:id="1452362137">
              <w:marLeft w:val="0"/>
              <w:marRight w:val="0"/>
              <w:marTop w:val="0"/>
              <w:marBottom w:val="0"/>
              <w:divBdr>
                <w:top w:val="none" w:sz="0" w:space="0" w:color="auto"/>
                <w:left w:val="none" w:sz="0" w:space="0" w:color="auto"/>
                <w:bottom w:val="none" w:sz="0" w:space="0" w:color="auto"/>
                <w:right w:val="none" w:sz="0" w:space="0" w:color="auto"/>
              </w:divBdr>
            </w:div>
          </w:divsChild>
        </w:div>
        <w:div w:id="1199048290">
          <w:marLeft w:val="0"/>
          <w:marRight w:val="0"/>
          <w:marTop w:val="0"/>
          <w:marBottom w:val="0"/>
          <w:divBdr>
            <w:top w:val="none" w:sz="0" w:space="0" w:color="auto"/>
            <w:left w:val="none" w:sz="0" w:space="0" w:color="auto"/>
            <w:bottom w:val="none" w:sz="0" w:space="0" w:color="auto"/>
            <w:right w:val="none" w:sz="0" w:space="0" w:color="auto"/>
          </w:divBdr>
          <w:divsChild>
            <w:div w:id="722952019">
              <w:marLeft w:val="77"/>
              <w:marRight w:val="221"/>
              <w:marTop w:val="77"/>
              <w:marBottom w:val="96"/>
              <w:divBdr>
                <w:top w:val="none" w:sz="0" w:space="0" w:color="auto"/>
                <w:left w:val="single" w:sz="12" w:space="7" w:color="F3F3F3"/>
                <w:bottom w:val="none" w:sz="0" w:space="0" w:color="auto"/>
                <w:right w:val="none" w:sz="0" w:space="0" w:color="auto"/>
              </w:divBdr>
            </w:div>
            <w:div w:id="253587235">
              <w:marLeft w:val="77"/>
              <w:marRight w:val="221"/>
              <w:marTop w:val="77"/>
              <w:marBottom w:val="96"/>
              <w:divBdr>
                <w:top w:val="none" w:sz="0" w:space="1" w:color="E5E5E5"/>
                <w:left w:val="single" w:sz="12" w:space="7" w:color="E5E5E5"/>
                <w:bottom w:val="none" w:sz="0" w:space="1" w:color="E5E5E5"/>
                <w:right w:val="none" w:sz="0" w:space="0" w:color="E5E5E5"/>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ABC5-CBE5-414F-AC7B-5D19B383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201</TotalTime>
  <Pages>4</Pages>
  <Words>2138</Words>
  <Characters>11546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13657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10</cp:revision>
  <cp:lastPrinted>2022-06-30T18:27:00Z</cp:lastPrinted>
  <dcterms:created xsi:type="dcterms:W3CDTF">2022-07-29T12:51:00Z</dcterms:created>
  <dcterms:modified xsi:type="dcterms:W3CDTF">2022-08-02T18:42:00Z</dcterms:modified>
</cp:coreProperties>
</file>