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881E91" w:rsidP="0024359B">
      <w:pPr>
        <w:rPr>
          <w:szCs w:val="24"/>
        </w:rPr>
      </w:pPr>
      <w:r w:rsidRPr="00534F42">
        <w:rPr>
          <w:szCs w:val="24"/>
        </w:rPr>
        <w:t xml:space="preserve">Ata da Décima Sessão Ordinária da Câmara Municipal de Iporanga, realizada no dia 04 de agosto de 2022, às 19 horas no Prédio da Câmara Municipal de Iporanga, sito à Av. Iporanga, 112 – Iporanga – SP. Reuniram-se os Vereadores: </w:t>
      </w:r>
      <w:r w:rsidRPr="00534F42">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534F42">
        <w:rPr>
          <w:szCs w:val="24"/>
        </w:rPr>
        <w:t xml:space="preserve">sob a presidência do Primeiro, e havendo número legal, o Presidente pediu a proteção de Deus e para que Ele iluminasse as decisões, declarando aberta a Sessão. O Presidente colocou em votação as atas da nona Sessão Ordinária e da quinta e sexta sessões extraordinárias que foram aprovadas.  O Presidente pediu a Primeira Secretária que fizesse a leitura das Indicações de número trinta e seis </w:t>
      </w:r>
      <w:r w:rsidR="00882381">
        <w:rPr>
          <w:szCs w:val="24"/>
        </w:rPr>
        <w:t>a</w:t>
      </w:r>
      <w:r w:rsidRPr="00534F42">
        <w:rPr>
          <w:szCs w:val="24"/>
        </w:rPr>
        <w:t xml:space="preserve"> quarenta e seis,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 xml:space="preserve">do </w:t>
      </w:r>
      <w:r w:rsidR="005D0177" w:rsidRPr="00534F42">
        <w:rPr>
          <w:b/>
          <w:szCs w:val="24"/>
        </w:rPr>
        <w:t>PROJETO DE LEI</w:t>
      </w:r>
      <w:r w:rsidR="009D3EAB" w:rsidRPr="00534F42">
        <w:rPr>
          <w:b/>
          <w:szCs w:val="24"/>
        </w:rPr>
        <w:t xml:space="preserve"> COMPLEMENTAR </w:t>
      </w:r>
      <w:r w:rsidR="005D0177" w:rsidRPr="00534F42">
        <w:rPr>
          <w:b/>
          <w:szCs w:val="24"/>
        </w:rPr>
        <w:t>3</w:t>
      </w:r>
      <w:r w:rsidR="009D3EAB" w:rsidRPr="00534F42">
        <w:rPr>
          <w:b/>
          <w:szCs w:val="24"/>
        </w:rPr>
        <w:t>7</w:t>
      </w:r>
      <w:r w:rsidR="005D0177" w:rsidRPr="00534F42">
        <w:rPr>
          <w:b/>
          <w:szCs w:val="24"/>
        </w:rPr>
        <w:t>/2022</w:t>
      </w:r>
      <w:r w:rsidR="005D0177" w:rsidRPr="00534F42">
        <w:rPr>
          <w:szCs w:val="24"/>
        </w:rPr>
        <w:t xml:space="preserve">, </w:t>
      </w:r>
      <w:r w:rsidR="00E56653" w:rsidRPr="00534F42">
        <w:rPr>
          <w:szCs w:val="24"/>
        </w:rPr>
        <w:t>de 1</w:t>
      </w:r>
      <w:r w:rsidR="009D3EAB" w:rsidRPr="00534F42">
        <w:rPr>
          <w:szCs w:val="24"/>
        </w:rPr>
        <w:t>5 de julho</w:t>
      </w:r>
      <w:r w:rsidR="00E56653" w:rsidRPr="00534F42">
        <w:rPr>
          <w:szCs w:val="24"/>
        </w:rPr>
        <w:t xml:space="preserve"> de 2022, que </w:t>
      </w:r>
      <w:r w:rsidR="00E56653" w:rsidRPr="00534F42">
        <w:rPr>
          <w:b/>
          <w:szCs w:val="24"/>
        </w:rPr>
        <w:t>“</w:t>
      </w:r>
      <w:r w:rsidR="009D3EAB" w:rsidRPr="00534F42">
        <w:rPr>
          <w:b/>
          <w:szCs w:val="24"/>
        </w:rPr>
        <w:t>DISPÕE SOBRE A ALTERAÇÃO DA LEI Nº 586/2022 – GRATIFICAÇÃO DE FUNÇÃO AOS CHEFES DE SETOR DE CONTABILIDADE, CULTURA, ESPORTE E LAZER, LICITAÇÃO, COMPRAS E CONTRATOS, PATRIMÔNIO, RECURSOS HUMANOS E TRANSPORTE E DÁ OUTRAS PROVIDÊNCIAS.</w:t>
      </w:r>
      <w:r w:rsidR="00E56653" w:rsidRPr="00534F42">
        <w:rPr>
          <w:b/>
          <w:szCs w:val="24"/>
        </w:rPr>
        <w:t>”</w:t>
      </w:r>
      <w:r w:rsidR="00E56653" w:rsidRPr="00534F42">
        <w:rPr>
          <w:szCs w:val="24"/>
        </w:rPr>
        <w:t xml:space="preserve"> Após a leitura o Projeto de Lei foi </w:t>
      </w:r>
      <w:r w:rsidR="00F06529" w:rsidRPr="00534F42">
        <w:rPr>
          <w:szCs w:val="24"/>
        </w:rPr>
        <w:t>colocado em discussão</w:t>
      </w:r>
      <w:r w:rsidR="009D3EAB" w:rsidRPr="00534F42">
        <w:rPr>
          <w:szCs w:val="24"/>
        </w:rPr>
        <w:t>.</w:t>
      </w:r>
      <w:r w:rsidR="00F06529" w:rsidRPr="00534F42">
        <w:rPr>
          <w:szCs w:val="24"/>
        </w:rPr>
        <w:t xml:space="preserve"> Com a palavra a Vereadora </w:t>
      </w:r>
      <w:r w:rsidR="00F06529" w:rsidRPr="00534F42">
        <w:rPr>
          <w:b/>
          <w:szCs w:val="24"/>
        </w:rPr>
        <w:t>Senhora Rosimara Aedil Alves Fonseca</w:t>
      </w:r>
      <w:r w:rsidR="00F06529" w:rsidRPr="00534F42">
        <w:rPr>
          <w:szCs w:val="24"/>
        </w:rPr>
        <w:t xml:space="preserve"> que cumprimentou a todos e esclareceu que o Projeto de trata de uma alteração para que passe a constar como referência o salário base, visto que anteriormente estava previsto salário mínimo, sendo apenas uma correção, visto que a Lei já foi aprovada. Com a palavra o Vereador </w:t>
      </w:r>
      <w:r w:rsidR="00F06529" w:rsidRPr="00534F42">
        <w:rPr>
          <w:b/>
          <w:szCs w:val="24"/>
        </w:rPr>
        <w:t>Senhor Douglas Uillians da Silva Santos</w:t>
      </w:r>
      <w:r w:rsidR="00823EE4" w:rsidRPr="00534F42">
        <w:rPr>
          <w:b/>
          <w:szCs w:val="24"/>
        </w:rPr>
        <w:t xml:space="preserve"> </w:t>
      </w:r>
      <w:r w:rsidR="00823EE4" w:rsidRPr="00534F42">
        <w:rPr>
          <w:szCs w:val="24"/>
        </w:rPr>
        <w:t xml:space="preserve">que cumprimentou a todos e comentou sobre o fato de ter sido redigida sobre o salário mínimo e ser necessária essa correção. O Vereador </w:t>
      </w:r>
      <w:r w:rsidR="00823EE4" w:rsidRPr="00534F42">
        <w:rPr>
          <w:b/>
          <w:szCs w:val="24"/>
        </w:rPr>
        <w:t>Senhor Adilson Rodrigues da Silva</w:t>
      </w:r>
      <w:r w:rsidR="00823EE4" w:rsidRPr="00534F42">
        <w:rPr>
          <w:szCs w:val="24"/>
        </w:rPr>
        <w:t xml:space="preserve"> comentou sobre a necessidade de possibilitar esse reajuste salarial para os demais funcionários. Não havendo mais discussão, o Presidente colocou o Projeto de Lei Complementar 037/2022 em votação e foi aprovado por </w:t>
      </w:r>
      <w:r w:rsidR="00C02A1C" w:rsidRPr="00534F42">
        <w:rPr>
          <w:szCs w:val="24"/>
        </w:rPr>
        <w:t>cinco votos favoráveis e quatro votos contrários, dos Vereadores Douglas Uillians da Silva Santos, Everton Rezende Nestlehner, Márcio Moreira de Oliveira Junior e Otacílio Francisco dos Santos</w:t>
      </w:r>
      <w:r w:rsidR="00823EE4" w:rsidRPr="00534F42">
        <w:rPr>
          <w:szCs w:val="24"/>
        </w:rPr>
        <w:t xml:space="preserve">. </w:t>
      </w:r>
      <w:r w:rsidR="009D3EAB" w:rsidRPr="00534F42">
        <w:rPr>
          <w:szCs w:val="24"/>
        </w:rPr>
        <w:t>O Presidente pediu à Primeira Secretária, que fizesse a leitura do</w:t>
      </w:r>
      <w:r w:rsidR="009D3EAB" w:rsidRPr="00534F42">
        <w:rPr>
          <w:b/>
          <w:szCs w:val="24"/>
        </w:rPr>
        <w:t xml:space="preserve"> </w:t>
      </w:r>
      <w:r w:rsidR="00EC3953" w:rsidRPr="00534F42">
        <w:rPr>
          <w:b/>
          <w:szCs w:val="24"/>
        </w:rPr>
        <w:t>PROJETO DE LEI 03</w:t>
      </w:r>
      <w:r w:rsidR="009D3EAB" w:rsidRPr="00534F42">
        <w:rPr>
          <w:b/>
          <w:szCs w:val="24"/>
        </w:rPr>
        <w:t>8</w:t>
      </w:r>
      <w:r w:rsidR="00EC3953" w:rsidRPr="00534F42">
        <w:rPr>
          <w:b/>
          <w:szCs w:val="24"/>
        </w:rPr>
        <w:t>/2022,</w:t>
      </w:r>
      <w:r w:rsidR="00EC3953" w:rsidRPr="00534F42">
        <w:rPr>
          <w:szCs w:val="24"/>
        </w:rPr>
        <w:t xml:space="preserve"> de </w:t>
      </w:r>
      <w:r w:rsidR="009D3EAB" w:rsidRPr="00534F42">
        <w:rPr>
          <w:szCs w:val="24"/>
        </w:rPr>
        <w:t>15 de julho</w:t>
      </w:r>
      <w:r w:rsidR="00EC3953" w:rsidRPr="00534F42">
        <w:rPr>
          <w:szCs w:val="24"/>
        </w:rPr>
        <w:t xml:space="preserve"> de 2022, que “</w:t>
      </w:r>
      <w:r w:rsidR="00EC3953" w:rsidRPr="00534F42">
        <w:rPr>
          <w:b/>
          <w:szCs w:val="24"/>
        </w:rPr>
        <w:t xml:space="preserve">DISPÕE SOBRE A ABERTURA DE CRÉDITO ADICIONAL </w:t>
      </w:r>
      <w:r w:rsidR="009D3EAB" w:rsidRPr="00534F42">
        <w:rPr>
          <w:b/>
          <w:szCs w:val="24"/>
        </w:rPr>
        <w:t>ESPECIAL</w:t>
      </w:r>
      <w:r w:rsidR="00EC3953" w:rsidRPr="00534F42">
        <w:rPr>
          <w:b/>
          <w:szCs w:val="24"/>
        </w:rPr>
        <w:t xml:space="preserve">, ALTERAÇÃO NA LEI ORÇAMENTÁRIA ANUAL DE 2.022 E DÁ OUTRAS PROVIDÊNCIAS.” </w:t>
      </w:r>
      <w:r w:rsidR="00EC3953" w:rsidRPr="00534F42">
        <w:rPr>
          <w:szCs w:val="24"/>
        </w:rPr>
        <w:t xml:space="preserve"> </w:t>
      </w:r>
      <w:r w:rsidR="009D3EAB" w:rsidRPr="00534F42">
        <w:rPr>
          <w:szCs w:val="24"/>
        </w:rPr>
        <w:t xml:space="preserve">Após a leitura o Projeto de Lei foi </w:t>
      </w:r>
      <w:r w:rsidR="00C02A1C" w:rsidRPr="00534F42">
        <w:rPr>
          <w:szCs w:val="24"/>
        </w:rPr>
        <w:t>colocado em discussão</w:t>
      </w:r>
      <w:r w:rsidR="009D3EAB" w:rsidRPr="00534F42">
        <w:rPr>
          <w:szCs w:val="24"/>
        </w:rPr>
        <w:t>.</w:t>
      </w:r>
      <w:r w:rsidR="00C02A1C" w:rsidRPr="00534F42">
        <w:rPr>
          <w:szCs w:val="24"/>
        </w:rPr>
        <w:t xml:space="preserve"> </w:t>
      </w:r>
      <w:r w:rsidR="00151119" w:rsidRPr="00534F42">
        <w:rPr>
          <w:szCs w:val="24"/>
        </w:rPr>
        <w:t xml:space="preserve">Com a palavra a Vereadora </w:t>
      </w:r>
      <w:r w:rsidR="00151119" w:rsidRPr="00534F42">
        <w:rPr>
          <w:b/>
          <w:szCs w:val="24"/>
        </w:rPr>
        <w:t>Senhora Rosimara Aedil Alves Fonseca</w:t>
      </w:r>
      <w:r w:rsidR="00151119" w:rsidRPr="00534F42">
        <w:rPr>
          <w:szCs w:val="24"/>
        </w:rPr>
        <w:t xml:space="preserve"> que falou da importância da contratação dessa empresa que deverá melhorar o atendimento nos serviços de Saúde, além de possibilitar, conforme explicado na justificativa, um reajuste de salário para os funcionários, que é uma reivindicação de todos os Vereadores desde o início do mandato. Com a palavra o Vereador </w:t>
      </w:r>
      <w:r w:rsidR="00151119" w:rsidRPr="00534F42">
        <w:rPr>
          <w:b/>
          <w:szCs w:val="24"/>
        </w:rPr>
        <w:t xml:space="preserve">Senhor Douglas Uillians da Silva Santos </w:t>
      </w:r>
      <w:r w:rsidR="00151119" w:rsidRPr="00534F42">
        <w:rPr>
          <w:szCs w:val="24"/>
        </w:rPr>
        <w:t xml:space="preserve">que se manifestou favorável ao Projeto tendo em vista os benefícios que trará, como a realização de exame de Raios-X sem precisar ir até Pariquera-Açu, além da possibilidade de reajuste salarial aos demais funcionários. Com a palavra o Presidente Vereador </w:t>
      </w:r>
      <w:r w:rsidR="00151119" w:rsidRPr="00534F42">
        <w:rPr>
          <w:b/>
          <w:szCs w:val="24"/>
        </w:rPr>
        <w:t xml:space="preserve">Senhor Nelson Ramos de Lima Filho </w:t>
      </w:r>
      <w:r w:rsidR="00151119" w:rsidRPr="00534F42">
        <w:rPr>
          <w:szCs w:val="24"/>
        </w:rPr>
        <w:t xml:space="preserve"> que falou da importância do Projeto para melhora da Saúde e possibilidade de reajuste salarial aos demais funcionários. </w:t>
      </w:r>
      <w:r w:rsidR="009D3EAB" w:rsidRPr="00534F42">
        <w:rPr>
          <w:szCs w:val="24"/>
        </w:rPr>
        <w:t xml:space="preserve">O Presidente pediu à Primeira Secretária, que fizesse a leitura do </w:t>
      </w:r>
      <w:r w:rsidR="009D3EAB" w:rsidRPr="00534F42">
        <w:rPr>
          <w:b/>
          <w:szCs w:val="24"/>
        </w:rPr>
        <w:t>PROJETO DE LEI 03</w:t>
      </w:r>
      <w:r w:rsidR="0024359B" w:rsidRPr="00534F42">
        <w:rPr>
          <w:b/>
          <w:szCs w:val="24"/>
        </w:rPr>
        <w:t>9</w:t>
      </w:r>
      <w:r w:rsidR="009D3EAB" w:rsidRPr="00534F42">
        <w:rPr>
          <w:b/>
          <w:szCs w:val="24"/>
        </w:rPr>
        <w:t>/2022</w:t>
      </w:r>
      <w:r w:rsidR="009D3EAB" w:rsidRPr="00534F42">
        <w:rPr>
          <w:szCs w:val="24"/>
        </w:rPr>
        <w:t>, de 1</w:t>
      </w:r>
      <w:r w:rsidR="0024359B" w:rsidRPr="00534F42">
        <w:rPr>
          <w:szCs w:val="24"/>
        </w:rPr>
        <w:t>9</w:t>
      </w:r>
      <w:r w:rsidR="009D3EAB" w:rsidRPr="00534F42">
        <w:rPr>
          <w:szCs w:val="24"/>
        </w:rPr>
        <w:t xml:space="preserve"> de julho de 2022, que </w:t>
      </w:r>
      <w:r w:rsidR="009D3EAB" w:rsidRPr="00534F42">
        <w:rPr>
          <w:b/>
          <w:szCs w:val="24"/>
        </w:rPr>
        <w:t>“</w:t>
      </w:r>
      <w:r w:rsidR="0024359B" w:rsidRPr="00534F42">
        <w:rPr>
          <w:b/>
          <w:szCs w:val="24"/>
        </w:rPr>
        <w:t>AUTORIZA O PODER EXECUTIVO MUNICIPAL CEDER O USO DE UMA SALA PARA REALIZAÇÃO DO PROGRAMA SENAC DE GRATUIDADE</w:t>
      </w:r>
      <w:r w:rsidR="009D3EAB" w:rsidRPr="00534F42">
        <w:rPr>
          <w:b/>
          <w:szCs w:val="24"/>
        </w:rPr>
        <w:t>.”</w:t>
      </w:r>
      <w:r w:rsidR="009D3EAB" w:rsidRPr="00534F42">
        <w:rPr>
          <w:szCs w:val="24"/>
        </w:rPr>
        <w:t xml:space="preserve"> Após a leitura o Projeto de Lei foi </w:t>
      </w:r>
      <w:r w:rsidR="00151119" w:rsidRPr="00534F42">
        <w:rPr>
          <w:szCs w:val="24"/>
        </w:rPr>
        <w:t>colocado em discussão</w:t>
      </w:r>
      <w:r w:rsidR="009D3EAB" w:rsidRPr="00534F42">
        <w:rPr>
          <w:szCs w:val="24"/>
        </w:rPr>
        <w:t>.</w:t>
      </w:r>
      <w:r w:rsidR="00151119" w:rsidRPr="00534F42">
        <w:rPr>
          <w:szCs w:val="24"/>
        </w:rPr>
        <w:t xml:space="preserve"> Com a palavra </w:t>
      </w:r>
      <w:r w:rsidR="00E07807" w:rsidRPr="00534F42">
        <w:rPr>
          <w:szCs w:val="24"/>
        </w:rPr>
        <w:t xml:space="preserve">a Vereadora </w:t>
      </w:r>
      <w:r w:rsidR="00E07807" w:rsidRPr="00534F42">
        <w:rPr>
          <w:b/>
          <w:szCs w:val="24"/>
        </w:rPr>
        <w:t>Senhora Rosimara Aedil Alves Fonseca</w:t>
      </w:r>
      <w:r w:rsidR="00E07807" w:rsidRPr="00534F42">
        <w:rPr>
          <w:szCs w:val="24"/>
        </w:rPr>
        <w:t xml:space="preserve"> que falou da importância dos cursos do Senac para a juventude da cidade, sendo esta uma oportunidade única. Com a palavra o Vereador </w:t>
      </w:r>
      <w:r w:rsidR="00E07807" w:rsidRPr="00534F42">
        <w:rPr>
          <w:b/>
          <w:szCs w:val="24"/>
        </w:rPr>
        <w:t xml:space="preserve">Senhor Juraci Cardoso de Aguiar </w:t>
      </w:r>
      <w:r w:rsidR="00E07807" w:rsidRPr="00534F42">
        <w:rPr>
          <w:szCs w:val="24"/>
        </w:rPr>
        <w:t xml:space="preserve">que cumprimentou a todos e questionou os critérios que virão a ser adotados pelos órgãos para a escolha dos alunos do Curso, já que são oitenta vagas e mais de cento e cinqüenta inscritos, para que não </w:t>
      </w:r>
      <w:r w:rsidR="00E07807" w:rsidRPr="00534F42">
        <w:rPr>
          <w:szCs w:val="24"/>
        </w:rPr>
        <w:lastRenderedPageBreak/>
        <w:t>sejam deixadas de fora p</w:t>
      </w:r>
      <w:r w:rsidR="00512EE3" w:rsidRPr="00534F42">
        <w:rPr>
          <w:szCs w:val="24"/>
        </w:rPr>
        <w:t xml:space="preserve">essoas que realmente precisam, pedindo que sejam muito criteriosos quanto a isso, se comprometendo a acompanhar de perto esse processo, manifestando voto favorável. Com a palavra o Vereador </w:t>
      </w:r>
      <w:r w:rsidR="00512EE3" w:rsidRPr="00534F42">
        <w:rPr>
          <w:b/>
          <w:szCs w:val="24"/>
        </w:rPr>
        <w:t xml:space="preserve">Senhor Douglas Uillians da Silva Santos </w:t>
      </w:r>
      <w:r w:rsidR="00512EE3" w:rsidRPr="00534F42">
        <w:rPr>
          <w:szCs w:val="24"/>
        </w:rPr>
        <w:t>que manifestou voto favorável ao Projeto, porém sugeriu que o Senac adote outros critérios para seleção de forma a favorecer pessoas que mais precisam, que não tem condições financeiras e principalmente que à vezes não tem acesso a internet</w:t>
      </w:r>
      <w:r w:rsidR="00684F72" w:rsidRPr="00534F42">
        <w:rPr>
          <w:szCs w:val="24"/>
        </w:rPr>
        <w:t xml:space="preserve"> acompanhado nos argumentos pelo Vereador </w:t>
      </w:r>
      <w:r w:rsidR="00684F72" w:rsidRPr="00534F42">
        <w:rPr>
          <w:b/>
          <w:szCs w:val="24"/>
        </w:rPr>
        <w:t xml:space="preserve">Senhor Everton Rezende Nestlehner. </w:t>
      </w:r>
      <w:r w:rsidR="00684F72" w:rsidRPr="00534F42">
        <w:rPr>
          <w:szCs w:val="24"/>
        </w:rPr>
        <w:t xml:space="preserve">Com a palavra também o Presidente Vereador </w:t>
      </w:r>
      <w:r w:rsidR="00684F72" w:rsidRPr="00534F42">
        <w:rPr>
          <w:b/>
          <w:szCs w:val="24"/>
        </w:rPr>
        <w:t>Senhor Nelson Ramos de Lima Filho</w:t>
      </w:r>
      <w:r w:rsidR="00684F72" w:rsidRPr="00534F42">
        <w:rPr>
          <w:szCs w:val="24"/>
        </w:rPr>
        <w:t xml:space="preserve"> que ressaltou a necessidade de priorizar quem já está guiando e necessita dessa comprovação </w:t>
      </w:r>
      <w:r w:rsidR="001B06A7" w:rsidRPr="00534F42">
        <w:rPr>
          <w:szCs w:val="24"/>
        </w:rPr>
        <w:t>com certificado, questionando também os critérios de seleção e seus impedimentos. Seguiu-se discussões sobre tais critérios pelo Vereador Senhor Douglas Uillians da Silva Santos e pelo Vereador Senhor Juraci Cardoso de Aguiar. Não havendo mais discussões, o Projeto de Lei 039/2022 foi colocado em votação e aprovado.</w:t>
      </w:r>
      <w:r w:rsidR="00684F72" w:rsidRPr="00534F42">
        <w:rPr>
          <w:b/>
          <w:szCs w:val="24"/>
        </w:rPr>
        <w:t xml:space="preserve"> </w:t>
      </w:r>
      <w:r w:rsidR="0024359B" w:rsidRPr="00534F42">
        <w:rPr>
          <w:szCs w:val="24"/>
        </w:rPr>
        <w:t xml:space="preserve"> O Presidente pediu à Primeira Secretária, que fizesse a leitura do</w:t>
      </w:r>
      <w:r w:rsidR="0024359B" w:rsidRPr="00534F42">
        <w:rPr>
          <w:b/>
          <w:szCs w:val="24"/>
        </w:rPr>
        <w:t xml:space="preserve"> PROJETO DE LEI 040/2022,</w:t>
      </w:r>
      <w:r w:rsidR="0024359B" w:rsidRPr="00534F42">
        <w:rPr>
          <w:szCs w:val="24"/>
        </w:rPr>
        <w:t xml:space="preserve"> de 22 de julho de 2022, que “</w:t>
      </w:r>
      <w:r w:rsidR="0024359B" w:rsidRPr="00534F42">
        <w:rPr>
          <w:b/>
          <w:szCs w:val="24"/>
        </w:rPr>
        <w:t xml:space="preserve">DISPÕE SOBRE A ABERTURA DE CRÉDITO ADICIONAL ESPECIAL, ALTERAÇÃO NA LEI ORÇAMENTÁRIA ANUAL DE 2.022 E DÁ OUTRAS PROVIDÊNCIAS.” </w:t>
      </w:r>
      <w:r w:rsidR="0024359B" w:rsidRPr="00534F42">
        <w:rPr>
          <w:szCs w:val="24"/>
        </w:rPr>
        <w:t xml:space="preserve"> Após a leitura o Projeto de Lei foi </w:t>
      </w:r>
      <w:r w:rsidR="001B06A7" w:rsidRPr="00534F42">
        <w:rPr>
          <w:szCs w:val="24"/>
        </w:rPr>
        <w:t>colocado em discussão</w:t>
      </w:r>
      <w:r w:rsidR="0024359B" w:rsidRPr="00534F42">
        <w:rPr>
          <w:szCs w:val="24"/>
        </w:rPr>
        <w:t>.</w:t>
      </w:r>
      <w:r w:rsidR="001B06A7" w:rsidRPr="00534F42">
        <w:rPr>
          <w:szCs w:val="24"/>
        </w:rPr>
        <w:t xml:space="preserve"> Com a palavra a Vereadora </w:t>
      </w:r>
      <w:r w:rsidR="001B06A7" w:rsidRPr="00534F42">
        <w:rPr>
          <w:b/>
          <w:szCs w:val="24"/>
        </w:rPr>
        <w:t>Senhora Rosimara Aedil Alves Fonseca</w:t>
      </w:r>
      <w:r w:rsidR="001B06A7" w:rsidRPr="00534F42">
        <w:rPr>
          <w:szCs w:val="24"/>
        </w:rPr>
        <w:t xml:space="preserve"> que falou da importância desse projeto já que é notória a necessidade de serviços urgentes de pavimentação nas ruas da cidade, inclusive tendo sido encaminhada na pauta Indicação do Presidente Senhor Nelson e demais vereadores. A discussão seguiu-se com os Vereadores </w:t>
      </w:r>
      <w:r w:rsidR="001B06A7" w:rsidRPr="00534F42">
        <w:rPr>
          <w:b/>
          <w:szCs w:val="24"/>
        </w:rPr>
        <w:t>Senhores Juraci Cardoso de Aguiar e Douglas Uillians da Silva</w:t>
      </w:r>
      <w:r w:rsidR="001B06A7" w:rsidRPr="00534F42">
        <w:rPr>
          <w:szCs w:val="24"/>
        </w:rPr>
        <w:t xml:space="preserve"> que falaram sobre a necessidade dessas melhorias nas ruas e também para que se dê continuidade às obras, já que muitas obras iniciaram no município e estão paralisadas</w:t>
      </w:r>
      <w:r w:rsidR="004A3F80" w:rsidRPr="00534F42">
        <w:rPr>
          <w:szCs w:val="24"/>
        </w:rPr>
        <w:t>, uma vez que os Vereadores aprovam aqui e nada acontece</w:t>
      </w:r>
      <w:r w:rsidR="001B06A7" w:rsidRPr="00534F42">
        <w:rPr>
          <w:szCs w:val="24"/>
        </w:rPr>
        <w:t xml:space="preserve">. </w:t>
      </w:r>
      <w:r w:rsidR="004A3F80" w:rsidRPr="00534F42">
        <w:rPr>
          <w:szCs w:val="24"/>
        </w:rPr>
        <w:t xml:space="preserve">O Presidente </w:t>
      </w:r>
      <w:r w:rsidR="004A3F80" w:rsidRPr="00534F42">
        <w:rPr>
          <w:b/>
          <w:szCs w:val="24"/>
        </w:rPr>
        <w:t>Senhor Nelson Ramos de Lima Filho</w:t>
      </w:r>
      <w:r w:rsidR="004A3F80" w:rsidRPr="00534F42">
        <w:rPr>
          <w:szCs w:val="24"/>
        </w:rPr>
        <w:t xml:space="preserve">, comentou o fato de que o Prefeito está aguardando a aprovação do Projeto para dar abertura ao Edital. Com a palavra o Vereador </w:t>
      </w:r>
      <w:r w:rsidR="004A3F80" w:rsidRPr="00534F42">
        <w:rPr>
          <w:b/>
          <w:szCs w:val="24"/>
        </w:rPr>
        <w:t xml:space="preserve">Senhor Otacílio Francisco dos Santos </w:t>
      </w:r>
      <w:r w:rsidR="004A3F80" w:rsidRPr="00534F42">
        <w:rPr>
          <w:szCs w:val="24"/>
        </w:rPr>
        <w:t>dizendo que em dez anos de mandato nunca aprovou tanto projeto como agora e nada está sendo feito</w:t>
      </w:r>
      <w:r w:rsidR="00B0380D" w:rsidRPr="00534F42">
        <w:rPr>
          <w:szCs w:val="24"/>
        </w:rPr>
        <w:t xml:space="preserve">. Os Vereadores </w:t>
      </w:r>
      <w:r w:rsidR="00B0380D" w:rsidRPr="00534F42">
        <w:rPr>
          <w:b/>
          <w:szCs w:val="24"/>
        </w:rPr>
        <w:t xml:space="preserve">Senhor Everton Rezende Nestlehner e Adilson Rodrigues da Silva </w:t>
      </w:r>
      <w:r w:rsidR="00B0380D" w:rsidRPr="00534F42">
        <w:rPr>
          <w:szCs w:val="24"/>
        </w:rPr>
        <w:t xml:space="preserve">também demonstraram seu descontentamento pela falta de continuidade das obras. Sem mais discussões o Presidente colocou o Projeto de Lei 040/2022 em votação e foi aprovado. O Presidente pediu à Primeira Secretária que fizesse a leitura do </w:t>
      </w:r>
      <w:r w:rsidR="00B0380D" w:rsidRPr="00534F42">
        <w:rPr>
          <w:b/>
          <w:szCs w:val="24"/>
        </w:rPr>
        <w:t>Requerimento 039/2022.</w:t>
      </w:r>
      <w:r w:rsidR="00B0380D" w:rsidRPr="00534F42">
        <w:rPr>
          <w:szCs w:val="24"/>
        </w:rPr>
        <w:t xml:space="preserve"> Após a leitura o Requerimento foi colocado em discussão. Com o uso da palavra o Vereador autor do Requerimento </w:t>
      </w:r>
      <w:r w:rsidR="00B0380D" w:rsidRPr="00534F42">
        <w:rPr>
          <w:b/>
          <w:szCs w:val="24"/>
        </w:rPr>
        <w:t>Senhor Márcio Moreira de Oliveira Junior</w:t>
      </w:r>
      <w:r w:rsidR="00B0380D" w:rsidRPr="00534F42">
        <w:rPr>
          <w:szCs w:val="24"/>
        </w:rPr>
        <w:t xml:space="preserve"> que</w:t>
      </w:r>
      <w:r w:rsidR="00235405" w:rsidRPr="00534F42">
        <w:rPr>
          <w:szCs w:val="24"/>
        </w:rPr>
        <w:t xml:space="preserve"> disse se tratar de um requerimento que por si só se explica, pois está pedindo a informação sobre a compra desses quinhentos quilos de café para o setor, informação essa verificada no Portal da Transparência. Sem mais o Requerimento 039/2022 foi colocado em votação e foi aprovado. O Presidente pediu à Primeira Secretária que fizesse a leitura do </w:t>
      </w:r>
      <w:r w:rsidR="00235405" w:rsidRPr="00534F42">
        <w:rPr>
          <w:b/>
          <w:szCs w:val="24"/>
        </w:rPr>
        <w:t>Requerimento 040/2022.</w:t>
      </w:r>
      <w:r w:rsidR="00235405" w:rsidRPr="00534F42">
        <w:rPr>
          <w:szCs w:val="24"/>
        </w:rPr>
        <w:t xml:space="preserve"> Após a leitura o Requerimento foi colocado em discussão. Com o uso da palavra o Vereador autor do Requerimento </w:t>
      </w:r>
      <w:r w:rsidR="00235405" w:rsidRPr="00534F42">
        <w:rPr>
          <w:b/>
          <w:szCs w:val="24"/>
        </w:rPr>
        <w:t>Senhor Márcio Moreira de Oliveira Junior</w:t>
      </w:r>
      <w:r w:rsidR="00235405" w:rsidRPr="00534F42">
        <w:rPr>
          <w:szCs w:val="24"/>
        </w:rPr>
        <w:t xml:space="preserve"> que</w:t>
      </w:r>
      <w:r w:rsidR="00B0380D" w:rsidRPr="00534F42">
        <w:rPr>
          <w:szCs w:val="24"/>
        </w:rPr>
        <w:t xml:space="preserve"> </w:t>
      </w:r>
      <w:r w:rsidR="00235405" w:rsidRPr="00534F42">
        <w:rPr>
          <w:szCs w:val="24"/>
        </w:rPr>
        <w:t xml:space="preserve">disse se tratar de esclarecimentos sobra a dispensa de licitação para a aquisição de diárias de hospedagem, já que para o pessoal da zona rural que vem para a cidade para viajar de madrugada com o carro da Saúde não pode. Sem mais discussões, o Requerimento 040/2022 foi colocado em votação e aprovado. O Presidente pediu à Primeira Secretária que fizesse a leitura do </w:t>
      </w:r>
      <w:r w:rsidR="00235405" w:rsidRPr="00534F42">
        <w:rPr>
          <w:b/>
          <w:szCs w:val="24"/>
        </w:rPr>
        <w:t>Requerimento 041/2022.</w:t>
      </w:r>
      <w:r w:rsidR="00235405" w:rsidRPr="00534F42">
        <w:rPr>
          <w:szCs w:val="24"/>
        </w:rPr>
        <w:t xml:space="preserve"> Após a leitura o Requerimento foi colocado em discussão. Com o uso da palavra o Vereador autor do Requerimento </w:t>
      </w:r>
      <w:r w:rsidR="00235405" w:rsidRPr="00534F42">
        <w:rPr>
          <w:b/>
          <w:szCs w:val="24"/>
        </w:rPr>
        <w:t>Senhor Márcio Moreira de Oliveira Junior</w:t>
      </w:r>
      <w:r w:rsidR="00235405" w:rsidRPr="00534F42">
        <w:rPr>
          <w:szCs w:val="24"/>
        </w:rPr>
        <w:t xml:space="preserve"> que</w:t>
      </w:r>
      <w:r w:rsidR="001B06A7" w:rsidRPr="00534F42">
        <w:rPr>
          <w:b/>
          <w:szCs w:val="24"/>
        </w:rPr>
        <w:t xml:space="preserve"> </w:t>
      </w:r>
      <w:r w:rsidR="00235405" w:rsidRPr="00534F42">
        <w:rPr>
          <w:szCs w:val="24"/>
        </w:rPr>
        <w:t xml:space="preserve">justificou ter achado muito alto o valor da barra de cereal adquirida e necessita de esclarecimentos. Sem mais discussões o Requerimento 041/2022 foi colocado em votação e aprovado. O Presidente pediu à Primeira Secretária que fizesse a leitura do </w:t>
      </w:r>
      <w:r w:rsidR="00235405" w:rsidRPr="00534F42">
        <w:rPr>
          <w:b/>
          <w:szCs w:val="24"/>
        </w:rPr>
        <w:t xml:space="preserve">Requerimento 042/2022. </w:t>
      </w:r>
      <w:r w:rsidR="00235405" w:rsidRPr="00534F42">
        <w:rPr>
          <w:szCs w:val="24"/>
        </w:rPr>
        <w:t xml:space="preserve">Após a leitura o Requerimento foi colocado em discussão. Com o uso da palavra o Vereador autor do Requerimento </w:t>
      </w:r>
      <w:r w:rsidR="00235405" w:rsidRPr="00534F42">
        <w:rPr>
          <w:b/>
          <w:szCs w:val="24"/>
        </w:rPr>
        <w:t>Senhor Márcio Moreira de Oliveira Junior</w:t>
      </w:r>
      <w:r w:rsidR="00235405" w:rsidRPr="00534F42">
        <w:rPr>
          <w:szCs w:val="24"/>
        </w:rPr>
        <w:t xml:space="preserve"> que </w:t>
      </w:r>
      <w:r w:rsidR="00CB4998" w:rsidRPr="00534F42">
        <w:rPr>
          <w:szCs w:val="24"/>
        </w:rPr>
        <w:t xml:space="preserve">disse se tratar de um valor muito alto apenas para </w:t>
      </w:r>
      <w:r w:rsidR="00CB4998" w:rsidRPr="00534F42">
        <w:rPr>
          <w:szCs w:val="24"/>
        </w:rPr>
        <w:lastRenderedPageBreak/>
        <w:t xml:space="preserve">revisão de Plano Diretor, por isso o pedido do documento para analisar e ver se justifica o valor. </w:t>
      </w:r>
      <w:r w:rsidR="001F1709" w:rsidRPr="00534F42">
        <w:rPr>
          <w:szCs w:val="24"/>
        </w:rPr>
        <w:t>Sem mais discussões o Requerimento 04</w:t>
      </w:r>
      <w:r w:rsidR="001F1709">
        <w:rPr>
          <w:szCs w:val="24"/>
        </w:rPr>
        <w:t>2</w:t>
      </w:r>
      <w:r w:rsidR="001F1709" w:rsidRPr="00534F42">
        <w:rPr>
          <w:szCs w:val="24"/>
        </w:rPr>
        <w:t>/2022 foi colocado em votação e aprovado</w:t>
      </w:r>
      <w:r w:rsidR="001F1709">
        <w:rPr>
          <w:szCs w:val="24"/>
        </w:rPr>
        <w:t>.</w:t>
      </w:r>
      <w:r w:rsidR="001F1709" w:rsidRPr="00534F42">
        <w:rPr>
          <w:szCs w:val="24"/>
        </w:rPr>
        <w:t xml:space="preserve"> </w:t>
      </w:r>
      <w:r w:rsidR="00CB4998" w:rsidRPr="00534F42">
        <w:rPr>
          <w:szCs w:val="24"/>
        </w:rPr>
        <w:t xml:space="preserve">O Presidente pediu à Primeira Secretária que fizesse a leitura do </w:t>
      </w:r>
      <w:r w:rsidR="00CB4998" w:rsidRPr="00534F42">
        <w:rPr>
          <w:b/>
          <w:szCs w:val="24"/>
        </w:rPr>
        <w:t>Requerimento 043/2022.</w:t>
      </w:r>
      <w:r w:rsidR="00CB4998" w:rsidRPr="00534F42">
        <w:rPr>
          <w:szCs w:val="24"/>
        </w:rPr>
        <w:t xml:space="preserve"> Após a leitura o Requerimento foi colocado em discussão. Com o uso da palavra o Vereador autor do Requerimento </w:t>
      </w:r>
      <w:r w:rsidR="00CB4998" w:rsidRPr="00534F42">
        <w:rPr>
          <w:b/>
          <w:szCs w:val="24"/>
        </w:rPr>
        <w:t>Senhor Márcio Moreira de Oliveira Junior</w:t>
      </w:r>
      <w:r w:rsidR="00CB4998" w:rsidRPr="00534F42">
        <w:rPr>
          <w:szCs w:val="24"/>
        </w:rPr>
        <w:t xml:space="preserve"> que novamente falou da necessidade de fiscalização, visto que essa empresa em questão de trata de contrato para apoio à gestão Sem mais discussões, colocado o Requerimento  043/2022 em votação, o mesmo foi aprovado. O Presidente pediu à Primeira Secretária que fizesse a leitura do </w:t>
      </w:r>
      <w:r w:rsidR="00CB4998" w:rsidRPr="00534F42">
        <w:rPr>
          <w:b/>
          <w:szCs w:val="24"/>
        </w:rPr>
        <w:t>Requerimento 044/2022.</w:t>
      </w:r>
      <w:r w:rsidR="00CB4998" w:rsidRPr="00534F42">
        <w:rPr>
          <w:szCs w:val="24"/>
        </w:rPr>
        <w:t xml:space="preserve"> Após a leitura o Requerimento foi colocado em discussão. Com o uso da palavra o Vereador autor do Requerimento </w:t>
      </w:r>
      <w:r w:rsidR="00CB4998" w:rsidRPr="00534F42">
        <w:rPr>
          <w:b/>
          <w:szCs w:val="24"/>
        </w:rPr>
        <w:t>Senhor Márcio Moreira de Oliveira Junior</w:t>
      </w:r>
      <w:r w:rsidR="00CB4998" w:rsidRPr="00534F42">
        <w:rPr>
          <w:szCs w:val="24"/>
        </w:rPr>
        <w:t xml:space="preserve"> que disse ter sido procurado por um funcionário dizendo o mesmo que havia sido procurado para que assinasse um laudo e como o papel do Vereador é fiscalizador e fará isso até o final do mandato, ele pede esses documentos para entender do que se trata. Sem mais discussões o Requerimento 044/2022 foi aprovado. </w:t>
      </w:r>
      <w:r w:rsidR="00C22E61" w:rsidRPr="00534F42">
        <w:rPr>
          <w:szCs w:val="24"/>
        </w:rPr>
        <w:t xml:space="preserve">A seguir o Presidente abriu o uso da palavra livre aos oradores inscritos. Na tribuna o Vereador </w:t>
      </w:r>
      <w:r w:rsidR="00C22E61" w:rsidRPr="00534F42">
        <w:rPr>
          <w:b/>
          <w:szCs w:val="24"/>
        </w:rPr>
        <w:t xml:space="preserve">SENHOR DOUGLAS UILLIANS DA SILVA </w:t>
      </w:r>
      <w:r w:rsidR="00C22E61" w:rsidRPr="00043EE9">
        <w:rPr>
          <w:b/>
          <w:szCs w:val="24"/>
        </w:rPr>
        <w:t>SANTOS</w:t>
      </w:r>
      <w:r w:rsidR="00C22E61" w:rsidRPr="00534F42">
        <w:rPr>
          <w:szCs w:val="24"/>
        </w:rPr>
        <w:t xml:space="preserve"> que cumprimentou a todos e pediu um minuto de silêncio pelo falecimento do Senhor Francisco Aroldo Aires de Sá Barreto</w:t>
      </w:r>
      <w:r w:rsidR="002422CC" w:rsidRPr="00534F42">
        <w:rPr>
          <w:szCs w:val="24"/>
        </w:rPr>
        <w:t xml:space="preserve"> que recebeu recentemente um Título de Cidadão Iporanguense desta Casa</w:t>
      </w:r>
      <w:r w:rsidR="00C22E61" w:rsidRPr="00534F42">
        <w:rPr>
          <w:szCs w:val="24"/>
        </w:rPr>
        <w:t>.</w:t>
      </w:r>
      <w:r w:rsidR="002422CC" w:rsidRPr="00534F42">
        <w:rPr>
          <w:szCs w:val="24"/>
        </w:rPr>
        <w:t xml:space="preserve"> Após esse momento, o Vereador falou sobre a estrada do Bairro Nhunguara que está recebendo cascalhamento e disse estar na dúvida sobre quem parabenizar se ao Prefeito que está executando ou ao Ministério Público que obrigou a execução. Porém disse ele, deve ser o Ministério Público porque se depender do Prefeito não sai obra nenhuma, o exemplo disso é a estrada do Sitio Novo. Fizeram um estoque de cascalho no Bairro Serra que era para resolver is</w:t>
      </w:r>
      <w:r w:rsidR="005F6151" w:rsidRPr="00534F42">
        <w:rPr>
          <w:szCs w:val="24"/>
        </w:rPr>
        <w:t>so e nem uma coisa e nem outra, enganaram a população de novo. Agora os moradores do Bairro Serra estão pegando o cascalho para jogar em frente de suas casas, porque não saiu nem a estrada do Sítio Novo e nem as ruas do Bairro Serra. Temos duas patrol, prosseguiu</w:t>
      </w:r>
      <w:r w:rsidR="009510EE" w:rsidRPr="00534F42">
        <w:rPr>
          <w:szCs w:val="24"/>
        </w:rPr>
        <w:t xml:space="preserve"> o Vereador e dinheiro para adquirir uma retro e nada, ficam querendo terceirizar. Continuou dizendo que a Prefeitura mandou aterrar a obra do multiuso de qualquer jeito, quebrou e agora a culpa da empresa cancelar o contrato com a Prefeitura é dos Vereadores Márcio, Everton e Douglas. Estamos fazendo nosso papel  fiscalizador e agora somos culpados disso, por fiscalizar e querer que as coisas saiam de forma correta. Vocês viram fotos e vídeos e aquilo lá não tem condições de funcionar e eu pergunto: onde está o fiscal de obras? Ele está no almoxarifado ao lado da obra e não foi lá para ver, questionou. Continuou falando que se o mesmo tivesse ido cumprir seu papel de fiscal não teria deixado aterrar uma obra que não estava preparada. Pediu ainda mais r</w:t>
      </w:r>
      <w:r w:rsidR="00BB34CD" w:rsidRPr="00534F42">
        <w:rPr>
          <w:szCs w:val="24"/>
        </w:rPr>
        <w:t>espeito com o dinheiro público, fazendo outras considerações sobre esse assunto. Mencionou mais uma vez o fato de que a culpa de algumas situações acabam ficando na conta desses Vereadores, porém, tem sido  aprovado muitos recursos aqui, e eles apenas querem que as obras saiam para o bem da população.</w:t>
      </w:r>
      <w:r w:rsidR="00694FFE" w:rsidRPr="00534F42">
        <w:rPr>
          <w:szCs w:val="24"/>
        </w:rPr>
        <w:t xml:space="preserve"> Hoje mesmo, disse ele, foram aprovados muitos recursos e eles apenas fiscalizam aquilo que aprovam, para que a população realmente seja beneficiada. Pediu ao Prefeito que coloque mais pessoas no setor de licitação para que haja agilidade no setor e os recursos que vem para o município sejam melhor aproveitados. Citou uma reunião que houve entre o Prefeito e alguns Vereadores no Gabinete sobre a necessidade de iluminação na balsa e ele disse ter sido questionado por uma pessoa, pois nunca houve essa estrutura lá e o Vereador argumentou se que fosse para continuar na mesmice, não haveria necessidade de ter eleições, pois se escolhemos um representante, é para que haja melhorias. </w:t>
      </w:r>
      <w:r w:rsidR="00C23034" w:rsidRPr="00534F42">
        <w:rPr>
          <w:szCs w:val="24"/>
        </w:rPr>
        <w:t xml:space="preserve">Criticou o fato de que o Prefeito Alessandro faz apenas promessas, que por muitas vezes criticou o Prefeito Valmir, mas hoje avalia que ele foi um excelente Prefeito, pois pelo menos fazia </w:t>
      </w:r>
      <w:r w:rsidR="00DB4E5F" w:rsidRPr="00534F42">
        <w:rPr>
          <w:szCs w:val="24"/>
        </w:rPr>
        <w:t>muita coisa comparada ao Alessandro que não faz nada</w:t>
      </w:r>
      <w:r w:rsidR="00C23034" w:rsidRPr="00534F42">
        <w:rPr>
          <w:szCs w:val="24"/>
        </w:rPr>
        <w:t xml:space="preserve">. Mostrou sua indignação citando várias obras que o Prefeito deveria estar fazendo e sequer iniciou e finalizou pedindo mais respeito. Com a palavra o Vereador </w:t>
      </w:r>
      <w:r w:rsidR="00C23034" w:rsidRPr="00534F42">
        <w:rPr>
          <w:b/>
          <w:szCs w:val="24"/>
        </w:rPr>
        <w:t xml:space="preserve">SENHOR JURACI CARDOSO DE </w:t>
      </w:r>
      <w:r w:rsidR="00C23034" w:rsidRPr="00534F42">
        <w:rPr>
          <w:b/>
          <w:szCs w:val="24"/>
        </w:rPr>
        <w:lastRenderedPageBreak/>
        <w:t>AGUIAR</w:t>
      </w:r>
      <w:r w:rsidR="00C23034" w:rsidRPr="00534F42">
        <w:rPr>
          <w:szCs w:val="24"/>
        </w:rPr>
        <w:t xml:space="preserve"> que na tribuna cumprimentou a todos e iniciou falando da obra na ponte do Ribeirão, a qual foi iniciada e agora por falta de cimento está parada. Segundo o Prefeito, deve reiniciar nos próximos dias, disse ele.  Mencionou ainda a estrada que está com um ponto crítico principalmente perto do Gabriel e ainda a estrada da Serra, que apesar de estar com cascalho estocado a obra não foi feita; com relação ao Sitio Novo, já faz dois anos que ficou só em promessa, disse ele. Agradeceu o Deputado Samuel Moreira e Deputado Caio França que destinou um recurso para a Terceira Idade. </w:t>
      </w:r>
      <w:r w:rsidR="00F619D4" w:rsidRPr="00534F42">
        <w:rPr>
          <w:szCs w:val="24"/>
        </w:rPr>
        <w:t>Comentou com</w:t>
      </w:r>
      <w:r w:rsidR="00C23034" w:rsidRPr="00534F42">
        <w:rPr>
          <w:szCs w:val="24"/>
        </w:rPr>
        <w:t xml:space="preserve"> relação a indicação de iluminação no Bairro Serra</w:t>
      </w:r>
      <w:r w:rsidR="00F619D4" w:rsidRPr="00534F42">
        <w:rPr>
          <w:szCs w:val="24"/>
        </w:rPr>
        <w:t xml:space="preserve"> e os pontos onde é necessário reparar. Falou também sobre a necessidade de iluminação na balsa que ainda não foi atendido, comentando que ao fazer reuniões com o Prefeito, os Vereadores esperam soluções, pois não estão em um circo e não são palhaços. Disse ser vergonhoso o fato de cinco Vereadores pedirem ao Prefeito a iluminação de apenas um ponto na balsa e ainda assim não serem atendidos. Pediu ao Prefeito que repense sua postura nessa questão e ainda sobre a iluminação para o Bairro Pilões, pedido do Vereador Douglas,e, parabenizou ao Vereador, pois se prontificou a realizar o serviço, como eletricista que é, sendo necessário apenas comprar o material e até agora o Prefeito não resolveu. </w:t>
      </w:r>
      <w:r w:rsidR="00471A02" w:rsidRPr="00534F42">
        <w:rPr>
          <w:szCs w:val="24"/>
        </w:rPr>
        <w:t>Voltou a pedir que o Prefeito estude uma forma de dar aumento salarial ao funcionalismo municipal. Parabenizou a Câmara</w:t>
      </w:r>
      <w:r w:rsidR="00030F1F" w:rsidRPr="00534F42">
        <w:rPr>
          <w:szCs w:val="24"/>
        </w:rPr>
        <w:t>, pois</w:t>
      </w:r>
      <w:r w:rsidR="00471A02" w:rsidRPr="00534F42">
        <w:rPr>
          <w:szCs w:val="24"/>
        </w:rPr>
        <w:t xml:space="preserve"> tem feito o papel dela, aprovando projetos de forma que o Prefeito não trabalhe de mãos amarradas. Estamos unidos para ajudar a população, disse ele, porém somos legisladores e não executores. Quem executa é o Prefeito e se tivéssemos o poder de executar, ao sermos procurados pela população cer</w:t>
      </w:r>
      <w:r w:rsidR="00030F1F" w:rsidRPr="00534F42">
        <w:rPr>
          <w:szCs w:val="24"/>
        </w:rPr>
        <w:t xml:space="preserve">tamente resolveríamos, finalizando sua fala. Com a palavra o Vereador </w:t>
      </w:r>
      <w:r w:rsidR="00030F1F" w:rsidRPr="00534F42">
        <w:rPr>
          <w:b/>
          <w:szCs w:val="24"/>
        </w:rPr>
        <w:t>SENHOR EVERTON REZENDE NESTLEHNER</w:t>
      </w:r>
      <w:r w:rsidR="00030F1F" w:rsidRPr="00534F42">
        <w:rPr>
          <w:szCs w:val="24"/>
        </w:rPr>
        <w:t xml:space="preserve"> que cumprimentou os presentes e iniciou sua fala dizendo que o plano de governo do Prefeito Alessandro é a maior mentira de todos os tempos. Na parte de infraestrutura ele cita trinta e uma propostas e tem </w:t>
      </w:r>
      <w:r w:rsidR="00D33908">
        <w:rPr>
          <w:szCs w:val="24"/>
        </w:rPr>
        <w:t xml:space="preserve">que </w:t>
      </w:r>
      <w:r w:rsidR="00030F1F" w:rsidRPr="00534F42">
        <w:rPr>
          <w:szCs w:val="24"/>
        </w:rPr>
        <w:t>“tirar o chapéu” para</w:t>
      </w:r>
      <w:r w:rsidR="00497B00" w:rsidRPr="00534F42">
        <w:rPr>
          <w:szCs w:val="24"/>
        </w:rPr>
        <w:t xml:space="preserve"> ele porque cumpriu duas: uma é um caminhão e outr</w:t>
      </w:r>
      <w:r w:rsidR="00D0213A">
        <w:rPr>
          <w:szCs w:val="24"/>
        </w:rPr>
        <w:t xml:space="preserve">a é uma máquina recebidos </w:t>
      </w:r>
      <w:r w:rsidR="00497B00" w:rsidRPr="00534F42">
        <w:rPr>
          <w:szCs w:val="24"/>
        </w:rPr>
        <w:t xml:space="preserve">do Governo. Continuou citando as ações como pavimentação asfáltica, recapeamento e lajotamento e a cidade está </w:t>
      </w:r>
      <w:r w:rsidR="0028524E" w:rsidRPr="00534F42">
        <w:rPr>
          <w:szCs w:val="24"/>
        </w:rPr>
        <w:t>literal</w:t>
      </w:r>
      <w:r w:rsidR="00497B00" w:rsidRPr="00534F42">
        <w:rPr>
          <w:szCs w:val="24"/>
        </w:rPr>
        <w:t>mente abandonada</w:t>
      </w:r>
      <w:r w:rsidR="0028524E" w:rsidRPr="00534F42">
        <w:rPr>
          <w:szCs w:val="24"/>
        </w:rPr>
        <w:t>. Prosseguiu em sua fala elencando uma série de ações que o plano de governo menciona e que até o presente momento não saíram do papel. O Vereador continuou falando sobre a atual situação em que a cidade se e</w:t>
      </w:r>
      <w:r w:rsidR="00E7463F" w:rsidRPr="00534F42">
        <w:rPr>
          <w:szCs w:val="24"/>
        </w:rPr>
        <w:t>n</w:t>
      </w:r>
      <w:r w:rsidR="0028524E" w:rsidRPr="00534F42">
        <w:rPr>
          <w:szCs w:val="24"/>
        </w:rPr>
        <w:t>contra</w:t>
      </w:r>
      <w:r w:rsidR="00E7463F" w:rsidRPr="00534F42">
        <w:rPr>
          <w:szCs w:val="24"/>
        </w:rPr>
        <w:t xml:space="preserve"> citando que na gestão do Prefeito Alessandro o município iniciou cinco grandes obras, sendo a do Morro da Coruja e do Mirante, </w:t>
      </w:r>
      <w:r w:rsidR="00F864DD" w:rsidRPr="00534F42">
        <w:rPr>
          <w:szCs w:val="24"/>
        </w:rPr>
        <w:t xml:space="preserve">o trabalho que deu para terminar essas duas obras e </w:t>
      </w:r>
      <w:r w:rsidR="00E7463F" w:rsidRPr="00534F42">
        <w:rPr>
          <w:szCs w:val="24"/>
        </w:rPr>
        <w:t xml:space="preserve">que ficou com uma qualidade ridícula, segundo ele e as obras da reforma da praça, da Maria Rosa e do centro multiuso, onde o engenheiro, o fiscal de obras e o Secretário de Obras não acompanham, é uma piada, não sei o que estão fazendo lá, completou. Essa semana, disse ele, o Secretário de Obras que é pai do Prefeito colocou máquina e caminhão lá para </w:t>
      </w:r>
      <w:r w:rsidR="00F864DD" w:rsidRPr="00534F42">
        <w:rPr>
          <w:szCs w:val="24"/>
        </w:rPr>
        <w:t xml:space="preserve">encher </w:t>
      </w:r>
      <w:r w:rsidR="00E7463F" w:rsidRPr="00534F42">
        <w:rPr>
          <w:szCs w:val="24"/>
        </w:rPr>
        <w:t xml:space="preserve"> a obra do multiuso e não tinha nem</w:t>
      </w:r>
      <w:r w:rsidR="00F864DD" w:rsidRPr="00534F42">
        <w:rPr>
          <w:szCs w:val="24"/>
        </w:rPr>
        <w:t xml:space="preserve"> engenheiro, nem</w:t>
      </w:r>
      <w:r w:rsidR="00E7463F" w:rsidRPr="00534F42">
        <w:rPr>
          <w:szCs w:val="24"/>
        </w:rPr>
        <w:t xml:space="preserve"> fiscal de obras e nem Secretário para fiscalizar que as colunas das vigas não suportavam e agora não tem ninguém p</w:t>
      </w:r>
      <w:r w:rsidR="00F864DD" w:rsidRPr="00534F42">
        <w:rPr>
          <w:szCs w:val="24"/>
        </w:rPr>
        <w:t xml:space="preserve">ara assumir a responsabilidade e dizer que errou, e o prejuízo fica totalmente para o município. Ontem à tarde, prosseguiu, falaram que tinha sido denunciada a obra para justificarem o fato de não terem um planejamento, um cronograma para execução, procurando culpados. O culpado Senhor Prefeito, disse ele, é o Senhor, o seu pai, o Secretário de Obras, o engenheiro e o fiscal de obras, que inclusive dois deles estavam em frente à obra e não tiveram a capacidade de ir lá olhar. Aí para começar agosto, tivemos um funcionário do almoxarifado que quase perde a mão, e onde está o técnico de segurança do trabalho, </w:t>
      </w:r>
      <w:r w:rsidR="005A37B7" w:rsidRPr="00534F42">
        <w:rPr>
          <w:szCs w:val="24"/>
        </w:rPr>
        <w:t xml:space="preserve">com esse monte de obras que está para acontecer no município, </w:t>
      </w:r>
      <w:r w:rsidR="00F864DD" w:rsidRPr="00534F42">
        <w:rPr>
          <w:szCs w:val="24"/>
        </w:rPr>
        <w:t>questionou.</w:t>
      </w:r>
      <w:r w:rsidR="005A37B7" w:rsidRPr="00534F42">
        <w:rPr>
          <w:szCs w:val="24"/>
        </w:rPr>
        <w:t xml:space="preserve"> E a Vigilância Sanitária, disse ele, como pode um município que não tem Vigilância Sanitária? Sobre o curso de guia que falamos aqui hoje, vamos avisar o Secretário que não vamos deixar passar ninguém que não seja do município de Iporanga. Com relação ao parquinho, o que o Prefeito está esperando, porque só o Vereador Márcio já pediu umas quinze vezes, e agora mais uma criança c</w:t>
      </w:r>
      <w:r w:rsidR="00EE69AE" w:rsidRPr="00534F42">
        <w:rPr>
          <w:szCs w:val="24"/>
        </w:rPr>
        <w:t xml:space="preserve">om o nariz fraturado. O Vereador se dirigiu ao Prefeito dizendo </w:t>
      </w:r>
      <w:r w:rsidR="00476112" w:rsidRPr="00534F42">
        <w:rPr>
          <w:szCs w:val="24"/>
        </w:rPr>
        <w:t xml:space="preserve">que o conhece desde pequeno, disse que ele não é assim, </w:t>
      </w:r>
      <w:r w:rsidR="00476112" w:rsidRPr="00534F42">
        <w:rPr>
          <w:szCs w:val="24"/>
        </w:rPr>
        <w:lastRenderedPageBreak/>
        <w:t>pediu para que coloque a mão na consciência, pois sua gestão está sendo uma piores gestões que o município já teve e que atualmente está desconhecendo suas atitudes; os vereadores tem corrido atrás, porém o Prefeito tem feito com que eles passem por mentirosos. Eles estão querendo te ajudar e você vira as costas para todos e ainda são os que mais passam vergonha na rua. Continuou dizendo que o Prefeito tem tido atitude de moleque e que está brincando de ser prefeito. Em dois anos de mandato, a única coisa boa que você fez, disse ele, foi o centro multiuso que o seu pai Secretario de Obras detonou. Referiu-se ao fato de que o Prefeito tinha se comprometido a trocar a equipe a cada seis meses, se não estivesse da</w:t>
      </w:r>
      <w:r w:rsidR="00FB28DA" w:rsidRPr="00534F42">
        <w:rPr>
          <w:szCs w:val="24"/>
        </w:rPr>
        <w:t xml:space="preserve">ndo certo trocaria as pessoas, então disse o Vereador, já está na hora de trocar, o Secretário de obras, o engenheiro, pois não temos mais condições de fazer experiências com os cargos em Iporanga, finalizando assim a sua fala. Com a palavra o Vereador </w:t>
      </w:r>
      <w:r w:rsidR="00FB28DA" w:rsidRPr="00534F42">
        <w:rPr>
          <w:b/>
          <w:szCs w:val="24"/>
        </w:rPr>
        <w:t>SENHOR ADILSON RODRIGUES DA SILVA</w:t>
      </w:r>
      <w:r w:rsidR="00FB28DA" w:rsidRPr="00534F42">
        <w:rPr>
          <w:szCs w:val="24"/>
        </w:rPr>
        <w:t xml:space="preserve"> que cumprimentou a todos e especialmente ao ex-Vereador André Furquim, presente no presente</w:t>
      </w:r>
      <w:r w:rsidR="00655E79" w:rsidRPr="00534F42">
        <w:rPr>
          <w:szCs w:val="24"/>
        </w:rPr>
        <w:t xml:space="preserve"> no recinto. Comentou sobre as indicações de sua autoria sobre a balsa do Poço Grande, onde pediu reforço de funcionários para o dia vinte e sete quando ocorrerá a festa de Pilões, visto que no domingo passado já foi possível verificar a dificuldade de travessia por causa do torneio que houve lá; falou também sobre a necessidade de restabelecer o funcionamento do motor que auxilia na travessia e na iluminação, não só por causa da festa, mas também por causa do dia a dia da população.</w:t>
      </w:r>
      <w:r w:rsidR="00F87454" w:rsidRPr="00534F42">
        <w:rPr>
          <w:szCs w:val="24"/>
        </w:rPr>
        <w:t xml:space="preserve"> Comentou sobre uma visita que fez ao Bairro Nhunguara e que, apesar de ter parabenizado as obras</w:t>
      </w:r>
      <w:r w:rsidR="004549CB">
        <w:rPr>
          <w:szCs w:val="24"/>
        </w:rPr>
        <w:t>,</w:t>
      </w:r>
      <w:r w:rsidR="00F87454" w:rsidRPr="00534F42">
        <w:rPr>
          <w:szCs w:val="24"/>
        </w:rPr>
        <w:t xml:space="preserve"> ainda muitas estradas estão sem fazer e a população está sofrendo. Quantas indicações e pedidos já fizemos aqui, o caso do baixio em Pilões e continuou citando uma série de pedidos de melhorias em prol da população e que não estão sendo atendidos. Falou ainda sobre o caso de pacientes que vem de localidades distantes para consultas e exames fora do município, como Anta Gorda, Pilões, Maria Rosa e Bombas </w:t>
      </w:r>
      <w:r w:rsidR="004E723D" w:rsidRPr="00534F42">
        <w:rPr>
          <w:szCs w:val="24"/>
        </w:rPr>
        <w:t>que tem que sair muito cedo de suas casas e pediu ao Presidente que seja elaborado um ofício, onde todos os vereadores assinem, pedindo ao Prefeito que providencie uma casa de apoio onde essas pessoas possam descansar por um período até o horário de suas viagens. Finalizou dizendo que a culpa dos problemas com relação às obras não é do Prefeito e nem do setor de licitação, mas de empresas que vencem a licitação e vem para o município fazer serviço “meia boca”, segundo ele</w:t>
      </w:r>
      <w:r w:rsidR="00D21C26" w:rsidRPr="00534F42">
        <w:rPr>
          <w:szCs w:val="24"/>
        </w:rPr>
        <w:t xml:space="preserve">, o que não deve ser permitido mais. </w:t>
      </w:r>
      <w:r w:rsidR="0024359B" w:rsidRPr="00534F42">
        <w:rPr>
          <w:szCs w:val="24"/>
        </w:rPr>
        <w:t>Nada mai</w:t>
      </w:r>
      <w:r w:rsidR="00D21C26" w:rsidRPr="00534F42">
        <w:rPr>
          <w:szCs w:val="24"/>
        </w:rPr>
        <w:t xml:space="preserve">s havendo a tratar o Presidente </w:t>
      </w:r>
      <w:r w:rsidR="0024359B" w:rsidRPr="00534F42">
        <w:rPr>
          <w:szCs w:val="24"/>
        </w:rPr>
        <w:t>deu por encerrada a presente Sessão, que aqui fica registrada em Ata e que depois de lida e aprovada vai por mim, Rosimara Aedil Alves Fonseca, 1.ª Secretária, pelo Senhor Juraci Cardoso de Aguiar, 2. Secretário e pelo Senhor Presidente Nelson Ramos de Lima Filho, assinada.</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D21C26" w:rsidRPr="00534F42">
        <w:rPr>
          <w:szCs w:val="24"/>
        </w:rPr>
        <w:t>04 de agosto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24359B" w:rsidP="0024359B">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r w:rsidR="008A2BC6" w:rsidRPr="00534F42">
              <w:rPr>
                <w:rFonts w:ascii="Times New Roman" w:hAnsi="Times New Roman"/>
                <w:b/>
                <w:sz w:val="24"/>
                <w:szCs w:val="24"/>
              </w:rPr>
              <w:t>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99" w:rsidRDefault="00B02199">
      <w:r>
        <w:separator/>
      </w:r>
    </w:p>
  </w:endnote>
  <w:endnote w:type="continuationSeparator" w:id="1">
    <w:p w:rsidR="00B02199" w:rsidRDefault="00B02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54" w:rsidRDefault="00F87454"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7454" w:rsidRDefault="00F874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F87454" w:rsidRDefault="00F87454">
        <w:pPr>
          <w:pStyle w:val="Rodap"/>
          <w:jc w:val="center"/>
        </w:pPr>
        <w:fldSimple w:instr=" PAGE   \* MERGEFORMAT ">
          <w:r w:rsidR="004549CB">
            <w:rPr>
              <w:noProof/>
            </w:rPr>
            <w:t>5</w:t>
          </w:r>
        </w:fldSimple>
      </w:p>
    </w:sdtContent>
  </w:sdt>
  <w:p w:rsidR="00F87454" w:rsidRDefault="00F874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99" w:rsidRDefault="00B02199">
      <w:r>
        <w:separator/>
      </w:r>
    </w:p>
  </w:footnote>
  <w:footnote w:type="continuationSeparator" w:id="1">
    <w:p w:rsidR="00B02199" w:rsidRDefault="00B02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F87454" w:rsidRPr="00BA7689">
      <w:trPr>
        <w:trHeight w:val="1450"/>
      </w:trPr>
      <w:tc>
        <w:tcPr>
          <w:tcW w:w="1561" w:type="dxa"/>
        </w:tcPr>
        <w:p w:rsidR="00F87454" w:rsidRPr="00BA7689" w:rsidRDefault="00F87454"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2343982" r:id="rId2"/>
            </w:object>
          </w:r>
        </w:p>
      </w:tc>
      <w:tc>
        <w:tcPr>
          <w:tcW w:w="5639" w:type="dxa"/>
        </w:tcPr>
        <w:p w:rsidR="00F87454" w:rsidRPr="006524E8" w:rsidRDefault="00F87454" w:rsidP="004C38F0">
          <w:pPr>
            <w:pStyle w:val="Cabealho"/>
            <w:spacing w:before="60"/>
            <w:jc w:val="center"/>
            <w:rPr>
              <w:rFonts w:ascii="Arial" w:hAnsi="Arial"/>
              <w:b w:val="0"/>
              <w:shadow/>
              <w:color w:val="0F243E"/>
              <w:spacing w:val="20"/>
              <w:sz w:val="2"/>
              <w:szCs w:val="2"/>
            </w:rPr>
          </w:pPr>
        </w:p>
        <w:p w:rsidR="00F87454" w:rsidRPr="000831DF" w:rsidRDefault="00F87454"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F87454" w:rsidRPr="000831DF" w:rsidRDefault="00F87454"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F87454" w:rsidRDefault="00F87454"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F87454" w:rsidRPr="000831DF" w:rsidRDefault="00F87454"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F87454" w:rsidRPr="000831DF" w:rsidRDefault="00F87454"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F87454" w:rsidRPr="000831DF" w:rsidRDefault="00F8745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F87454" w:rsidRPr="006524E8" w:rsidRDefault="00F87454"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F87454" w:rsidRPr="002D6162" w:rsidRDefault="00F87454"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F87454" w:rsidRPr="00BA7689" w:rsidRDefault="00F87454">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824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2D6E"/>
    <w:rsid w:val="00053ECF"/>
    <w:rsid w:val="0005413B"/>
    <w:rsid w:val="00055D29"/>
    <w:rsid w:val="00055F3C"/>
    <w:rsid w:val="00056705"/>
    <w:rsid w:val="00064353"/>
    <w:rsid w:val="00064D6F"/>
    <w:rsid w:val="00064D71"/>
    <w:rsid w:val="00067555"/>
    <w:rsid w:val="00067A58"/>
    <w:rsid w:val="0007031E"/>
    <w:rsid w:val="00070B58"/>
    <w:rsid w:val="00071929"/>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06A7"/>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405"/>
    <w:rsid w:val="0023558B"/>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61AB5"/>
    <w:rsid w:val="0046200D"/>
    <w:rsid w:val="004635CF"/>
    <w:rsid w:val="00464125"/>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774E"/>
    <w:rsid w:val="00520AA3"/>
    <w:rsid w:val="005214CB"/>
    <w:rsid w:val="0052222F"/>
    <w:rsid w:val="0052436D"/>
    <w:rsid w:val="00524946"/>
    <w:rsid w:val="005255AC"/>
    <w:rsid w:val="005261F9"/>
    <w:rsid w:val="005262EF"/>
    <w:rsid w:val="00527EAF"/>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36D5"/>
    <w:rsid w:val="005C3A51"/>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90"/>
    <w:rsid w:val="006B0A3E"/>
    <w:rsid w:val="006B10FA"/>
    <w:rsid w:val="006B1D97"/>
    <w:rsid w:val="006B2B5D"/>
    <w:rsid w:val="006B2D3A"/>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02D7"/>
    <w:rsid w:val="00702358"/>
    <w:rsid w:val="007039A2"/>
    <w:rsid w:val="00703D6F"/>
    <w:rsid w:val="00703FB5"/>
    <w:rsid w:val="007041C2"/>
    <w:rsid w:val="0070647C"/>
    <w:rsid w:val="007075F1"/>
    <w:rsid w:val="007100BE"/>
    <w:rsid w:val="007107A7"/>
    <w:rsid w:val="00710EB1"/>
    <w:rsid w:val="0071221D"/>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6F00"/>
    <w:rsid w:val="007B7033"/>
    <w:rsid w:val="007B736D"/>
    <w:rsid w:val="007C0AF2"/>
    <w:rsid w:val="007C158A"/>
    <w:rsid w:val="007C2D6B"/>
    <w:rsid w:val="007C39CB"/>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1E91"/>
    <w:rsid w:val="00882381"/>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2E53"/>
    <w:rsid w:val="0094417C"/>
    <w:rsid w:val="0094654F"/>
    <w:rsid w:val="00946594"/>
    <w:rsid w:val="00950DC2"/>
    <w:rsid w:val="009510EE"/>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43A2"/>
    <w:rsid w:val="0096563A"/>
    <w:rsid w:val="00965EF9"/>
    <w:rsid w:val="00966324"/>
    <w:rsid w:val="00971D29"/>
    <w:rsid w:val="00972155"/>
    <w:rsid w:val="00972A80"/>
    <w:rsid w:val="00974770"/>
    <w:rsid w:val="0097505F"/>
    <w:rsid w:val="009766D2"/>
    <w:rsid w:val="00981E2B"/>
    <w:rsid w:val="00982DCD"/>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3EAB"/>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1278"/>
    <w:rsid w:val="00A93003"/>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42B"/>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199"/>
    <w:rsid w:val="00B026F1"/>
    <w:rsid w:val="00B02E9F"/>
    <w:rsid w:val="00B0380D"/>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3EE4"/>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7807"/>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3953"/>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19D4"/>
    <w:rsid w:val="00F63436"/>
    <w:rsid w:val="00F63707"/>
    <w:rsid w:val="00F70359"/>
    <w:rsid w:val="00F70360"/>
    <w:rsid w:val="00F745EA"/>
    <w:rsid w:val="00F75C43"/>
    <w:rsid w:val="00F77234"/>
    <w:rsid w:val="00F77B3E"/>
    <w:rsid w:val="00F8115E"/>
    <w:rsid w:val="00F81901"/>
    <w:rsid w:val="00F82115"/>
    <w:rsid w:val="00F849AF"/>
    <w:rsid w:val="00F864CE"/>
    <w:rsid w:val="00F864DD"/>
    <w:rsid w:val="00F86D06"/>
    <w:rsid w:val="00F87454"/>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B1FA0"/>
    <w:rsid w:val="00FB28DA"/>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2809</TotalTime>
  <Pages>5</Pages>
  <Words>3241</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12</cp:revision>
  <cp:lastPrinted>2022-08-18T18:24:00Z</cp:lastPrinted>
  <dcterms:created xsi:type="dcterms:W3CDTF">2022-08-15T12:27:00Z</dcterms:created>
  <dcterms:modified xsi:type="dcterms:W3CDTF">2022-08-18T19:06:00Z</dcterms:modified>
</cp:coreProperties>
</file>