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534F42" w:rsidRDefault="00712485" w:rsidP="0024359B">
      <w:pPr>
        <w:rPr>
          <w:szCs w:val="24"/>
        </w:rPr>
      </w:pPr>
      <w:r>
        <w:rPr>
          <w:szCs w:val="24"/>
        </w:rPr>
        <w:t>Ata da Décima</w:t>
      </w:r>
      <w:r w:rsidR="006C7968">
        <w:rPr>
          <w:szCs w:val="24"/>
        </w:rPr>
        <w:t xml:space="preserve"> </w:t>
      </w:r>
      <w:r w:rsidR="00E91296">
        <w:rPr>
          <w:szCs w:val="24"/>
        </w:rPr>
        <w:t>Terceira</w:t>
      </w:r>
      <w:r w:rsidR="006C7968">
        <w:rPr>
          <w:szCs w:val="24"/>
        </w:rPr>
        <w:t xml:space="preserve"> </w:t>
      </w:r>
      <w:r w:rsidR="00881E91" w:rsidRPr="00534F42">
        <w:rPr>
          <w:szCs w:val="24"/>
        </w:rPr>
        <w:t xml:space="preserve">Sessão Ordinária da Câmara Municipal de Iporanga, realizada no dia </w:t>
      </w:r>
      <w:r w:rsidR="00E91296">
        <w:rPr>
          <w:szCs w:val="24"/>
        </w:rPr>
        <w:t>15</w:t>
      </w:r>
      <w:r w:rsidR="006C7968">
        <w:rPr>
          <w:szCs w:val="24"/>
        </w:rPr>
        <w:t xml:space="preserve"> de setembro </w:t>
      </w:r>
      <w:r w:rsidR="00881E91" w:rsidRPr="00534F42">
        <w:rPr>
          <w:szCs w:val="24"/>
        </w:rPr>
        <w:t xml:space="preserve"> de 2022, às 19 horas no Prédio da Câmara Municipal de Iporanga, sito à Av. Iporanga, 112 – Iporanga – SP. </w:t>
      </w:r>
      <w:r w:rsidR="006C7968" w:rsidRPr="006C7968">
        <w:rPr>
          <w:szCs w:val="24"/>
        </w:rPr>
        <w:t xml:space="preserve">Reuniram-se os Vereadores: </w:t>
      </w:r>
      <w:r w:rsidR="00E91296" w:rsidRPr="006C7968">
        <w:rPr>
          <w:rFonts w:eastAsia="Arial Unicode MS"/>
          <w:szCs w:val="24"/>
        </w:rPr>
        <w:t>Otacílio Francisco dos Santos</w:t>
      </w:r>
      <w:r w:rsidR="006C7968" w:rsidRPr="006C7968">
        <w:rPr>
          <w:rFonts w:eastAsia="Arial Unicode MS"/>
          <w:szCs w:val="24"/>
        </w:rPr>
        <w:t>, Adilson Rodrigues da Silva, Douglas Uillians da Silva Santos, Everton Rezende Nestlehner, Izair Antonio da Silva, Juraci Cardoso de Aguiar, Marcio Moreira de Oliveira Junior,  Rosimara Aedil Alves Fonseca</w:t>
      </w:r>
      <w:r w:rsidR="00E91296">
        <w:rPr>
          <w:rFonts w:eastAsia="Arial Unicode MS"/>
          <w:szCs w:val="24"/>
        </w:rPr>
        <w:t xml:space="preserve"> e estando ausente o Presidente</w:t>
      </w:r>
      <w:r w:rsidR="006C7968" w:rsidRPr="006C7968">
        <w:rPr>
          <w:rFonts w:eastAsia="Arial Unicode MS"/>
          <w:szCs w:val="24"/>
        </w:rPr>
        <w:t xml:space="preserve"> </w:t>
      </w:r>
      <w:r w:rsidR="00E91296" w:rsidRPr="006C7968">
        <w:rPr>
          <w:rFonts w:eastAsia="Arial Unicode MS"/>
          <w:szCs w:val="24"/>
        </w:rPr>
        <w:t>Nelson Ramos de Lima Filho</w:t>
      </w:r>
      <w:r w:rsidR="00E91296">
        <w:rPr>
          <w:rFonts w:eastAsia="Arial Unicode MS"/>
          <w:szCs w:val="24"/>
        </w:rPr>
        <w:t>, a sessão foi presidida pelo</w:t>
      </w:r>
      <w:r w:rsidR="00E91296">
        <w:rPr>
          <w:szCs w:val="24"/>
        </w:rPr>
        <w:t xml:space="preserve"> Primeiro. H</w:t>
      </w:r>
      <w:r w:rsidR="006C7968" w:rsidRPr="006C7968">
        <w:rPr>
          <w:szCs w:val="24"/>
        </w:rPr>
        <w:t>avendo número legal, o Presidente pediu a proteção de Deus e para que Ele iluminasse as decisões, declarando aberta a Sessão.</w:t>
      </w:r>
      <w:r w:rsidR="006C7968">
        <w:rPr>
          <w:szCs w:val="24"/>
        </w:rPr>
        <w:t xml:space="preserve"> O Presidente colocou em votação as atas da décima </w:t>
      </w:r>
      <w:r w:rsidR="00E91296">
        <w:rPr>
          <w:szCs w:val="24"/>
        </w:rPr>
        <w:t>Segunda</w:t>
      </w:r>
      <w:r w:rsidR="006C7968">
        <w:rPr>
          <w:szCs w:val="24"/>
        </w:rPr>
        <w:t xml:space="preserve"> Sessão Ordinária que foi aprovada unanimemente. </w:t>
      </w:r>
      <w:r w:rsidR="00881E91" w:rsidRPr="00534F42">
        <w:rPr>
          <w:szCs w:val="24"/>
        </w:rPr>
        <w:t xml:space="preserve"> </w:t>
      </w:r>
      <w:r w:rsidR="002C1098">
        <w:rPr>
          <w:szCs w:val="24"/>
        </w:rPr>
        <w:t>O</w:t>
      </w:r>
      <w:r w:rsidR="00881E91" w:rsidRPr="00534F42">
        <w:rPr>
          <w:szCs w:val="24"/>
        </w:rPr>
        <w:t xml:space="preserve"> Presidente pediu a Primeira Secretária que fizesse a leitura das Indicações de </w:t>
      </w:r>
      <w:r w:rsidR="00E46835">
        <w:rPr>
          <w:szCs w:val="24"/>
        </w:rPr>
        <w:t xml:space="preserve">números </w:t>
      </w:r>
      <w:r w:rsidR="00E91296">
        <w:rPr>
          <w:szCs w:val="24"/>
        </w:rPr>
        <w:t xml:space="preserve">sessenta e um a </w:t>
      </w:r>
      <w:r w:rsidR="00E46835">
        <w:rPr>
          <w:szCs w:val="24"/>
        </w:rPr>
        <w:t xml:space="preserve"> sessenta</w:t>
      </w:r>
      <w:r w:rsidR="00E91296">
        <w:rPr>
          <w:szCs w:val="24"/>
        </w:rPr>
        <w:t xml:space="preserve"> e três</w:t>
      </w:r>
      <w:r w:rsidR="00881E91" w:rsidRPr="00534F42">
        <w:rPr>
          <w:szCs w:val="24"/>
        </w:rPr>
        <w:t>, constantes da pauta do dia.</w:t>
      </w:r>
      <w:r w:rsidR="005D0177" w:rsidRPr="00534F42">
        <w:rPr>
          <w:szCs w:val="24"/>
        </w:rPr>
        <w:t xml:space="preserve"> </w:t>
      </w:r>
      <w:r w:rsidR="005E3DE4" w:rsidRPr="00534F42">
        <w:rPr>
          <w:szCs w:val="24"/>
        </w:rPr>
        <w:t xml:space="preserve">O Presidente pediu </w:t>
      </w:r>
      <w:r w:rsidR="009D3EAB" w:rsidRPr="00534F42">
        <w:rPr>
          <w:szCs w:val="24"/>
        </w:rPr>
        <w:t>à Primeira Secretária,</w:t>
      </w:r>
      <w:r w:rsidR="004F0619" w:rsidRPr="00534F42">
        <w:rPr>
          <w:szCs w:val="24"/>
        </w:rPr>
        <w:t xml:space="preserve"> </w:t>
      </w:r>
      <w:r w:rsidR="00505B68" w:rsidRPr="00534F42">
        <w:rPr>
          <w:szCs w:val="24"/>
        </w:rPr>
        <w:t xml:space="preserve">que fizesse a leitura </w:t>
      </w:r>
      <w:r w:rsidR="005D0177" w:rsidRPr="00534F42">
        <w:rPr>
          <w:szCs w:val="24"/>
        </w:rPr>
        <w:t xml:space="preserve">do </w:t>
      </w:r>
      <w:r w:rsidRPr="00534F42">
        <w:rPr>
          <w:b/>
          <w:szCs w:val="24"/>
        </w:rPr>
        <w:t xml:space="preserve">PROJETO DE LEI </w:t>
      </w:r>
      <w:r w:rsidR="00E91296">
        <w:rPr>
          <w:b/>
          <w:szCs w:val="24"/>
        </w:rPr>
        <w:t xml:space="preserve">LEGISLATIVO 006/2022, </w:t>
      </w:r>
      <w:r w:rsidR="00E91296">
        <w:rPr>
          <w:szCs w:val="24"/>
        </w:rPr>
        <w:t xml:space="preserve">que </w:t>
      </w:r>
      <w:r w:rsidR="00E91296">
        <w:rPr>
          <w:b/>
          <w:szCs w:val="24"/>
        </w:rPr>
        <w:t>“</w:t>
      </w:r>
      <w:r w:rsidR="00A549E8">
        <w:rPr>
          <w:b/>
          <w:szCs w:val="24"/>
        </w:rPr>
        <w:t>AUTORIZA O CHEFE DO PODER LEGISLATIVO MUNICIPAL A CONCEDER 01(UM) DIA DE FOLGA REMUNERADA AOS SERVIDORES PÚBLICOS MUNICIPAIS EFETIVOS, NA DATA DE SEUS RESPECTIVOS ANIVERSÁRIOS E DÁ OUTRAS PROVIDÊNCIAS.”</w:t>
      </w:r>
      <w:r w:rsidR="00DA5110">
        <w:t xml:space="preserve">. </w:t>
      </w:r>
      <w:r w:rsidR="00E56653" w:rsidRPr="00534F42">
        <w:rPr>
          <w:szCs w:val="24"/>
        </w:rPr>
        <w:t xml:space="preserve">Após a leitura o Projeto de Lei foi </w:t>
      </w:r>
      <w:r>
        <w:rPr>
          <w:szCs w:val="24"/>
        </w:rPr>
        <w:t>encaminhado às Comissões de Economia e de Justiça e Redação</w:t>
      </w:r>
      <w:r w:rsidR="00823EE4" w:rsidRPr="00534F42">
        <w:rPr>
          <w:szCs w:val="24"/>
        </w:rPr>
        <w:t xml:space="preserve">. </w:t>
      </w:r>
      <w:r w:rsidR="009D3EAB" w:rsidRPr="00534F42">
        <w:rPr>
          <w:szCs w:val="24"/>
        </w:rPr>
        <w:t>O Presidente pediu à Primeira Secretária, que fizesse a leitura do</w:t>
      </w:r>
      <w:r w:rsidR="00C86FF2">
        <w:rPr>
          <w:szCs w:val="24"/>
        </w:rPr>
        <w:t xml:space="preserve"> </w:t>
      </w:r>
      <w:r w:rsidR="00C86FF2">
        <w:rPr>
          <w:b/>
          <w:szCs w:val="24"/>
        </w:rPr>
        <w:t>PROJETO DE RESOLUÇÃO 001/2022</w:t>
      </w:r>
      <w:r w:rsidR="00C86FF2">
        <w:rPr>
          <w:szCs w:val="24"/>
        </w:rPr>
        <w:t xml:space="preserve"> que </w:t>
      </w:r>
      <w:r w:rsidR="00C86FF2">
        <w:rPr>
          <w:b/>
          <w:szCs w:val="24"/>
        </w:rPr>
        <w:t xml:space="preserve">“INSTITUI NO ÂMBITO MUNICIPAL A HONRARIA POLICIALM DESTAQUE DO ANO E DÁ OUTRAS PROVIDÊNCIAS.”. </w:t>
      </w:r>
      <w:r w:rsidR="00C86FF2">
        <w:rPr>
          <w:szCs w:val="24"/>
        </w:rPr>
        <w:t xml:space="preserve">Após a leitura o Projeto de Resolução foi encaminhado às Comissões de Economia e de Justiça e Redação. Em seguida o Presidente pediu à Primeira Secretária que fizesse a leitura do </w:t>
      </w:r>
      <w:r w:rsidR="00C86FF2">
        <w:rPr>
          <w:b/>
          <w:szCs w:val="24"/>
        </w:rPr>
        <w:t>PROJETO DE DECRETO LEGISLATIVO 003/2022</w:t>
      </w:r>
      <w:r w:rsidR="00C86FF2">
        <w:rPr>
          <w:szCs w:val="24"/>
        </w:rPr>
        <w:t xml:space="preserve">, que </w:t>
      </w:r>
      <w:r w:rsidR="00C86FF2">
        <w:rPr>
          <w:b/>
          <w:szCs w:val="24"/>
        </w:rPr>
        <w:t>“DÁ DENOMINAÇÃO A RODOVIA MUNICIPAL.”</w:t>
      </w:r>
      <w:r w:rsidR="00C86FF2">
        <w:rPr>
          <w:szCs w:val="24"/>
        </w:rPr>
        <w:t xml:space="preserve"> Em seguida o Projeto de Decreto Legislativo foi encaminhado às Comissões de Economia e de Justiça e Redação. Na sequência o Presidente pediu à Primeira Secretária que fizesse a leitura </w:t>
      </w:r>
      <w:r w:rsidR="00F7362E">
        <w:rPr>
          <w:szCs w:val="24"/>
        </w:rPr>
        <w:t xml:space="preserve">do </w:t>
      </w:r>
      <w:r w:rsidR="00F7362E">
        <w:rPr>
          <w:b/>
          <w:szCs w:val="24"/>
        </w:rPr>
        <w:t xml:space="preserve">PROJETO DE LEI 045/2022, </w:t>
      </w:r>
      <w:r w:rsidR="00F7362E">
        <w:rPr>
          <w:szCs w:val="24"/>
        </w:rPr>
        <w:t xml:space="preserve">que </w:t>
      </w:r>
      <w:r w:rsidR="00F7362E">
        <w:rPr>
          <w:b/>
          <w:szCs w:val="24"/>
        </w:rPr>
        <w:t xml:space="preserve">“DISPÕE SOBRE A ABERTURA DE CRÉDITO ADICIONAL ESPECIAL, ALTERAÇÃO NA LEI ORÇAMENTÁRIA ANUAL DE 2022 E DÁ OUTRAS PROVIDÊNCIAS. </w:t>
      </w:r>
      <w:r w:rsidR="00F7362E">
        <w:rPr>
          <w:szCs w:val="24"/>
        </w:rPr>
        <w:t xml:space="preserve">Em seguida o Projeto de Lei foi encaminhado às Comissões de Economia e de Justiça e Redação. Na sequência o Presidente pediu à Primeira Secretária que fizesse a leitura do </w:t>
      </w:r>
      <w:r w:rsidR="00F7362E">
        <w:rPr>
          <w:b/>
          <w:szCs w:val="24"/>
        </w:rPr>
        <w:t xml:space="preserve">PROJETO DE LEI 046/2022, </w:t>
      </w:r>
      <w:r w:rsidR="00F7362E">
        <w:rPr>
          <w:szCs w:val="24"/>
        </w:rPr>
        <w:t xml:space="preserve">que </w:t>
      </w:r>
      <w:r w:rsidR="00F7362E">
        <w:rPr>
          <w:b/>
          <w:szCs w:val="24"/>
        </w:rPr>
        <w:t xml:space="preserve">“DISPÕE SOBRE A ABERTURA DE CRÉDITO ADICIONAL ESPECIAL, ALTERAÇÃO NA LEI ORÇAMENTÁRIA ANUAL DE 2022 E DÁ OUTRAS PROVIDÊNCIAS. </w:t>
      </w:r>
      <w:r w:rsidR="00F7362E">
        <w:rPr>
          <w:szCs w:val="24"/>
        </w:rPr>
        <w:t xml:space="preserve">Em seguida o Projeto de Lei foi encaminhado às Comissões de Economia e de Justiça e Redação. Na sequência o Presidente pediu à Primeira Secretária que fizesse a leitura do </w:t>
      </w:r>
      <w:r w:rsidR="00F7362E">
        <w:rPr>
          <w:b/>
          <w:szCs w:val="24"/>
        </w:rPr>
        <w:t xml:space="preserve">PROJETO DE LEI 047/2022, </w:t>
      </w:r>
      <w:r w:rsidR="00F7362E">
        <w:rPr>
          <w:szCs w:val="24"/>
        </w:rPr>
        <w:t xml:space="preserve">que </w:t>
      </w:r>
      <w:r w:rsidR="00F7362E">
        <w:rPr>
          <w:b/>
          <w:szCs w:val="24"/>
        </w:rPr>
        <w:t xml:space="preserve">“DISPÕE SOBRE A ABERTURA DE CRÉDITO ADICIONAL SUPLEMENTAR, ALTERAÇÃO NA LEI ORÇAMENTÁRIA ANUAL DE 2022 E DÁ OUTRAS PROVIDÊNCIAS. </w:t>
      </w:r>
      <w:r w:rsidR="00F7362E">
        <w:rPr>
          <w:szCs w:val="24"/>
        </w:rPr>
        <w:t xml:space="preserve">Em seguida o Projeto de Lei foi encaminhado às Comissões de Economia e de Justiça e Redação. Na sequência o Presidente pediu à Primeira Secretária que fizesse a leitura do </w:t>
      </w:r>
      <w:r w:rsidR="00F7362E">
        <w:rPr>
          <w:b/>
          <w:szCs w:val="24"/>
        </w:rPr>
        <w:t xml:space="preserve">PROJETO DE LEI 048/2022, </w:t>
      </w:r>
      <w:r w:rsidR="00F7362E">
        <w:rPr>
          <w:szCs w:val="24"/>
        </w:rPr>
        <w:t xml:space="preserve">que </w:t>
      </w:r>
      <w:r w:rsidR="00F7362E">
        <w:rPr>
          <w:b/>
          <w:szCs w:val="24"/>
        </w:rPr>
        <w:t xml:space="preserve">“DISPÕE SOBRE A ABERTURA DE CRÉDITO ADICIONAL ESPECIAL, ALTERAÇÃO NA LEI ORÇAMENTÁRIA ANUAL DE 2022 E DÁ OUTRAS PROVIDÊNCIAS. </w:t>
      </w:r>
      <w:r w:rsidR="00F7362E">
        <w:rPr>
          <w:szCs w:val="24"/>
        </w:rPr>
        <w:t xml:space="preserve">Em seguida o Projeto de Lei foi encaminhado às Comissões de Economia e de Justiça e Redação. Na sequência o Presidente pediu à Primeira Secretária que fizesse a leitura do </w:t>
      </w:r>
      <w:r w:rsidR="00F7362E">
        <w:rPr>
          <w:b/>
          <w:szCs w:val="24"/>
        </w:rPr>
        <w:t xml:space="preserve">PROJETO DE LEI 049/2022, </w:t>
      </w:r>
      <w:r w:rsidR="00F7362E">
        <w:rPr>
          <w:szCs w:val="24"/>
        </w:rPr>
        <w:t xml:space="preserve">que </w:t>
      </w:r>
      <w:r w:rsidR="00F7362E">
        <w:rPr>
          <w:b/>
          <w:szCs w:val="24"/>
        </w:rPr>
        <w:t xml:space="preserve">“AUTORIZA O MUNICÍPIO DE IPORANGA A RECEBER EM DOAÇÃO LIXEIRAS E A UTILIZÁ-LAS EM VIAS PÚBLICAS, COM A LOGO DA EMPRESA DOADORA”. </w:t>
      </w:r>
      <w:r w:rsidR="00F7362E">
        <w:rPr>
          <w:szCs w:val="24"/>
        </w:rPr>
        <w:t xml:space="preserve">Em seguida o Projeto de Lei foi encaminhado às Comissões de Economia e de Justiça e Redação. </w:t>
      </w:r>
      <w:r w:rsidR="001D4FCF">
        <w:rPr>
          <w:szCs w:val="24"/>
        </w:rPr>
        <w:t>Logo após, o Presidente pediu à Primeira Secretária que fizesse a leitura do</w:t>
      </w:r>
      <w:r w:rsidR="009D3EAB" w:rsidRPr="00534F42">
        <w:rPr>
          <w:b/>
          <w:szCs w:val="24"/>
        </w:rPr>
        <w:t xml:space="preserve"> </w:t>
      </w:r>
      <w:r w:rsidR="00235405" w:rsidRPr="00534F42">
        <w:rPr>
          <w:b/>
          <w:szCs w:val="24"/>
        </w:rPr>
        <w:t>Requerimento</w:t>
      </w:r>
      <w:r w:rsidR="0089443B">
        <w:rPr>
          <w:b/>
          <w:szCs w:val="24"/>
        </w:rPr>
        <w:t xml:space="preserve"> 04</w:t>
      </w:r>
      <w:r w:rsidR="001D4FCF">
        <w:rPr>
          <w:b/>
          <w:szCs w:val="24"/>
        </w:rPr>
        <w:t>8</w:t>
      </w:r>
      <w:r w:rsidR="00235405" w:rsidRPr="00534F42">
        <w:rPr>
          <w:b/>
          <w:szCs w:val="24"/>
        </w:rPr>
        <w:t>/2022.</w:t>
      </w:r>
      <w:r w:rsidR="00235405" w:rsidRPr="00534F42">
        <w:rPr>
          <w:szCs w:val="24"/>
        </w:rPr>
        <w:t xml:space="preserve"> Após a leitura o Requerimento</w:t>
      </w:r>
      <w:r w:rsidR="0089443B">
        <w:rPr>
          <w:szCs w:val="24"/>
        </w:rPr>
        <w:t xml:space="preserve"> </w:t>
      </w:r>
      <w:r w:rsidR="00DA5110">
        <w:rPr>
          <w:szCs w:val="24"/>
        </w:rPr>
        <w:t xml:space="preserve">foi colocado em discussão. Com a palavra o autor do Requerimento, Vereador Senhor </w:t>
      </w:r>
      <w:r w:rsidR="00DA5110">
        <w:rPr>
          <w:b/>
          <w:szCs w:val="24"/>
        </w:rPr>
        <w:t>Douglas Uillians da Silva Santos</w:t>
      </w:r>
      <w:r w:rsidR="00DA5110">
        <w:rPr>
          <w:szCs w:val="24"/>
        </w:rPr>
        <w:t xml:space="preserve"> que justificou o pedido em razão de ter sido </w:t>
      </w:r>
      <w:r w:rsidR="00DA5110">
        <w:rPr>
          <w:szCs w:val="24"/>
        </w:rPr>
        <w:lastRenderedPageBreak/>
        <w:t>adquirido parquinhos de má qualidade e</w:t>
      </w:r>
      <w:r w:rsidR="00E87BA1">
        <w:rPr>
          <w:szCs w:val="24"/>
        </w:rPr>
        <w:t xml:space="preserve"> agora foram retirados para conserto, porém até o presente momento não foram recolocados</w:t>
      </w:r>
      <w:r w:rsidR="001D4FCF">
        <w:rPr>
          <w:szCs w:val="24"/>
        </w:rPr>
        <w:t xml:space="preserve"> e a Secretária de Educação respondeu que o assunto se encontra no Jurídico, então precisamos ter respostas</w:t>
      </w:r>
      <w:r w:rsidR="00E87BA1">
        <w:rPr>
          <w:szCs w:val="24"/>
        </w:rPr>
        <w:t xml:space="preserve">. O </w:t>
      </w:r>
      <w:r w:rsidR="00DD6D07">
        <w:rPr>
          <w:szCs w:val="24"/>
        </w:rPr>
        <w:t>presidente</w:t>
      </w:r>
      <w:r w:rsidR="00E87BA1">
        <w:rPr>
          <w:szCs w:val="24"/>
        </w:rPr>
        <w:t xml:space="preserve"> colocou o Requerimento 04</w:t>
      </w:r>
      <w:r w:rsidR="001D4FCF">
        <w:rPr>
          <w:szCs w:val="24"/>
        </w:rPr>
        <w:t>8</w:t>
      </w:r>
      <w:r w:rsidR="00E87BA1">
        <w:rPr>
          <w:szCs w:val="24"/>
        </w:rPr>
        <w:t xml:space="preserve">/2022 em votação e foi aprovado por todos. </w:t>
      </w:r>
      <w:r w:rsidR="001D4FCF">
        <w:rPr>
          <w:szCs w:val="24"/>
        </w:rPr>
        <w:t>O Presidente pediu à Primeira Secretária que fizesse a leitura do</w:t>
      </w:r>
      <w:r w:rsidR="001D4FCF" w:rsidRPr="00534F42">
        <w:rPr>
          <w:b/>
          <w:szCs w:val="24"/>
        </w:rPr>
        <w:t xml:space="preserve"> Requerimento</w:t>
      </w:r>
      <w:r w:rsidR="001D4FCF">
        <w:rPr>
          <w:b/>
          <w:szCs w:val="24"/>
        </w:rPr>
        <w:t xml:space="preserve"> 049</w:t>
      </w:r>
      <w:r w:rsidR="001D4FCF" w:rsidRPr="00534F42">
        <w:rPr>
          <w:b/>
          <w:szCs w:val="24"/>
        </w:rPr>
        <w:t>/2022.</w:t>
      </w:r>
      <w:r w:rsidR="001D4FCF" w:rsidRPr="00534F42">
        <w:rPr>
          <w:szCs w:val="24"/>
        </w:rPr>
        <w:t xml:space="preserve"> Após a leitura o Requerimento</w:t>
      </w:r>
      <w:r w:rsidR="001D4FCF">
        <w:rPr>
          <w:szCs w:val="24"/>
        </w:rPr>
        <w:t xml:space="preserve"> foi colocado em discussão. Com a palavra o autor do Requerimento, Vereador Senhor </w:t>
      </w:r>
      <w:r w:rsidR="001D4FCF">
        <w:rPr>
          <w:b/>
          <w:szCs w:val="24"/>
        </w:rPr>
        <w:t>Douglas Uillians da Silva Santos</w:t>
      </w:r>
      <w:r w:rsidR="001D4FCF">
        <w:rPr>
          <w:szCs w:val="24"/>
        </w:rPr>
        <w:t xml:space="preserve"> que informou sobre a necessidade de agilidade por parte da prefeitura para pagamento das diárias, pois a morosidade tem prejudicado os funcionários que fazem uso dessas diárias, seguido na discussão pelo Vereador Senhor </w:t>
      </w:r>
      <w:r w:rsidR="001D4FCF">
        <w:rPr>
          <w:b/>
          <w:szCs w:val="24"/>
        </w:rPr>
        <w:t>Márcio Moreira de Oliveira Junior</w:t>
      </w:r>
      <w:r w:rsidR="001D4FCF">
        <w:rPr>
          <w:szCs w:val="24"/>
        </w:rPr>
        <w:t xml:space="preserve"> que complementou dizendo que os funcionários que inclusive recebem salário mínimo tem muitas vezes que viajar com recursos próprios e demora até quinze dias para ressarcimento, impactando na sua economia doméstica. Seguiu-se uma discussão sobre a necessidade de retomar a organização da gestão anterior para que não haja esse tempo longo para pagamento dessas diária. O presidente colocou o Requerimento 04</w:t>
      </w:r>
      <w:r w:rsidR="0040517B">
        <w:rPr>
          <w:szCs w:val="24"/>
        </w:rPr>
        <w:t>9</w:t>
      </w:r>
      <w:r w:rsidR="001D4FCF">
        <w:rPr>
          <w:szCs w:val="24"/>
        </w:rPr>
        <w:t>/2022 em votação e foi aprovado por todos.</w:t>
      </w:r>
      <w:r w:rsidR="0040517B">
        <w:rPr>
          <w:szCs w:val="24"/>
        </w:rPr>
        <w:t xml:space="preserve"> O Presidente pediu à Primeira Secretária que fizesse a leitura do</w:t>
      </w:r>
      <w:r w:rsidR="0040517B" w:rsidRPr="00534F42">
        <w:rPr>
          <w:b/>
          <w:szCs w:val="24"/>
        </w:rPr>
        <w:t xml:space="preserve"> Requerimento</w:t>
      </w:r>
      <w:r w:rsidR="0040517B">
        <w:rPr>
          <w:b/>
          <w:szCs w:val="24"/>
        </w:rPr>
        <w:t xml:space="preserve"> 050</w:t>
      </w:r>
      <w:r w:rsidR="0040517B" w:rsidRPr="00534F42">
        <w:rPr>
          <w:b/>
          <w:szCs w:val="24"/>
        </w:rPr>
        <w:t>/2022.</w:t>
      </w:r>
      <w:r w:rsidR="0040517B" w:rsidRPr="00534F42">
        <w:rPr>
          <w:szCs w:val="24"/>
        </w:rPr>
        <w:t xml:space="preserve"> Após a leitura o Requerimento</w:t>
      </w:r>
      <w:r w:rsidR="0040517B">
        <w:rPr>
          <w:szCs w:val="24"/>
        </w:rPr>
        <w:t xml:space="preserve"> foi colocado em discussão. Com a palavra o autor do Requerimento, Vereador Senhor </w:t>
      </w:r>
      <w:r w:rsidR="0040517B">
        <w:rPr>
          <w:b/>
          <w:szCs w:val="24"/>
        </w:rPr>
        <w:t>Márcio Moreira de Oliveira Junior</w:t>
      </w:r>
      <w:r w:rsidR="0040517B">
        <w:rPr>
          <w:szCs w:val="24"/>
        </w:rPr>
        <w:t xml:space="preserve"> que justificou o pedido em razão de ter sido empenhado dois valores diferentes para uma mesma aquisição de material esportivo, de acordo com verificação que fez pelo portal da transparência e é necessário que a prefeitura explique o porquê dessa situação. O presidente colocou o Requerimento 050/2022 em votação e foi aprovado por todos.  </w:t>
      </w:r>
      <w:r w:rsidR="006B53CF">
        <w:rPr>
          <w:szCs w:val="24"/>
        </w:rPr>
        <w:t>O</w:t>
      </w:r>
      <w:r w:rsidR="0040517B">
        <w:rPr>
          <w:szCs w:val="24"/>
        </w:rPr>
        <w:t xml:space="preserve"> Presidente pediu à Primeira Secretária que fizesse a leitura do</w:t>
      </w:r>
      <w:r w:rsidR="0040517B" w:rsidRPr="00534F42">
        <w:rPr>
          <w:b/>
          <w:szCs w:val="24"/>
        </w:rPr>
        <w:t xml:space="preserve"> Requerimento</w:t>
      </w:r>
      <w:r w:rsidR="0040517B">
        <w:rPr>
          <w:b/>
          <w:szCs w:val="24"/>
        </w:rPr>
        <w:t xml:space="preserve"> 051</w:t>
      </w:r>
      <w:r w:rsidR="0040517B" w:rsidRPr="00534F42">
        <w:rPr>
          <w:b/>
          <w:szCs w:val="24"/>
        </w:rPr>
        <w:t>/2022.</w:t>
      </w:r>
      <w:r w:rsidR="0040517B" w:rsidRPr="00534F42">
        <w:rPr>
          <w:szCs w:val="24"/>
        </w:rPr>
        <w:t xml:space="preserve"> Após a leitura o Requerimento</w:t>
      </w:r>
      <w:r w:rsidR="0040517B">
        <w:rPr>
          <w:szCs w:val="24"/>
        </w:rPr>
        <w:t xml:space="preserve"> foi colocado em discussão. Com a palavra o autor do Requerimento, Vereador Senhor </w:t>
      </w:r>
      <w:r w:rsidR="0040517B">
        <w:rPr>
          <w:b/>
          <w:szCs w:val="24"/>
        </w:rPr>
        <w:t>Márcio Moreira de Oliveira Junior</w:t>
      </w:r>
      <w:r w:rsidR="0040517B">
        <w:rPr>
          <w:szCs w:val="24"/>
        </w:rPr>
        <w:t xml:space="preserve"> que justificou o pedido em razão ter sido feitas algumas anulações orçamentárias e é preciso compreender como isso tem sido feito e a razão. Com a palavra a Vereadora Senhora </w:t>
      </w:r>
      <w:r w:rsidR="0040517B">
        <w:rPr>
          <w:b/>
          <w:szCs w:val="24"/>
        </w:rPr>
        <w:t xml:space="preserve">Rosimara Aedil Alves </w:t>
      </w:r>
      <w:r w:rsidR="0040517B" w:rsidRPr="0040517B">
        <w:rPr>
          <w:szCs w:val="24"/>
        </w:rPr>
        <w:t>Fonseca</w:t>
      </w:r>
      <w:r w:rsidR="0040517B">
        <w:rPr>
          <w:szCs w:val="24"/>
        </w:rPr>
        <w:t xml:space="preserve"> que falou sobre a necessidade de serem repassadas as respostas dos requerimentos aos demais vereadores, já que eles são aprovados por todos e não ficam sabendo como foram respondidos. </w:t>
      </w:r>
      <w:r w:rsidR="007C3D22">
        <w:rPr>
          <w:szCs w:val="24"/>
        </w:rPr>
        <w:t xml:space="preserve">O Vereador </w:t>
      </w:r>
      <w:r w:rsidR="006B53CF">
        <w:rPr>
          <w:szCs w:val="24"/>
        </w:rPr>
        <w:t xml:space="preserve">Senhor </w:t>
      </w:r>
      <w:r w:rsidR="006B53CF">
        <w:rPr>
          <w:b/>
          <w:szCs w:val="24"/>
        </w:rPr>
        <w:t>Márcio Moreira de Oliveira Junior</w:t>
      </w:r>
      <w:r w:rsidR="006B53CF">
        <w:rPr>
          <w:szCs w:val="24"/>
        </w:rPr>
        <w:t xml:space="preserve"> respondeu que as respostas não obtidas são encaminhadas ao Tribunal de Contas e as demais deixa a disposição na secretaria para consulta.</w:t>
      </w:r>
      <w:r w:rsidR="006B53CF" w:rsidRPr="006B53CF">
        <w:rPr>
          <w:szCs w:val="24"/>
        </w:rPr>
        <w:t xml:space="preserve"> </w:t>
      </w:r>
      <w:r w:rsidR="006B53CF" w:rsidRPr="0040517B">
        <w:rPr>
          <w:szCs w:val="24"/>
        </w:rPr>
        <w:t>O</w:t>
      </w:r>
      <w:r w:rsidR="006B53CF">
        <w:rPr>
          <w:szCs w:val="24"/>
        </w:rPr>
        <w:t xml:space="preserve"> presidente colocou o Requerimento 051/2022 em votação e foi aprovado por todos. O Presidente pediu à Primeira Secretária que fizesse a leitura do</w:t>
      </w:r>
      <w:r w:rsidR="006B53CF" w:rsidRPr="00534F42">
        <w:rPr>
          <w:b/>
          <w:szCs w:val="24"/>
        </w:rPr>
        <w:t xml:space="preserve"> Requerimento</w:t>
      </w:r>
      <w:r w:rsidR="006B53CF">
        <w:rPr>
          <w:b/>
          <w:szCs w:val="24"/>
        </w:rPr>
        <w:t xml:space="preserve"> 052</w:t>
      </w:r>
      <w:r w:rsidR="006B53CF" w:rsidRPr="00534F42">
        <w:rPr>
          <w:b/>
          <w:szCs w:val="24"/>
        </w:rPr>
        <w:t>/2022.</w:t>
      </w:r>
      <w:r w:rsidR="006B53CF" w:rsidRPr="00534F42">
        <w:rPr>
          <w:szCs w:val="24"/>
        </w:rPr>
        <w:t xml:space="preserve"> Após a leitura o Requerimento</w:t>
      </w:r>
      <w:r w:rsidR="006B53CF">
        <w:rPr>
          <w:szCs w:val="24"/>
        </w:rPr>
        <w:t xml:space="preserve"> foi colocado em discussão. Com a palavra o autor do Requerimento, Vereador Senhor </w:t>
      </w:r>
      <w:r w:rsidR="006B53CF">
        <w:rPr>
          <w:b/>
          <w:szCs w:val="24"/>
        </w:rPr>
        <w:t>Márcio Moreira de Oliveira Junior</w:t>
      </w:r>
      <w:r w:rsidR="006B53CF">
        <w:rPr>
          <w:szCs w:val="24"/>
        </w:rPr>
        <w:t xml:space="preserve"> que falou sobre a necessidade de se fiscalizar essa conta eu é de repasses do ICMS. O presidente colocou o Requerimento 052/2022 em votação e foi aprovado por todos. O Presidente pediu à Primeira Secretária que fizesse a leitura do</w:t>
      </w:r>
      <w:r w:rsidR="006B53CF" w:rsidRPr="00534F42">
        <w:rPr>
          <w:b/>
          <w:szCs w:val="24"/>
        </w:rPr>
        <w:t xml:space="preserve"> Requerimento</w:t>
      </w:r>
      <w:r w:rsidR="006B53CF">
        <w:rPr>
          <w:b/>
          <w:szCs w:val="24"/>
        </w:rPr>
        <w:t xml:space="preserve"> 053</w:t>
      </w:r>
      <w:r w:rsidR="006B53CF" w:rsidRPr="00534F42">
        <w:rPr>
          <w:b/>
          <w:szCs w:val="24"/>
        </w:rPr>
        <w:t>/2022.</w:t>
      </w:r>
      <w:r w:rsidR="006B53CF" w:rsidRPr="00534F42">
        <w:rPr>
          <w:szCs w:val="24"/>
        </w:rPr>
        <w:t xml:space="preserve"> Após a leitura o Requerimento</w:t>
      </w:r>
      <w:r w:rsidR="006B53CF">
        <w:rPr>
          <w:szCs w:val="24"/>
        </w:rPr>
        <w:t xml:space="preserve"> foi colocado em discussão. Com a palavra o autor do Requerimento, Vereador Senhor </w:t>
      </w:r>
      <w:r w:rsidR="006B53CF">
        <w:rPr>
          <w:b/>
          <w:szCs w:val="24"/>
        </w:rPr>
        <w:t>Márcio Moreira de Oliveira Junior</w:t>
      </w:r>
      <w:r w:rsidR="006B53CF">
        <w:rPr>
          <w:szCs w:val="24"/>
        </w:rPr>
        <w:t xml:space="preserve"> que recordou já ter feito esse requerimento anteriormente e, de acordo com informação obtida os funcionários fizeram esse curso de capacitação e, posteriormente a prefeitura contratou uma empresa para fazer o serviço para os quais esses funcionários foram capacitados, então é necessário saber o que houve. O presidente colocou o Requerimento 053/2022 em votação e foi aprovado por todos. O Presidente pediu à Primeira Secretária que fizesse a leitura do</w:t>
      </w:r>
      <w:r w:rsidR="006B53CF" w:rsidRPr="00534F42">
        <w:rPr>
          <w:b/>
          <w:szCs w:val="24"/>
        </w:rPr>
        <w:t xml:space="preserve"> Requerimento</w:t>
      </w:r>
      <w:r w:rsidR="006B53CF">
        <w:rPr>
          <w:b/>
          <w:szCs w:val="24"/>
        </w:rPr>
        <w:t xml:space="preserve"> 054</w:t>
      </w:r>
      <w:r w:rsidR="006B53CF" w:rsidRPr="00534F42">
        <w:rPr>
          <w:b/>
          <w:szCs w:val="24"/>
        </w:rPr>
        <w:t>/2022</w:t>
      </w:r>
      <w:r w:rsidR="006B53CF">
        <w:rPr>
          <w:b/>
          <w:szCs w:val="24"/>
        </w:rPr>
        <w:t xml:space="preserve"> </w:t>
      </w:r>
      <w:r w:rsidR="006B53CF">
        <w:rPr>
          <w:szCs w:val="24"/>
        </w:rPr>
        <w:t xml:space="preserve"> que se trata de justificativa com atestado médico para a ausência do Presidente Senhor </w:t>
      </w:r>
      <w:r w:rsidR="006B53CF">
        <w:rPr>
          <w:b/>
          <w:szCs w:val="24"/>
        </w:rPr>
        <w:t xml:space="preserve">Nelson Ramos de Lima Filho. </w:t>
      </w:r>
      <w:r w:rsidR="006B53CF" w:rsidRPr="00534F42">
        <w:rPr>
          <w:szCs w:val="24"/>
        </w:rPr>
        <w:t>Após a leitura o Requerimento</w:t>
      </w:r>
      <w:r w:rsidR="006B53CF">
        <w:rPr>
          <w:szCs w:val="24"/>
        </w:rPr>
        <w:t xml:space="preserve"> foi colocado em discussão. </w:t>
      </w:r>
      <w:r w:rsidR="0043592D">
        <w:rPr>
          <w:szCs w:val="24"/>
        </w:rPr>
        <w:t>Não havendo discussões o</w:t>
      </w:r>
      <w:r w:rsidR="006B53CF">
        <w:rPr>
          <w:szCs w:val="24"/>
        </w:rPr>
        <w:t xml:space="preserve"> presidente colocou o Requerimento 0</w:t>
      </w:r>
      <w:r w:rsidR="0043592D">
        <w:rPr>
          <w:szCs w:val="24"/>
        </w:rPr>
        <w:t>54</w:t>
      </w:r>
      <w:r w:rsidR="006B53CF">
        <w:rPr>
          <w:szCs w:val="24"/>
        </w:rPr>
        <w:t xml:space="preserve">/2022 em votação e foi aprovado por todos.  </w:t>
      </w:r>
      <w:r w:rsidR="00C22E61" w:rsidRPr="00534F42">
        <w:rPr>
          <w:szCs w:val="24"/>
        </w:rPr>
        <w:t xml:space="preserve">A seguir o Presidente abriu o uso da palavra livre aos oradores inscritos. Na tribuna o Vereador </w:t>
      </w:r>
      <w:r w:rsidR="0043592D" w:rsidRPr="00AD527B">
        <w:rPr>
          <w:b/>
          <w:szCs w:val="24"/>
        </w:rPr>
        <w:t>SENHOR JURACI CARDOSO DE AGUIAR</w:t>
      </w:r>
      <w:r w:rsidR="0043592D" w:rsidRPr="00534F42">
        <w:rPr>
          <w:b/>
          <w:szCs w:val="24"/>
        </w:rPr>
        <w:t xml:space="preserve"> </w:t>
      </w:r>
      <w:r w:rsidR="00C22E61" w:rsidRPr="00534F42">
        <w:rPr>
          <w:szCs w:val="24"/>
        </w:rPr>
        <w:t>que cumprimentou a</w:t>
      </w:r>
      <w:r w:rsidR="00B9128C">
        <w:rPr>
          <w:szCs w:val="24"/>
        </w:rPr>
        <w:t xml:space="preserve"> todos e </w:t>
      </w:r>
      <w:r w:rsidR="00E87BA1">
        <w:rPr>
          <w:szCs w:val="24"/>
        </w:rPr>
        <w:t xml:space="preserve">iniciou </w:t>
      </w:r>
      <w:r w:rsidR="0043592D">
        <w:rPr>
          <w:szCs w:val="24"/>
        </w:rPr>
        <w:t xml:space="preserve">sua fala agradecendo a Deus por mais essa oportunidade. Agradeceu também a Terceira </w:t>
      </w:r>
      <w:r w:rsidR="0043592D">
        <w:rPr>
          <w:szCs w:val="24"/>
        </w:rPr>
        <w:lastRenderedPageBreak/>
        <w:t>Idade de Iporanga pelo trabalho que têm realizado e ao Deputado Caio França pelo apoio</w:t>
      </w:r>
      <w:r w:rsidR="003A12E7">
        <w:rPr>
          <w:szCs w:val="24"/>
        </w:rPr>
        <w:t xml:space="preserve"> e</w:t>
      </w:r>
      <w:r w:rsidR="0043592D">
        <w:rPr>
          <w:szCs w:val="24"/>
        </w:rPr>
        <w:t xml:space="preserve"> aos demais deputados que tem ajudado o Município. Cobrou o Secretário de Obras e o Prefeito para que termine as obras na ponte do Ribeirão dos Camargos. Pediu também que se realizem obras na ponte do Taquarovira que está em uma situação muito complicada. Agradeceu também ao Secretário de Obras, Senhor Henrique, que, embora as dificuldades tem procurado atender as solicitações. Informou ainda que para a ponte do Bairro Serra, o pedido da compra das chapas para reforma já se encontra no setor de compras da prefeitura, do qual ele tem cobrado agilidade no processo. Disse ter reforçado a cobrança dos demais vereadores junto ao Secretário de Obras, para que se realize a recuperação na estrada do Sitio Novo</w:t>
      </w:r>
      <w:r w:rsidR="00E106EE">
        <w:rPr>
          <w:szCs w:val="24"/>
        </w:rPr>
        <w:t>. Pediu ao Prefeito que estude a possibilidade de aumento salarial aos funcionários públicos municipais. Em razão de um incidente ocorrido na Escola Maria Therezinha, pediu ao Prefeito qu</w:t>
      </w:r>
      <w:r w:rsidR="00B924E6">
        <w:rPr>
          <w:szCs w:val="24"/>
        </w:rPr>
        <w:t>e realize melhorias na mesma, colocando algumas coberturas. Pediu ajuda para os moradores de Praia Grande</w:t>
      </w:r>
      <w:r w:rsidR="002357E7">
        <w:rPr>
          <w:szCs w:val="24"/>
        </w:rPr>
        <w:t xml:space="preserve">, fazendo algumas considerações sobre os pedidos dos demais vereadores em prol dessa Comunidade, finalizando assim sua fala. Com a palavra o Vereador </w:t>
      </w:r>
      <w:r w:rsidR="002357E7">
        <w:rPr>
          <w:b/>
          <w:szCs w:val="24"/>
        </w:rPr>
        <w:t xml:space="preserve">SENHOR </w:t>
      </w:r>
      <w:r w:rsidR="002357E7" w:rsidRPr="00534F42">
        <w:rPr>
          <w:b/>
          <w:szCs w:val="24"/>
        </w:rPr>
        <w:t xml:space="preserve">DOUGLAS UILLIANS DA SILVA </w:t>
      </w:r>
      <w:r w:rsidR="002357E7" w:rsidRPr="00043EE9">
        <w:rPr>
          <w:b/>
          <w:szCs w:val="24"/>
        </w:rPr>
        <w:t>SANTOS</w:t>
      </w:r>
      <w:r w:rsidR="002357E7">
        <w:rPr>
          <w:b/>
          <w:szCs w:val="24"/>
        </w:rPr>
        <w:t xml:space="preserve">, </w:t>
      </w:r>
      <w:r w:rsidR="002357E7">
        <w:rPr>
          <w:szCs w:val="24"/>
        </w:rPr>
        <w:t>que cumprimentou aos presentes e disse estar cansado de pedir providências ao Prefeito, mas pede encarecidamente que ele tenha compaixão dos moradores do Sítio Novo, relatando a luta na data de ontem para locomover o morador Senhor José Moura, que precisa tomar uma medicação mensalmente; contou da necessidade de colocar corrente nos pneus e ainda assim ter encontrado muita dificuldade. Dessa forma, pediu que assim que as chuvas derem uma trégua, para que ele resolva essa questão. Agradeceu ao Jeremias do Almoxarifado, à Geise e aos demais que colaboraram e atenderam um pedido que ele havia feito de uma trave para o Bairro Ribeirão, para um torneio que haverá no próximo dia primeiro e para o qual todos estão convidados.</w:t>
      </w:r>
      <w:r w:rsidR="00155FEE">
        <w:rPr>
          <w:szCs w:val="24"/>
        </w:rPr>
        <w:t xml:space="preserve"> Parabenizou a Diretora e a equipe da Escola do Bairro Castelhanos pelo Desfile de sete de setembro que estava muito lindo. Pediu providências com relação à Escola Maria Therezinha, para que se arrume uma cobertura ou um toldo, a fim de evitar acidentes como o ocorrido. Finalizou reforçando para que o Prefeito tenha piedade dos moradores do Sitio Novo e arrume a estrada. </w:t>
      </w:r>
      <w:r w:rsidR="002357E7">
        <w:rPr>
          <w:b/>
          <w:szCs w:val="24"/>
        </w:rPr>
        <w:t xml:space="preserve"> </w:t>
      </w:r>
      <w:r w:rsidR="00C23034" w:rsidRPr="00534F42">
        <w:rPr>
          <w:szCs w:val="24"/>
        </w:rPr>
        <w:t>Com a palavra o Vereador</w:t>
      </w:r>
      <w:r w:rsidR="00D443E4" w:rsidRPr="00D443E4">
        <w:rPr>
          <w:b/>
          <w:szCs w:val="24"/>
        </w:rPr>
        <w:t xml:space="preserve"> </w:t>
      </w:r>
      <w:r w:rsidR="00D443E4" w:rsidRPr="00534F42">
        <w:rPr>
          <w:b/>
          <w:szCs w:val="24"/>
        </w:rPr>
        <w:t>SENHOR</w:t>
      </w:r>
      <w:r w:rsidR="00E215E0" w:rsidRPr="00E215E0">
        <w:rPr>
          <w:b/>
          <w:szCs w:val="24"/>
        </w:rPr>
        <w:t xml:space="preserve"> </w:t>
      </w:r>
      <w:r w:rsidR="00E215E0" w:rsidRPr="00534F42">
        <w:rPr>
          <w:b/>
          <w:szCs w:val="24"/>
        </w:rPr>
        <w:t>ADILSON RODRIGUES DA SILVA</w:t>
      </w:r>
      <w:r w:rsidR="00D443E4" w:rsidRPr="00534F42">
        <w:rPr>
          <w:b/>
          <w:szCs w:val="24"/>
        </w:rPr>
        <w:t xml:space="preserve"> </w:t>
      </w:r>
      <w:r w:rsidR="00C23034" w:rsidRPr="00534F42">
        <w:rPr>
          <w:szCs w:val="24"/>
        </w:rPr>
        <w:t>que na tribuna cumprimentou a todos</w:t>
      </w:r>
      <w:r w:rsidR="00155FEE">
        <w:rPr>
          <w:szCs w:val="24"/>
        </w:rPr>
        <w:t>, especialmente ao assessor da Deputada Damares Moura presente no recinto. I</w:t>
      </w:r>
      <w:r w:rsidR="00C23034" w:rsidRPr="00534F42">
        <w:rPr>
          <w:szCs w:val="24"/>
        </w:rPr>
        <w:t xml:space="preserve">niciou </w:t>
      </w:r>
      <w:r w:rsidR="006F5B93">
        <w:rPr>
          <w:szCs w:val="24"/>
        </w:rPr>
        <w:t>fazendo uma indicação para que se conserte o motor da balsa do Poço Grande e tem sido uma reivindicação dos moradores de Comunidades Quilombolas, especialmente porque as crianças estão perdendo aula. Fez um apelo para que se aprove o piso nacional da enfermagem, para reconhecer o trabalho de verdadeiros heróis  que trabalharam tanto na pandemia e trabalham diariamente em prol da população. F</w:t>
      </w:r>
      <w:r w:rsidR="00030F1F" w:rsidRPr="00534F42">
        <w:rPr>
          <w:szCs w:val="24"/>
        </w:rPr>
        <w:t>inalizando sua fala</w:t>
      </w:r>
      <w:r w:rsidR="003E26DD">
        <w:rPr>
          <w:szCs w:val="24"/>
        </w:rPr>
        <w:t xml:space="preserve"> </w:t>
      </w:r>
      <w:r w:rsidR="006F5B93">
        <w:rPr>
          <w:szCs w:val="24"/>
        </w:rPr>
        <w:t>agradeceu a Deputada Damares</w:t>
      </w:r>
      <w:r w:rsidR="006A7260">
        <w:rPr>
          <w:szCs w:val="24"/>
        </w:rPr>
        <w:t>, na pessoa de seu assessor</w:t>
      </w:r>
      <w:r w:rsidR="006F5B93">
        <w:rPr>
          <w:szCs w:val="24"/>
        </w:rPr>
        <w:t xml:space="preserve"> pelo envio de recursos</w:t>
      </w:r>
      <w:r w:rsidR="006A7260">
        <w:rPr>
          <w:szCs w:val="24"/>
        </w:rPr>
        <w:t xml:space="preserve"> e  </w:t>
      </w:r>
      <w:r w:rsidR="003E26DD">
        <w:rPr>
          <w:szCs w:val="24"/>
        </w:rPr>
        <w:t>desejou a todos um ótimo final de semana</w:t>
      </w:r>
      <w:r w:rsidR="00030F1F" w:rsidRPr="00534F42">
        <w:rPr>
          <w:szCs w:val="24"/>
        </w:rPr>
        <w:t>.</w:t>
      </w:r>
      <w:r w:rsidR="003E26DD">
        <w:rPr>
          <w:szCs w:val="24"/>
        </w:rPr>
        <w:t xml:space="preserve"> Com a palavra o Vereador </w:t>
      </w:r>
      <w:r w:rsidR="003E26DD" w:rsidRPr="00534F42">
        <w:rPr>
          <w:b/>
          <w:szCs w:val="24"/>
        </w:rPr>
        <w:t xml:space="preserve">SENHOR </w:t>
      </w:r>
      <w:r w:rsidR="002357E7" w:rsidRPr="00534F42">
        <w:rPr>
          <w:b/>
          <w:szCs w:val="24"/>
        </w:rPr>
        <w:t>EVERTON REZENDE NESTLEHNER</w:t>
      </w:r>
      <w:r w:rsidR="002357E7">
        <w:rPr>
          <w:szCs w:val="24"/>
        </w:rPr>
        <w:t xml:space="preserve"> </w:t>
      </w:r>
      <w:r w:rsidR="003E26DD">
        <w:rPr>
          <w:szCs w:val="24"/>
        </w:rPr>
        <w:t xml:space="preserve">que na tribuna </w:t>
      </w:r>
      <w:r w:rsidR="00ED7E9E">
        <w:rPr>
          <w:szCs w:val="24"/>
        </w:rPr>
        <w:t xml:space="preserve">iniciou sua fala citando várias situações que se encontram pendentes e o Prefeito não toma nenhuma atitude. Entre elas citou o caso do Bairro Praia Grande, que a Vereadora Rosimara e os demais vereadores estão constantemente pedindo. Citou o Centro Histórico que está abandonado e que sua situação vem sendo comparada a década de 1940. Continuou falando sobre o muro do cemitério que mais uma vez caiu e está colocando em risco as famílias que moram atrás. </w:t>
      </w:r>
      <w:r w:rsidR="00E8248B">
        <w:rPr>
          <w:szCs w:val="24"/>
        </w:rPr>
        <w:t>Sobre a ponte</w:t>
      </w:r>
      <w:r w:rsidR="009511A0">
        <w:rPr>
          <w:szCs w:val="24"/>
        </w:rPr>
        <w:t xml:space="preserve"> da Dona Nadir no Bairro Serra, parece que graças a Deus, disse ele, vã</w:t>
      </w:r>
      <w:r w:rsidR="00E8248B">
        <w:rPr>
          <w:szCs w:val="24"/>
        </w:rPr>
        <w:t>o comprar o material e reformar que está em estado de calamidade. Continuou dizendo que está difícil encontrar um ponto positivo na Gestão, faltam estradas, falta remédio, estão vendo só o lado “deles”. Ele dizia que queria entrar para a história e já entrou como o pior prefeito que Iporanga já teve, continuou. Não sei mais o que falar, completou o Vereador, só pedir misericórdia, pois em dois anos de mandato não foi a nenhum bairro até agora, mas na campanha batia de porta em porta tomando café em todas as casas e prometendo, mas não cumpriu nada até o momento</w:t>
      </w:r>
      <w:r w:rsidR="00EA3AEC">
        <w:rPr>
          <w:szCs w:val="24"/>
        </w:rPr>
        <w:t xml:space="preserve">. Finalizou sua fala desejando boa noite a todos. Com a palavra o Vereador </w:t>
      </w:r>
      <w:r w:rsidR="00EA3AEC">
        <w:rPr>
          <w:b/>
          <w:szCs w:val="24"/>
        </w:rPr>
        <w:t xml:space="preserve">SENHOR MÁRCIO </w:t>
      </w:r>
      <w:r w:rsidR="00EA3AEC">
        <w:rPr>
          <w:b/>
          <w:szCs w:val="24"/>
        </w:rPr>
        <w:lastRenderedPageBreak/>
        <w:t>MOREIRA DE OLIVEIRA JUNIOR</w:t>
      </w:r>
      <w:r w:rsidR="00EA3AEC">
        <w:rPr>
          <w:szCs w:val="24"/>
        </w:rPr>
        <w:t xml:space="preserve"> que na tribuna cumprimentou a todos e pediu ao Prefeito que tome providências para que se realize um concurso com duas vagas para engenheiro, que seja bem remunerado para ser atrativo, a fim de que o profissional seja de carreira, ficando um na parte de projetos e outro no acompanhamento das obras, porque da forma como está, quando o profissional é exonerado, os arquivos se vão com ele e o município precisa de desenvolvimento, não pode mais pagar por isso. Fez críticas a situação no Bairro Nhunguara, onde a máquina não terminou o serviço do morador Isaías</w:t>
      </w:r>
      <w:r w:rsidR="00C90220">
        <w:rPr>
          <w:szCs w:val="24"/>
        </w:rPr>
        <w:t xml:space="preserve">, impedindo até o acesso de crianças </w:t>
      </w:r>
      <w:r w:rsidR="00103B70">
        <w:rPr>
          <w:szCs w:val="24"/>
        </w:rPr>
        <w:t>à escola. Discorreu sobre algumas dificuldades levantadas em reunião com a população no Bairro Serra, para as quais há a necessidade da prefeitura fazer um planejamento e trabalhar com a necessária organização para atender. Com relação à Educação, pediu que a Secretaria providenciasse uniformes a fim de identificar os alunos e trazer mais segurança; sobre esse tema pediu ainda reformas na escola do Bairro Serra e distribuição de materiais escolares aos alunos da rede municipal, pois tem famílias que não condições de adquirir, sendo um gasto amparado pela Lei Orgânica e pela Constituição. Pediu também para que os garis efetuem a varrição das ruas do Bairro Serra do início ao fim do Bairro e ainda ao Prefeito que providencie materiais para que os contratados da frente de trabalho tais como enxadas, pás, vassouras e outros</w:t>
      </w:r>
      <w:r w:rsidR="00163B83">
        <w:rPr>
          <w:szCs w:val="24"/>
        </w:rPr>
        <w:t>. Pediu também sobre a regularização do terreno onde está o campo de futebol, pois já foram várias indicações e até agora nada foi feito, e o pessoal fica sem poder investir</w:t>
      </w:r>
      <w:r w:rsidR="005C5325">
        <w:rPr>
          <w:szCs w:val="24"/>
        </w:rPr>
        <w:t xml:space="preserve"> naquela área. Falou ainda sobre a ponte da dona Nadir, no Bairro Serra também, sobre a balsa do Poço Grande, a estrada do Sítio Novo e do Bairro Praia Grande sobre a necessidade da balsa, do barco e das estradas, lembrando que são diversos pedidos para que se resolva</w:t>
      </w:r>
      <w:r w:rsidR="009B3073">
        <w:rPr>
          <w:szCs w:val="24"/>
        </w:rPr>
        <w:t xml:space="preserve"> isso e nada. Falou ainda sobre os erros contidos no Projeto de Lei 045, dizendo que o correto seria o Prefeito retirar para correções. Finalizou sua fala com a afirmação de que seguirão </w:t>
      </w:r>
      <w:r w:rsidR="00D9692B">
        <w:rPr>
          <w:szCs w:val="24"/>
        </w:rPr>
        <w:t>lutando pelos direitos da população e agradeceu a todos os presentes.</w:t>
      </w:r>
      <w:r w:rsidR="007A3689">
        <w:rPr>
          <w:szCs w:val="24"/>
        </w:rPr>
        <w:t xml:space="preserve"> </w:t>
      </w:r>
      <w:r w:rsidR="0024359B" w:rsidRPr="00534F42">
        <w:rPr>
          <w:szCs w:val="24"/>
        </w:rPr>
        <w:t>Nada mai</w:t>
      </w:r>
      <w:r w:rsidR="00D21C26" w:rsidRPr="00534F42">
        <w:rPr>
          <w:szCs w:val="24"/>
        </w:rPr>
        <w:t xml:space="preserve">s havendo a tratar o </w:t>
      </w:r>
      <w:r w:rsidR="00583FBD">
        <w:rPr>
          <w:szCs w:val="24"/>
        </w:rPr>
        <w:t>Vice-</w:t>
      </w:r>
      <w:r w:rsidR="00D21C26" w:rsidRPr="00534F42">
        <w:rPr>
          <w:szCs w:val="24"/>
        </w:rPr>
        <w:t xml:space="preserve">Presidente </w:t>
      </w:r>
      <w:r w:rsidR="0024359B" w:rsidRPr="00534F42">
        <w:rPr>
          <w:szCs w:val="24"/>
        </w:rPr>
        <w:t xml:space="preserve">deu por encerrada a presente Sessão, que aqui fica registrada em Ata e que depois de lida e aprovada vai por mim, Rosimara Aedil Alves Fonseca, 1.ª Secretária, pelo Senhor Juraci Cardoso de Aguiar, 2. Secretário e pelo Senhor </w:t>
      </w:r>
      <w:r w:rsidR="00D9692B">
        <w:rPr>
          <w:szCs w:val="24"/>
        </w:rPr>
        <w:t xml:space="preserve">Vice- </w:t>
      </w:r>
      <w:r w:rsidR="0024359B" w:rsidRPr="00534F42">
        <w:rPr>
          <w:szCs w:val="24"/>
        </w:rPr>
        <w:t xml:space="preserve">Presidente </w:t>
      </w:r>
      <w:r w:rsidR="00D9692B">
        <w:rPr>
          <w:szCs w:val="24"/>
        </w:rPr>
        <w:t>Otacílio Francisco dos Santos</w:t>
      </w:r>
      <w:r w:rsidR="0024359B" w:rsidRPr="00534F42">
        <w:rPr>
          <w:szCs w:val="24"/>
        </w:rPr>
        <w:t>, assinada</w:t>
      </w:r>
      <w:r w:rsidR="00D9692B">
        <w:rPr>
          <w:szCs w:val="24"/>
        </w:rPr>
        <w:t>, na ausência do Presidente</w:t>
      </w:r>
      <w:r w:rsidR="0024359B" w:rsidRPr="00534F42">
        <w:rPr>
          <w:szCs w:val="24"/>
        </w:rPr>
        <w:t>.</w:t>
      </w:r>
    </w:p>
    <w:p w:rsidR="00982DCD" w:rsidRPr="00534F42" w:rsidRDefault="00982DCD" w:rsidP="0024359B">
      <w:pPr>
        <w:rPr>
          <w:szCs w:val="24"/>
        </w:rPr>
      </w:pPr>
    </w:p>
    <w:p w:rsidR="00EC5CB5" w:rsidRPr="00534F42" w:rsidRDefault="008A2BC6" w:rsidP="00A84BEA">
      <w:pPr>
        <w:jc w:val="center"/>
        <w:rPr>
          <w:szCs w:val="24"/>
        </w:rPr>
      </w:pPr>
      <w:r w:rsidRPr="00534F42">
        <w:rPr>
          <w:szCs w:val="24"/>
        </w:rPr>
        <w:t xml:space="preserve">Sala das Sessões, Plenário: Vereador Gilmar Rodrigues, em </w:t>
      </w:r>
      <w:r w:rsidR="00FD7908">
        <w:rPr>
          <w:szCs w:val="24"/>
        </w:rPr>
        <w:t>15</w:t>
      </w:r>
      <w:r w:rsidR="00583FBD">
        <w:rPr>
          <w:szCs w:val="24"/>
        </w:rPr>
        <w:t xml:space="preserve"> de setembro</w:t>
      </w:r>
      <w:r w:rsidR="007B2E9D" w:rsidRPr="00534F42">
        <w:rPr>
          <w:szCs w:val="24"/>
        </w:rPr>
        <w:t xml:space="preserve"> de </w:t>
      </w:r>
      <w:r w:rsidR="003B6DA5" w:rsidRPr="00534F42">
        <w:rPr>
          <w:szCs w:val="24"/>
        </w:rPr>
        <w:t>2022</w:t>
      </w:r>
      <w:r w:rsidR="00BA20BA" w:rsidRPr="00534F42">
        <w:rPr>
          <w:szCs w:val="24"/>
        </w:rPr>
        <w:t>.</w:t>
      </w:r>
    </w:p>
    <w:p w:rsidR="0024359B" w:rsidRPr="00534F42" w:rsidRDefault="0024359B" w:rsidP="0024359B">
      <w:pPr>
        <w:rPr>
          <w:szCs w:val="24"/>
        </w:rPr>
      </w:pPr>
    </w:p>
    <w:tbl>
      <w:tblPr>
        <w:tblpPr w:leftFromText="141" w:rightFromText="141" w:vertAnchor="text" w:horzAnchor="margin" w:tblpXSpec="center" w:tblpY="295"/>
        <w:tblW w:w="9389" w:type="dxa"/>
        <w:tblLook w:val="04A0"/>
      </w:tblPr>
      <w:tblGrid>
        <w:gridCol w:w="1384"/>
        <w:gridCol w:w="8005"/>
      </w:tblGrid>
      <w:tr w:rsidR="008A2BC6" w:rsidRPr="00534F42" w:rsidTr="006B2D3A">
        <w:trPr>
          <w:trHeight w:hRule="exact" w:val="1145"/>
        </w:trPr>
        <w:tc>
          <w:tcPr>
            <w:tcW w:w="9389" w:type="dxa"/>
            <w:gridSpan w:val="2"/>
          </w:tcPr>
          <w:p w:rsidR="007B2E9D" w:rsidRPr="00534F42" w:rsidRDefault="005E5476" w:rsidP="005E5476">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p>
          <w:p w:rsidR="00EC5CB5" w:rsidRPr="00534F42" w:rsidRDefault="00FD7908" w:rsidP="00FD7908">
            <w:pPr>
              <w:pStyle w:val="SemEspaamento"/>
              <w:ind w:firstLine="1276"/>
              <w:jc w:val="center"/>
              <w:rPr>
                <w:rFonts w:ascii="Times New Roman" w:hAnsi="Times New Roman"/>
                <w:b/>
                <w:sz w:val="24"/>
                <w:szCs w:val="24"/>
              </w:rPr>
            </w:pPr>
            <w:r>
              <w:rPr>
                <w:rFonts w:ascii="Times New Roman" w:hAnsi="Times New Roman"/>
                <w:b/>
                <w:sz w:val="24"/>
                <w:szCs w:val="24"/>
              </w:rPr>
              <w:t>OTACÍLIO FRANCISCO DOS SANTOS</w:t>
            </w:r>
          </w:p>
          <w:p w:rsidR="00077286" w:rsidRPr="00534F42" w:rsidRDefault="005E5476" w:rsidP="005E5476">
            <w:pPr>
              <w:pStyle w:val="SemEspaamento"/>
              <w:rPr>
                <w:rFonts w:ascii="Times New Roman" w:hAnsi="Times New Roman"/>
                <w:sz w:val="24"/>
                <w:szCs w:val="24"/>
              </w:rPr>
            </w:pPr>
            <w:r w:rsidRPr="00534F42">
              <w:rPr>
                <w:rFonts w:ascii="Times New Roman" w:hAnsi="Times New Roman"/>
                <w:sz w:val="24"/>
                <w:szCs w:val="24"/>
              </w:rPr>
              <w:t xml:space="preserve">                                                                      </w:t>
            </w:r>
            <w:r w:rsidR="00FD7908">
              <w:rPr>
                <w:rFonts w:ascii="Times New Roman" w:hAnsi="Times New Roman"/>
                <w:sz w:val="24"/>
                <w:szCs w:val="24"/>
              </w:rPr>
              <w:t>Vice-</w:t>
            </w:r>
            <w:r w:rsidRPr="00534F42">
              <w:rPr>
                <w:rFonts w:ascii="Times New Roman" w:hAnsi="Times New Roman"/>
                <w:sz w:val="24"/>
                <w:szCs w:val="24"/>
              </w:rPr>
              <w:t xml:space="preserve"> </w:t>
            </w:r>
            <w:r w:rsidR="008A2BC6" w:rsidRPr="00534F42">
              <w:rPr>
                <w:rFonts w:ascii="Times New Roman" w:hAnsi="Times New Roman"/>
                <w:sz w:val="24"/>
                <w:szCs w:val="24"/>
              </w:rPr>
              <w:t>President</w:t>
            </w:r>
            <w:r w:rsidR="005076B3" w:rsidRPr="00534F42">
              <w:rPr>
                <w:rFonts w:ascii="Times New Roman" w:hAnsi="Times New Roman"/>
                <w:sz w:val="24"/>
                <w:szCs w:val="24"/>
              </w:rPr>
              <w:t>e</w:t>
            </w:r>
          </w:p>
          <w:p w:rsidR="005E5476" w:rsidRPr="00534F42" w:rsidRDefault="005E5476"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5E5476" w:rsidRPr="00534F42" w:rsidRDefault="005E5476" w:rsidP="005076B3">
            <w:pPr>
              <w:pStyle w:val="SemEspaamento"/>
              <w:jc w:val="center"/>
              <w:rPr>
                <w:rFonts w:ascii="Times New Roman" w:hAnsi="Times New Roman"/>
                <w:sz w:val="24"/>
                <w:szCs w:val="24"/>
              </w:rPr>
            </w:pPr>
          </w:p>
        </w:tc>
      </w:tr>
      <w:tr w:rsidR="006B2D3A" w:rsidRPr="00534F42" w:rsidTr="006B2D3A">
        <w:tc>
          <w:tcPr>
            <w:tcW w:w="1384" w:type="dxa"/>
          </w:tcPr>
          <w:p w:rsidR="006B2D3A" w:rsidRPr="00534F42" w:rsidRDefault="006B2D3A" w:rsidP="00EA3C8B">
            <w:pPr>
              <w:pStyle w:val="SemEspaamento"/>
              <w:jc w:val="center"/>
              <w:rPr>
                <w:rFonts w:ascii="Times New Roman" w:hAnsi="Times New Roman"/>
                <w:sz w:val="24"/>
                <w:szCs w:val="24"/>
              </w:rPr>
            </w:pPr>
          </w:p>
        </w:tc>
        <w:tc>
          <w:tcPr>
            <w:tcW w:w="8005" w:type="dxa"/>
          </w:tcPr>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ROSIMARA AEDIL ALVES FONSECA</w:t>
            </w:r>
          </w:p>
          <w:p w:rsidR="006B2D3A" w:rsidRPr="00534F42" w:rsidRDefault="0024359B" w:rsidP="005076B3">
            <w:pPr>
              <w:pStyle w:val="SemEspaamento"/>
              <w:jc w:val="both"/>
              <w:rPr>
                <w:rFonts w:ascii="Times New Roman" w:hAnsi="Times New Roman"/>
                <w:sz w:val="24"/>
                <w:szCs w:val="24"/>
              </w:rPr>
            </w:pPr>
            <w:r w:rsidRPr="00534F42">
              <w:rPr>
                <w:rFonts w:ascii="Times New Roman" w:hAnsi="Times New Roman"/>
                <w:sz w:val="24"/>
                <w:szCs w:val="24"/>
              </w:rPr>
              <w:t xml:space="preserve">                                          1.ª Secretária</w:t>
            </w:r>
          </w:p>
          <w:p w:rsidR="0024359B" w:rsidRPr="00534F42" w:rsidRDefault="0024359B" w:rsidP="005076B3">
            <w:pPr>
              <w:pStyle w:val="SemEspaamento"/>
              <w:jc w:val="both"/>
              <w:rPr>
                <w:rFonts w:ascii="Times New Roman" w:hAnsi="Times New Roman"/>
                <w:b/>
                <w:sz w:val="24"/>
                <w:szCs w:val="24"/>
              </w:rPr>
            </w:pPr>
          </w:p>
          <w:p w:rsidR="0024359B" w:rsidRPr="00534F42" w:rsidRDefault="0024359B" w:rsidP="005076B3">
            <w:pPr>
              <w:pStyle w:val="SemEspaamento"/>
              <w:jc w:val="both"/>
              <w:rPr>
                <w:rFonts w:ascii="Times New Roman" w:hAnsi="Times New Roman"/>
                <w:b/>
                <w:sz w:val="24"/>
                <w:szCs w:val="24"/>
              </w:rPr>
            </w:pP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JURACI CARDOSO DE AGUIAR</w:t>
            </w: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 xml:space="preserve"> </w:t>
            </w:r>
            <w:r w:rsidR="006B2D3A" w:rsidRPr="00534F42">
              <w:rPr>
                <w:rFonts w:ascii="Times New Roman" w:hAnsi="Times New Roman"/>
                <w:sz w:val="24"/>
                <w:szCs w:val="24"/>
              </w:rPr>
              <w:t>2º. Secretário</w:t>
            </w:r>
          </w:p>
          <w:p w:rsidR="006B2D3A" w:rsidRPr="00534F42" w:rsidRDefault="006B2D3A" w:rsidP="005076B3">
            <w:pPr>
              <w:pStyle w:val="SemEspaamento"/>
              <w:ind w:firstLine="1276"/>
              <w:rPr>
                <w:rFonts w:ascii="Times New Roman" w:hAnsi="Times New Roman"/>
                <w:sz w:val="24"/>
                <w:szCs w:val="24"/>
              </w:rPr>
            </w:pPr>
            <w:r w:rsidRPr="00534F42">
              <w:rPr>
                <w:rFonts w:ascii="Times New Roman" w:hAnsi="Times New Roman"/>
                <w:sz w:val="24"/>
                <w:szCs w:val="24"/>
              </w:rPr>
              <w:t xml:space="preserve">             </w:t>
            </w:r>
          </w:p>
        </w:tc>
      </w:tr>
    </w:tbl>
    <w:p w:rsidR="00FE76F0" w:rsidRPr="00534F42" w:rsidRDefault="00FE76F0">
      <w:pPr>
        <w:rPr>
          <w:rFonts w:eastAsia="Arial Unicode MS"/>
          <w:szCs w:val="24"/>
        </w:rPr>
      </w:pPr>
    </w:p>
    <w:p w:rsidR="0024359B" w:rsidRPr="00534F42" w:rsidRDefault="0024359B">
      <w:pPr>
        <w:rPr>
          <w:rFonts w:eastAsia="Arial Unicode MS"/>
          <w:szCs w:val="24"/>
        </w:rPr>
      </w:pPr>
    </w:p>
    <w:sectPr w:rsidR="0024359B" w:rsidRPr="00534F4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79" w:rsidRDefault="00C92179">
      <w:r>
        <w:separator/>
      </w:r>
    </w:p>
  </w:endnote>
  <w:endnote w:type="continuationSeparator" w:id="1">
    <w:p w:rsidR="00C92179" w:rsidRDefault="00C92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3" w:rsidRDefault="00454F62" w:rsidP="005F3CBF">
    <w:pPr>
      <w:pStyle w:val="Rodap"/>
      <w:framePr w:wrap="around" w:vAnchor="text" w:hAnchor="margin" w:xAlign="right" w:y="1"/>
      <w:rPr>
        <w:rStyle w:val="Nmerodepgina"/>
      </w:rPr>
    </w:pPr>
    <w:r>
      <w:rPr>
        <w:rStyle w:val="Nmerodepgina"/>
      </w:rPr>
      <w:fldChar w:fldCharType="begin"/>
    </w:r>
    <w:r w:rsidR="00163B83">
      <w:rPr>
        <w:rStyle w:val="Nmerodepgina"/>
      </w:rPr>
      <w:instrText xml:space="preserve">PAGE  </w:instrText>
    </w:r>
    <w:r>
      <w:rPr>
        <w:rStyle w:val="Nmerodepgina"/>
      </w:rPr>
      <w:fldChar w:fldCharType="end"/>
    </w:r>
  </w:p>
  <w:p w:rsidR="00163B83" w:rsidRDefault="00163B8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163B83" w:rsidRDefault="00454F62">
        <w:pPr>
          <w:pStyle w:val="Rodap"/>
          <w:jc w:val="center"/>
        </w:pPr>
        <w:fldSimple w:instr=" PAGE   \* MERGEFORMAT ">
          <w:r w:rsidR="00FD7908">
            <w:rPr>
              <w:noProof/>
            </w:rPr>
            <w:t>4</w:t>
          </w:r>
        </w:fldSimple>
      </w:p>
    </w:sdtContent>
  </w:sdt>
  <w:p w:rsidR="00163B83" w:rsidRDefault="00163B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79" w:rsidRDefault="00C92179">
      <w:r>
        <w:separator/>
      </w:r>
    </w:p>
  </w:footnote>
  <w:footnote w:type="continuationSeparator" w:id="1">
    <w:p w:rsidR="00C92179" w:rsidRDefault="00C92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163B83" w:rsidRPr="00BA7689">
      <w:trPr>
        <w:trHeight w:val="1450"/>
      </w:trPr>
      <w:tc>
        <w:tcPr>
          <w:tcW w:w="1561" w:type="dxa"/>
        </w:tcPr>
        <w:p w:rsidR="00163B83" w:rsidRPr="00BA7689" w:rsidRDefault="00163B83"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26585591" r:id="rId2"/>
            </w:object>
          </w:r>
        </w:p>
      </w:tc>
      <w:tc>
        <w:tcPr>
          <w:tcW w:w="5639" w:type="dxa"/>
        </w:tcPr>
        <w:p w:rsidR="00163B83" w:rsidRPr="006524E8" w:rsidRDefault="00163B83" w:rsidP="004C38F0">
          <w:pPr>
            <w:pStyle w:val="Cabealho"/>
            <w:spacing w:before="60"/>
            <w:jc w:val="center"/>
            <w:rPr>
              <w:rFonts w:ascii="Arial" w:hAnsi="Arial"/>
              <w:b w:val="0"/>
              <w:shadow/>
              <w:color w:val="0F243E"/>
              <w:spacing w:val="20"/>
              <w:sz w:val="2"/>
              <w:szCs w:val="2"/>
            </w:rPr>
          </w:pPr>
        </w:p>
        <w:p w:rsidR="00163B83" w:rsidRPr="000831DF" w:rsidRDefault="00163B83"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163B83" w:rsidRPr="000831DF" w:rsidRDefault="00163B83"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163B83" w:rsidRDefault="00163B83"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163B83" w:rsidRPr="000831DF" w:rsidRDefault="00163B83"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163B83" w:rsidRPr="000831DF" w:rsidRDefault="00163B83"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163B83" w:rsidRPr="000831DF" w:rsidRDefault="00163B83"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163B83" w:rsidRPr="006524E8" w:rsidRDefault="00163B83"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163B83" w:rsidRPr="002D6162" w:rsidRDefault="00163B83"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163B83" w:rsidRPr="00BA7689" w:rsidRDefault="00163B83">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6674"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5352"/>
    <w:rsid w:val="00015A93"/>
    <w:rsid w:val="000164E8"/>
    <w:rsid w:val="00016825"/>
    <w:rsid w:val="00017020"/>
    <w:rsid w:val="000201EA"/>
    <w:rsid w:val="000213C7"/>
    <w:rsid w:val="000228F2"/>
    <w:rsid w:val="00023E8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51CF3"/>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3B83"/>
    <w:rsid w:val="00165811"/>
    <w:rsid w:val="00165A6E"/>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B06A7"/>
    <w:rsid w:val="001B4473"/>
    <w:rsid w:val="001B5AFA"/>
    <w:rsid w:val="001B5F40"/>
    <w:rsid w:val="001B7057"/>
    <w:rsid w:val="001B73C2"/>
    <w:rsid w:val="001C0759"/>
    <w:rsid w:val="001C3004"/>
    <w:rsid w:val="001C31CF"/>
    <w:rsid w:val="001C5BF8"/>
    <w:rsid w:val="001C6FC7"/>
    <w:rsid w:val="001D10BC"/>
    <w:rsid w:val="001D1475"/>
    <w:rsid w:val="001D222D"/>
    <w:rsid w:val="001D4FCF"/>
    <w:rsid w:val="001D6A76"/>
    <w:rsid w:val="001E0B6D"/>
    <w:rsid w:val="001E2E32"/>
    <w:rsid w:val="001E3268"/>
    <w:rsid w:val="001E3477"/>
    <w:rsid w:val="001E375E"/>
    <w:rsid w:val="001E37CB"/>
    <w:rsid w:val="001E478E"/>
    <w:rsid w:val="001E6D8B"/>
    <w:rsid w:val="001E6FF0"/>
    <w:rsid w:val="001F04A1"/>
    <w:rsid w:val="001F0750"/>
    <w:rsid w:val="001F0A5E"/>
    <w:rsid w:val="001F1709"/>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A473A"/>
    <w:rsid w:val="002B10A0"/>
    <w:rsid w:val="002B5824"/>
    <w:rsid w:val="002C0BB5"/>
    <w:rsid w:val="002C1098"/>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6BE0"/>
    <w:rsid w:val="003775E0"/>
    <w:rsid w:val="00377AD5"/>
    <w:rsid w:val="00380D37"/>
    <w:rsid w:val="00384041"/>
    <w:rsid w:val="003849E2"/>
    <w:rsid w:val="003855A0"/>
    <w:rsid w:val="003864FB"/>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17B"/>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A38"/>
    <w:rsid w:val="0042318B"/>
    <w:rsid w:val="0042390C"/>
    <w:rsid w:val="00423F81"/>
    <w:rsid w:val="004242D0"/>
    <w:rsid w:val="00425B43"/>
    <w:rsid w:val="00426871"/>
    <w:rsid w:val="00426F44"/>
    <w:rsid w:val="0043230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1050"/>
    <w:rsid w:val="004911E4"/>
    <w:rsid w:val="004921EA"/>
    <w:rsid w:val="004941AA"/>
    <w:rsid w:val="00494275"/>
    <w:rsid w:val="00494CF2"/>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2EE3"/>
    <w:rsid w:val="00513895"/>
    <w:rsid w:val="005151FE"/>
    <w:rsid w:val="00515389"/>
    <w:rsid w:val="00515B71"/>
    <w:rsid w:val="0051774E"/>
    <w:rsid w:val="00520AA3"/>
    <w:rsid w:val="005214CB"/>
    <w:rsid w:val="0052222F"/>
    <w:rsid w:val="0052436D"/>
    <w:rsid w:val="005247D3"/>
    <w:rsid w:val="00524946"/>
    <w:rsid w:val="005255AC"/>
    <w:rsid w:val="005261F9"/>
    <w:rsid w:val="005262EF"/>
    <w:rsid w:val="00527EAF"/>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3FBD"/>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D00"/>
    <w:rsid w:val="00626E31"/>
    <w:rsid w:val="00626FDD"/>
    <w:rsid w:val="00630564"/>
    <w:rsid w:val="00631DA2"/>
    <w:rsid w:val="0063281C"/>
    <w:rsid w:val="00632FA7"/>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951"/>
    <w:rsid w:val="00694FC9"/>
    <w:rsid w:val="00694FFE"/>
    <w:rsid w:val="00695155"/>
    <w:rsid w:val="0069760B"/>
    <w:rsid w:val="006A07DC"/>
    <w:rsid w:val="006A18ED"/>
    <w:rsid w:val="006A1B5C"/>
    <w:rsid w:val="006A58CF"/>
    <w:rsid w:val="006A5BE1"/>
    <w:rsid w:val="006A5E77"/>
    <w:rsid w:val="006A7260"/>
    <w:rsid w:val="006A7290"/>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14CE"/>
    <w:rsid w:val="006C1B45"/>
    <w:rsid w:val="006C2759"/>
    <w:rsid w:val="006C29B1"/>
    <w:rsid w:val="006C3BDB"/>
    <w:rsid w:val="006C4E72"/>
    <w:rsid w:val="006C5D32"/>
    <w:rsid w:val="006C63FE"/>
    <w:rsid w:val="006C7968"/>
    <w:rsid w:val="006C7CAE"/>
    <w:rsid w:val="006D05FA"/>
    <w:rsid w:val="006D0E81"/>
    <w:rsid w:val="006D3E01"/>
    <w:rsid w:val="006E1BC4"/>
    <w:rsid w:val="006E1E1A"/>
    <w:rsid w:val="006E2FD7"/>
    <w:rsid w:val="006E3518"/>
    <w:rsid w:val="006E42BC"/>
    <w:rsid w:val="006E5FE9"/>
    <w:rsid w:val="006E72B4"/>
    <w:rsid w:val="006E7E6D"/>
    <w:rsid w:val="006F20A1"/>
    <w:rsid w:val="006F2644"/>
    <w:rsid w:val="006F2D10"/>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221D"/>
    <w:rsid w:val="00712485"/>
    <w:rsid w:val="007153F8"/>
    <w:rsid w:val="00716B22"/>
    <w:rsid w:val="00717876"/>
    <w:rsid w:val="00720AF7"/>
    <w:rsid w:val="0072193B"/>
    <w:rsid w:val="00721C97"/>
    <w:rsid w:val="00723E5D"/>
    <w:rsid w:val="00723FD8"/>
    <w:rsid w:val="00725A8B"/>
    <w:rsid w:val="00725D91"/>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9B4"/>
    <w:rsid w:val="008E3686"/>
    <w:rsid w:val="008E377D"/>
    <w:rsid w:val="008E54DF"/>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25E6"/>
    <w:rsid w:val="00923392"/>
    <w:rsid w:val="0092624B"/>
    <w:rsid w:val="009303F3"/>
    <w:rsid w:val="0093054B"/>
    <w:rsid w:val="009309D9"/>
    <w:rsid w:val="00932DCB"/>
    <w:rsid w:val="00935654"/>
    <w:rsid w:val="00937CC4"/>
    <w:rsid w:val="00940326"/>
    <w:rsid w:val="00940FAB"/>
    <w:rsid w:val="00942E53"/>
    <w:rsid w:val="0094417C"/>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1E2B"/>
    <w:rsid w:val="00982DCD"/>
    <w:rsid w:val="0098348D"/>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49E8"/>
    <w:rsid w:val="00A55228"/>
    <w:rsid w:val="00A55A6E"/>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FCF"/>
    <w:rsid w:val="00A8464D"/>
    <w:rsid w:val="00A84BEA"/>
    <w:rsid w:val="00A85E0A"/>
    <w:rsid w:val="00A87BCE"/>
    <w:rsid w:val="00A90692"/>
    <w:rsid w:val="00A90A0D"/>
    <w:rsid w:val="00A90D0E"/>
    <w:rsid w:val="00A91278"/>
    <w:rsid w:val="00A93003"/>
    <w:rsid w:val="00A93435"/>
    <w:rsid w:val="00A961F8"/>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27B"/>
    <w:rsid w:val="00AD542B"/>
    <w:rsid w:val="00AD5795"/>
    <w:rsid w:val="00AD5CCF"/>
    <w:rsid w:val="00AD676A"/>
    <w:rsid w:val="00AD7C2D"/>
    <w:rsid w:val="00AE0AA5"/>
    <w:rsid w:val="00AE0BEF"/>
    <w:rsid w:val="00AE1A25"/>
    <w:rsid w:val="00AE2C14"/>
    <w:rsid w:val="00AE4A19"/>
    <w:rsid w:val="00AE6D5C"/>
    <w:rsid w:val="00AE72CC"/>
    <w:rsid w:val="00AF0157"/>
    <w:rsid w:val="00AF027C"/>
    <w:rsid w:val="00AF0B22"/>
    <w:rsid w:val="00AF167E"/>
    <w:rsid w:val="00AF4949"/>
    <w:rsid w:val="00AF66FF"/>
    <w:rsid w:val="00AF7024"/>
    <w:rsid w:val="00B00962"/>
    <w:rsid w:val="00B02199"/>
    <w:rsid w:val="00B026F1"/>
    <w:rsid w:val="00B02E9F"/>
    <w:rsid w:val="00B0380D"/>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AF9"/>
    <w:rsid w:val="00B43BC5"/>
    <w:rsid w:val="00B47238"/>
    <w:rsid w:val="00B50CAA"/>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1244"/>
    <w:rsid w:val="00B7215C"/>
    <w:rsid w:val="00B73686"/>
    <w:rsid w:val="00B73EE4"/>
    <w:rsid w:val="00B7541E"/>
    <w:rsid w:val="00B7678A"/>
    <w:rsid w:val="00B777B5"/>
    <w:rsid w:val="00B77855"/>
    <w:rsid w:val="00B77B11"/>
    <w:rsid w:val="00B81534"/>
    <w:rsid w:val="00B81CC3"/>
    <w:rsid w:val="00B83A72"/>
    <w:rsid w:val="00B83F76"/>
    <w:rsid w:val="00B84EA6"/>
    <w:rsid w:val="00B86E05"/>
    <w:rsid w:val="00B86FB7"/>
    <w:rsid w:val="00B87880"/>
    <w:rsid w:val="00B87D02"/>
    <w:rsid w:val="00B90D80"/>
    <w:rsid w:val="00B9128C"/>
    <w:rsid w:val="00B91308"/>
    <w:rsid w:val="00B924E6"/>
    <w:rsid w:val="00B928A0"/>
    <w:rsid w:val="00B930B6"/>
    <w:rsid w:val="00B93BB3"/>
    <w:rsid w:val="00B969C2"/>
    <w:rsid w:val="00B97233"/>
    <w:rsid w:val="00BA20BA"/>
    <w:rsid w:val="00BA3486"/>
    <w:rsid w:val="00BA42A7"/>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71B"/>
    <w:rsid w:val="00C634F2"/>
    <w:rsid w:val="00C7075A"/>
    <w:rsid w:val="00C712F2"/>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4998"/>
    <w:rsid w:val="00CB5695"/>
    <w:rsid w:val="00CB5BAE"/>
    <w:rsid w:val="00CB6796"/>
    <w:rsid w:val="00CB68B7"/>
    <w:rsid w:val="00CC02CE"/>
    <w:rsid w:val="00CC21CE"/>
    <w:rsid w:val="00CC22CA"/>
    <w:rsid w:val="00CC3346"/>
    <w:rsid w:val="00CC374F"/>
    <w:rsid w:val="00CC3A94"/>
    <w:rsid w:val="00CC5291"/>
    <w:rsid w:val="00CC728D"/>
    <w:rsid w:val="00CC7881"/>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E66"/>
    <w:rsid w:val="00D9633D"/>
    <w:rsid w:val="00D964AD"/>
    <w:rsid w:val="00D9692B"/>
    <w:rsid w:val="00D97AAA"/>
    <w:rsid w:val="00DA2F1F"/>
    <w:rsid w:val="00DA503D"/>
    <w:rsid w:val="00DA5110"/>
    <w:rsid w:val="00DA617C"/>
    <w:rsid w:val="00DA6919"/>
    <w:rsid w:val="00DA7C31"/>
    <w:rsid w:val="00DA7D8C"/>
    <w:rsid w:val="00DB0EA2"/>
    <w:rsid w:val="00DB1BFE"/>
    <w:rsid w:val="00DB296A"/>
    <w:rsid w:val="00DB31D5"/>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7807"/>
    <w:rsid w:val="00E104E1"/>
    <w:rsid w:val="00E106EE"/>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15E0"/>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822D6"/>
    <w:rsid w:val="00E8248B"/>
    <w:rsid w:val="00E8289C"/>
    <w:rsid w:val="00E83610"/>
    <w:rsid w:val="00E836FD"/>
    <w:rsid w:val="00E8411E"/>
    <w:rsid w:val="00E84986"/>
    <w:rsid w:val="00E8570A"/>
    <w:rsid w:val="00E85ECA"/>
    <w:rsid w:val="00E86348"/>
    <w:rsid w:val="00E87151"/>
    <w:rsid w:val="00E87699"/>
    <w:rsid w:val="00E87BA1"/>
    <w:rsid w:val="00E91296"/>
    <w:rsid w:val="00E93B7D"/>
    <w:rsid w:val="00E95692"/>
    <w:rsid w:val="00E97EF9"/>
    <w:rsid w:val="00E97FEA"/>
    <w:rsid w:val="00EA1889"/>
    <w:rsid w:val="00EA2E18"/>
    <w:rsid w:val="00EA3AEC"/>
    <w:rsid w:val="00EA3C8B"/>
    <w:rsid w:val="00EA60A2"/>
    <w:rsid w:val="00EA69DB"/>
    <w:rsid w:val="00EA70F1"/>
    <w:rsid w:val="00EB0C5A"/>
    <w:rsid w:val="00EB1BD9"/>
    <w:rsid w:val="00EB34F4"/>
    <w:rsid w:val="00EB384F"/>
    <w:rsid w:val="00EB7689"/>
    <w:rsid w:val="00EB771C"/>
    <w:rsid w:val="00EC2D44"/>
    <w:rsid w:val="00EC35AA"/>
    <w:rsid w:val="00EC38AB"/>
    <w:rsid w:val="00EC3953"/>
    <w:rsid w:val="00EC54D5"/>
    <w:rsid w:val="00EC56FE"/>
    <w:rsid w:val="00EC5BB7"/>
    <w:rsid w:val="00EC5CB5"/>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7A2"/>
    <w:rsid w:val="00FB6E09"/>
    <w:rsid w:val="00FB6FF0"/>
    <w:rsid w:val="00FB75DA"/>
    <w:rsid w:val="00FB7B03"/>
    <w:rsid w:val="00FC04F0"/>
    <w:rsid w:val="00FC08BD"/>
    <w:rsid w:val="00FC2C8A"/>
    <w:rsid w:val="00FC4030"/>
    <w:rsid w:val="00FC4601"/>
    <w:rsid w:val="00FC48DC"/>
    <w:rsid w:val="00FC5AD1"/>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4426</TotalTime>
  <Pages>4</Pages>
  <Words>2433</Words>
  <Characters>13142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5</cp:revision>
  <cp:lastPrinted>2022-08-18T18:24:00Z</cp:lastPrinted>
  <dcterms:created xsi:type="dcterms:W3CDTF">2022-09-30T14:15:00Z</dcterms:created>
  <dcterms:modified xsi:type="dcterms:W3CDTF">2022-10-06T21:20:00Z</dcterms:modified>
</cp:coreProperties>
</file>