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BC6" w:rsidRPr="007F1D40" w:rsidRDefault="00CB6796" w:rsidP="008A2BC6">
      <w:pPr>
        <w:rPr>
          <w:szCs w:val="24"/>
        </w:rPr>
      </w:pPr>
      <w:r w:rsidRPr="005076B3">
        <w:rPr>
          <w:szCs w:val="24"/>
        </w:rPr>
        <w:t xml:space="preserve">Ata da </w:t>
      </w:r>
      <w:r w:rsidR="00EE5DF7">
        <w:rPr>
          <w:szCs w:val="24"/>
        </w:rPr>
        <w:t>Oitava</w:t>
      </w:r>
      <w:r w:rsidR="00855262">
        <w:rPr>
          <w:szCs w:val="24"/>
        </w:rPr>
        <w:t xml:space="preserve"> </w:t>
      </w:r>
      <w:r w:rsidR="00254DDF" w:rsidRPr="005076B3">
        <w:rPr>
          <w:szCs w:val="24"/>
        </w:rPr>
        <w:t xml:space="preserve">Sessão Ordinária da Câmara Municipal de Iporanga, realizada no dia </w:t>
      </w:r>
      <w:r w:rsidR="00EE5DF7">
        <w:rPr>
          <w:szCs w:val="24"/>
        </w:rPr>
        <w:t>02 de junho</w:t>
      </w:r>
      <w:r w:rsidR="00A65A3E" w:rsidRPr="005076B3">
        <w:rPr>
          <w:szCs w:val="24"/>
        </w:rPr>
        <w:t xml:space="preserve"> de 2022</w:t>
      </w:r>
      <w:r w:rsidR="00254DDF" w:rsidRPr="005076B3">
        <w:rPr>
          <w:szCs w:val="24"/>
        </w:rPr>
        <w:t xml:space="preserve">, às 19 horas no Prédio da Câmara Municipal de Iporanga, sito à Av. Iporanga, 112 – Iporanga – SP. </w:t>
      </w:r>
      <w:r w:rsidRPr="005076B3">
        <w:rPr>
          <w:szCs w:val="24"/>
        </w:rPr>
        <w:t xml:space="preserve">Reuniram-se os Vereadores: </w:t>
      </w:r>
      <w:r w:rsidRPr="005076B3">
        <w:rPr>
          <w:rFonts w:eastAsia="Arial Unicode MS"/>
          <w:szCs w:val="24"/>
        </w:rPr>
        <w:t>Nelson Ramos de Lima Filho, Adilson Rodrigues da Silva, Douglas Uillians da Silva Santos, Everton Rezende Nestlehner, Izair Antonio da Silva, Juraci Cardoso de Aguiar, Marcio Moreira de Oliveira Junior, Otacílio Francisco dos Santos</w:t>
      </w:r>
      <w:r w:rsidR="00EE5DF7">
        <w:rPr>
          <w:rFonts w:eastAsia="Arial Unicode MS"/>
          <w:szCs w:val="24"/>
        </w:rPr>
        <w:t xml:space="preserve"> e</w:t>
      </w:r>
      <w:r w:rsidRPr="005076B3">
        <w:rPr>
          <w:rFonts w:eastAsia="Arial Unicode MS"/>
          <w:szCs w:val="24"/>
        </w:rPr>
        <w:t xml:space="preserve"> Rosimara Aedil Alves Fonseca,</w:t>
      </w:r>
      <w:r w:rsidR="00505B68">
        <w:rPr>
          <w:rFonts w:eastAsia="Arial Unicode MS"/>
          <w:szCs w:val="24"/>
        </w:rPr>
        <w:t xml:space="preserve"> </w:t>
      </w:r>
      <w:r w:rsidRPr="005076B3">
        <w:rPr>
          <w:szCs w:val="24"/>
        </w:rPr>
        <w:t xml:space="preserve">sob a presidência do Primeiro, e havendo número legal, o Presidente pediu a proteção de Deus e para que Ele iluminasse as decisões, declarando aberta a Sessão. </w:t>
      </w:r>
      <w:r w:rsidR="00254DDF" w:rsidRPr="005076B3">
        <w:rPr>
          <w:szCs w:val="24"/>
        </w:rPr>
        <w:t xml:space="preserve">O Presidente colocou em votação </w:t>
      </w:r>
      <w:r w:rsidRPr="005076B3">
        <w:rPr>
          <w:szCs w:val="24"/>
        </w:rPr>
        <w:t xml:space="preserve">a ata da </w:t>
      </w:r>
      <w:r w:rsidR="00EE5DF7">
        <w:rPr>
          <w:szCs w:val="24"/>
        </w:rPr>
        <w:t>sétima</w:t>
      </w:r>
      <w:r w:rsidRPr="005076B3">
        <w:rPr>
          <w:szCs w:val="24"/>
        </w:rPr>
        <w:t xml:space="preserve"> Sessão Ordinária</w:t>
      </w:r>
      <w:r w:rsidR="003D791D" w:rsidRPr="005076B3">
        <w:rPr>
          <w:szCs w:val="24"/>
        </w:rPr>
        <w:t xml:space="preserve"> </w:t>
      </w:r>
      <w:r w:rsidRPr="005076B3">
        <w:rPr>
          <w:szCs w:val="24"/>
        </w:rPr>
        <w:t>do ano de</w:t>
      </w:r>
      <w:r w:rsidR="003D791D" w:rsidRPr="005076B3">
        <w:rPr>
          <w:szCs w:val="24"/>
        </w:rPr>
        <w:t xml:space="preserve"> dois mil e vinte e dois que </w:t>
      </w:r>
      <w:r w:rsidR="00A002EC" w:rsidRPr="005076B3">
        <w:rPr>
          <w:szCs w:val="24"/>
        </w:rPr>
        <w:t>foi</w:t>
      </w:r>
      <w:r w:rsidRPr="005076B3">
        <w:rPr>
          <w:szCs w:val="24"/>
        </w:rPr>
        <w:t xml:space="preserve"> aprovada por unanimidade.</w:t>
      </w:r>
      <w:r w:rsidR="00254DDF" w:rsidRPr="005076B3">
        <w:rPr>
          <w:szCs w:val="24"/>
        </w:rPr>
        <w:t xml:space="preserve"> </w:t>
      </w:r>
      <w:r w:rsidR="005E3DE4" w:rsidRPr="005076B3">
        <w:rPr>
          <w:szCs w:val="24"/>
        </w:rPr>
        <w:t xml:space="preserve">O Presidente pediu então </w:t>
      </w:r>
      <w:r w:rsidR="00B6780C">
        <w:rPr>
          <w:szCs w:val="24"/>
        </w:rPr>
        <w:t>a Primeira Secretária</w:t>
      </w:r>
      <w:r w:rsidR="00505B68">
        <w:rPr>
          <w:szCs w:val="24"/>
        </w:rPr>
        <w:t xml:space="preserve"> </w:t>
      </w:r>
      <w:r w:rsidR="00505B68" w:rsidRPr="005076B3">
        <w:rPr>
          <w:szCs w:val="24"/>
        </w:rPr>
        <w:t>que fizesse a leitura da</w:t>
      </w:r>
      <w:r w:rsidR="00505B68">
        <w:rPr>
          <w:szCs w:val="24"/>
        </w:rPr>
        <w:t xml:space="preserve">s Indicações de número </w:t>
      </w:r>
      <w:r w:rsidR="00EE5DF7">
        <w:rPr>
          <w:szCs w:val="24"/>
        </w:rPr>
        <w:t xml:space="preserve">vinte e cinco </w:t>
      </w:r>
      <w:r w:rsidR="00283FF4">
        <w:rPr>
          <w:szCs w:val="24"/>
        </w:rPr>
        <w:t>a trinta e um,</w:t>
      </w:r>
      <w:r w:rsidR="00EE5DF7">
        <w:rPr>
          <w:szCs w:val="24"/>
        </w:rPr>
        <w:t xml:space="preserve"> </w:t>
      </w:r>
      <w:r w:rsidR="00505B68" w:rsidRPr="005076B3">
        <w:rPr>
          <w:szCs w:val="24"/>
        </w:rPr>
        <w:t>constantes da pauta do dia</w:t>
      </w:r>
      <w:r w:rsidR="00505B68">
        <w:rPr>
          <w:szCs w:val="24"/>
        </w:rPr>
        <w:t>.</w:t>
      </w:r>
      <w:r w:rsidRPr="005076B3">
        <w:rPr>
          <w:szCs w:val="24"/>
        </w:rPr>
        <w:t xml:space="preserve"> </w:t>
      </w:r>
      <w:r w:rsidR="00505B68">
        <w:rPr>
          <w:szCs w:val="24"/>
        </w:rPr>
        <w:t xml:space="preserve">Em seguida o Presidente pediu </w:t>
      </w:r>
      <w:r w:rsidR="00B6780C">
        <w:rPr>
          <w:szCs w:val="24"/>
        </w:rPr>
        <w:t xml:space="preserve">a Primeira Secretária </w:t>
      </w:r>
      <w:r w:rsidR="00505B68">
        <w:rPr>
          <w:szCs w:val="24"/>
        </w:rPr>
        <w:t xml:space="preserve">que fizesse a leitura do </w:t>
      </w:r>
      <w:r w:rsidR="00505B68">
        <w:rPr>
          <w:b/>
          <w:szCs w:val="24"/>
        </w:rPr>
        <w:t>PROJETO DE LEI 027/2022</w:t>
      </w:r>
      <w:r w:rsidR="00505B68">
        <w:rPr>
          <w:szCs w:val="24"/>
        </w:rPr>
        <w:t xml:space="preserve">, de 10 de maio de 2022, que </w:t>
      </w:r>
      <w:r w:rsidR="00505B68">
        <w:rPr>
          <w:b/>
          <w:szCs w:val="24"/>
        </w:rPr>
        <w:t>“DISPÕE SOBRE A ABERTURA DE CRÉDITO ADICIONAL ESPECIAL, ALTERAÇÃO NA LEI ORÇAMENTÁRIA ANUAL DE 2022 E DÁ OUTRAS PROVIDÊNCIAS.”</w:t>
      </w:r>
      <w:r w:rsidR="00505B68">
        <w:rPr>
          <w:szCs w:val="24"/>
        </w:rPr>
        <w:t xml:space="preserve"> Em seguida o Pres</w:t>
      </w:r>
      <w:r w:rsidR="00FA6025">
        <w:rPr>
          <w:szCs w:val="24"/>
        </w:rPr>
        <w:t>i</w:t>
      </w:r>
      <w:r w:rsidR="000E566F">
        <w:rPr>
          <w:szCs w:val="24"/>
        </w:rPr>
        <w:t>dente colocou o Projeto de Lei em discussão. Com a palavra o Vereador</w:t>
      </w:r>
      <w:r w:rsidR="00617CD2">
        <w:rPr>
          <w:szCs w:val="24"/>
        </w:rPr>
        <w:t xml:space="preserve"> </w:t>
      </w:r>
      <w:r w:rsidR="00617CD2" w:rsidRPr="00617CD2">
        <w:rPr>
          <w:b/>
          <w:szCs w:val="24"/>
        </w:rPr>
        <w:t xml:space="preserve">Senhor </w:t>
      </w:r>
      <w:r w:rsidR="000E566F" w:rsidRPr="00617CD2">
        <w:rPr>
          <w:b/>
          <w:szCs w:val="24"/>
        </w:rPr>
        <w:t>Adilson Rodrigues da Silva</w:t>
      </w:r>
      <w:r w:rsidR="000E566F">
        <w:rPr>
          <w:szCs w:val="24"/>
        </w:rPr>
        <w:t xml:space="preserve">, que cumprimentou aos presentes e  </w:t>
      </w:r>
      <w:r w:rsidR="00617CD2">
        <w:rPr>
          <w:szCs w:val="24"/>
        </w:rPr>
        <w:t>d</w:t>
      </w:r>
      <w:r w:rsidR="000E566F">
        <w:rPr>
          <w:szCs w:val="24"/>
        </w:rPr>
        <w:t>isse esperar que o Projeto atenda à várias demandas da população com relação a melhoria das ruas. Em seguida</w:t>
      </w:r>
      <w:r w:rsidR="00617CD2">
        <w:rPr>
          <w:szCs w:val="24"/>
        </w:rPr>
        <w:t xml:space="preserve">, com a palavra o Vereador </w:t>
      </w:r>
      <w:r w:rsidR="00617CD2">
        <w:rPr>
          <w:b/>
          <w:szCs w:val="24"/>
        </w:rPr>
        <w:t>Senhor Márcio Moreira de Oliveira Junior</w:t>
      </w:r>
      <w:r w:rsidR="00617CD2">
        <w:rPr>
          <w:szCs w:val="24"/>
        </w:rPr>
        <w:t xml:space="preserve"> que cumprimentou a todos e disse ter observado que o Projeto não contempla ruas como a Buenos Aires e Juvenal João dos Santos que têm um grande fluxo de carros e estão necessitando muito, por outro lado tem ruas como menos fluxo e menos pessoas, porém estão recebendo o serviço; de qualquer forma, disse ele, ficamos felizes com o Projeto, manifestando seu voto favorável. Com a palavra o Vereador </w:t>
      </w:r>
      <w:r w:rsidR="00617CD2">
        <w:rPr>
          <w:b/>
          <w:szCs w:val="24"/>
        </w:rPr>
        <w:t>Senhor Juraci Cardoso de Aguiar</w:t>
      </w:r>
      <w:r w:rsidR="00617CD2">
        <w:rPr>
          <w:szCs w:val="24"/>
        </w:rPr>
        <w:t xml:space="preserve"> que cumprimentou a todos e disse que apesar do Projeto não contemplar ruas como a Juvenal João dos Santos</w:t>
      </w:r>
      <w:r w:rsidR="00395728">
        <w:rPr>
          <w:szCs w:val="24"/>
        </w:rPr>
        <w:t>, se trata de uma obra de grande importância para a cidade, manifestando voto favorável. A discussão ainda seguiu-se sobre a necessidade de aceleração do processo para que as obras possam ser executadas, visto que as ruas estão se deteriorando muito. Falou-se sobre a necessidade de retirada das lajotas para o início dos serviços e sobre os procedimentos burocráticos para o início das obras. Sem mais discussões, o Presidente colocou o Projeto de Lei 027/2022 em votação e foi aprovado por unanimidade.</w:t>
      </w:r>
      <w:r w:rsidR="00FA6025">
        <w:rPr>
          <w:szCs w:val="24"/>
        </w:rPr>
        <w:t xml:space="preserve"> Em seguida o Presidente pediu </w:t>
      </w:r>
      <w:r w:rsidR="00B6780C">
        <w:rPr>
          <w:szCs w:val="24"/>
        </w:rPr>
        <w:t xml:space="preserve">a Primeira Secretária </w:t>
      </w:r>
      <w:r w:rsidR="00FA6025">
        <w:rPr>
          <w:szCs w:val="24"/>
        </w:rPr>
        <w:t xml:space="preserve">que fizesse a leitura do </w:t>
      </w:r>
      <w:r w:rsidR="00FA6025">
        <w:rPr>
          <w:b/>
          <w:szCs w:val="24"/>
        </w:rPr>
        <w:t>PROJETO DE LEI 028/2022</w:t>
      </w:r>
      <w:r w:rsidR="00FA6025">
        <w:rPr>
          <w:szCs w:val="24"/>
        </w:rPr>
        <w:t xml:space="preserve">, de 10 de maio de 2022, que </w:t>
      </w:r>
      <w:r w:rsidR="00FA6025">
        <w:rPr>
          <w:b/>
          <w:szCs w:val="24"/>
        </w:rPr>
        <w:t>“ALTERA A DENOMINAÇÃO DA SECRETARIA MUNICIPAL DE ASSISTÊNCIA SOCIAL, CRIADA PELA LEI Nº 127, DE 07 DE MAIO DE 2009 E DÁ OUTRAS PROVIDÊNCIAS.”</w:t>
      </w:r>
      <w:r w:rsidR="00FA6025">
        <w:rPr>
          <w:szCs w:val="24"/>
        </w:rPr>
        <w:t xml:space="preserve"> Em seguida o Presidente </w:t>
      </w:r>
      <w:r w:rsidR="00395728">
        <w:rPr>
          <w:szCs w:val="24"/>
        </w:rPr>
        <w:t>colocou o Projeto de Lei em discussão</w:t>
      </w:r>
      <w:r w:rsidR="00FA6025">
        <w:rPr>
          <w:szCs w:val="24"/>
        </w:rPr>
        <w:t>.</w:t>
      </w:r>
      <w:r w:rsidR="00395728">
        <w:rPr>
          <w:szCs w:val="24"/>
        </w:rPr>
        <w:t xml:space="preserve"> Com a palavra o Vereador </w:t>
      </w:r>
      <w:r w:rsidR="006503FB">
        <w:rPr>
          <w:b/>
          <w:szCs w:val="24"/>
        </w:rPr>
        <w:t>Senhor Márcio Moreira de Oliveira Junior</w:t>
      </w:r>
      <w:r w:rsidR="006503FB">
        <w:rPr>
          <w:szCs w:val="24"/>
        </w:rPr>
        <w:t xml:space="preserve"> que comentou que</w:t>
      </w:r>
      <w:r w:rsidR="005A3D4B">
        <w:rPr>
          <w:szCs w:val="24"/>
        </w:rPr>
        <w:t xml:space="preserve"> com</w:t>
      </w:r>
      <w:r w:rsidR="006503FB">
        <w:rPr>
          <w:szCs w:val="24"/>
        </w:rPr>
        <w:t xml:space="preserve"> essa mudança deve aumentar a responsabilidade para a Secretaria de Assistência Social e espera que sejam implantadas novas políticas públicas para atendimento da população. Sem mais discussões o Projeto de Lei n.º 028/2022 foi colocado em votação e aprovado por unanimidade.</w:t>
      </w:r>
      <w:r w:rsidR="00FA6025">
        <w:rPr>
          <w:szCs w:val="24"/>
        </w:rPr>
        <w:t xml:space="preserve"> Em seguida o Presidente pediu </w:t>
      </w:r>
      <w:r w:rsidR="00B6780C">
        <w:rPr>
          <w:szCs w:val="24"/>
        </w:rPr>
        <w:t xml:space="preserve">a Primeira Secretária </w:t>
      </w:r>
      <w:r w:rsidR="00FA6025">
        <w:rPr>
          <w:szCs w:val="24"/>
        </w:rPr>
        <w:t xml:space="preserve">que fizesse a leitura do </w:t>
      </w:r>
      <w:r w:rsidR="00FA6025">
        <w:rPr>
          <w:b/>
          <w:szCs w:val="24"/>
        </w:rPr>
        <w:t>PROJETO DE LEI 029/2022</w:t>
      </w:r>
      <w:r w:rsidR="00FA6025">
        <w:rPr>
          <w:szCs w:val="24"/>
        </w:rPr>
        <w:t xml:space="preserve">, de 10 de maio de 2022, que </w:t>
      </w:r>
      <w:r w:rsidR="00FA6025">
        <w:rPr>
          <w:b/>
          <w:szCs w:val="24"/>
        </w:rPr>
        <w:t>“ALTERA A LEI 534/2021 QUE VERSA SOBRE O PROGRAMA DE AUXÍLIO AO DESEMPREGADO DENOMINADO “FRENTE DE TRABALHO” E DÁ OUTRAS PROVIDÊNCIAS.”</w:t>
      </w:r>
      <w:r w:rsidR="00FA6025">
        <w:rPr>
          <w:szCs w:val="24"/>
        </w:rPr>
        <w:t xml:space="preserve"> Em seguida o Presidente </w:t>
      </w:r>
      <w:r w:rsidR="006503FB">
        <w:rPr>
          <w:szCs w:val="24"/>
        </w:rPr>
        <w:t xml:space="preserve">colocou o Projeto de Lei em discussão. Com a palavra o Vereador </w:t>
      </w:r>
      <w:r w:rsidR="006503FB">
        <w:rPr>
          <w:b/>
          <w:szCs w:val="24"/>
        </w:rPr>
        <w:t>Senhor Adilson Rodrigues da Silva</w:t>
      </w:r>
      <w:r w:rsidR="006503FB">
        <w:rPr>
          <w:szCs w:val="24"/>
        </w:rPr>
        <w:t xml:space="preserve"> que falou sobre a importância do Projeto e a Vereadora</w:t>
      </w:r>
      <w:r w:rsidR="006503FB">
        <w:rPr>
          <w:b/>
          <w:szCs w:val="24"/>
        </w:rPr>
        <w:t xml:space="preserve"> Senhora Rosimara Aedil Alves Fonseca </w:t>
      </w:r>
      <w:r w:rsidR="006503FB">
        <w:rPr>
          <w:szCs w:val="24"/>
        </w:rPr>
        <w:t xml:space="preserve"> que destacou as mudanças feitas nos critérios de seleção da Frente de Trabalho, apontando como positivas e deverá evitar confusões como da outra vez.</w:t>
      </w:r>
      <w:r w:rsidR="004C10E6">
        <w:rPr>
          <w:szCs w:val="24"/>
        </w:rPr>
        <w:t xml:space="preserve"> Sem mais discussões o Projeto de Lei 029/2022 foi colocado em discussão e aprovado por unanimidade.</w:t>
      </w:r>
      <w:r w:rsidR="00FA6025">
        <w:rPr>
          <w:szCs w:val="24"/>
        </w:rPr>
        <w:t xml:space="preserve"> </w:t>
      </w:r>
      <w:r w:rsidR="00CD754A">
        <w:rPr>
          <w:szCs w:val="24"/>
        </w:rPr>
        <w:t xml:space="preserve">Na sequência o Presidente pediu </w:t>
      </w:r>
      <w:r w:rsidR="00B6780C">
        <w:rPr>
          <w:szCs w:val="24"/>
        </w:rPr>
        <w:t xml:space="preserve">a Primeira Secretária </w:t>
      </w:r>
      <w:r w:rsidR="00477412">
        <w:rPr>
          <w:szCs w:val="24"/>
        </w:rPr>
        <w:t xml:space="preserve">que fizesse a leitura do </w:t>
      </w:r>
      <w:r w:rsidR="00477412">
        <w:rPr>
          <w:b/>
          <w:szCs w:val="24"/>
        </w:rPr>
        <w:t>Requerimento 02</w:t>
      </w:r>
      <w:r w:rsidR="004C10E6">
        <w:rPr>
          <w:b/>
          <w:szCs w:val="24"/>
        </w:rPr>
        <w:t>8</w:t>
      </w:r>
      <w:r w:rsidR="00477412">
        <w:rPr>
          <w:b/>
          <w:szCs w:val="24"/>
        </w:rPr>
        <w:t>/2022.</w:t>
      </w:r>
      <w:r w:rsidR="00477412">
        <w:rPr>
          <w:szCs w:val="24"/>
        </w:rPr>
        <w:t xml:space="preserve"> Após a leitura o Requerimento foi coloca</w:t>
      </w:r>
      <w:r w:rsidR="004C10E6">
        <w:rPr>
          <w:szCs w:val="24"/>
        </w:rPr>
        <w:t>do em discussão. Com a palavra a</w:t>
      </w:r>
      <w:r w:rsidR="00477412">
        <w:rPr>
          <w:szCs w:val="24"/>
        </w:rPr>
        <w:t xml:space="preserve"> autor</w:t>
      </w:r>
      <w:r w:rsidR="004C10E6">
        <w:rPr>
          <w:szCs w:val="24"/>
        </w:rPr>
        <w:t>a</w:t>
      </w:r>
      <w:r w:rsidR="00477412">
        <w:rPr>
          <w:szCs w:val="24"/>
        </w:rPr>
        <w:t xml:space="preserve"> do Requerimento Vereador</w:t>
      </w:r>
      <w:r w:rsidR="004C10E6">
        <w:rPr>
          <w:szCs w:val="24"/>
        </w:rPr>
        <w:t xml:space="preserve">a </w:t>
      </w:r>
      <w:r w:rsidR="00477412">
        <w:rPr>
          <w:b/>
          <w:szCs w:val="24"/>
        </w:rPr>
        <w:lastRenderedPageBreak/>
        <w:t>Senhor</w:t>
      </w:r>
      <w:r w:rsidR="004C10E6">
        <w:rPr>
          <w:b/>
          <w:szCs w:val="24"/>
        </w:rPr>
        <w:t>a</w:t>
      </w:r>
      <w:r w:rsidR="00477412">
        <w:rPr>
          <w:b/>
          <w:szCs w:val="24"/>
        </w:rPr>
        <w:t xml:space="preserve"> </w:t>
      </w:r>
      <w:r w:rsidR="004C10E6">
        <w:rPr>
          <w:b/>
          <w:szCs w:val="24"/>
        </w:rPr>
        <w:t>Rosimara Aedil Alves Fonseca</w:t>
      </w:r>
      <w:r w:rsidR="00477412">
        <w:rPr>
          <w:b/>
          <w:szCs w:val="24"/>
        </w:rPr>
        <w:t>,</w:t>
      </w:r>
      <w:r w:rsidR="00477412">
        <w:rPr>
          <w:szCs w:val="24"/>
        </w:rPr>
        <w:t xml:space="preserve"> que justificou </w:t>
      </w:r>
      <w:r w:rsidR="004C10E6">
        <w:rPr>
          <w:szCs w:val="24"/>
        </w:rPr>
        <w:t>sua ausência e que, embora estivesse de atestado médico, tentou chegar a tempo para a sessão, não sendo, portanto, possível</w:t>
      </w:r>
      <w:r w:rsidR="00477412">
        <w:rPr>
          <w:szCs w:val="24"/>
        </w:rPr>
        <w:t>. Sem mais discussões o Requerimento 02</w:t>
      </w:r>
      <w:r w:rsidR="004833EB">
        <w:rPr>
          <w:szCs w:val="24"/>
        </w:rPr>
        <w:t>8</w:t>
      </w:r>
      <w:r w:rsidR="00477412">
        <w:rPr>
          <w:szCs w:val="24"/>
        </w:rPr>
        <w:t xml:space="preserve">/2022 foi colocado em votação e aprovado por unanimidade. Na sequência o Presidente pediu </w:t>
      </w:r>
      <w:r w:rsidR="00B6780C">
        <w:rPr>
          <w:szCs w:val="24"/>
        </w:rPr>
        <w:t xml:space="preserve">a Primeira Secretária </w:t>
      </w:r>
      <w:r w:rsidR="00477412">
        <w:rPr>
          <w:szCs w:val="24"/>
        </w:rPr>
        <w:t xml:space="preserve">que fizesse a leitura do </w:t>
      </w:r>
      <w:r w:rsidR="00477412">
        <w:rPr>
          <w:b/>
          <w:szCs w:val="24"/>
        </w:rPr>
        <w:t>Requerimento 02</w:t>
      </w:r>
      <w:r w:rsidR="004833EB">
        <w:rPr>
          <w:b/>
          <w:szCs w:val="24"/>
        </w:rPr>
        <w:t>9</w:t>
      </w:r>
      <w:r w:rsidR="00477412">
        <w:rPr>
          <w:b/>
          <w:szCs w:val="24"/>
        </w:rPr>
        <w:t>/2022.</w:t>
      </w:r>
      <w:r w:rsidR="00477412">
        <w:rPr>
          <w:szCs w:val="24"/>
        </w:rPr>
        <w:t xml:space="preserve"> Após a leitura o Requerimento foi colocado em discussão. Com a palavra o autor do Requerimento Vereador </w:t>
      </w:r>
      <w:r w:rsidR="00477412">
        <w:rPr>
          <w:b/>
          <w:szCs w:val="24"/>
        </w:rPr>
        <w:t xml:space="preserve">Senhor </w:t>
      </w:r>
      <w:r w:rsidR="004833EB">
        <w:rPr>
          <w:b/>
          <w:szCs w:val="24"/>
        </w:rPr>
        <w:t>Everton Rezende Nestlehner</w:t>
      </w:r>
      <w:r w:rsidR="00477412">
        <w:rPr>
          <w:b/>
          <w:szCs w:val="24"/>
        </w:rPr>
        <w:t>,</w:t>
      </w:r>
      <w:r w:rsidR="00477412">
        <w:rPr>
          <w:szCs w:val="24"/>
        </w:rPr>
        <w:t xml:space="preserve"> que justificou o pedido </w:t>
      </w:r>
      <w:r w:rsidR="004833EB">
        <w:rPr>
          <w:szCs w:val="24"/>
        </w:rPr>
        <w:t xml:space="preserve">tendo em vista a necessidade de saber sobre o andamento da iluminação do estádio José Cassiano e que, pediu informações de outras formas, porém sem sucesso e daí a necessidade do Requerimento. Ainda na discussão o Vereador </w:t>
      </w:r>
      <w:r w:rsidR="004833EB">
        <w:rPr>
          <w:b/>
          <w:szCs w:val="24"/>
        </w:rPr>
        <w:t>Senhor Adilson Rodrigues da Silva</w:t>
      </w:r>
      <w:r w:rsidR="004833EB">
        <w:rPr>
          <w:szCs w:val="24"/>
        </w:rPr>
        <w:t xml:space="preserve"> que falou sobre uma emenda do Deputado Nilton Tatto que seria para essa finalidade e o requerimento é muito importante para se saber como está a situação</w:t>
      </w:r>
      <w:r w:rsidR="00A1605A">
        <w:rPr>
          <w:szCs w:val="24"/>
        </w:rPr>
        <w:t>. Sem mais discussões o Requerimento 02</w:t>
      </w:r>
      <w:r w:rsidR="004833EB">
        <w:rPr>
          <w:szCs w:val="24"/>
        </w:rPr>
        <w:t>9</w:t>
      </w:r>
      <w:r w:rsidR="00A1605A">
        <w:rPr>
          <w:szCs w:val="24"/>
        </w:rPr>
        <w:t xml:space="preserve">/2022 foi colocado em votação e foi aprovado. </w:t>
      </w:r>
      <w:r w:rsidR="00757FD8" w:rsidRPr="005076B3">
        <w:rPr>
          <w:szCs w:val="24"/>
        </w:rPr>
        <w:t xml:space="preserve">Nesse momento o Presidente declarou aberto o uso da palavra livre. Na tribuna </w:t>
      </w:r>
      <w:r w:rsidR="00E030EC" w:rsidRPr="005076B3">
        <w:rPr>
          <w:szCs w:val="24"/>
        </w:rPr>
        <w:t>o</w:t>
      </w:r>
      <w:r w:rsidR="00757FD8" w:rsidRPr="005076B3">
        <w:rPr>
          <w:szCs w:val="24"/>
        </w:rPr>
        <w:t xml:space="preserve"> Vereador senhor </w:t>
      </w:r>
      <w:r w:rsidR="004833EB">
        <w:rPr>
          <w:b/>
          <w:szCs w:val="24"/>
        </w:rPr>
        <w:t>EVERTON REZENDE NESTLEHNER</w:t>
      </w:r>
      <w:r w:rsidR="009F5FB1" w:rsidRPr="005076B3">
        <w:rPr>
          <w:szCs w:val="24"/>
        </w:rPr>
        <w:t xml:space="preserve"> </w:t>
      </w:r>
      <w:r w:rsidR="00757FD8" w:rsidRPr="005076B3">
        <w:rPr>
          <w:szCs w:val="24"/>
        </w:rPr>
        <w:t>que cumprimentou aos presentes e</w:t>
      </w:r>
      <w:r w:rsidR="00227440">
        <w:rPr>
          <w:szCs w:val="24"/>
        </w:rPr>
        <w:t xml:space="preserve"> </w:t>
      </w:r>
      <w:r w:rsidR="004833EB">
        <w:rPr>
          <w:szCs w:val="24"/>
        </w:rPr>
        <w:t>iniciou sua fala pedindo um minuto de  silêncio em homenagem ao Senhor “Vilme do Pastel” falecido esta semana</w:t>
      </w:r>
      <w:r w:rsidR="004B299E">
        <w:rPr>
          <w:szCs w:val="24"/>
        </w:rPr>
        <w:t>.</w:t>
      </w:r>
      <w:r w:rsidR="004833EB">
        <w:rPr>
          <w:szCs w:val="24"/>
        </w:rPr>
        <w:t xml:space="preserve"> Após esse período, o Vereador agradeceu ao D</w:t>
      </w:r>
      <w:r w:rsidR="00AA6F24">
        <w:rPr>
          <w:szCs w:val="24"/>
        </w:rPr>
        <w:t>outor Rafú Júnior, pois por int</w:t>
      </w:r>
      <w:r w:rsidR="004833EB">
        <w:rPr>
          <w:szCs w:val="24"/>
        </w:rPr>
        <w:t>ermédio dele</w:t>
      </w:r>
      <w:r w:rsidR="00AA6F24">
        <w:rPr>
          <w:szCs w:val="24"/>
        </w:rPr>
        <w:t xml:space="preserve"> foi possível trazer a Fundação de Mães Especiais, para atendimento aqui na cidade. Foram cerca de 38 crianças atendidas, sendo um número nunca antes atendido de uma só vez aqui, disse ele. Continuando sua fala, lembrou que no aterramento da obra que está sendo feita ao lado de sua casa, estão utilizando lajotas e que tem recebido muitos questionamentos. Porém, disse ele, gostaria de lembrar que muitas promessas de campanha o Prefeito não tem cumprido, como a Estrada do Sítio Novo, a entrada da casa do Osmar, no Bairro Serra, o qual se encontra com o pai acamado, a baixada na Maria Rosa e o Bairro Pilões. Dessa forma, disse ele, se o Prefeito não sabe onde usar as lajotas, que ele que contrate alguém que tenha capacidade para fazer isso. </w:t>
      </w:r>
      <w:r w:rsidR="00194578">
        <w:rPr>
          <w:szCs w:val="24"/>
        </w:rPr>
        <w:t>Falou ainda sobre um TAC(Termo de ajustamento de conduta) no Bairro Ribeirão, que o Prefeito não vem cumprindo, com multas que variam de quinhentos reais a cinco mil reais por dia. Avisou ao Prefeito que ele deve estar indo</w:t>
      </w:r>
      <w:r w:rsidR="00AA6F24">
        <w:rPr>
          <w:szCs w:val="24"/>
        </w:rPr>
        <w:t xml:space="preserve"> </w:t>
      </w:r>
      <w:r w:rsidR="00194578">
        <w:rPr>
          <w:szCs w:val="24"/>
        </w:rPr>
        <w:t>na segunda ao Ministério Público junto com os moradores do Bairro Ribeirão para resolver a questão.</w:t>
      </w:r>
      <w:r w:rsidR="004B299E">
        <w:rPr>
          <w:szCs w:val="24"/>
        </w:rPr>
        <w:t xml:space="preserve"> </w:t>
      </w:r>
      <w:r w:rsidR="00E030EC" w:rsidRPr="005076B3">
        <w:rPr>
          <w:szCs w:val="24"/>
        </w:rPr>
        <w:t xml:space="preserve"> </w:t>
      </w:r>
      <w:r w:rsidR="00194578">
        <w:rPr>
          <w:szCs w:val="24"/>
        </w:rPr>
        <w:t xml:space="preserve">Comentou ainda sobre a péssima qualidade dos parquinhos comprados pela prefeitura, pela qual eles, os vereadores sofreram muita pressão para que fosse aprovado e disse não entender como pode acontecer isso, se comprometendo em fiscalizar essa situação. Sobre o Plano de Governo falou ainda que um dos pontos era a promessa de ser parceiro do Sindicato dos funcionários, o que, segundo ele é uma mentira, pois o Prefeito sequer recebe o Sindicato. Citou ainda alguns pontos do Plano de Governo os quais o Prefeito não cumpriu. Falou ainda sobre o Projeto de Lei de aumento para os cargos comissionados que mais uma vez foi retirado e desafiou o Prefeito para que mantenha o Projeto para ver se a Câmara vai aprovar, pois, essa Câmara, segundo ele, luta por todos e não apenas por meia dúzia, finalizando sua fala. </w:t>
      </w:r>
      <w:r w:rsidR="00A72B78" w:rsidRPr="005076B3">
        <w:rPr>
          <w:szCs w:val="24"/>
        </w:rPr>
        <w:t xml:space="preserve">Em seguida </w:t>
      </w:r>
      <w:r w:rsidR="00B12ECB">
        <w:rPr>
          <w:szCs w:val="24"/>
        </w:rPr>
        <w:t>fazendo uso</w:t>
      </w:r>
      <w:r w:rsidR="00A72B78" w:rsidRPr="005076B3">
        <w:rPr>
          <w:szCs w:val="24"/>
        </w:rPr>
        <w:t xml:space="preserve"> </w:t>
      </w:r>
      <w:r w:rsidR="00B12ECB">
        <w:rPr>
          <w:szCs w:val="24"/>
        </w:rPr>
        <w:t>d</w:t>
      </w:r>
      <w:r w:rsidR="00B12ECB" w:rsidRPr="005076B3">
        <w:rPr>
          <w:szCs w:val="24"/>
        </w:rPr>
        <w:t>a</w:t>
      </w:r>
      <w:r w:rsidR="00A72B78" w:rsidRPr="005076B3">
        <w:rPr>
          <w:szCs w:val="24"/>
        </w:rPr>
        <w:t xml:space="preserve"> palavra livre, na tribuna o </w:t>
      </w:r>
      <w:r w:rsidR="00306C8A" w:rsidRPr="005076B3">
        <w:rPr>
          <w:szCs w:val="24"/>
        </w:rPr>
        <w:t xml:space="preserve">Vereador Senhor </w:t>
      </w:r>
      <w:r w:rsidR="0023558B">
        <w:rPr>
          <w:b/>
          <w:szCs w:val="24"/>
        </w:rPr>
        <w:t>DOUGLAS UILLIANS DA SILVA SANTOS</w:t>
      </w:r>
      <w:r w:rsidR="0023558B">
        <w:rPr>
          <w:szCs w:val="24"/>
        </w:rPr>
        <w:t xml:space="preserve"> </w:t>
      </w:r>
      <w:r w:rsidR="004B299E" w:rsidRPr="005076B3">
        <w:rPr>
          <w:b/>
          <w:szCs w:val="24"/>
        </w:rPr>
        <w:t xml:space="preserve"> </w:t>
      </w:r>
      <w:r w:rsidR="00306C8A" w:rsidRPr="005076B3">
        <w:rPr>
          <w:szCs w:val="24"/>
        </w:rPr>
        <w:t>que cumprimentou a todos e</w:t>
      </w:r>
      <w:r w:rsidR="004A4D78">
        <w:rPr>
          <w:szCs w:val="24"/>
        </w:rPr>
        <w:t xml:space="preserve"> disse que</w:t>
      </w:r>
      <w:r w:rsidR="0023558B">
        <w:rPr>
          <w:szCs w:val="24"/>
        </w:rPr>
        <w:t xml:space="preserve">, assim como o Vereador Everton já falou, o Prefeito não está cumprindo com muitas coisas que ele prometeu em campanha. Mas hoje, disse ele, eu gostaria de agradecer do Deputado Edson Giriboni por uma emenda de cem mil reais que ele destinou para iluminação pública. </w:t>
      </w:r>
      <w:r w:rsidR="00732AD0">
        <w:rPr>
          <w:szCs w:val="24"/>
        </w:rPr>
        <w:t>Dirigiu-se</w:t>
      </w:r>
      <w:r w:rsidR="0023558B">
        <w:rPr>
          <w:szCs w:val="24"/>
        </w:rPr>
        <w:t xml:space="preserve"> também à Comunidade do Porto Velho</w:t>
      </w:r>
      <w:r w:rsidR="00F0210E">
        <w:rPr>
          <w:szCs w:val="24"/>
        </w:rPr>
        <w:t xml:space="preserve"> e do Baú</w:t>
      </w:r>
      <w:r w:rsidR="0023558B">
        <w:rPr>
          <w:szCs w:val="24"/>
        </w:rPr>
        <w:t xml:space="preserve"> </w:t>
      </w:r>
      <w:r w:rsidR="00F0210E">
        <w:rPr>
          <w:szCs w:val="24"/>
        </w:rPr>
        <w:t xml:space="preserve">como forma de prestar esclarecimentos, uma vez que os recursos que ele e os Vereadores Márcio e Adilson conseguiram </w:t>
      </w:r>
      <w:r w:rsidR="00732AD0">
        <w:rPr>
          <w:szCs w:val="24"/>
        </w:rPr>
        <w:t xml:space="preserve">para aquisição de fossas sépticas nesses bairros, o Prefeito destinou para fossas sépticas no Bairro Serra, para atender um TAC que a prefeitura tinha lá. Infelizmente quando ele fez isso, o Governo automaticamente cancelou o recurso e acabamos perdendo essa emenda do Deputado Giriboni. De qualquer forma, disse ele, hoje só gostaria mesmo de agradecer ao Deputado, finalizando sua fala. </w:t>
      </w:r>
      <w:r w:rsidR="00195552">
        <w:rPr>
          <w:szCs w:val="24"/>
        </w:rPr>
        <w:t xml:space="preserve">Fazendo uso da tribuna o Vereador Senhor </w:t>
      </w:r>
      <w:r w:rsidR="00195552">
        <w:rPr>
          <w:b/>
          <w:szCs w:val="24"/>
        </w:rPr>
        <w:t xml:space="preserve">ADILSON RODRIGUES DA SILVA </w:t>
      </w:r>
      <w:r w:rsidR="00195552">
        <w:rPr>
          <w:szCs w:val="24"/>
        </w:rPr>
        <w:t xml:space="preserve">que cumprimentou </w:t>
      </w:r>
      <w:r w:rsidR="00401040">
        <w:rPr>
          <w:szCs w:val="24"/>
        </w:rPr>
        <w:t xml:space="preserve">e agradeceu a todos por mais um dia. </w:t>
      </w:r>
      <w:r w:rsidR="00732AD0">
        <w:rPr>
          <w:szCs w:val="24"/>
        </w:rPr>
        <w:t xml:space="preserve">Iniciou sua </w:t>
      </w:r>
      <w:r w:rsidR="00732AD0">
        <w:rPr>
          <w:szCs w:val="24"/>
        </w:rPr>
        <w:lastRenderedPageBreak/>
        <w:t>fala comentando que as sementes boas sempre dão fruto para todos, se referindo as obras de recapeamento asfáltico da Rodovia Jeremias de Oliveira Franco, onde houve um grande empenho do Deputado Alexandre Leite para que se concretizasse. É um trabalho que vem sendo feito desde 2019 e que agora está dando os resultados através do Programa Vale do Futuro, que serviu muitas vezes de piada. Da mesma forma, disse ele, gostaríamos que houvesse a liberação dos recursos que estão disponíveis para a recuperação das estradas de Pilões e Maria Rosa, cerca de hum milhão e duzentos mil</w:t>
      </w:r>
      <w:r w:rsidR="00417BB8">
        <w:rPr>
          <w:szCs w:val="24"/>
        </w:rPr>
        <w:t xml:space="preserve"> reais, aonde a população vem sofrendo muito. Citou mais alguns recursos de deputados que devem ser liberados nos próximos dias e agradeceu a todos, finalizando sua fala. Com a palavra o Vereador Senhor </w:t>
      </w:r>
      <w:r w:rsidR="00417BB8">
        <w:rPr>
          <w:b/>
          <w:szCs w:val="24"/>
        </w:rPr>
        <w:t>JURACI CARDOSO DE AGUIAR</w:t>
      </w:r>
      <w:r w:rsidR="00417BB8">
        <w:rPr>
          <w:szCs w:val="24"/>
        </w:rPr>
        <w:t xml:space="preserve"> que cumprimentou a todos, agradeceu aos presentes</w:t>
      </w:r>
      <w:r w:rsidR="004C19A6">
        <w:rPr>
          <w:szCs w:val="24"/>
        </w:rPr>
        <w:t xml:space="preserve"> por estarem acompanhando a sessão</w:t>
      </w:r>
      <w:r w:rsidR="00417BB8">
        <w:rPr>
          <w:szCs w:val="24"/>
        </w:rPr>
        <w:t xml:space="preserve"> e a Deus</w:t>
      </w:r>
      <w:r w:rsidR="004C19A6">
        <w:rPr>
          <w:szCs w:val="24"/>
        </w:rPr>
        <w:t xml:space="preserve"> por mais um dia de vida. Comentou sobre a ponte do Ribeirão que, foi paralisada por conta de maquinário, mas pediu que, se possível a equipe de continuidade em outros serviços que também serão necessários lá, a fim de que a população do Bairro não fique padecendo e já está na hora de terminar aquele serviço. Falou também sobre a estrada do Bairro Sítio Novo e do Bairro Serra, pois o cascalhamento foi uma promessa de campanha e é necessário fazer. Pediu ainda providências urgentes para algumas ruas da cidade, entre elas a Rua Juvenal João dos Santos. Agradeceu aos colegas Vereadores e ao Presidente da Casa pela luta com relação a compra de medicamentos para a Saúde. Apresentou também seu agradecimento pela obra da Rodovia Jeremias de O</w:t>
      </w:r>
      <w:r w:rsidR="00FF04E7">
        <w:rPr>
          <w:szCs w:val="24"/>
        </w:rPr>
        <w:t xml:space="preserve">liveira Franco, especialmente ao Governador em exercício Rodrigo Garcia. Fez um convite a toda a população e também para o Bairro Serra, para que compareçam nesta Casa, no próximo sábado a partir das quatorze horas, onde estará presente o Deputado Caio França, que é Relator da Comissão de Turismo e Meio Ambiente da Assembléia, sendo uma discussão muito importante para a questão da concessão do Petar. Lembrou também que o Deputado destinou um recurso de cem mil reais para a Associação da Terceira Idade. Agradeceu também ao Secretário de Obras do município que tem ouvido e procurado atender as demandas da população. Parabenizou aos colegas Vereadores que tem trabalhado </w:t>
      </w:r>
      <w:r w:rsidR="007B2E9D">
        <w:rPr>
          <w:szCs w:val="24"/>
        </w:rPr>
        <w:t>incansavelmente</w:t>
      </w:r>
      <w:r w:rsidR="00FF04E7">
        <w:rPr>
          <w:szCs w:val="24"/>
        </w:rPr>
        <w:t xml:space="preserve"> pelo bem do município; lembrou a todos que ninguém está ne</w:t>
      </w:r>
      <w:r w:rsidR="007B2E9D">
        <w:rPr>
          <w:szCs w:val="24"/>
        </w:rPr>
        <w:t>s</w:t>
      </w:r>
      <w:r w:rsidR="00FF04E7">
        <w:rPr>
          <w:szCs w:val="24"/>
        </w:rPr>
        <w:t xml:space="preserve">ta Casa para levar qualquer tipo de vantagem e sim trabalhar em </w:t>
      </w:r>
      <w:r w:rsidR="007B2E9D">
        <w:rPr>
          <w:szCs w:val="24"/>
        </w:rPr>
        <w:t xml:space="preserve">prol da população, agradecendo especialmente o Presidente pelo apoio, principalmente por não negar a cessão do veículo para os vereadores, finalizando assim sua fala. </w:t>
      </w:r>
      <w:r w:rsidR="008A2BC6" w:rsidRPr="005076B3">
        <w:rPr>
          <w:szCs w:val="24"/>
        </w:rPr>
        <w:t xml:space="preserve">Nada mais havendo a tratar o Presidente deu por encerrada a presente Sessão, que aqui fica registrada em Ata e que depois de lida e aprovada vai por mim, </w:t>
      </w:r>
      <w:r w:rsidR="007B2E9D">
        <w:rPr>
          <w:szCs w:val="24"/>
        </w:rPr>
        <w:t xml:space="preserve">Rosimara Aedil Alves Fonseca, 1.ª Secretária, pelo </w:t>
      </w:r>
      <w:r w:rsidR="003B6DA5" w:rsidRPr="005076B3">
        <w:rPr>
          <w:szCs w:val="24"/>
        </w:rPr>
        <w:t xml:space="preserve">Senhor Juraci Cardoso de Aguiar, 2. Secretário e </w:t>
      </w:r>
      <w:r w:rsidR="00C115D5" w:rsidRPr="005076B3">
        <w:rPr>
          <w:szCs w:val="24"/>
        </w:rPr>
        <w:t xml:space="preserve">pelo Senhor </w:t>
      </w:r>
      <w:r w:rsidR="008A2BC6" w:rsidRPr="005076B3">
        <w:rPr>
          <w:szCs w:val="24"/>
        </w:rPr>
        <w:t>Presidente Nelson Ramos de Lima Filho, assinada.</w:t>
      </w:r>
    </w:p>
    <w:p w:rsidR="00EC5CB5" w:rsidRPr="005076B3" w:rsidRDefault="008A2BC6" w:rsidP="005076B3">
      <w:pPr>
        <w:jc w:val="center"/>
        <w:rPr>
          <w:szCs w:val="24"/>
        </w:rPr>
      </w:pPr>
      <w:r w:rsidRPr="005076B3">
        <w:rPr>
          <w:szCs w:val="24"/>
        </w:rPr>
        <w:t xml:space="preserve">Sala das Sessões, Plenário: Vereador Gilmar Rodrigues, em </w:t>
      </w:r>
      <w:r w:rsidR="007B2E9D">
        <w:rPr>
          <w:szCs w:val="24"/>
        </w:rPr>
        <w:t xml:space="preserve">02 de junho de </w:t>
      </w:r>
      <w:r w:rsidR="003B6DA5" w:rsidRPr="005076B3">
        <w:rPr>
          <w:szCs w:val="24"/>
        </w:rPr>
        <w:t>2022</w:t>
      </w:r>
      <w:r w:rsidR="00BA20BA">
        <w:rPr>
          <w:szCs w:val="24"/>
        </w:rPr>
        <w:t>.</w:t>
      </w:r>
    </w:p>
    <w:tbl>
      <w:tblPr>
        <w:tblpPr w:leftFromText="141" w:rightFromText="141" w:vertAnchor="text" w:horzAnchor="margin" w:tblpXSpec="center" w:tblpY="295"/>
        <w:tblW w:w="9389" w:type="dxa"/>
        <w:tblLook w:val="04A0"/>
      </w:tblPr>
      <w:tblGrid>
        <w:gridCol w:w="4503"/>
        <w:gridCol w:w="4886"/>
      </w:tblGrid>
      <w:tr w:rsidR="008A2BC6" w:rsidRPr="005076B3" w:rsidTr="007B2E9D">
        <w:trPr>
          <w:trHeight w:hRule="exact" w:val="1145"/>
        </w:trPr>
        <w:tc>
          <w:tcPr>
            <w:tcW w:w="9389" w:type="dxa"/>
            <w:gridSpan w:val="2"/>
          </w:tcPr>
          <w:p w:rsidR="005E5476" w:rsidRDefault="005E5476" w:rsidP="005E5476">
            <w:pPr>
              <w:pStyle w:val="SemEspaamento"/>
              <w:ind w:firstLine="1276"/>
              <w:jc w:val="center"/>
              <w:rPr>
                <w:rFonts w:ascii="Times New Roman" w:hAnsi="Times New Roman"/>
                <w:b/>
                <w:sz w:val="24"/>
                <w:szCs w:val="24"/>
              </w:rPr>
            </w:pPr>
          </w:p>
          <w:p w:rsidR="007B2E9D" w:rsidRDefault="005E5476" w:rsidP="005E5476">
            <w:pPr>
              <w:pStyle w:val="SemEspaamento"/>
              <w:ind w:firstLine="1276"/>
              <w:rPr>
                <w:rFonts w:ascii="Times New Roman" w:hAnsi="Times New Roman"/>
                <w:b/>
                <w:sz w:val="24"/>
                <w:szCs w:val="24"/>
              </w:rPr>
            </w:pPr>
            <w:r>
              <w:rPr>
                <w:rFonts w:ascii="Times New Roman" w:hAnsi="Times New Roman"/>
                <w:b/>
                <w:sz w:val="24"/>
                <w:szCs w:val="24"/>
              </w:rPr>
              <w:t xml:space="preserve">                     </w:t>
            </w:r>
          </w:p>
          <w:p w:rsidR="00EC5CB5" w:rsidRPr="003C5DD6" w:rsidRDefault="008A2BC6" w:rsidP="007B2E9D">
            <w:pPr>
              <w:pStyle w:val="SemEspaamento"/>
              <w:ind w:firstLine="1276"/>
              <w:jc w:val="center"/>
              <w:rPr>
                <w:rFonts w:ascii="Times New Roman" w:hAnsi="Times New Roman"/>
                <w:b/>
                <w:sz w:val="24"/>
                <w:szCs w:val="24"/>
              </w:rPr>
            </w:pPr>
            <w:r w:rsidRPr="003C5DD6">
              <w:rPr>
                <w:rFonts w:ascii="Times New Roman" w:hAnsi="Times New Roman"/>
                <w:b/>
                <w:sz w:val="24"/>
                <w:szCs w:val="24"/>
              </w:rPr>
              <w:t>NELSON RAMOS DE LIMA FILHO</w:t>
            </w:r>
          </w:p>
          <w:p w:rsidR="00077286" w:rsidRDefault="005E5476" w:rsidP="005E5476">
            <w:pPr>
              <w:pStyle w:val="SemEspaamento"/>
              <w:rPr>
                <w:rFonts w:ascii="Times New Roman" w:hAnsi="Times New Roman"/>
                <w:sz w:val="24"/>
                <w:szCs w:val="24"/>
              </w:rPr>
            </w:pPr>
            <w:r>
              <w:rPr>
                <w:rFonts w:ascii="Times New Roman" w:hAnsi="Times New Roman"/>
                <w:sz w:val="24"/>
                <w:szCs w:val="24"/>
              </w:rPr>
              <w:t xml:space="preserve">                                                                       </w:t>
            </w:r>
            <w:r w:rsidR="008A2BC6" w:rsidRPr="003C5DD6">
              <w:rPr>
                <w:rFonts w:ascii="Times New Roman" w:hAnsi="Times New Roman"/>
                <w:sz w:val="24"/>
                <w:szCs w:val="24"/>
              </w:rPr>
              <w:t>President</w:t>
            </w:r>
            <w:r w:rsidR="005076B3" w:rsidRPr="003C5DD6">
              <w:rPr>
                <w:rFonts w:ascii="Times New Roman" w:hAnsi="Times New Roman"/>
                <w:sz w:val="24"/>
                <w:szCs w:val="24"/>
              </w:rPr>
              <w:t>e</w:t>
            </w:r>
          </w:p>
          <w:p w:rsidR="005E5476" w:rsidRDefault="005E5476" w:rsidP="005076B3">
            <w:pPr>
              <w:pStyle w:val="SemEspaamento"/>
              <w:jc w:val="center"/>
              <w:rPr>
                <w:rFonts w:ascii="Times New Roman" w:hAnsi="Times New Roman"/>
                <w:sz w:val="24"/>
                <w:szCs w:val="24"/>
              </w:rPr>
            </w:pPr>
          </w:p>
          <w:p w:rsidR="005E5476" w:rsidRPr="003C5DD6" w:rsidRDefault="005E5476" w:rsidP="005076B3">
            <w:pPr>
              <w:pStyle w:val="SemEspaamento"/>
              <w:jc w:val="center"/>
              <w:rPr>
                <w:rFonts w:ascii="Times New Roman" w:hAnsi="Times New Roman"/>
                <w:sz w:val="24"/>
                <w:szCs w:val="24"/>
              </w:rPr>
            </w:pPr>
          </w:p>
        </w:tc>
      </w:tr>
      <w:tr w:rsidR="008A2BC6" w:rsidRPr="005076B3" w:rsidTr="007B2E9D">
        <w:tc>
          <w:tcPr>
            <w:tcW w:w="4503" w:type="dxa"/>
          </w:tcPr>
          <w:p w:rsidR="005E5476" w:rsidRDefault="005E5476" w:rsidP="005076B3">
            <w:pPr>
              <w:pStyle w:val="SemEspaamento"/>
              <w:rPr>
                <w:rFonts w:ascii="Times New Roman" w:hAnsi="Times New Roman"/>
                <w:b/>
                <w:sz w:val="24"/>
                <w:szCs w:val="24"/>
              </w:rPr>
            </w:pPr>
          </w:p>
          <w:p w:rsidR="007B2E9D" w:rsidRDefault="007B2E9D" w:rsidP="005076B3">
            <w:pPr>
              <w:pStyle w:val="SemEspaamento"/>
              <w:rPr>
                <w:rFonts w:ascii="Times New Roman" w:hAnsi="Times New Roman"/>
                <w:b/>
                <w:sz w:val="24"/>
                <w:szCs w:val="24"/>
              </w:rPr>
            </w:pPr>
          </w:p>
          <w:p w:rsidR="00AF0157" w:rsidRPr="007B2E9D" w:rsidRDefault="007B2E9D" w:rsidP="00EA3C8B">
            <w:pPr>
              <w:pStyle w:val="SemEspaamento"/>
              <w:jc w:val="center"/>
              <w:rPr>
                <w:rFonts w:ascii="Times New Roman" w:hAnsi="Times New Roman"/>
                <w:b/>
                <w:sz w:val="24"/>
                <w:szCs w:val="24"/>
              </w:rPr>
            </w:pPr>
            <w:r w:rsidRPr="007B2E9D">
              <w:rPr>
                <w:rFonts w:ascii="Times New Roman" w:hAnsi="Times New Roman"/>
                <w:b/>
                <w:sz w:val="24"/>
                <w:szCs w:val="24"/>
              </w:rPr>
              <w:t>ROSIMARA AEDIL ALVES FONSECA</w:t>
            </w:r>
          </w:p>
          <w:p w:rsidR="007B2E9D" w:rsidRPr="003C5DD6" w:rsidRDefault="007B2E9D" w:rsidP="00EA3C8B">
            <w:pPr>
              <w:pStyle w:val="SemEspaamento"/>
              <w:jc w:val="center"/>
              <w:rPr>
                <w:rFonts w:ascii="Times New Roman" w:hAnsi="Times New Roman"/>
                <w:sz w:val="24"/>
                <w:szCs w:val="24"/>
              </w:rPr>
            </w:pPr>
            <w:r>
              <w:rPr>
                <w:rFonts w:ascii="Times New Roman" w:hAnsi="Times New Roman"/>
                <w:sz w:val="24"/>
                <w:szCs w:val="24"/>
              </w:rPr>
              <w:t xml:space="preserve">-1.ª Secretária </w:t>
            </w:r>
          </w:p>
        </w:tc>
        <w:tc>
          <w:tcPr>
            <w:tcW w:w="4886" w:type="dxa"/>
          </w:tcPr>
          <w:p w:rsidR="005E5476" w:rsidRDefault="005076B3" w:rsidP="005076B3">
            <w:pPr>
              <w:pStyle w:val="SemEspaamento"/>
              <w:jc w:val="both"/>
              <w:rPr>
                <w:rFonts w:ascii="Times New Roman" w:hAnsi="Times New Roman"/>
                <w:b/>
                <w:sz w:val="24"/>
                <w:szCs w:val="24"/>
              </w:rPr>
            </w:pPr>
            <w:r w:rsidRPr="003C5DD6">
              <w:rPr>
                <w:rFonts w:ascii="Times New Roman" w:hAnsi="Times New Roman"/>
                <w:b/>
                <w:sz w:val="24"/>
                <w:szCs w:val="24"/>
              </w:rPr>
              <w:t xml:space="preserve">    </w:t>
            </w:r>
          </w:p>
          <w:p w:rsidR="007B2E9D" w:rsidRDefault="007B2E9D" w:rsidP="005076B3">
            <w:pPr>
              <w:pStyle w:val="SemEspaamento"/>
              <w:jc w:val="both"/>
              <w:rPr>
                <w:rFonts w:ascii="Times New Roman" w:hAnsi="Times New Roman"/>
                <w:b/>
                <w:sz w:val="24"/>
                <w:szCs w:val="24"/>
              </w:rPr>
            </w:pPr>
          </w:p>
          <w:p w:rsidR="005E5476" w:rsidRDefault="00670E28" w:rsidP="005E5476">
            <w:pPr>
              <w:pStyle w:val="SemEspaamento"/>
              <w:jc w:val="center"/>
              <w:rPr>
                <w:rFonts w:ascii="Times New Roman" w:hAnsi="Times New Roman"/>
                <w:b/>
                <w:sz w:val="24"/>
                <w:szCs w:val="24"/>
              </w:rPr>
            </w:pPr>
            <w:r w:rsidRPr="003C5DD6">
              <w:rPr>
                <w:rFonts w:ascii="Times New Roman" w:hAnsi="Times New Roman"/>
                <w:b/>
                <w:sz w:val="24"/>
                <w:szCs w:val="24"/>
              </w:rPr>
              <w:t>JURACI CARDOSO DE AGUIAR</w:t>
            </w:r>
          </w:p>
          <w:p w:rsidR="00670E28" w:rsidRPr="003C5DD6" w:rsidRDefault="005076B3" w:rsidP="005E5476">
            <w:pPr>
              <w:pStyle w:val="SemEspaamento"/>
              <w:jc w:val="center"/>
              <w:rPr>
                <w:rFonts w:ascii="Times New Roman" w:hAnsi="Times New Roman"/>
                <w:b/>
                <w:sz w:val="24"/>
                <w:szCs w:val="24"/>
              </w:rPr>
            </w:pPr>
            <w:r w:rsidRPr="003C5DD6">
              <w:rPr>
                <w:rFonts w:ascii="Times New Roman" w:hAnsi="Times New Roman"/>
                <w:b/>
                <w:sz w:val="24"/>
                <w:szCs w:val="24"/>
              </w:rPr>
              <w:t xml:space="preserve">- </w:t>
            </w:r>
            <w:r w:rsidRPr="003C5DD6">
              <w:rPr>
                <w:rFonts w:ascii="Times New Roman" w:hAnsi="Times New Roman"/>
                <w:sz w:val="24"/>
                <w:szCs w:val="24"/>
              </w:rPr>
              <w:t>2º. Secretário</w:t>
            </w:r>
          </w:p>
          <w:p w:rsidR="008A2BC6" w:rsidRPr="003C5DD6" w:rsidRDefault="00670E28" w:rsidP="005076B3">
            <w:pPr>
              <w:pStyle w:val="SemEspaamento"/>
              <w:ind w:firstLine="1276"/>
              <w:rPr>
                <w:rFonts w:ascii="Times New Roman" w:hAnsi="Times New Roman"/>
                <w:sz w:val="24"/>
                <w:szCs w:val="24"/>
              </w:rPr>
            </w:pPr>
            <w:r w:rsidRPr="003C5DD6">
              <w:rPr>
                <w:rFonts w:ascii="Times New Roman" w:hAnsi="Times New Roman"/>
                <w:sz w:val="24"/>
                <w:szCs w:val="24"/>
              </w:rPr>
              <w:t xml:space="preserve">             </w:t>
            </w:r>
          </w:p>
        </w:tc>
      </w:tr>
    </w:tbl>
    <w:p w:rsidR="00FE76F0" w:rsidRPr="005076B3" w:rsidRDefault="00FE76F0">
      <w:pPr>
        <w:rPr>
          <w:rFonts w:eastAsia="Arial Unicode MS"/>
          <w:szCs w:val="24"/>
        </w:rPr>
      </w:pPr>
    </w:p>
    <w:sectPr w:rsidR="00FE76F0" w:rsidRPr="005076B3"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914" w:rsidRDefault="008D6914">
      <w:r>
        <w:separator/>
      </w:r>
    </w:p>
  </w:endnote>
  <w:endnote w:type="continuationSeparator" w:id="1">
    <w:p w:rsidR="008D6914" w:rsidRDefault="008D69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9A6" w:rsidRDefault="00794A69" w:rsidP="005F3CBF">
    <w:pPr>
      <w:pStyle w:val="Rodap"/>
      <w:framePr w:wrap="around" w:vAnchor="text" w:hAnchor="margin" w:xAlign="right" w:y="1"/>
      <w:rPr>
        <w:rStyle w:val="Nmerodepgina"/>
      </w:rPr>
    </w:pPr>
    <w:r>
      <w:rPr>
        <w:rStyle w:val="Nmerodepgina"/>
      </w:rPr>
      <w:fldChar w:fldCharType="begin"/>
    </w:r>
    <w:r w:rsidR="004C19A6">
      <w:rPr>
        <w:rStyle w:val="Nmerodepgina"/>
      </w:rPr>
      <w:instrText xml:space="preserve">PAGE  </w:instrText>
    </w:r>
    <w:r>
      <w:rPr>
        <w:rStyle w:val="Nmerodepgina"/>
      </w:rPr>
      <w:fldChar w:fldCharType="end"/>
    </w:r>
  </w:p>
  <w:p w:rsidR="004C19A6" w:rsidRDefault="004C19A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4C19A6" w:rsidRDefault="00794A69">
        <w:pPr>
          <w:pStyle w:val="Rodap"/>
          <w:jc w:val="center"/>
        </w:pPr>
        <w:fldSimple w:instr=" PAGE   \* MERGEFORMAT ">
          <w:r w:rsidR="00294D22">
            <w:rPr>
              <w:noProof/>
            </w:rPr>
            <w:t>2</w:t>
          </w:r>
        </w:fldSimple>
      </w:p>
    </w:sdtContent>
  </w:sdt>
  <w:p w:rsidR="004C19A6" w:rsidRDefault="004C19A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914" w:rsidRDefault="008D6914">
      <w:r>
        <w:separator/>
      </w:r>
    </w:p>
  </w:footnote>
  <w:footnote w:type="continuationSeparator" w:id="1">
    <w:p w:rsidR="008D6914" w:rsidRDefault="008D6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4C19A6" w:rsidRPr="00BA7689">
      <w:trPr>
        <w:trHeight w:val="1450"/>
      </w:trPr>
      <w:tc>
        <w:tcPr>
          <w:tcW w:w="1561" w:type="dxa"/>
        </w:tcPr>
        <w:p w:rsidR="004C19A6" w:rsidRPr="00BA7689" w:rsidRDefault="004C19A6"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18106215" r:id="rId2"/>
            </w:object>
          </w:r>
        </w:p>
      </w:tc>
      <w:tc>
        <w:tcPr>
          <w:tcW w:w="5639" w:type="dxa"/>
        </w:tcPr>
        <w:p w:rsidR="004C19A6" w:rsidRPr="006524E8" w:rsidRDefault="004C19A6" w:rsidP="004C38F0">
          <w:pPr>
            <w:pStyle w:val="Cabealho"/>
            <w:spacing w:before="60"/>
            <w:jc w:val="center"/>
            <w:rPr>
              <w:rFonts w:ascii="Arial" w:hAnsi="Arial"/>
              <w:b w:val="0"/>
              <w:shadow/>
              <w:color w:val="0F243E"/>
              <w:spacing w:val="20"/>
              <w:sz w:val="2"/>
              <w:szCs w:val="2"/>
            </w:rPr>
          </w:pPr>
        </w:p>
        <w:p w:rsidR="004C19A6" w:rsidRPr="000831DF" w:rsidRDefault="004C19A6"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4C19A6" w:rsidRPr="000831DF" w:rsidRDefault="004C19A6"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4C19A6" w:rsidRDefault="004C19A6"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4C19A6" w:rsidRPr="000831DF" w:rsidRDefault="004C19A6"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4C19A6" w:rsidRPr="000831DF" w:rsidRDefault="004C19A6"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4C19A6" w:rsidRPr="000831DF" w:rsidRDefault="004C19A6"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4C19A6" w:rsidRPr="006524E8" w:rsidRDefault="004C19A6"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4C19A6" w:rsidRPr="002D6162" w:rsidRDefault="004C19A6"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4C19A6" w:rsidRPr="00BA7689" w:rsidRDefault="004C19A6">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82"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C57"/>
    <w:rsid w:val="00006F51"/>
    <w:rsid w:val="0001004A"/>
    <w:rsid w:val="000101C5"/>
    <w:rsid w:val="0001140F"/>
    <w:rsid w:val="00011F19"/>
    <w:rsid w:val="00015352"/>
    <w:rsid w:val="00015A93"/>
    <w:rsid w:val="000164E8"/>
    <w:rsid w:val="00016825"/>
    <w:rsid w:val="00017020"/>
    <w:rsid w:val="000201EA"/>
    <w:rsid w:val="000213C7"/>
    <w:rsid w:val="00023E8D"/>
    <w:rsid w:val="00026B4F"/>
    <w:rsid w:val="00026D38"/>
    <w:rsid w:val="00031CB0"/>
    <w:rsid w:val="00032AA8"/>
    <w:rsid w:val="00033E51"/>
    <w:rsid w:val="0003466E"/>
    <w:rsid w:val="000379EA"/>
    <w:rsid w:val="00040E08"/>
    <w:rsid w:val="000411A7"/>
    <w:rsid w:val="00042B5A"/>
    <w:rsid w:val="00042B72"/>
    <w:rsid w:val="00043333"/>
    <w:rsid w:val="00043342"/>
    <w:rsid w:val="00043A56"/>
    <w:rsid w:val="00043C98"/>
    <w:rsid w:val="0004608F"/>
    <w:rsid w:val="00046B7E"/>
    <w:rsid w:val="00046BAA"/>
    <w:rsid w:val="00046F1C"/>
    <w:rsid w:val="00052D6E"/>
    <w:rsid w:val="00053ECF"/>
    <w:rsid w:val="0005413B"/>
    <w:rsid w:val="00055D29"/>
    <w:rsid w:val="00056705"/>
    <w:rsid w:val="00064353"/>
    <w:rsid w:val="00064D6F"/>
    <w:rsid w:val="00064D71"/>
    <w:rsid w:val="00067555"/>
    <w:rsid w:val="00067A58"/>
    <w:rsid w:val="00070B58"/>
    <w:rsid w:val="00071929"/>
    <w:rsid w:val="0007375C"/>
    <w:rsid w:val="00073F0A"/>
    <w:rsid w:val="00074B47"/>
    <w:rsid w:val="00075814"/>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803"/>
    <w:rsid w:val="000A19EB"/>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512"/>
    <w:rsid w:val="00151976"/>
    <w:rsid w:val="001529FC"/>
    <w:rsid w:val="00153215"/>
    <w:rsid w:val="00153997"/>
    <w:rsid w:val="0015447C"/>
    <w:rsid w:val="00156872"/>
    <w:rsid w:val="00156C76"/>
    <w:rsid w:val="00157556"/>
    <w:rsid w:val="00157733"/>
    <w:rsid w:val="00157785"/>
    <w:rsid w:val="001615E8"/>
    <w:rsid w:val="00165811"/>
    <w:rsid w:val="00165C26"/>
    <w:rsid w:val="0016647A"/>
    <w:rsid w:val="00166EE7"/>
    <w:rsid w:val="00167CA0"/>
    <w:rsid w:val="00167F70"/>
    <w:rsid w:val="0017171B"/>
    <w:rsid w:val="001724ED"/>
    <w:rsid w:val="00172DD1"/>
    <w:rsid w:val="0017442E"/>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4473"/>
    <w:rsid w:val="001B5AFA"/>
    <w:rsid w:val="001B5F40"/>
    <w:rsid w:val="001B7057"/>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2B20"/>
    <w:rsid w:val="001F3779"/>
    <w:rsid w:val="001F4D9D"/>
    <w:rsid w:val="001F7318"/>
    <w:rsid w:val="00201227"/>
    <w:rsid w:val="00203899"/>
    <w:rsid w:val="00203BAC"/>
    <w:rsid w:val="00204B50"/>
    <w:rsid w:val="00204CF4"/>
    <w:rsid w:val="00207709"/>
    <w:rsid w:val="00207C4C"/>
    <w:rsid w:val="0021041C"/>
    <w:rsid w:val="00213117"/>
    <w:rsid w:val="0021396D"/>
    <w:rsid w:val="002149AB"/>
    <w:rsid w:val="00216876"/>
    <w:rsid w:val="00220520"/>
    <w:rsid w:val="00223B74"/>
    <w:rsid w:val="00227440"/>
    <w:rsid w:val="00227DF1"/>
    <w:rsid w:val="00230F2A"/>
    <w:rsid w:val="00233296"/>
    <w:rsid w:val="00234883"/>
    <w:rsid w:val="0023558B"/>
    <w:rsid w:val="002404EC"/>
    <w:rsid w:val="0024093A"/>
    <w:rsid w:val="00240E4E"/>
    <w:rsid w:val="0024111C"/>
    <w:rsid w:val="002434AF"/>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71E"/>
    <w:rsid w:val="002905BC"/>
    <w:rsid w:val="00291E88"/>
    <w:rsid w:val="00292B49"/>
    <w:rsid w:val="002943B5"/>
    <w:rsid w:val="00294D22"/>
    <w:rsid w:val="00295401"/>
    <w:rsid w:val="00295580"/>
    <w:rsid w:val="00295B8E"/>
    <w:rsid w:val="002962F5"/>
    <w:rsid w:val="00296DB7"/>
    <w:rsid w:val="00296EA8"/>
    <w:rsid w:val="002A17A8"/>
    <w:rsid w:val="002A1C3F"/>
    <w:rsid w:val="002A1F25"/>
    <w:rsid w:val="002A2F3F"/>
    <w:rsid w:val="002A334E"/>
    <w:rsid w:val="002A38B9"/>
    <w:rsid w:val="002B10A0"/>
    <w:rsid w:val="002C0BB5"/>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4E07"/>
    <w:rsid w:val="00306C8A"/>
    <w:rsid w:val="00307704"/>
    <w:rsid w:val="00307E70"/>
    <w:rsid w:val="00311B70"/>
    <w:rsid w:val="0031214E"/>
    <w:rsid w:val="00315AF2"/>
    <w:rsid w:val="00316385"/>
    <w:rsid w:val="0031694F"/>
    <w:rsid w:val="003169DA"/>
    <w:rsid w:val="0032004E"/>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6877"/>
    <w:rsid w:val="003775E0"/>
    <w:rsid w:val="00377AD5"/>
    <w:rsid w:val="00380D37"/>
    <w:rsid w:val="00384041"/>
    <w:rsid w:val="003849E2"/>
    <w:rsid w:val="003855A0"/>
    <w:rsid w:val="003864FB"/>
    <w:rsid w:val="003872F9"/>
    <w:rsid w:val="00387DF9"/>
    <w:rsid w:val="003900D6"/>
    <w:rsid w:val="00392CAB"/>
    <w:rsid w:val="00395424"/>
    <w:rsid w:val="00395519"/>
    <w:rsid w:val="0039558C"/>
    <w:rsid w:val="00395728"/>
    <w:rsid w:val="00395B35"/>
    <w:rsid w:val="003A099E"/>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A51"/>
    <w:rsid w:val="003E2AFF"/>
    <w:rsid w:val="003E2CC4"/>
    <w:rsid w:val="003E3106"/>
    <w:rsid w:val="003E31F6"/>
    <w:rsid w:val="003E3D8B"/>
    <w:rsid w:val="003E439A"/>
    <w:rsid w:val="003E6537"/>
    <w:rsid w:val="003E678B"/>
    <w:rsid w:val="003F0FD1"/>
    <w:rsid w:val="003F2E03"/>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318B"/>
    <w:rsid w:val="0042390C"/>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5C90"/>
    <w:rsid w:val="00447906"/>
    <w:rsid w:val="00447F33"/>
    <w:rsid w:val="00452D90"/>
    <w:rsid w:val="00453C6C"/>
    <w:rsid w:val="00461AB5"/>
    <w:rsid w:val="0046200D"/>
    <w:rsid w:val="004635CF"/>
    <w:rsid w:val="00464125"/>
    <w:rsid w:val="00470E4F"/>
    <w:rsid w:val="00474108"/>
    <w:rsid w:val="0047588B"/>
    <w:rsid w:val="00477412"/>
    <w:rsid w:val="00477A50"/>
    <w:rsid w:val="00480189"/>
    <w:rsid w:val="00480EAF"/>
    <w:rsid w:val="00480FB4"/>
    <w:rsid w:val="00482CBD"/>
    <w:rsid w:val="004833EB"/>
    <w:rsid w:val="00484BF0"/>
    <w:rsid w:val="0048691A"/>
    <w:rsid w:val="00491050"/>
    <w:rsid w:val="004921EA"/>
    <w:rsid w:val="004941AA"/>
    <w:rsid w:val="00494275"/>
    <w:rsid w:val="00494CF2"/>
    <w:rsid w:val="004A174D"/>
    <w:rsid w:val="004A2D4C"/>
    <w:rsid w:val="004A3131"/>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F0441"/>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3895"/>
    <w:rsid w:val="005151FE"/>
    <w:rsid w:val="00515389"/>
    <w:rsid w:val="00515B71"/>
    <w:rsid w:val="00520AA3"/>
    <w:rsid w:val="005214CB"/>
    <w:rsid w:val="0052222F"/>
    <w:rsid w:val="0052436D"/>
    <w:rsid w:val="00524946"/>
    <w:rsid w:val="005255AC"/>
    <w:rsid w:val="005261F9"/>
    <w:rsid w:val="005262EF"/>
    <w:rsid w:val="00527EAF"/>
    <w:rsid w:val="005311DC"/>
    <w:rsid w:val="0053283B"/>
    <w:rsid w:val="0053299D"/>
    <w:rsid w:val="00533D6C"/>
    <w:rsid w:val="00534E9A"/>
    <w:rsid w:val="00535976"/>
    <w:rsid w:val="00536766"/>
    <w:rsid w:val="0053689B"/>
    <w:rsid w:val="00540BA0"/>
    <w:rsid w:val="005436C2"/>
    <w:rsid w:val="005442AC"/>
    <w:rsid w:val="00544CFC"/>
    <w:rsid w:val="0054538C"/>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386"/>
    <w:rsid w:val="0056778D"/>
    <w:rsid w:val="005679BF"/>
    <w:rsid w:val="00571D25"/>
    <w:rsid w:val="0057342F"/>
    <w:rsid w:val="00574518"/>
    <w:rsid w:val="00575595"/>
    <w:rsid w:val="00576C7E"/>
    <w:rsid w:val="00576D6B"/>
    <w:rsid w:val="00580A19"/>
    <w:rsid w:val="00580B34"/>
    <w:rsid w:val="0058194B"/>
    <w:rsid w:val="00582860"/>
    <w:rsid w:val="00582BEC"/>
    <w:rsid w:val="005835F6"/>
    <w:rsid w:val="00583825"/>
    <w:rsid w:val="005842B3"/>
    <w:rsid w:val="00584C45"/>
    <w:rsid w:val="0059024A"/>
    <w:rsid w:val="00590808"/>
    <w:rsid w:val="00591B08"/>
    <w:rsid w:val="00591C4A"/>
    <w:rsid w:val="00591E82"/>
    <w:rsid w:val="00593487"/>
    <w:rsid w:val="00594904"/>
    <w:rsid w:val="00594A83"/>
    <w:rsid w:val="00595BA0"/>
    <w:rsid w:val="00595CBD"/>
    <w:rsid w:val="005972A2"/>
    <w:rsid w:val="005A2470"/>
    <w:rsid w:val="005A3D4B"/>
    <w:rsid w:val="005A5F06"/>
    <w:rsid w:val="005A6C0F"/>
    <w:rsid w:val="005A7610"/>
    <w:rsid w:val="005A7FC0"/>
    <w:rsid w:val="005B0D71"/>
    <w:rsid w:val="005B16C5"/>
    <w:rsid w:val="005B20FE"/>
    <w:rsid w:val="005B363E"/>
    <w:rsid w:val="005B4030"/>
    <w:rsid w:val="005B5F90"/>
    <w:rsid w:val="005B612A"/>
    <w:rsid w:val="005B67B1"/>
    <w:rsid w:val="005B7309"/>
    <w:rsid w:val="005C1EC0"/>
    <w:rsid w:val="005C214A"/>
    <w:rsid w:val="005C27C9"/>
    <w:rsid w:val="005C36D5"/>
    <w:rsid w:val="005C3A51"/>
    <w:rsid w:val="005C557E"/>
    <w:rsid w:val="005C7323"/>
    <w:rsid w:val="005C7D64"/>
    <w:rsid w:val="005C7E42"/>
    <w:rsid w:val="005D0EE9"/>
    <w:rsid w:val="005D1CA9"/>
    <w:rsid w:val="005D26B2"/>
    <w:rsid w:val="005D26D9"/>
    <w:rsid w:val="005D2C66"/>
    <w:rsid w:val="005D3478"/>
    <w:rsid w:val="005D3B46"/>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F1277"/>
    <w:rsid w:val="005F1A40"/>
    <w:rsid w:val="005F39CC"/>
    <w:rsid w:val="005F3CBF"/>
    <w:rsid w:val="005F588E"/>
    <w:rsid w:val="005F79C9"/>
    <w:rsid w:val="00600EA0"/>
    <w:rsid w:val="00600F27"/>
    <w:rsid w:val="00602607"/>
    <w:rsid w:val="0060328A"/>
    <w:rsid w:val="0060530C"/>
    <w:rsid w:val="00605C0B"/>
    <w:rsid w:val="00605C5D"/>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1DA2"/>
    <w:rsid w:val="0063281C"/>
    <w:rsid w:val="00632FA7"/>
    <w:rsid w:val="00642C5A"/>
    <w:rsid w:val="006440FA"/>
    <w:rsid w:val="0064497A"/>
    <w:rsid w:val="00646A6E"/>
    <w:rsid w:val="00647F4E"/>
    <w:rsid w:val="006503FB"/>
    <w:rsid w:val="006509F7"/>
    <w:rsid w:val="006524E8"/>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65CE"/>
    <w:rsid w:val="00687826"/>
    <w:rsid w:val="006923D8"/>
    <w:rsid w:val="0069293B"/>
    <w:rsid w:val="00694057"/>
    <w:rsid w:val="00694951"/>
    <w:rsid w:val="00694FC9"/>
    <w:rsid w:val="00695155"/>
    <w:rsid w:val="0069760B"/>
    <w:rsid w:val="006A07DC"/>
    <w:rsid w:val="006A18ED"/>
    <w:rsid w:val="006A1B5C"/>
    <w:rsid w:val="006A58CF"/>
    <w:rsid w:val="006A5BE1"/>
    <w:rsid w:val="006A5E77"/>
    <w:rsid w:val="006A7290"/>
    <w:rsid w:val="006B0A3E"/>
    <w:rsid w:val="006B10FA"/>
    <w:rsid w:val="006B1D97"/>
    <w:rsid w:val="006B2B5D"/>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CAE"/>
    <w:rsid w:val="006D05FA"/>
    <w:rsid w:val="006D0E81"/>
    <w:rsid w:val="006D3E01"/>
    <w:rsid w:val="006E1BC4"/>
    <w:rsid w:val="006E1E1A"/>
    <w:rsid w:val="006E2FD7"/>
    <w:rsid w:val="006E3518"/>
    <w:rsid w:val="006E42BC"/>
    <w:rsid w:val="006E5FE9"/>
    <w:rsid w:val="006E72B4"/>
    <w:rsid w:val="006E7E6D"/>
    <w:rsid w:val="006F2644"/>
    <w:rsid w:val="006F2D10"/>
    <w:rsid w:val="006F3B50"/>
    <w:rsid w:val="006F5A5B"/>
    <w:rsid w:val="006F65E6"/>
    <w:rsid w:val="006F7FD3"/>
    <w:rsid w:val="00700144"/>
    <w:rsid w:val="007001C8"/>
    <w:rsid w:val="00702358"/>
    <w:rsid w:val="007039A2"/>
    <w:rsid w:val="00703D6F"/>
    <w:rsid w:val="00703FB5"/>
    <w:rsid w:val="007041C2"/>
    <w:rsid w:val="0070647C"/>
    <w:rsid w:val="007075F1"/>
    <w:rsid w:val="007100BE"/>
    <w:rsid w:val="007107A7"/>
    <w:rsid w:val="00710EB1"/>
    <w:rsid w:val="0071221D"/>
    <w:rsid w:val="007153F8"/>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572A"/>
    <w:rsid w:val="00780BFD"/>
    <w:rsid w:val="00781123"/>
    <w:rsid w:val="00781EDC"/>
    <w:rsid w:val="007820A3"/>
    <w:rsid w:val="0078349E"/>
    <w:rsid w:val="00785ED2"/>
    <w:rsid w:val="00786DC6"/>
    <w:rsid w:val="00786E27"/>
    <w:rsid w:val="00791D2D"/>
    <w:rsid w:val="00791DC3"/>
    <w:rsid w:val="007928E3"/>
    <w:rsid w:val="0079341A"/>
    <w:rsid w:val="00793998"/>
    <w:rsid w:val="00793D9C"/>
    <w:rsid w:val="00794A69"/>
    <w:rsid w:val="00794D25"/>
    <w:rsid w:val="00795211"/>
    <w:rsid w:val="00797385"/>
    <w:rsid w:val="00797CC6"/>
    <w:rsid w:val="007A0726"/>
    <w:rsid w:val="007A22CC"/>
    <w:rsid w:val="007A6524"/>
    <w:rsid w:val="007A6818"/>
    <w:rsid w:val="007A7CC1"/>
    <w:rsid w:val="007B1E48"/>
    <w:rsid w:val="007B2580"/>
    <w:rsid w:val="007B2E9D"/>
    <w:rsid w:val="007B3B27"/>
    <w:rsid w:val="007B3CD0"/>
    <w:rsid w:val="007B4D33"/>
    <w:rsid w:val="007B5D74"/>
    <w:rsid w:val="007B5F94"/>
    <w:rsid w:val="007B6E55"/>
    <w:rsid w:val="007B7033"/>
    <w:rsid w:val="007B736D"/>
    <w:rsid w:val="007C0AF2"/>
    <w:rsid w:val="007C158A"/>
    <w:rsid w:val="007C2D6B"/>
    <w:rsid w:val="007C39CB"/>
    <w:rsid w:val="007C48C8"/>
    <w:rsid w:val="007C4AE9"/>
    <w:rsid w:val="007C5FC0"/>
    <w:rsid w:val="007C6040"/>
    <w:rsid w:val="007C64AF"/>
    <w:rsid w:val="007D0097"/>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9D3"/>
    <w:rsid w:val="007E7871"/>
    <w:rsid w:val="007E7A2F"/>
    <w:rsid w:val="007F18C9"/>
    <w:rsid w:val="007F1D40"/>
    <w:rsid w:val="007F4D20"/>
    <w:rsid w:val="007F7F33"/>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7079F"/>
    <w:rsid w:val="008721C5"/>
    <w:rsid w:val="00873F4E"/>
    <w:rsid w:val="00876FA9"/>
    <w:rsid w:val="008802CB"/>
    <w:rsid w:val="00880877"/>
    <w:rsid w:val="008832C8"/>
    <w:rsid w:val="00885347"/>
    <w:rsid w:val="008854EC"/>
    <w:rsid w:val="00885A9B"/>
    <w:rsid w:val="00885E1D"/>
    <w:rsid w:val="00890AE0"/>
    <w:rsid w:val="00891789"/>
    <w:rsid w:val="00892529"/>
    <w:rsid w:val="008935F3"/>
    <w:rsid w:val="0089611E"/>
    <w:rsid w:val="008976A9"/>
    <w:rsid w:val="008A0E7A"/>
    <w:rsid w:val="008A110A"/>
    <w:rsid w:val="008A2BC6"/>
    <w:rsid w:val="008A2D42"/>
    <w:rsid w:val="008B05B8"/>
    <w:rsid w:val="008B12B1"/>
    <w:rsid w:val="008B3CA0"/>
    <w:rsid w:val="008B4705"/>
    <w:rsid w:val="008B4E58"/>
    <w:rsid w:val="008B723F"/>
    <w:rsid w:val="008C16E7"/>
    <w:rsid w:val="008C1A4A"/>
    <w:rsid w:val="008C1FDB"/>
    <w:rsid w:val="008C2827"/>
    <w:rsid w:val="008C302E"/>
    <w:rsid w:val="008C3128"/>
    <w:rsid w:val="008C3441"/>
    <w:rsid w:val="008C3A33"/>
    <w:rsid w:val="008C517D"/>
    <w:rsid w:val="008C61DB"/>
    <w:rsid w:val="008C7EBA"/>
    <w:rsid w:val="008D3203"/>
    <w:rsid w:val="008D5D35"/>
    <w:rsid w:val="008D6914"/>
    <w:rsid w:val="008D75FA"/>
    <w:rsid w:val="008D7E64"/>
    <w:rsid w:val="008E0995"/>
    <w:rsid w:val="008E29B4"/>
    <w:rsid w:val="008E3686"/>
    <w:rsid w:val="008E377D"/>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3392"/>
    <w:rsid w:val="0092624B"/>
    <w:rsid w:val="009303F3"/>
    <w:rsid w:val="0093054B"/>
    <w:rsid w:val="009309D9"/>
    <w:rsid w:val="00932DCB"/>
    <w:rsid w:val="00935654"/>
    <w:rsid w:val="00940326"/>
    <w:rsid w:val="00940FAB"/>
    <w:rsid w:val="0094417C"/>
    <w:rsid w:val="0094654F"/>
    <w:rsid w:val="00946594"/>
    <w:rsid w:val="00950DC2"/>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43A2"/>
    <w:rsid w:val="0096563A"/>
    <w:rsid w:val="00965EF9"/>
    <w:rsid w:val="00966324"/>
    <w:rsid w:val="00971D29"/>
    <w:rsid w:val="00972155"/>
    <w:rsid w:val="00972A80"/>
    <w:rsid w:val="00974770"/>
    <w:rsid w:val="0097505F"/>
    <w:rsid w:val="009766D2"/>
    <w:rsid w:val="00981E2B"/>
    <w:rsid w:val="0098348D"/>
    <w:rsid w:val="009864EE"/>
    <w:rsid w:val="0098751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4FBA"/>
    <w:rsid w:val="009D5941"/>
    <w:rsid w:val="009D665E"/>
    <w:rsid w:val="009E009C"/>
    <w:rsid w:val="009E132E"/>
    <w:rsid w:val="009E1F73"/>
    <w:rsid w:val="009E21FE"/>
    <w:rsid w:val="009E2A27"/>
    <w:rsid w:val="009E3105"/>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5DDA"/>
    <w:rsid w:val="00A06C61"/>
    <w:rsid w:val="00A06C6E"/>
    <w:rsid w:val="00A10190"/>
    <w:rsid w:val="00A10F6F"/>
    <w:rsid w:val="00A11687"/>
    <w:rsid w:val="00A11AF6"/>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BFB"/>
    <w:rsid w:val="00A4256B"/>
    <w:rsid w:val="00A42980"/>
    <w:rsid w:val="00A4347F"/>
    <w:rsid w:val="00A45E4E"/>
    <w:rsid w:val="00A46015"/>
    <w:rsid w:val="00A4650E"/>
    <w:rsid w:val="00A47204"/>
    <w:rsid w:val="00A50FBD"/>
    <w:rsid w:val="00A51AD3"/>
    <w:rsid w:val="00A5333C"/>
    <w:rsid w:val="00A545ED"/>
    <w:rsid w:val="00A55228"/>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E50"/>
    <w:rsid w:val="00A7530F"/>
    <w:rsid w:val="00A75FE7"/>
    <w:rsid w:val="00A76D5E"/>
    <w:rsid w:val="00A76E27"/>
    <w:rsid w:val="00A805EF"/>
    <w:rsid w:val="00A82398"/>
    <w:rsid w:val="00A8339F"/>
    <w:rsid w:val="00A83FCF"/>
    <w:rsid w:val="00A8464D"/>
    <w:rsid w:val="00A85E0A"/>
    <w:rsid w:val="00A87BCE"/>
    <w:rsid w:val="00A90692"/>
    <w:rsid w:val="00A90A0D"/>
    <w:rsid w:val="00A91278"/>
    <w:rsid w:val="00A93003"/>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D0581"/>
    <w:rsid w:val="00AD2348"/>
    <w:rsid w:val="00AD4EB0"/>
    <w:rsid w:val="00AD5795"/>
    <w:rsid w:val="00AD5CCF"/>
    <w:rsid w:val="00AD676A"/>
    <w:rsid w:val="00AD7C2D"/>
    <w:rsid w:val="00AE0AA5"/>
    <w:rsid w:val="00AE0BEF"/>
    <w:rsid w:val="00AE1A25"/>
    <w:rsid w:val="00AE2C14"/>
    <w:rsid w:val="00AE4A19"/>
    <w:rsid w:val="00AE6D5C"/>
    <w:rsid w:val="00AF0157"/>
    <w:rsid w:val="00AF027C"/>
    <w:rsid w:val="00AF0B22"/>
    <w:rsid w:val="00AF167E"/>
    <w:rsid w:val="00AF4949"/>
    <w:rsid w:val="00AF66FF"/>
    <w:rsid w:val="00AF7024"/>
    <w:rsid w:val="00B00962"/>
    <w:rsid w:val="00B026F1"/>
    <w:rsid w:val="00B02E9F"/>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BC5"/>
    <w:rsid w:val="00B47238"/>
    <w:rsid w:val="00B515F3"/>
    <w:rsid w:val="00B51CC6"/>
    <w:rsid w:val="00B536E3"/>
    <w:rsid w:val="00B53EFA"/>
    <w:rsid w:val="00B54550"/>
    <w:rsid w:val="00B55372"/>
    <w:rsid w:val="00B61EF2"/>
    <w:rsid w:val="00B63575"/>
    <w:rsid w:val="00B64CCD"/>
    <w:rsid w:val="00B6780C"/>
    <w:rsid w:val="00B67973"/>
    <w:rsid w:val="00B67C61"/>
    <w:rsid w:val="00B701EF"/>
    <w:rsid w:val="00B70847"/>
    <w:rsid w:val="00B70FDB"/>
    <w:rsid w:val="00B7215C"/>
    <w:rsid w:val="00B7541E"/>
    <w:rsid w:val="00B7678A"/>
    <w:rsid w:val="00B77855"/>
    <w:rsid w:val="00B77B11"/>
    <w:rsid w:val="00B81534"/>
    <w:rsid w:val="00B81CC3"/>
    <w:rsid w:val="00B83A72"/>
    <w:rsid w:val="00B83F76"/>
    <w:rsid w:val="00B84EA6"/>
    <w:rsid w:val="00B86E05"/>
    <w:rsid w:val="00B86FB7"/>
    <w:rsid w:val="00B87880"/>
    <w:rsid w:val="00B87D02"/>
    <w:rsid w:val="00B90D80"/>
    <w:rsid w:val="00B91308"/>
    <w:rsid w:val="00B928A0"/>
    <w:rsid w:val="00B930B6"/>
    <w:rsid w:val="00B93BB3"/>
    <w:rsid w:val="00B969C2"/>
    <w:rsid w:val="00B97233"/>
    <w:rsid w:val="00BA20BA"/>
    <w:rsid w:val="00BA42A7"/>
    <w:rsid w:val="00BA5630"/>
    <w:rsid w:val="00BA66C3"/>
    <w:rsid w:val="00BA7689"/>
    <w:rsid w:val="00BB0C2C"/>
    <w:rsid w:val="00BB1913"/>
    <w:rsid w:val="00BB1BD2"/>
    <w:rsid w:val="00BB4795"/>
    <w:rsid w:val="00BB5782"/>
    <w:rsid w:val="00BC0EC1"/>
    <w:rsid w:val="00BC363E"/>
    <w:rsid w:val="00BC3EED"/>
    <w:rsid w:val="00BC61FF"/>
    <w:rsid w:val="00BC685F"/>
    <w:rsid w:val="00BC68C5"/>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3F83"/>
    <w:rsid w:val="00C066D7"/>
    <w:rsid w:val="00C072A4"/>
    <w:rsid w:val="00C115D5"/>
    <w:rsid w:val="00C14FB3"/>
    <w:rsid w:val="00C15B5B"/>
    <w:rsid w:val="00C15FAE"/>
    <w:rsid w:val="00C16113"/>
    <w:rsid w:val="00C172CE"/>
    <w:rsid w:val="00C1734A"/>
    <w:rsid w:val="00C17500"/>
    <w:rsid w:val="00C20181"/>
    <w:rsid w:val="00C205E2"/>
    <w:rsid w:val="00C234B0"/>
    <w:rsid w:val="00C258FD"/>
    <w:rsid w:val="00C332BB"/>
    <w:rsid w:val="00C34978"/>
    <w:rsid w:val="00C365F8"/>
    <w:rsid w:val="00C36C15"/>
    <w:rsid w:val="00C37264"/>
    <w:rsid w:val="00C4223B"/>
    <w:rsid w:val="00C428DE"/>
    <w:rsid w:val="00C431F8"/>
    <w:rsid w:val="00C439E2"/>
    <w:rsid w:val="00C457D2"/>
    <w:rsid w:val="00C458BC"/>
    <w:rsid w:val="00C45E7B"/>
    <w:rsid w:val="00C4644B"/>
    <w:rsid w:val="00C464B0"/>
    <w:rsid w:val="00C46DF4"/>
    <w:rsid w:val="00C50FD9"/>
    <w:rsid w:val="00C519CC"/>
    <w:rsid w:val="00C52790"/>
    <w:rsid w:val="00C52968"/>
    <w:rsid w:val="00C53F61"/>
    <w:rsid w:val="00C56D98"/>
    <w:rsid w:val="00C60CA5"/>
    <w:rsid w:val="00C613A2"/>
    <w:rsid w:val="00C6271B"/>
    <w:rsid w:val="00C634F2"/>
    <w:rsid w:val="00C7075A"/>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5695"/>
    <w:rsid w:val="00CB5BAE"/>
    <w:rsid w:val="00CB6796"/>
    <w:rsid w:val="00CB68B7"/>
    <w:rsid w:val="00CC02CE"/>
    <w:rsid w:val="00CC21CE"/>
    <w:rsid w:val="00CC22CA"/>
    <w:rsid w:val="00CC3346"/>
    <w:rsid w:val="00CC374F"/>
    <w:rsid w:val="00CC3A94"/>
    <w:rsid w:val="00CC5291"/>
    <w:rsid w:val="00CC728D"/>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9EC"/>
    <w:rsid w:val="00CF5091"/>
    <w:rsid w:val="00CF632F"/>
    <w:rsid w:val="00CF6F84"/>
    <w:rsid w:val="00CF73CD"/>
    <w:rsid w:val="00D00942"/>
    <w:rsid w:val="00D00BE4"/>
    <w:rsid w:val="00D00F72"/>
    <w:rsid w:val="00D027AF"/>
    <w:rsid w:val="00D0355F"/>
    <w:rsid w:val="00D04BC2"/>
    <w:rsid w:val="00D04E8A"/>
    <w:rsid w:val="00D05850"/>
    <w:rsid w:val="00D0612E"/>
    <w:rsid w:val="00D076E2"/>
    <w:rsid w:val="00D07A8A"/>
    <w:rsid w:val="00D13799"/>
    <w:rsid w:val="00D202A2"/>
    <w:rsid w:val="00D2062C"/>
    <w:rsid w:val="00D21979"/>
    <w:rsid w:val="00D219E1"/>
    <w:rsid w:val="00D23527"/>
    <w:rsid w:val="00D2352D"/>
    <w:rsid w:val="00D23964"/>
    <w:rsid w:val="00D2426B"/>
    <w:rsid w:val="00D25870"/>
    <w:rsid w:val="00D26E16"/>
    <w:rsid w:val="00D274A1"/>
    <w:rsid w:val="00D30227"/>
    <w:rsid w:val="00D30CE9"/>
    <w:rsid w:val="00D314A7"/>
    <w:rsid w:val="00D31E5E"/>
    <w:rsid w:val="00D33976"/>
    <w:rsid w:val="00D33E06"/>
    <w:rsid w:val="00D343ED"/>
    <w:rsid w:val="00D34F2B"/>
    <w:rsid w:val="00D35ACA"/>
    <w:rsid w:val="00D35B7F"/>
    <w:rsid w:val="00D37E50"/>
    <w:rsid w:val="00D4071F"/>
    <w:rsid w:val="00D40A7A"/>
    <w:rsid w:val="00D41D83"/>
    <w:rsid w:val="00D42100"/>
    <w:rsid w:val="00D429D6"/>
    <w:rsid w:val="00D431C9"/>
    <w:rsid w:val="00D44766"/>
    <w:rsid w:val="00D44B83"/>
    <w:rsid w:val="00D454E3"/>
    <w:rsid w:val="00D51079"/>
    <w:rsid w:val="00D52222"/>
    <w:rsid w:val="00D52318"/>
    <w:rsid w:val="00D53DB1"/>
    <w:rsid w:val="00D566A1"/>
    <w:rsid w:val="00D56E62"/>
    <w:rsid w:val="00D6000A"/>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43F8"/>
    <w:rsid w:val="00D84B47"/>
    <w:rsid w:val="00D86A8B"/>
    <w:rsid w:val="00D86EEC"/>
    <w:rsid w:val="00D91F1B"/>
    <w:rsid w:val="00D921B9"/>
    <w:rsid w:val="00D92421"/>
    <w:rsid w:val="00D94E66"/>
    <w:rsid w:val="00D9633D"/>
    <w:rsid w:val="00D964AD"/>
    <w:rsid w:val="00D96527"/>
    <w:rsid w:val="00D97AAA"/>
    <w:rsid w:val="00DA2F1F"/>
    <w:rsid w:val="00DA503D"/>
    <w:rsid w:val="00DA6919"/>
    <w:rsid w:val="00DA7C31"/>
    <w:rsid w:val="00DA7D8C"/>
    <w:rsid w:val="00DB0EA2"/>
    <w:rsid w:val="00DB1BFE"/>
    <w:rsid w:val="00DB31D5"/>
    <w:rsid w:val="00DB49A1"/>
    <w:rsid w:val="00DB4CBA"/>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7049"/>
    <w:rsid w:val="00DE2846"/>
    <w:rsid w:val="00DE3AFD"/>
    <w:rsid w:val="00DE4AA1"/>
    <w:rsid w:val="00DE502C"/>
    <w:rsid w:val="00DF02D7"/>
    <w:rsid w:val="00DF254E"/>
    <w:rsid w:val="00DF443F"/>
    <w:rsid w:val="00DF4AD0"/>
    <w:rsid w:val="00DF6DF9"/>
    <w:rsid w:val="00E012D5"/>
    <w:rsid w:val="00E0265B"/>
    <w:rsid w:val="00E030EC"/>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E7C"/>
    <w:rsid w:val="00E4772B"/>
    <w:rsid w:val="00E508F0"/>
    <w:rsid w:val="00E50E56"/>
    <w:rsid w:val="00E5254F"/>
    <w:rsid w:val="00E53601"/>
    <w:rsid w:val="00E53637"/>
    <w:rsid w:val="00E536F5"/>
    <w:rsid w:val="00E53EEB"/>
    <w:rsid w:val="00E55715"/>
    <w:rsid w:val="00E56908"/>
    <w:rsid w:val="00E56D80"/>
    <w:rsid w:val="00E56E2F"/>
    <w:rsid w:val="00E56E64"/>
    <w:rsid w:val="00E62ECC"/>
    <w:rsid w:val="00E67E0E"/>
    <w:rsid w:val="00E70833"/>
    <w:rsid w:val="00E70BB0"/>
    <w:rsid w:val="00E732A8"/>
    <w:rsid w:val="00E7489A"/>
    <w:rsid w:val="00E74C5B"/>
    <w:rsid w:val="00E822D6"/>
    <w:rsid w:val="00E8289C"/>
    <w:rsid w:val="00E83610"/>
    <w:rsid w:val="00E836FD"/>
    <w:rsid w:val="00E8411E"/>
    <w:rsid w:val="00E84986"/>
    <w:rsid w:val="00E8570A"/>
    <w:rsid w:val="00E85ECA"/>
    <w:rsid w:val="00E86348"/>
    <w:rsid w:val="00E87151"/>
    <w:rsid w:val="00E87699"/>
    <w:rsid w:val="00E93B7D"/>
    <w:rsid w:val="00E95692"/>
    <w:rsid w:val="00E97FEA"/>
    <w:rsid w:val="00EA1889"/>
    <w:rsid w:val="00EA2E18"/>
    <w:rsid w:val="00EA3C8B"/>
    <w:rsid w:val="00EA60A2"/>
    <w:rsid w:val="00EA69DB"/>
    <w:rsid w:val="00EA70F1"/>
    <w:rsid w:val="00EB1BD9"/>
    <w:rsid w:val="00EB34F4"/>
    <w:rsid w:val="00EB384F"/>
    <w:rsid w:val="00EB7689"/>
    <w:rsid w:val="00EB771C"/>
    <w:rsid w:val="00EC2D44"/>
    <w:rsid w:val="00EC38AB"/>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76A9"/>
    <w:rsid w:val="00EF051F"/>
    <w:rsid w:val="00EF1255"/>
    <w:rsid w:val="00EF28FA"/>
    <w:rsid w:val="00EF416F"/>
    <w:rsid w:val="00EF494C"/>
    <w:rsid w:val="00EF4B22"/>
    <w:rsid w:val="00EF54D1"/>
    <w:rsid w:val="00EF68C8"/>
    <w:rsid w:val="00F001CC"/>
    <w:rsid w:val="00F019A1"/>
    <w:rsid w:val="00F01A92"/>
    <w:rsid w:val="00F0210E"/>
    <w:rsid w:val="00F02138"/>
    <w:rsid w:val="00F05F2E"/>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3436"/>
    <w:rsid w:val="00F63707"/>
    <w:rsid w:val="00F70359"/>
    <w:rsid w:val="00F70360"/>
    <w:rsid w:val="00F745EA"/>
    <w:rsid w:val="00F75C43"/>
    <w:rsid w:val="00F77234"/>
    <w:rsid w:val="00F77B3E"/>
    <w:rsid w:val="00F8115E"/>
    <w:rsid w:val="00F81901"/>
    <w:rsid w:val="00F82115"/>
    <w:rsid w:val="00F849AF"/>
    <w:rsid w:val="00F864CE"/>
    <w:rsid w:val="00F86D06"/>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51D3"/>
    <w:rsid w:val="00FA5B79"/>
    <w:rsid w:val="00FA5C9D"/>
    <w:rsid w:val="00FA6025"/>
    <w:rsid w:val="00FB33CF"/>
    <w:rsid w:val="00FB3B42"/>
    <w:rsid w:val="00FB4498"/>
    <w:rsid w:val="00FB546D"/>
    <w:rsid w:val="00FB5F35"/>
    <w:rsid w:val="00FB67A2"/>
    <w:rsid w:val="00FB6E09"/>
    <w:rsid w:val="00FB6FF0"/>
    <w:rsid w:val="00FB75DA"/>
    <w:rsid w:val="00FC04F0"/>
    <w:rsid w:val="00FC08BD"/>
    <w:rsid w:val="00FC2C8A"/>
    <w:rsid w:val="00FC4030"/>
    <w:rsid w:val="00FC4601"/>
    <w:rsid w:val="00FC48DC"/>
    <w:rsid w:val="00FC5AD1"/>
    <w:rsid w:val="00FC7364"/>
    <w:rsid w:val="00FD1AF7"/>
    <w:rsid w:val="00FD253D"/>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2535"/>
    <w:rsid w:val="00FF42C7"/>
    <w:rsid w:val="00FF4E4A"/>
    <w:rsid w:val="00FF60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315</TotalTime>
  <Pages>3</Pages>
  <Words>1850</Words>
  <Characters>9992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8</cp:revision>
  <cp:lastPrinted>2022-06-30T16:22:00Z</cp:lastPrinted>
  <dcterms:created xsi:type="dcterms:W3CDTF">2022-06-27T13:16:00Z</dcterms:created>
  <dcterms:modified xsi:type="dcterms:W3CDTF">2022-06-30T17:57:00Z</dcterms:modified>
</cp:coreProperties>
</file>