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C6" w:rsidRPr="007B6F00" w:rsidRDefault="00CB6796" w:rsidP="008A2BC6">
      <w:pPr>
        <w:rPr>
          <w:sz w:val="22"/>
          <w:szCs w:val="22"/>
        </w:rPr>
      </w:pPr>
      <w:r w:rsidRPr="007B6F00">
        <w:rPr>
          <w:sz w:val="22"/>
          <w:szCs w:val="22"/>
        </w:rPr>
        <w:t xml:space="preserve">Ata da </w:t>
      </w:r>
      <w:r w:rsidR="00B43AF9" w:rsidRPr="007B6F00">
        <w:rPr>
          <w:sz w:val="22"/>
          <w:szCs w:val="22"/>
        </w:rPr>
        <w:t xml:space="preserve">Nona </w:t>
      </w:r>
      <w:r w:rsidR="00254DDF" w:rsidRPr="007B6F00">
        <w:rPr>
          <w:sz w:val="22"/>
          <w:szCs w:val="22"/>
        </w:rPr>
        <w:t xml:space="preserve">Sessão Ordinária da Câmara Municipal de Iporanga, realizada no dia </w:t>
      </w:r>
      <w:r w:rsidR="00B43AF9" w:rsidRPr="007B6F00">
        <w:rPr>
          <w:sz w:val="22"/>
          <w:szCs w:val="22"/>
        </w:rPr>
        <w:t>20</w:t>
      </w:r>
      <w:r w:rsidR="00EE5DF7" w:rsidRPr="007B6F00">
        <w:rPr>
          <w:sz w:val="22"/>
          <w:szCs w:val="22"/>
        </w:rPr>
        <w:t xml:space="preserve"> de junho</w:t>
      </w:r>
      <w:r w:rsidR="00A65A3E" w:rsidRPr="007B6F00">
        <w:rPr>
          <w:sz w:val="22"/>
          <w:szCs w:val="22"/>
        </w:rPr>
        <w:t xml:space="preserve"> de 2022</w:t>
      </w:r>
      <w:r w:rsidR="00254DDF" w:rsidRPr="007B6F00">
        <w:rPr>
          <w:sz w:val="22"/>
          <w:szCs w:val="22"/>
        </w:rPr>
        <w:t xml:space="preserve">, às 19 horas no Prédio da Câmara Municipal de Iporanga, sito à Av. Iporanga, 112 – Iporanga – SP. </w:t>
      </w:r>
      <w:r w:rsidRPr="007B6F00">
        <w:rPr>
          <w:sz w:val="22"/>
          <w:szCs w:val="22"/>
        </w:rPr>
        <w:t xml:space="preserve">Reuniram-se os Vereadores: </w:t>
      </w:r>
      <w:r w:rsidRPr="007B6F00">
        <w:rPr>
          <w:rFonts w:eastAsia="Arial Unicode MS"/>
          <w:sz w:val="22"/>
          <w:szCs w:val="22"/>
        </w:rPr>
        <w:t>Nelson Ramos de Lima Filho, Adilson Rodrigues da Silva, Douglas Uillians da Silva Santos, Everton Rezende Nestlehner, Izair Antonio da Silva, Juraci Cardoso de Aguiar, Marcio Moreira de Oliveira Junior, Otacílio Francisco dos Santos</w:t>
      </w:r>
      <w:r w:rsidR="00EE5DF7" w:rsidRPr="007B6F00">
        <w:rPr>
          <w:rFonts w:eastAsia="Arial Unicode MS"/>
          <w:sz w:val="22"/>
          <w:szCs w:val="22"/>
        </w:rPr>
        <w:t xml:space="preserve"> e</w:t>
      </w:r>
      <w:r w:rsidRPr="007B6F00">
        <w:rPr>
          <w:rFonts w:eastAsia="Arial Unicode MS"/>
          <w:sz w:val="22"/>
          <w:szCs w:val="22"/>
        </w:rPr>
        <w:t xml:space="preserve"> Rosimara Aedil Alves Fonseca,</w:t>
      </w:r>
      <w:r w:rsidR="00505B68" w:rsidRPr="007B6F00">
        <w:rPr>
          <w:rFonts w:eastAsia="Arial Unicode MS"/>
          <w:sz w:val="22"/>
          <w:szCs w:val="22"/>
        </w:rPr>
        <w:t xml:space="preserve"> </w:t>
      </w:r>
      <w:r w:rsidRPr="007B6F00">
        <w:rPr>
          <w:sz w:val="22"/>
          <w:szCs w:val="22"/>
        </w:rPr>
        <w:t xml:space="preserve">sob a presidência do Primeiro, e havendo número legal, o Presidente pediu a proteção de Deus e para que Ele iluminasse as decisões, declarando aberta a Sessão. </w:t>
      </w:r>
      <w:r w:rsidR="005E3DE4" w:rsidRPr="007B6F00">
        <w:rPr>
          <w:sz w:val="22"/>
          <w:szCs w:val="22"/>
        </w:rPr>
        <w:t xml:space="preserve">O Presidente pediu </w:t>
      </w:r>
      <w:r w:rsidR="00B43AF9" w:rsidRPr="007B6F00">
        <w:rPr>
          <w:sz w:val="22"/>
          <w:szCs w:val="22"/>
        </w:rPr>
        <w:t>a Primeira Secretária</w:t>
      </w:r>
      <w:r w:rsidR="00505B68" w:rsidRPr="007B6F00">
        <w:rPr>
          <w:sz w:val="22"/>
          <w:szCs w:val="22"/>
        </w:rPr>
        <w:t xml:space="preserve"> que fizesse a leitura das Indicações de número </w:t>
      </w:r>
      <w:r w:rsidR="005949E1" w:rsidRPr="007B6F00">
        <w:rPr>
          <w:sz w:val="22"/>
          <w:szCs w:val="22"/>
        </w:rPr>
        <w:t>trinta e dois a trinta e cinco</w:t>
      </w:r>
      <w:r w:rsidR="00283FF4" w:rsidRPr="007B6F00">
        <w:rPr>
          <w:sz w:val="22"/>
          <w:szCs w:val="22"/>
        </w:rPr>
        <w:t>,</w:t>
      </w:r>
      <w:r w:rsidR="00EE5DF7" w:rsidRPr="007B6F00">
        <w:rPr>
          <w:sz w:val="22"/>
          <w:szCs w:val="22"/>
        </w:rPr>
        <w:t xml:space="preserve"> </w:t>
      </w:r>
      <w:r w:rsidR="00505B68" w:rsidRPr="007B6F00">
        <w:rPr>
          <w:sz w:val="22"/>
          <w:szCs w:val="22"/>
        </w:rPr>
        <w:t>constantes da pauta do dia.</w:t>
      </w:r>
      <w:r w:rsidRPr="007B6F00">
        <w:rPr>
          <w:sz w:val="22"/>
          <w:szCs w:val="22"/>
        </w:rPr>
        <w:t xml:space="preserve"> </w:t>
      </w:r>
      <w:r w:rsidR="00505B68" w:rsidRPr="007B6F00">
        <w:rPr>
          <w:sz w:val="22"/>
          <w:szCs w:val="22"/>
        </w:rPr>
        <w:t xml:space="preserve">Em seguida o Presidente pediu </w:t>
      </w:r>
      <w:r w:rsidR="005949E1" w:rsidRPr="007B6F00">
        <w:rPr>
          <w:sz w:val="22"/>
          <w:szCs w:val="22"/>
        </w:rPr>
        <w:t xml:space="preserve">a Primeira Secretária </w:t>
      </w:r>
      <w:r w:rsidR="00505B68" w:rsidRPr="007B6F00">
        <w:rPr>
          <w:sz w:val="22"/>
          <w:szCs w:val="22"/>
        </w:rPr>
        <w:t xml:space="preserve">que fizesse a leitura do </w:t>
      </w:r>
      <w:r w:rsidR="00505B68" w:rsidRPr="007B6F00">
        <w:rPr>
          <w:b/>
          <w:sz w:val="22"/>
          <w:szCs w:val="22"/>
        </w:rPr>
        <w:t>PROJETO DE LEI 0</w:t>
      </w:r>
      <w:r w:rsidR="005949E1" w:rsidRPr="007B6F00">
        <w:rPr>
          <w:b/>
          <w:sz w:val="22"/>
          <w:szCs w:val="22"/>
        </w:rPr>
        <w:t>31</w:t>
      </w:r>
      <w:r w:rsidR="00505B68" w:rsidRPr="007B6F00">
        <w:rPr>
          <w:b/>
          <w:sz w:val="22"/>
          <w:szCs w:val="22"/>
        </w:rPr>
        <w:t>/2022</w:t>
      </w:r>
      <w:r w:rsidR="00505B68" w:rsidRPr="007B6F00">
        <w:rPr>
          <w:sz w:val="22"/>
          <w:szCs w:val="22"/>
        </w:rPr>
        <w:t xml:space="preserve">, de </w:t>
      </w:r>
      <w:r w:rsidR="005949E1" w:rsidRPr="007B6F00">
        <w:rPr>
          <w:sz w:val="22"/>
          <w:szCs w:val="22"/>
        </w:rPr>
        <w:t>14 de junho</w:t>
      </w:r>
      <w:r w:rsidR="00505B68" w:rsidRPr="007B6F00">
        <w:rPr>
          <w:sz w:val="22"/>
          <w:szCs w:val="22"/>
        </w:rPr>
        <w:t xml:space="preserve"> de 2022, que </w:t>
      </w:r>
      <w:r w:rsidR="00505B68" w:rsidRPr="007B6F00">
        <w:rPr>
          <w:b/>
          <w:sz w:val="22"/>
          <w:szCs w:val="22"/>
        </w:rPr>
        <w:t xml:space="preserve">“DISPÕE SOBRE A </w:t>
      </w:r>
      <w:r w:rsidR="005949E1" w:rsidRPr="007B6F00">
        <w:rPr>
          <w:b/>
          <w:sz w:val="22"/>
          <w:szCs w:val="22"/>
        </w:rPr>
        <w:t>GRATIFICAÇÃO AOS CHEFES DE SETOR DE CONTABILIDADE, CULTURA, ESPORTE E LAZER, LICITAÇÃO, COMPRAS E CONTRATOS, PATRIMÔNIO, RECURSOS HUMANOS E TRANSPORTE</w:t>
      </w:r>
      <w:r w:rsidR="00505B68" w:rsidRPr="007B6F00">
        <w:rPr>
          <w:b/>
          <w:sz w:val="22"/>
          <w:szCs w:val="22"/>
        </w:rPr>
        <w:t xml:space="preserve"> E DÁ OUTRAS PROVIDÊNCIAS.”</w:t>
      </w:r>
      <w:r w:rsidR="00505B68" w:rsidRPr="007B6F00">
        <w:rPr>
          <w:sz w:val="22"/>
          <w:szCs w:val="22"/>
        </w:rPr>
        <w:t xml:space="preserve"> Em seguida o Pres</w:t>
      </w:r>
      <w:r w:rsidR="00FA6025" w:rsidRPr="007B6F00">
        <w:rPr>
          <w:sz w:val="22"/>
          <w:szCs w:val="22"/>
        </w:rPr>
        <w:t>i</w:t>
      </w:r>
      <w:r w:rsidR="005949E1" w:rsidRPr="007B6F00">
        <w:rPr>
          <w:sz w:val="22"/>
          <w:szCs w:val="22"/>
        </w:rPr>
        <w:t>dente encaminhou o Projeto de Lei às Comissões de Economia e de Justiça e Redação</w:t>
      </w:r>
      <w:r w:rsidR="00395728" w:rsidRPr="007B6F00">
        <w:rPr>
          <w:sz w:val="22"/>
          <w:szCs w:val="22"/>
        </w:rPr>
        <w:t>.</w:t>
      </w:r>
      <w:r w:rsidR="00FA6025" w:rsidRPr="007B6F00">
        <w:rPr>
          <w:sz w:val="22"/>
          <w:szCs w:val="22"/>
        </w:rPr>
        <w:t xml:space="preserve"> Em seguida o Presidente pediu </w:t>
      </w:r>
      <w:r w:rsidR="005949E1" w:rsidRPr="007B6F00">
        <w:rPr>
          <w:sz w:val="22"/>
          <w:szCs w:val="22"/>
        </w:rPr>
        <w:t>a Primeira Secretária</w:t>
      </w:r>
      <w:r w:rsidR="00FA6025" w:rsidRPr="007B6F00">
        <w:rPr>
          <w:sz w:val="22"/>
          <w:szCs w:val="22"/>
        </w:rPr>
        <w:t xml:space="preserve"> que fizesse a leitura do </w:t>
      </w:r>
      <w:r w:rsidR="00FA6025" w:rsidRPr="007B6F00">
        <w:rPr>
          <w:b/>
          <w:sz w:val="22"/>
          <w:szCs w:val="22"/>
        </w:rPr>
        <w:t>PROJETO DE LEI 0</w:t>
      </w:r>
      <w:r w:rsidR="005949E1" w:rsidRPr="007B6F00">
        <w:rPr>
          <w:b/>
          <w:sz w:val="22"/>
          <w:szCs w:val="22"/>
        </w:rPr>
        <w:t>32</w:t>
      </w:r>
      <w:r w:rsidR="00FA6025" w:rsidRPr="007B6F00">
        <w:rPr>
          <w:b/>
          <w:sz w:val="22"/>
          <w:szCs w:val="22"/>
        </w:rPr>
        <w:t>/2022</w:t>
      </w:r>
      <w:r w:rsidR="00FA6025" w:rsidRPr="007B6F00">
        <w:rPr>
          <w:sz w:val="22"/>
          <w:szCs w:val="22"/>
        </w:rPr>
        <w:t xml:space="preserve">, de </w:t>
      </w:r>
      <w:r w:rsidR="005949E1" w:rsidRPr="007B6F00">
        <w:rPr>
          <w:sz w:val="22"/>
          <w:szCs w:val="22"/>
        </w:rPr>
        <w:t>14 de junho</w:t>
      </w:r>
      <w:r w:rsidR="00FA6025" w:rsidRPr="007B6F00">
        <w:rPr>
          <w:sz w:val="22"/>
          <w:szCs w:val="22"/>
        </w:rPr>
        <w:t xml:space="preserve"> de 2022, que </w:t>
      </w:r>
      <w:r w:rsidR="00FA6025" w:rsidRPr="007B6F00">
        <w:rPr>
          <w:b/>
          <w:sz w:val="22"/>
          <w:szCs w:val="22"/>
        </w:rPr>
        <w:t>“</w:t>
      </w:r>
      <w:r w:rsidR="005949E1" w:rsidRPr="007B6F00">
        <w:rPr>
          <w:b/>
          <w:sz w:val="22"/>
          <w:szCs w:val="22"/>
        </w:rPr>
        <w:t>DISPÕE SOBRE A ABERTURA DE CRÉDITO ADICIONAL ESPECIAL, ALTERAÇÃO NA LEI ORÇAMENTÁRIA ANUAL DE 2.022</w:t>
      </w:r>
      <w:r w:rsidR="00FA6025" w:rsidRPr="007B6F00">
        <w:rPr>
          <w:b/>
          <w:sz w:val="22"/>
          <w:szCs w:val="22"/>
        </w:rPr>
        <w:t xml:space="preserve"> E DÁ OUTRAS PROVIDÊNCIAS.”</w:t>
      </w:r>
      <w:r w:rsidR="00FA6025" w:rsidRPr="007B6F00">
        <w:rPr>
          <w:sz w:val="22"/>
          <w:szCs w:val="22"/>
        </w:rPr>
        <w:t xml:space="preserve"> </w:t>
      </w:r>
      <w:r w:rsidR="005949E1" w:rsidRPr="007B6F00">
        <w:rPr>
          <w:sz w:val="22"/>
          <w:szCs w:val="22"/>
        </w:rPr>
        <w:t>Em seguida o Presidente encaminhou o Projeto de Lei às Comissões de Economia e de Justiça e Redação</w:t>
      </w:r>
      <w:r w:rsidR="00FA6025" w:rsidRPr="007B6F00">
        <w:rPr>
          <w:sz w:val="22"/>
          <w:szCs w:val="22"/>
        </w:rPr>
        <w:t xml:space="preserve">. </w:t>
      </w:r>
      <w:r w:rsidR="005949E1" w:rsidRPr="007B6F00">
        <w:rPr>
          <w:sz w:val="22"/>
          <w:szCs w:val="22"/>
        </w:rPr>
        <w:t>Dando continuidade,</w:t>
      </w:r>
      <w:r w:rsidR="00FA6025" w:rsidRPr="007B6F00">
        <w:rPr>
          <w:sz w:val="22"/>
          <w:szCs w:val="22"/>
        </w:rPr>
        <w:t xml:space="preserve"> o Presidente pediu </w:t>
      </w:r>
      <w:r w:rsidR="005949E1" w:rsidRPr="007B6F00">
        <w:rPr>
          <w:sz w:val="22"/>
          <w:szCs w:val="22"/>
        </w:rPr>
        <w:t>a Primeira Secretária</w:t>
      </w:r>
      <w:r w:rsidR="00FA6025" w:rsidRPr="007B6F00">
        <w:rPr>
          <w:sz w:val="22"/>
          <w:szCs w:val="22"/>
        </w:rPr>
        <w:t xml:space="preserve"> que fizesse a leitura do </w:t>
      </w:r>
      <w:r w:rsidR="00FA6025" w:rsidRPr="007B6F00">
        <w:rPr>
          <w:b/>
          <w:sz w:val="22"/>
          <w:szCs w:val="22"/>
        </w:rPr>
        <w:t>PROJETO DE LEI 0</w:t>
      </w:r>
      <w:r w:rsidR="005949E1" w:rsidRPr="007B6F00">
        <w:rPr>
          <w:b/>
          <w:sz w:val="22"/>
          <w:szCs w:val="22"/>
        </w:rPr>
        <w:t>33</w:t>
      </w:r>
      <w:r w:rsidR="00FA6025" w:rsidRPr="007B6F00">
        <w:rPr>
          <w:b/>
          <w:sz w:val="22"/>
          <w:szCs w:val="22"/>
        </w:rPr>
        <w:t>/2022</w:t>
      </w:r>
      <w:r w:rsidR="00FA6025" w:rsidRPr="007B6F00">
        <w:rPr>
          <w:sz w:val="22"/>
          <w:szCs w:val="22"/>
        </w:rPr>
        <w:t xml:space="preserve">, de 10 de maio de 2022, que </w:t>
      </w:r>
      <w:r w:rsidR="00FA6025" w:rsidRPr="007B6F00">
        <w:rPr>
          <w:b/>
          <w:sz w:val="22"/>
          <w:szCs w:val="22"/>
        </w:rPr>
        <w:t>“</w:t>
      </w:r>
      <w:r w:rsidR="005949E1" w:rsidRPr="007B6F00">
        <w:rPr>
          <w:b/>
          <w:sz w:val="22"/>
          <w:szCs w:val="22"/>
        </w:rPr>
        <w:t>DISPÕE SOBRE A ABERTURA DE CRÉDITO ADICIONAL SUPLEMENTAR, ALTERAÇÃO NA LEI ORÇAMENTÁRIA ANUAL DE 2.022</w:t>
      </w:r>
      <w:r w:rsidR="00FA6025" w:rsidRPr="007B6F00">
        <w:rPr>
          <w:b/>
          <w:sz w:val="22"/>
          <w:szCs w:val="22"/>
        </w:rPr>
        <w:t xml:space="preserve"> E DÁ OUTRAS PROVIDÊNCIAS.”</w:t>
      </w:r>
      <w:r w:rsidR="00FA6025" w:rsidRPr="007B6F00">
        <w:rPr>
          <w:sz w:val="22"/>
          <w:szCs w:val="22"/>
        </w:rPr>
        <w:t xml:space="preserve"> </w:t>
      </w:r>
      <w:r w:rsidR="005949E1" w:rsidRPr="007B6F00">
        <w:rPr>
          <w:sz w:val="22"/>
          <w:szCs w:val="22"/>
        </w:rPr>
        <w:t>Em seguida o Presidente encaminhou o Projeto de Lei às Comissões de Economia e de Justiça e Redação</w:t>
      </w:r>
      <w:r w:rsidR="006503FB" w:rsidRPr="007B6F00">
        <w:rPr>
          <w:sz w:val="22"/>
          <w:szCs w:val="22"/>
        </w:rPr>
        <w:t xml:space="preserve">. </w:t>
      </w:r>
      <w:r w:rsidR="005949E1" w:rsidRPr="007B6F00">
        <w:rPr>
          <w:sz w:val="22"/>
          <w:szCs w:val="22"/>
        </w:rPr>
        <w:t>Em seguida o Presidente pediu à Primeira Secretária que fizesse a leitura</w:t>
      </w:r>
      <w:r w:rsidR="005317C1" w:rsidRPr="007B6F00">
        <w:rPr>
          <w:sz w:val="22"/>
          <w:szCs w:val="22"/>
        </w:rPr>
        <w:t xml:space="preserve"> do </w:t>
      </w:r>
      <w:r w:rsidR="005317C1" w:rsidRPr="007B6F00">
        <w:rPr>
          <w:b/>
          <w:sz w:val="22"/>
          <w:szCs w:val="22"/>
        </w:rPr>
        <w:t>PROJETO DE LEI 034/2022</w:t>
      </w:r>
      <w:r w:rsidR="005317C1" w:rsidRPr="007B6F00">
        <w:rPr>
          <w:sz w:val="22"/>
          <w:szCs w:val="22"/>
        </w:rPr>
        <w:t xml:space="preserve">, de 14 de junho de 2022, que </w:t>
      </w:r>
      <w:r w:rsidR="005317C1" w:rsidRPr="007B6F00">
        <w:rPr>
          <w:b/>
          <w:sz w:val="22"/>
          <w:szCs w:val="22"/>
        </w:rPr>
        <w:t xml:space="preserve">“DISPÕE SOBRE A CONCESSÃO DE VALE ALIMENTAÇÃO AOS AGENTES PÚBLICOS MUNICIPAIS ATIVOS E DÁ OUTRAS PROVIDÊNCIAS.” </w:t>
      </w:r>
      <w:r w:rsidR="005317C1" w:rsidRPr="007B6F00">
        <w:rPr>
          <w:sz w:val="22"/>
          <w:szCs w:val="22"/>
        </w:rPr>
        <w:t xml:space="preserve">Em seguida o Presidente encaminhou o Projeto de Lei às Comissões de Economia e de Justiça e Redação. O Presidente pediu à Primeira Secretária que fizesse a leitura do </w:t>
      </w:r>
      <w:r w:rsidR="005317C1" w:rsidRPr="007B6F00">
        <w:rPr>
          <w:b/>
          <w:sz w:val="22"/>
          <w:szCs w:val="22"/>
        </w:rPr>
        <w:t>Requerimento 032/2022.</w:t>
      </w:r>
      <w:r w:rsidR="005317C1" w:rsidRPr="007B6F00">
        <w:rPr>
          <w:sz w:val="22"/>
          <w:szCs w:val="22"/>
        </w:rPr>
        <w:t xml:space="preserve"> Após a leitura o Requerimento foi colocado em discussão. Com o uso da palavra o Vereador autor do Requerimento </w:t>
      </w:r>
      <w:r w:rsidR="005317C1" w:rsidRPr="007B6F00">
        <w:rPr>
          <w:b/>
          <w:sz w:val="22"/>
          <w:szCs w:val="22"/>
        </w:rPr>
        <w:t>Senhor Márcio Moreira de Oliveira Junior</w:t>
      </w:r>
      <w:r w:rsidR="005317C1" w:rsidRPr="007B6F00">
        <w:rPr>
          <w:sz w:val="22"/>
          <w:szCs w:val="22"/>
        </w:rPr>
        <w:t xml:space="preserve"> que cumprimentou a todos</w:t>
      </w:r>
      <w:r w:rsidR="00AC7901" w:rsidRPr="007B6F00">
        <w:rPr>
          <w:sz w:val="22"/>
          <w:szCs w:val="22"/>
        </w:rPr>
        <w:t xml:space="preserve"> e informou</w:t>
      </w:r>
      <w:r w:rsidR="005317C1" w:rsidRPr="007B6F00">
        <w:rPr>
          <w:sz w:val="22"/>
          <w:szCs w:val="22"/>
        </w:rPr>
        <w:t xml:space="preserve"> que o pedido se trata de uma atividade de fiscalização, para que se informe o </w:t>
      </w:r>
      <w:r w:rsidR="00A536C9" w:rsidRPr="007B6F00">
        <w:rPr>
          <w:sz w:val="22"/>
          <w:szCs w:val="22"/>
        </w:rPr>
        <w:t>porquê</w:t>
      </w:r>
      <w:r w:rsidR="005317C1" w:rsidRPr="007B6F00">
        <w:rPr>
          <w:sz w:val="22"/>
          <w:szCs w:val="22"/>
        </w:rPr>
        <w:t xml:space="preserve"> da aquisição de tantas peças para o mesmo veículo, ou seja, q</w:t>
      </w:r>
      <w:r w:rsidR="00A536C9" w:rsidRPr="007B6F00">
        <w:rPr>
          <w:sz w:val="22"/>
          <w:szCs w:val="22"/>
        </w:rPr>
        <w:t xml:space="preserve">ual a verdadeira necessidade dessa compra. Na discussão o Vereador </w:t>
      </w:r>
      <w:r w:rsidR="00A536C9" w:rsidRPr="007B6F00">
        <w:rPr>
          <w:b/>
          <w:sz w:val="22"/>
          <w:szCs w:val="22"/>
        </w:rPr>
        <w:t>Senhor Douglas Uillians da Silva Santos</w:t>
      </w:r>
      <w:r w:rsidR="00A536C9" w:rsidRPr="007B6F00">
        <w:rPr>
          <w:sz w:val="22"/>
          <w:szCs w:val="22"/>
        </w:rPr>
        <w:t xml:space="preserve"> que parabenizou o Vereador pelo requerimento e pela pertinência desse pedido, seguido pelos Vereadores </w:t>
      </w:r>
      <w:r w:rsidR="00A536C9" w:rsidRPr="007B6F00">
        <w:rPr>
          <w:b/>
          <w:sz w:val="22"/>
          <w:szCs w:val="22"/>
        </w:rPr>
        <w:t>Rosimara Aedil Alves Fonseca, Juraci Cardoso de Aguiar e Adilson Rodrigues da Silva</w:t>
      </w:r>
      <w:r w:rsidR="00A536C9" w:rsidRPr="007B6F00">
        <w:rPr>
          <w:sz w:val="22"/>
          <w:szCs w:val="22"/>
        </w:rPr>
        <w:t xml:space="preserve">, os quais manifestaram voto favorável. O Requerimento 032/2022 foi colocado em votação e foi aprovado por unanimidade. Em seguida o Presidente pediu à Primeira Secretária que fizesse a leitura do </w:t>
      </w:r>
      <w:r w:rsidR="00A536C9" w:rsidRPr="007B6F00">
        <w:rPr>
          <w:b/>
          <w:sz w:val="22"/>
          <w:szCs w:val="22"/>
        </w:rPr>
        <w:t>Requerimento 033/2022</w:t>
      </w:r>
      <w:r w:rsidR="00A536C9" w:rsidRPr="007B6F00">
        <w:rPr>
          <w:sz w:val="22"/>
          <w:szCs w:val="22"/>
        </w:rPr>
        <w:t xml:space="preserve"> e em seguida foi colocado em discussão. Com o uso da palavra o Vereador autor do Requerimento </w:t>
      </w:r>
      <w:r w:rsidR="00A536C9" w:rsidRPr="007B6F00">
        <w:rPr>
          <w:b/>
          <w:sz w:val="22"/>
          <w:szCs w:val="22"/>
        </w:rPr>
        <w:t>Senhor Márcio Moreira de Oliveira Junior</w:t>
      </w:r>
      <w:r w:rsidR="00A536C9" w:rsidRPr="007B6F00">
        <w:rPr>
          <w:sz w:val="22"/>
          <w:szCs w:val="22"/>
        </w:rPr>
        <w:t xml:space="preserve"> que justificou a necessidade de fiscalizar, por isso o pedido. Sem mais discussões, o Requerimento 033/2022 foi colocado em discussão e aprovado por todos os vereadores. Em seguida o Presidente pediu à Primeira Secretária que fizesse a leitura do </w:t>
      </w:r>
      <w:r w:rsidR="00A536C9" w:rsidRPr="007B6F00">
        <w:rPr>
          <w:b/>
          <w:sz w:val="22"/>
          <w:szCs w:val="22"/>
        </w:rPr>
        <w:t>Requerimento 034/2022</w:t>
      </w:r>
      <w:r w:rsidR="00A536C9" w:rsidRPr="007B6F00">
        <w:rPr>
          <w:sz w:val="22"/>
          <w:szCs w:val="22"/>
        </w:rPr>
        <w:t xml:space="preserve"> e em seguida foi colocado em discussão. Com a palavra o autor do Requerimento Vereador </w:t>
      </w:r>
      <w:r w:rsidR="00A536C9" w:rsidRPr="007B6F00">
        <w:rPr>
          <w:b/>
          <w:sz w:val="22"/>
          <w:szCs w:val="22"/>
        </w:rPr>
        <w:t>Senhor Márcio Moreira de Oliveira Junior</w:t>
      </w:r>
      <w:r w:rsidR="00A536C9" w:rsidRPr="007B6F00">
        <w:rPr>
          <w:sz w:val="22"/>
          <w:szCs w:val="22"/>
        </w:rPr>
        <w:t xml:space="preserve"> que </w:t>
      </w:r>
      <w:r w:rsidR="002A473A" w:rsidRPr="007B6F00">
        <w:rPr>
          <w:sz w:val="22"/>
          <w:szCs w:val="22"/>
        </w:rPr>
        <w:t xml:space="preserve">esclareceu o fato de que atua com fiscalização em todas as Secretarias e, nesse caso, é necessário fiscalizar o Social com relação a destinação de cestas básicas. Com a palavra o Vereador </w:t>
      </w:r>
      <w:r w:rsidR="002A473A" w:rsidRPr="007B6F00">
        <w:rPr>
          <w:b/>
          <w:sz w:val="22"/>
          <w:szCs w:val="22"/>
        </w:rPr>
        <w:t>Senhor Juraci Cardoso de Aguiar</w:t>
      </w:r>
      <w:r w:rsidR="002A473A" w:rsidRPr="007B6F00">
        <w:rPr>
          <w:sz w:val="22"/>
          <w:szCs w:val="22"/>
        </w:rPr>
        <w:t xml:space="preserve"> que parabenizou o setor pelo trabalho que vem fazendo junto às pessoas carentes e disse ter interesse também pelas informações requeridas. Sem mais discussões, o Requerimento 034/2022 foi colocado em votação e foi aprovado. Em seguida o Presidente pediu à Primeira Secretária que fizesse a leitura do </w:t>
      </w:r>
      <w:r w:rsidR="002A473A" w:rsidRPr="007B6F00">
        <w:rPr>
          <w:b/>
          <w:sz w:val="22"/>
          <w:szCs w:val="22"/>
        </w:rPr>
        <w:t>Requerimento 035/2022</w:t>
      </w:r>
      <w:r w:rsidR="002A473A" w:rsidRPr="007B6F00">
        <w:rPr>
          <w:sz w:val="22"/>
          <w:szCs w:val="22"/>
        </w:rPr>
        <w:t xml:space="preserve"> e em seguida foi colocado em discussão. Com a palavra o autor do Requerimento Vereador </w:t>
      </w:r>
      <w:r w:rsidR="002A473A" w:rsidRPr="007B6F00">
        <w:rPr>
          <w:b/>
          <w:sz w:val="22"/>
          <w:szCs w:val="22"/>
        </w:rPr>
        <w:t>Senhor Márcio Moreira de Oliveira Junior</w:t>
      </w:r>
      <w:r w:rsidR="002A473A" w:rsidRPr="007B6F00">
        <w:rPr>
          <w:sz w:val="22"/>
          <w:szCs w:val="22"/>
        </w:rPr>
        <w:t xml:space="preserve"> que justificou o pedido tendo em vista que a Comunidade do Bairro Praia Grande está se acabando, pois os moradores estão vindo para a cidade</w:t>
      </w:r>
      <w:r w:rsidR="0037486F" w:rsidRPr="007B6F00">
        <w:rPr>
          <w:sz w:val="22"/>
          <w:szCs w:val="22"/>
        </w:rPr>
        <w:t>, sem condições de se manter no Bairro por falta de apoio</w:t>
      </w:r>
      <w:r w:rsidR="002A473A" w:rsidRPr="007B6F00">
        <w:rPr>
          <w:sz w:val="22"/>
          <w:szCs w:val="22"/>
        </w:rPr>
        <w:t xml:space="preserve"> e a história está se perdendo, sendo responsabilidade do Poder Público. Disse também que as informações solicitadas são pelo fato de não ter visto nada nas Leis Orçamentárias </w:t>
      </w:r>
      <w:r w:rsidR="0037486F" w:rsidRPr="007B6F00">
        <w:rPr>
          <w:sz w:val="22"/>
          <w:szCs w:val="22"/>
        </w:rPr>
        <w:t xml:space="preserve">que tenham relação com ações para o Bairro. Precisamos ajudar a população desse Bairro, disse ele, antes que tudo se acabe e vire mato. Com a palavra a Vereadora </w:t>
      </w:r>
      <w:r w:rsidR="0037486F" w:rsidRPr="007B6F00">
        <w:rPr>
          <w:b/>
          <w:sz w:val="22"/>
          <w:szCs w:val="22"/>
        </w:rPr>
        <w:t>Senhora Rosimara Aedil Alves Fonseca</w:t>
      </w:r>
      <w:r w:rsidR="0037486F" w:rsidRPr="007B6F00">
        <w:rPr>
          <w:sz w:val="22"/>
          <w:szCs w:val="22"/>
        </w:rPr>
        <w:t xml:space="preserve"> que comentou que ela e o </w:t>
      </w:r>
      <w:r w:rsidR="0037486F" w:rsidRPr="007B6F00">
        <w:rPr>
          <w:sz w:val="22"/>
          <w:szCs w:val="22"/>
        </w:rPr>
        <w:lastRenderedPageBreak/>
        <w:t xml:space="preserve">Presidente Nelson estiveram no Almoxarifado Municipal e verificaram que lá existem quatro barcos sem motor e já faz tempo que essa população vem pedindo socorro. Disse ainda que conversaram com o Secretário de Saúde, o qual justificou que estão licitando um barco para atender a Comunidade, porém ao questionar o Setor de Licitação da Prefeitura, eles sequer estão sabendo. Falou ainda sobre outras questões de ordem prática que falta definir, como o barqueiro para pilotar o equipamento. </w:t>
      </w:r>
      <w:r w:rsidR="009622E6" w:rsidRPr="007B6F00">
        <w:rPr>
          <w:sz w:val="22"/>
          <w:szCs w:val="22"/>
        </w:rPr>
        <w:t xml:space="preserve">Com a palavra o Vereador </w:t>
      </w:r>
      <w:r w:rsidR="009622E6" w:rsidRPr="007B6F00">
        <w:rPr>
          <w:b/>
          <w:sz w:val="22"/>
          <w:szCs w:val="22"/>
        </w:rPr>
        <w:t>Senhor Douglas Uillians da Silva Santos</w:t>
      </w:r>
      <w:r w:rsidR="009622E6" w:rsidRPr="007B6F00">
        <w:rPr>
          <w:sz w:val="22"/>
          <w:szCs w:val="22"/>
        </w:rPr>
        <w:t xml:space="preserve"> que comentou o fato de que no Bairro existe um barco sem motor e relatou o fato de outro dia que teve que remar para fazer a travessia da equipe do PSF para atendimento. Comentou ainda que uma vez por mês realizam atendimento no Bairro e a população tem reclamado muito das dificuldades enfrentadas por eles, inclusive que pagam em torno de duzentos e cinqüenta a trezentos reais para transportar doentes do Bairro para a cidade.</w:t>
      </w:r>
      <w:r w:rsidR="00716B22" w:rsidRPr="007B6F00">
        <w:rPr>
          <w:sz w:val="22"/>
          <w:szCs w:val="22"/>
        </w:rPr>
        <w:t xml:space="preserve"> Essa é uma situação muito difícil, continuou, pois se trata de saúde. Com a palavra o Vereador </w:t>
      </w:r>
      <w:r w:rsidR="00716B22" w:rsidRPr="007B6F00">
        <w:rPr>
          <w:b/>
          <w:sz w:val="22"/>
          <w:szCs w:val="22"/>
        </w:rPr>
        <w:t>Senhor Juraci Cardoso de Aguiar</w:t>
      </w:r>
      <w:r w:rsidR="00716B22" w:rsidRPr="007B6F00">
        <w:rPr>
          <w:sz w:val="22"/>
          <w:szCs w:val="22"/>
        </w:rPr>
        <w:t xml:space="preserve"> que </w:t>
      </w:r>
      <w:r w:rsidR="008E54DF" w:rsidRPr="007B6F00">
        <w:rPr>
          <w:sz w:val="22"/>
          <w:szCs w:val="22"/>
        </w:rPr>
        <w:t xml:space="preserve">ainda na discussão, comentou o fato de o Camilo, barqueiro que presta serviço estava a dois meses sem receber e sugeriu que a população deveria entrar com ação de preservação de direitos, já que tem que pagar por esse transporte. Sem mais discussões o Requerimento 035/2022 foi colocado em discussão e foi aprovado. Em seguida o Presidente pediu à Primeira Secretária que fizesse a leitura do </w:t>
      </w:r>
      <w:r w:rsidR="008E54DF" w:rsidRPr="007B6F00">
        <w:rPr>
          <w:b/>
          <w:sz w:val="22"/>
          <w:szCs w:val="22"/>
        </w:rPr>
        <w:t>Requerimento 036/2022</w:t>
      </w:r>
      <w:r w:rsidR="008E54DF" w:rsidRPr="007B6F00">
        <w:rPr>
          <w:sz w:val="22"/>
          <w:szCs w:val="22"/>
        </w:rPr>
        <w:t xml:space="preserve"> e em seguida foi colocado em discussão. Com a palavra o </w:t>
      </w:r>
      <w:r w:rsidR="00485883" w:rsidRPr="007B6F00">
        <w:rPr>
          <w:sz w:val="22"/>
          <w:szCs w:val="22"/>
        </w:rPr>
        <w:t xml:space="preserve">autor </w:t>
      </w:r>
      <w:r w:rsidR="008E54DF" w:rsidRPr="007B6F00">
        <w:rPr>
          <w:sz w:val="22"/>
          <w:szCs w:val="22"/>
        </w:rPr>
        <w:t xml:space="preserve">Vereador </w:t>
      </w:r>
      <w:r w:rsidR="008E54DF" w:rsidRPr="007B6F00">
        <w:rPr>
          <w:b/>
          <w:sz w:val="22"/>
          <w:szCs w:val="22"/>
        </w:rPr>
        <w:t>Senhor Márcio Moreira de Oliveira Junior</w:t>
      </w:r>
      <w:r w:rsidR="008E54DF" w:rsidRPr="007B6F00">
        <w:rPr>
          <w:sz w:val="22"/>
          <w:szCs w:val="22"/>
        </w:rPr>
        <w:t xml:space="preserve"> que disse ter observado a diferença de cento e vinte mil reais da planilha orçamentária nessa obra de calçamento e é necessário confrontar as informações</w:t>
      </w:r>
      <w:r w:rsidR="002B5824" w:rsidRPr="007B6F00">
        <w:rPr>
          <w:sz w:val="22"/>
          <w:szCs w:val="22"/>
        </w:rPr>
        <w:t xml:space="preserve"> a fim de seja explicado porque foi aumentado. Seguiu-se uma discussão para que as documentações enviadas sejam compartilhadas com os demais Vereadores, no que o autor não apresentou objeções. Não havendo mais discussões, o Requerimento 036/2022 foi colocado em discussão e foi aprovado.</w:t>
      </w:r>
      <w:r w:rsidR="00942E53" w:rsidRPr="007B6F00">
        <w:rPr>
          <w:sz w:val="22"/>
          <w:szCs w:val="22"/>
        </w:rPr>
        <w:t xml:space="preserve"> </w:t>
      </w:r>
      <w:r w:rsidR="00757FD8" w:rsidRPr="007B6F00">
        <w:rPr>
          <w:sz w:val="22"/>
          <w:szCs w:val="22"/>
        </w:rPr>
        <w:t xml:space="preserve">Nesse momento o Presidente declarou aberto o uso da palavra livre. Na tribuna </w:t>
      </w:r>
      <w:r w:rsidR="00E030EC" w:rsidRPr="007B6F00">
        <w:rPr>
          <w:sz w:val="22"/>
          <w:szCs w:val="22"/>
        </w:rPr>
        <w:t>o</w:t>
      </w:r>
      <w:r w:rsidR="00757FD8" w:rsidRPr="007B6F00">
        <w:rPr>
          <w:sz w:val="22"/>
          <w:szCs w:val="22"/>
        </w:rPr>
        <w:t xml:space="preserve"> Vereador senhor </w:t>
      </w:r>
      <w:r w:rsidR="004833EB" w:rsidRPr="007B6F00">
        <w:rPr>
          <w:b/>
          <w:sz w:val="22"/>
          <w:szCs w:val="22"/>
        </w:rPr>
        <w:t>EVERTON REZENDE NESTLEHNER</w:t>
      </w:r>
      <w:r w:rsidR="009F5FB1" w:rsidRPr="007B6F00">
        <w:rPr>
          <w:sz w:val="22"/>
          <w:szCs w:val="22"/>
        </w:rPr>
        <w:t xml:space="preserve"> </w:t>
      </w:r>
      <w:r w:rsidR="00942E53" w:rsidRPr="007B6F00">
        <w:rPr>
          <w:sz w:val="22"/>
          <w:szCs w:val="22"/>
        </w:rPr>
        <w:t xml:space="preserve">que assumindo a tribuna cumprimentou a todos e parabenizou a toda a Comunidade do Bairro Castelhanos pela realização e encerramento da Copa Gilmar Dias, que, segundo ele foi perfeita. Agradeceu também aos policiais militares Anheli e Idalício pela contribuição dada na data de ontem na entrada da cidade, direcionando </w:t>
      </w:r>
      <w:r w:rsidR="00E047DB" w:rsidRPr="007B6F00">
        <w:rPr>
          <w:sz w:val="22"/>
          <w:szCs w:val="22"/>
        </w:rPr>
        <w:t>os motoristas</w:t>
      </w:r>
      <w:r w:rsidR="00942E53" w:rsidRPr="007B6F00">
        <w:rPr>
          <w:sz w:val="22"/>
          <w:szCs w:val="22"/>
        </w:rPr>
        <w:t xml:space="preserve"> que estavam usando a cidade como atalho para a região Sul do País, em virtude de acidente ocorrido na BR 116, fazendo uma crítica ao Centro de Informações que deveria estar funcionando por ser feriado. Nesse momento aproveitou para fazer uma citação romana sobre o </w:t>
      </w:r>
      <w:r w:rsidR="00E047DB" w:rsidRPr="007B6F00">
        <w:rPr>
          <w:sz w:val="22"/>
          <w:szCs w:val="22"/>
        </w:rPr>
        <w:t>Princípio</w:t>
      </w:r>
      <w:r w:rsidR="00942E53" w:rsidRPr="007B6F00">
        <w:rPr>
          <w:sz w:val="22"/>
          <w:szCs w:val="22"/>
        </w:rPr>
        <w:t xml:space="preserve"> da Moralidade</w:t>
      </w:r>
      <w:r w:rsidR="00E047DB" w:rsidRPr="007B6F00">
        <w:rPr>
          <w:sz w:val="22"/>
          <w:szCs w:val="22"/>
        </w:rPr>
        <w:t xml:space="preserve"> e em resumo o mesmo disse que esse Princípio está faltando na política de Iporanga hoje. Continuou sua fala comentando sobre os Projetos de Lei 031 e 034. Sobre o Projeto do vale alimentação, onde comentou o fato de que esse projeto trata do aumento de apenas cem reais para quase noventa por cento da população ao passo que o outro projeto prevê um aumento salarial de quarenta e cinco por cento para apenas nove cargos. Disse ter se questionado muito no decorrer da semana sobre seu  papel enquanto Vereador, onde analisou se está nesta Casa apenas por interesse próprio ou para atender aos interesses da população, pois independente de quem o elegeu, ele tem que lutar por todos, completou. A seguir fez alguns comparativos entre o Projeto de Lei do “Sodexo” (Vale alimentação) </w:t>
      </w:r>
      <w:r w:rsidR="00FF71D2" w:rsidRPr="007B6F00">
        <w:rPr>
          <w:sz w:val="22"/>
          <w:szCs w:val="22"/>
        </w:rPr>
        <w:t xml:space="preserve">com o Projeto de gratificação aos funcionários comissionados, pois na justificativa deste, a alegação é que a gratificação tem o objetivo de estimular os mesmos a assumir riscos e responsabilidades. Questionou quanto aos demais funcionários que trabalham sem qualquer espécie de estímulo. Disse que aprovaria o Sodexo na próxima sessão se aumentasse o valor ou abaixasse o valor da gratificação aos comissionados. Disse não concordar com a alegação de que esses funcionários são muito importantes, pois a seu ver, todos os funcionários são importantes, exemplificando um gari que trabalha no sol e tem a mesma importância dos nove cargos. Continuou sua fala dizendo que tem concluído que não nasceu para a Política, pois, nela você tem que fazer trocas e eu sinceramente não sei se termino meu mandato, pois acredito que não nasci para isso e não sirvo para isso, pois sou muito coração, pois muitas vezes não penso para falar, eu sou “povão” pois tenho que lutar pelos pequenos, completou. Disse em seguida que seu pai teve seis mandatos e se </w:t>
      </w:r>
      <w:r w:rsidR="005671AE" w:rsidRPr="007B6F00">
        <w:rPr>
          <w:sz w:val="22"/>
          <w:szCs w:val="22"/>
        </w:rPr>
        <w:t xml:space="preserve">tem uma coisa que o “velho” foi é honesto. </w:t>
      </w:r>
      <w:r w:rsidR="000A0615" w:rsidRPr="007B6F00">
        <w:rPr>
          <w:sz w:val="22"/>
          <w:szCs w:val="22"/>
        </w:rPr>
        <w:t xml:space="preserve">Então fica a minha dúvida, disse ele: qual o legado que quero deixar? Não quero amanhã ou depois que um cidadão venha me abordar na rua dizendo que eu me vendi ou me troquei. Disse também ter certeza absoluta que esse projeto não vai passar na Câmara, pois eu confio nos meus nobres amigos e tenho certeza que esse projeto não vai passar. Não que vá ser reprovado, disse ele, mas eu acho que o Prefeito vai retirar esse projeto e colocar o valor certo tanto para eles como para os funcionários. Mas a política é uma caixinha de surpresas e tenho certeza que esse projeto não vai passar, pois nessa mesa temos seis funcionários que são vereadores. Sei que vão rebater porque ficaram bravos, mas </w:t>
      </w:r>
      <w:r w:rsidR="000A0615" w:rsidRPr="007B6F00">
        <w:rPr>
          <w:sz w:val="22"/>
          <w:szCs w:val="22"/>
        </w:rPr>
        <w:lastRenderedPageBreak/>
        <w:t>a minha palavra é essa e eu não mudo, pois acho que todos têm que ganhar igual e não somente nove cargos</w:t>
      </w:r>
      <w:r w:rsidR="00605D5C" w:rsidRPr="007B6F00">
        <w:rPr>
          <w:sz w:val="22"/>
          <w:szCs w:val="22"/>
        </w:rPr>
        <w:t>,</w:t>
      </w:r>
      <w:r w:rsidR="000A0615" w:rsidRPr="007B6F00">
        <w:rPr>
          <w:sz w:val="22"/>
          <w:szCs w:val="22"/>
        </w:rPr>
        <w:t xml:space="preserve"> completando</w:t>
      </w:r>
      <w:r w:rsidR="00605D5C" w:rsidRPr="007B6F00">
        <w:rPr>
          <w:sz w:val="22"/>
          <w:szCs w:val="22"/>
        </w:rPr>
        <w:t xml:space="preserve"> assim</w:t>
      </w:r>
      <w:r w:rsidR="000A0615" w:rsidRPr="007B6F00">
        <w:rPr>
          <w:sz w:val="22"/>
          <w:szCs w:val="22"/>
        </w:rPr>
        <w:t xml:space="preserve"> sua fala</w:t>
      </w:r>
      <w:r w:rsidR="00605D5C" w:rsidRPr="007B6F00">
        <w:rPr>
          <w:sz w:val="22"/>
          <w:szCs w:val="22"/>
        </w:rPr>
        <w:t xml:space="preserve">. Em seguida o Presidente </w:t>
      </w:r>
      <w:r w:rsidR="00605D5C" w:rsidRPr="007B6F00">
        <w:rPr>
          <w:b/>
          <w:sz w:val="22"/>
          <w:szCs w:val="22"/>
        </w:rPr>
        <w:t>Senhor Nelson Ramos de Lima Filho</w:t>
      </w:r>
      <w:r w:rsidR="00605D5C" w:rsidRPr="007B6F00">
        <w:rPr>
          <w:sz w:val="22"/>
          <w:szCs w:val="22"/>
        </w:rPr>
        <w:t xml:space="preserve"> pediu a palavra para esclarecer que aqui nenhum Vereador se vende para votar um Projeto e cada Vereador tem um pensamento sobre o que é melhor para o município. O Vereador, disse ele, tem que pensar se o município tem condições de dar esse aumento e não colocá-lo em situação de risco. Não adianta o Vereador ir na prefeitura e ouvir todas as explicações dadas pelo Elisafe e pelo Tesoureiro e depois vir e fazer tudo ao contrário. Isso é falta de respeito com os Vereadores companheiros de mesa quando diz que o Vereador se vende para votar projeto, finalizando suas colocações. Em seguida</w:t>
      </w:r>
      <w:r w:rsidR="00307ECE" w:rsidRPr="007B6F00">
        <w:rPr>
          <w:sz w:val="22"/>
          <w:szCs w:val="22"/>
        </w:rPr>
        <w:t xml:space="preserve">, pela ordem, </w:t>
      </w:r>
      <w:r w:rsidR="00605D5C" w:rsidRPr="007B6F00">
        <w:rPr>
          <w:sz w:val="22"/>
          <w:szCs w:val="22"/>
        </w:rPr>
        <w:t xml:space="preserve"> chamou para fazer uso da palavra o Vereador Senhor </w:t>
      </w:r>
      <w:r w:rsidR="00605D5C" w:rsidRPr="007B6F00">
        <w:rPr>
          <w:b/>
          <w:sz w:val="22"/>
          <w:szCs w:val="22"/>
        </w:rPr>
        <w:t xml:space="preserve">ADILSON RODRIGUES DA SILVA </w:t>
      </w:r>
      <w:r w:rsidR="00605D5C" w:rsidRPr="007B6F00">
        <w:rPr>
          <w:sz w:val="22"/>
          <w:szCs w:val="22"/>
        </w:rPr>
        <w:t>que cumprimentou a todos e iniciou parabenizando o Bairro Castelhanos</w:t>
      </w:r>
      <w:r w:rsidR="00422A38" w:rsidRPr="007B6F00">
        <w:rPr>
          <w:sz w:val="22"/>
          <w:szCs w:val="22"/>
        </w:rPr>
        <w:t xml:space="preserve"> e especialmente a Comissão de Esportes do Bairro,</w:t>
      </w:r>
      <w:r w:rsidR="00605D5C" w:rsidRPr="007B6F00">
        <w:rPr>
          <w:sz w:val="22"/>
          <w:szCs w:val="22"/>
        </w:rPr>
        <w:t xml:space="preserve"> que</w:t>
      </w:r>
      <w:r w:rsidR="00422A38" w:rsidRPr="007B6F00">
        <w:rPr>
          <w:sz w:val="22"/>
          <w:szCs w:val="22"/>
        </w:rPr>
        <w:t xml:space="preserve"> com </w:t>
      </w:r>
      <w:r w:rsidR="00605D5C" w:rsidRPr="007B6F00">
        <w:rPr>
          <w:sz w:val="22"/>
          <w:szCs w:val="22"/>
        </w:rPr>
        <w:t>uma pequena aj</w:t>
      </w:r>
      <w:r w:rsidR="00422A38" w:rsidRPr="007B6F00">
        <w:rPr>
          <w:sz w:val="22"/>
          <w:szCs w:val="22"/>
        </w:rPr>
        <w:t>uda conseguiu realizar esse evento brilhante, com um público de quase quatrocentas pessoas prestigiando o esporte. Falou sobre a expectativa de início das obras de Pilões e Maria Rosa que ainda não se iniciaram</w:t>
      </w:r>
      <w:r w:rsidR="00717876" w:rsidRPr="007B6F00">
        <w:rPr>
          <w:sz w:val="22"/>
          <w:szCs w:val="22"/>
        </w:rPr>
        <w:t>, porém esperamos que se iniciem nos próximos dias. Sobre os Projetos de Lei, pediu que o Prefeito Alessandro estude melhor e com carinho , pois a seu ver deve haver uma forma de dar uma melhorada nessa situação, para que todos possam usufruir de igual forma. Disse ainda que o voto é soberano e que ele não faz troca, pois se tiver que votar, mesmo estando mil pessoas aqui dentro desta Casa e vai votar conforme sua consciência. Afirmou que em oito anos de mandato, caminhando para doze, nunca trocou sequer uma bala com Prefeito. A votação vai acontecer e cada Vereador vai ter a oportunidade de  votar conforme sua conduta. Falou ainda sobre a situação do Bairr</w:t>
      </w:r>
      <w:r w:rsidR="00FB1FA0" w:rsidRPr="007B6F00">
        <w:rPr>
          <w:sz w:val="22"/>
          <w:szCs w:val="22"/>
        </w:rPr>
        <w:t>o Praia Grande, onde não só ele</w:t>
      </w:r>
      <w:r w:rsidR="00717876" w:rsidRPr="007B6F00">
        <w:rPr>
          <w:sz w:val="22"/>
          <w:szCs w:val="22"/>
        </w:rPr>
        <w:t>, mas todos os Vereadores têm cobrado</w:t>
      </w:r>
      <w:r w:rsidR="00FD4541" w:rsidRPr="007B6F00">
        <w:rPr>
          <w:sz w:val="22"/>
          <w:szCs w:val="22"/>
        </w:rPr>
        <w:t xml:space="preserve"> a solução para os problemas de barco, etc. Comunicou sobre  a previsão de recebimento no município de um kit de equipamentos no próximo dia vinte e sete. É preciso analisar a situação do município para poder cobrar e esperamos que a partir do dia vinte e oito possamos ter melhores condições, finalizando sua fala. Com a palavra a Vereadora Senhora </w:t>
      </w:r>
      <w:r w:rsidR="00656481" w:rsidRPr="007B6F00">
        <w:rPr>
          <w:b/>
          <w:sz w:val="22"/>
          <w:szCs w:val="22"/>
        </w:rPr>
        <w:t>ROSIMARA AEDIL ALVES FONSECA</w:t>
      </w:r>
      <w:r w:rsidR="00656481" w:rsidRPr="007B6F00">
        <w:rPr>
          <w:sz w:val="22"/>
          <w:szCs w:val="22"/>
        </w:rPr>
        <w:t xml:space="preserve"> </w:t>
      </w:r>
      <w:r w:rsidR="00FD4541" w:rsidRPr="007B6F00">
        <w:rPr>
          <w:sz w:val="22"/>
          <w:szCs w:val="22"/>
        </w:rPr>
        <w:t>que cumprimentou a todos e disse que com a idade aprendemos a observar, falar menos e ouvir mais. Disse ter ouvido bastante, pois criou um grupo de wathsapp, com um pouco de funcionários de cada setor e sobre a gratificação do Sodexo (Vale alimentação) de cem reais, apesar de ser pouco, todos querem.  No caso de ser reprovado o Projeto ele só poderá voltar daqui a seis meses, aí já entra o recesso dos Vereadores e, apesar de ser pouco, os funcionários querem, porque precisam. Com relação aos quarenta e cinco por cento, todos os funcionários merecem, por isso estiveram em conversa com o Prefeito e pediram que se encontre uma forma de dar aumento para os funcionários de acordo com os recursos do setor, conforme já acontece com os professores através do Fundeb.</w:t>
      </w:r>
      <w:r w:rsidR="007C7192" w:rsidRPr="007B6F00">
        <w:rPr>
          <w:sz w:val="22"/>
          <w:szCs w:val="22"/>
        </w:rPr>
        <w:t xml:space="preserve"> Chamou a atenção para o fato de que as coisas são resolvidas com diálogo e não com pancadas</w:t>
      </w:r>
      <w:r w:rsidR="00D602C9" w:rsidRPr="007B6F00">
        <w:rPr>
          <w:sz w:val="22"/>
          <w:szCs w:val="22"/>
        </w:rPr>
        <w:t xml:space="preserve"> e que os Vereadores continuarão lutando por melhorias. Nós não temos o poder de executar nada, então temos que conversar</w:t>
      </w:r>
      <w:r w:rsidR="005D4F94" w:rsidRPr="007B6F00">
        <w:rPr>
          <w:sz w:val="22"/>
          <w:szCs w:val="22"/>
        </w:rPr>
        <w:t>. Não vamos nos calar, não vamos desistir ela disse. O Executivo precisa desta Casa, mas esta Casa precisa do Executivo, e, aqui eu posso dizer com a boca cheia que todos os meus colegas têm um caráter irrefutável, jamais alguém vai se vender para votar em um projeto, continuou ela. Temos que tomar cuidado com as palavras, pois quando mal ditas e mal pensadas elas causam muitos danos. A vereadora prosseguiu em sua fala apresentando argumentos para o Projeto que cria a gratificação para os cargos, lembrando que, mesmo com a gratificação, eles deverão receber pouco mais que um salário mínimo, em alguns casos até menos que seus subordinados e para assinar de co-responsáveis junto com o Prefeito. Falou ainda que</w:t>
      </w:r>
      <w:r w:rsidR="00320898" w:rsidRPr="007B6F00">
        <w:rPr>
          <w:sz w:val="22"/>
          <w:szCs w:val="22"/>
        </w:rPr>
        <w:t xml:space="preserve"> eles</w:t>
      </w:r>
      <w:r w:rsidR="005D4F94" w:rsidRPr="007B6F00">
        <w:rPr>
          <w:sz w:val="22"/>
          <w:szCs w:val="22"/>
        </w:rPr>
        <w:t xml:space="preserve"> foram capacitados para assumir essas funções e se na prefeitura tudo não estiver funcionando direito acaba</w:t>
      </w:r>
      <w:r w:rsidR="00320898" w:rsidRPr="007B6F00">
        <w:rPr>
          <w:sz w:val="22"/>
          <w:szCs w:val="22"/>
        </w:rPr>
        <w:t xml:space="preserve"> as coisas não</w:t>
      </w:r>
      <w:r w:rsidR="005D4F94" w:rsidRPr="007B6F00">
        <w:rPr>
          <w:sz w:val="22"/>
          <w:szCs w:val="22"/>
        </w:rPr>
        <w:t xml:space="preserve"> acontecendo o que muitas vezes reclamamos</w:t>
      </w:r>
      <w:r w:rsidR="00320898" w:rsidRPr="007B6F00">
        <w:rPr>
          <w:sz w:val="22"/>
          <w:szCs w:val="22"/>
        </w:rPr>
        <w:t xml:space="preserve"> aqui</w:t>
      </w:r>
      <w:r w:rsidR="005D4F94" w:rsidRPr="007B6F00">
        <w:rPr>
          <w:sz w:val="22"/>
          <w:szCs w:val="22"/>
        </w:rPr>
        <w:t>, porque não é fácil um processo licitatório, um processo de compras, Recursos Humanos</w:t>
      </w:r>
      <w:r w:rsidR="00320898" w:rsidRPr="007B6F00">
        <w:rPr>
          <w:sz w:val="22"/>
          <w:szCs w:val="22"/>
        </w:rPr>
        <w:t xml:space="preserve">. Algumas situações já estão sendo resolvidas, como gari, balseiro e é assim que vamos consertando, é devagar que vai dando certo. Finalizou dizendo que hoje pensa muito para falar e procura falar só aquilo que vai ser bem aproveitado. Na tribuna com a palavra </w:t>
      </w:r>
      <w:r w:rsidR="00417BB8" w:rsidRPr="007B6F00">
        <w:rPr>
          <w:sz w:val="22"/>
          <w:szCs w:val="22"/>
        </w:rPr>
        <w:t xml:space="preserve">o Vereador Senhor </w:t>
      </w:r>
      <w:r w:rsidR="00320898" w:rsidRPr="007B6F00">
        <w:rPr>
          <w:b/>
          <w:sz w:val="22"/>
          <w:szCs w:val="22"/>
        </w:rPr>
        <w:t>MÁRCIO MOREIRA DE OLIVEIRA JUNIOR</w:t>
      </w:r>
      <w:r w:rsidR="00417BB8" w:rsidRPr="007B6F00">
        <w:rPr>
          <w:sz w:val="22"/>
          <w:szCs w:val="22"/>
        </w:rPr>
        <w:t xml:space="preserve"> que cumprimentou a todos, agradeceu aos presentes</w:t>
      </w:r>
      <w:r w:rsidR="007B2E9D" w:rsidRPr="007B6F00">
        <w:rPr>
          <w:sz w:val="22"/>
          <w:szCs w:val="22"/>
        </w:rPr>
        <w:t>.</w:t>
      </w:r>
      <w:r w:rsidR="00320898" w:rsidRPr="007B6F00">
        <w:rPr>
          <w:sz w:val="22"/>
          <w:szCs w:val="22"/>
        </w:rPr>
        <w:t xml:space="preserve"> Como costumeiramente faz, deixou uma citação para, segundo ele animar mais o trabalho, pois cada um tem uma opinião, uma visão e só mesmo Deus para clarear a mente e não é fácil a política, mas temos que manter o profissionalismo e seguir em busca da melhoria da população. A citação diz: </w:t>
      </w:r>
      <w:r w:rsidR="00320898" w:rsidRPr="007B6F00">
        <w:rPr>
          <w:i/>
          <w:sz w:val="22"/>
          <w:szCs w:val="22"/>
        </w:rPr>
        <w:t>Refrigera minha alma, guia-me pelas veredas da Justiça, por amor do Seu nome.</w:t>
      </w:r>
      <w:r w:rsidR="00320898" w:rsidRPr="007B6F00">
        <w:rPr>
          <w:sz w:val="22"/>
          <w:szCs w:val="22"/>
        </w:rPr>
        <w:t xml:space="preserve"> Salmos 23. Falou sobre a necessidade de </w:t>
      </w:r>
      <w:r w:rsidR="00754BD1" w:rsidRPr="007B6F00">
        <w:rPr>
          <w:sz w:val="22"/>
          <w:szCs w:val="22"/>
        </w:rPr>
        <w:t>respeitar as opiniões uns dos outros. Sobre a área da Saúde pediu ao Prefeito que resolva a questão do agente de saúde, pois essa falta pode causar um grande dano para a população, principalmente idosa. Citou o Bairro Nhunguara, Bombas, Praia Grande e Cent</w:t>
      </w:r>
      <w:r w:rsidR="00B73EE4" w:rsidRPr="007B6F00">
        <w:rPr>
          <w:sz w:val="22"/>
          <w:szCs w:val="22"/>
        </w:rPr>
        <w:t xml:space="preserve">ro que estão sem o </w:t>
      </w:r>
      <w:r w:rsidR="00B73EE4" w:rsidRPr="007B6F00">
        <w:rPr>
          <w:sz w:val="22"/>
          <w:szCs w:val="22"/>
        </w:rPr>
        <w:lastRenderedPageBreak/>
        <w:t xml:space="preserve">profissional, bem como a contratação de um psicólogo, pois vemos as pessoas perecendo por falta desse tratamento, e não são poucas. Continuando solicitou ao Prefeito que tome providências para as pinturas das faixas de pedestre próximas da Escola Maria Therezinha, Escola Nascimento Sátiro </w:t>
      </w:r>
      <w:r w:rsidR="00577CF1" w:rsidRPr="007B6F00">
        <w:rPr>
          <w:sz w:val="22"/>
          <w:szCs w:val="22"/>
        </w:rPr>
        <w:t xml:space="preserve">e outros pontos no município, a fim de evitar acidentes graves e até fatais. Comentou ainda sobre uma reunião realizada no Bairro Porto Velho, onde os moradores, entre outras reivindicações pediram que sejam realizadas as campanhas de vacinação no Bairro, a unidade móvel odontológica para atendimento, um reparo no transformador de energia elétrica que queimou e também a rede de água, pois foram feitas algumas e outros moradores ficaram sem, segundo ele. Agradeceu a recepção do Bairro. No mesmo dia, disse ele, também com o Vereador Everton, Douglas, Izair “Peco” e Adilson fizemos uma reunião no Bairro Fundão, que ficaram muito alegres com nossa presença e entre as reivindicações, eles pediram regularidade na coleta de lixo, o cascalhamento da rua, limpeza do córrego do </w:t>
      </w:r>
      <w:r w:rsidR="00F0274D" w:rsidRPr="007B6F00">
        <w:rPr>
          <w:sz w:val="22"/>
          <w:szCs w:val="22"/>
        </w:rPr>
        <w:t xml:space="preserve">Fundão e também sobre a linha de transporte escolar que não passa mais pelo Bairro. Tivemos também uma reunião com o Nei Ikeda do DAEE, para que o município possa ser incluído em um Programa Estadual chamado “Rios Vivos”, que realiza limpeza e desassoreamento dos rios. Segundo ele foi pedido ao Walter do Gabinete do Prefeito para fortalecer o pedido e incluir o Rio da Serra, Betarí, Passagem e Fundão nesse Programa. O Vereador continuou ainda falando sobre o Projeto de Lei 034 que é do Sodexo, para que a Prefeitura encaminhe um impacto orçamentário </w:t>
      </w:r>
      <w:r w:rsidR="00656481" w:rsidRPr="007B6F00">
        <w:rPr>
          <w:sz w:val="22"/>
          <w:szCs w:val="22"/>
        </w:rPr>
        <w:t xml:space="preserve">corrigido para esse valor de duzentos e cinqüenta reais para que o projeto possa ser analisado com mais clareza. O Presidente pediu para que o Vereador oficializasse o pedido. O Vereador falou sobre a importância de encaminhar mais informações para análise dos projetos de lei e ainda para que se estude a possibilidade, a exemplo do que acontece na Educação, onde algumas despesas são pagas com o Fundeb, para que na área da Saúde se possa pagar com recursos da Saúde, finalizando sua fala. Fazendo uso da palavra, na tribuna o Vereador Senhor </w:t>
      </w:r>
      <w:r w:rsidR="00656481" w:rsidRPr="007B6F00">
        <w:rPr>
          <w:b/>
          <w:sz w:val="22"/>
          <w:szCs w:val="22"/>
        </w:rPr>
        <w:t>JURACI CARDOSO DE AGUIAR</w:t>
      </w:r>
      <w:r w:rsidR="00656481" w:rsidRPr="007B6F00">
        <w:rPr>
          <w:sz w:val="22"/>
          <w:szCs w:val="22"/>
        </w:rPr>
        <w:t xml:space="preserve">, que </w:t>
      </w:r>
      <w:r w:rsidR="0032198C" w:rsidRPr="007B6F00">
        <w:rPr>
          <w:sz w:val="22"/>
          <w:szCs w:val="22"/>
        </w:rPr>
        <w:t>cumprimentou a todos e aos Vereadores nominalmente, lembrando que têm respeito muito grande por todos e da responsabilidade que todos eles têm pelas suas famílias, e, quando um Vereador se expressa mal ele acaba sendo infeliz. Disse que graças a Deus ele foi colocado em um patamar e que ele, Vereador Juraci não faz troca e está acostumado a caminhar com as próprias pernas em várias gestões sem depender de nenhum prego da prefeitura e agora como Vereador mais votado da história de Iporanga. Com relação à fala do Vereador, disse ele, gostaria de pedir para que o Presidente consultasse o Jurídico da Casa e abrisse uma sindicância para apurar a fala do mesmo, pois não é assim que se trata com respeito, pois todos os Vereadores têm família que é a coisa mais preciosa deles e nada pode respingar nela, falando que o Vereador está se vendendo ou trocando por isso ou aquilo. Continuou dizendo que quando o Vereador fala alguma coisa nesta Casa tem que ser homem e provar aquilo que fala</w:t>
      </w:r>
      <w:r w:rsidR="00206A2B" w:rsidRPr="007B6F00">
        <w:rPr>
          <w:sz w:val="22"/>
          <w:szCs w:val="22"/>
        </w:rPr>
        <w:t xml:space="preserve">, não apenas ventilar e que seja investigada conduta de quem fala dessa forma. Nesse momento o Presidente interrompeu a fala do Vereador e disse que uma sindicância nesse momento não é muito positiva para a Casa e que vai dar a oportunidade na próxima sessão para o Vereador Everton se retratar de sua fala, pois ainda é novo e talvez tenha se expressado mal. O Vereador </w:t>
      </w:r>
      <w:r w:rsidR="00A4151B" w:rsidRPr="007B6F00">
        <w:rPr>
          <w:sz w:val="22"/>
          <w:szCs w:val="22"/>
        </w:rPr>
        <w:t xml:space="preserve"> Senhor Juraci Cardoso de Aguiar </w:t>
      </w:r>
      <w:r w:rsidR="00206A2B" w:rsidRPr="007B6F00">
        <w:rPr>
          <w:sz w:val="22"/>
          <w:szCs w:val="22"/>
        </w:rPr>
        <w:t>então concordou e pediu ao Presidente que não mais ocorram situações como essa na Casa, pois há a necessidade de respeito com todos os Vereadores que tem nome a zelar e família. Prosseguiu em sua fala fazendo uma explicação sobre o processo do Projeto de Lei do Sodexo, pois para que esse projeto no valor que está chegasse a Casa, foram necessárias várias conversas de todos os Vereadores, pois, a maioria são funcionários também e ele questionou que, se fosse possível não teriam dado um aumento maior</w:t>
      </w:r>
      <w:r w:rsidR="008D07F0" w:rsidRPr="007B6F00">
        <w:rPr>
          <w:sz w:val="22"/>
          <w:szCs w:val="22"/>
        </w:rPr>
        <w:t xml:space="preserve">  no valor? Claro que sim, respondeu. Porém é o valor que é possível neste momento, inclusive por conta da previsão orçamentária para esse ano e que foi aprovada por eles próprios que não contemplou essa alteração. Lembrou ainda a necessidade de diálogo e que quando eles pedem nunca é para interesse próprio e sim para o benefício da população, como o caso das estradas, da ponte do Ribeirão que ele vem pedindo e aproveitou para parabenizar o “Nato”, que está fazendo um serviço muito bem feito no local, com uma estrutura com nível de uma grande empresa com muito profissionalismo. Isso serve, disse ele, para demonstrar o grau de profissionais que temos, porém, muitas vezes sem recursos para trabalhar. Sugeriu que sejam votadas por setor gratificações e aumentos até que todo o funcionalismo seja beneficiado. Finalizou sua fala lembrando da entrega das maquinas dia vinte e sete, onde a partir daí poderão cobrar melhorias para todas as estradas</w:t>
      </w:r>
      <w:r w:rsidR="00423F81" w:rsidRPr="007B6F00">
        <w:rPr>
          <w:sz w:val="22"/>
          <w:szCs w:val="22"/>
        </w:rPr>
        <w:t xml:space="preserve"> e parabenizou o Presidente da Casa e aos Vereadores pelo empenho em ajudar o município. </w:t>
      </w:r>
      <w:r w:rsidR="008A2BC6" w:rsidRPr="007B6F00">
        <w:rPr>
          <w:sz w:val="22"/>
          <w:szCs w:val="22"/>
        </w:rPr>
        <w:t xml:space="preserve">Nada mais havendo a tratar o Presidente deu por encerrada a presente Sessão, que aqui fica registrada em Ata </w:t>
      </w:r>
      <w:r w:rsidR="008A2BC6" w:rsidRPr="007B6F00">
        <w:rPr>
          <w:sz w:val="22"/>
          <w:szCs w:val="22"/>
        </w:rPr>
        <w:lastRenderedPageBreak/>
        <w:t xml:space="preserve">e que depois de lida e aprovada vai por mim, </w:t>
      </w:r>
      <w:r w:rsidR="007B2E9D" w:rsidRPr="007B6F00">
        <w:rPr>
          <w:sz w:val="22"/>
          <w:szCs w:val="22"/>
        </w:rPr>
        <w:t xml:space="preserve">Rosimara Aedil Alves Fonseca, 1.ª Secretária, pelo </w:t>
      </w:r>
      <w:r w:rsidR="003B6DA5" w:rsidRPr="007B6F00">
        <w:rPr>
          <w:sz w:val="22"/>
          <w:szCs w:val="22"/>
        </w:rPr>
        <w:t xml:space="preserve">Senhor Juraci Cardoso de Aguiar, 2. Secretário e </w:t>
      </w:r>
      <w:r w:rsidR="00C115D5" w:rsidRPr="007B6F00">
        <w:rPr>
          <w:sz w:val="22"/>
          <w:szCs w:val="22"/>
        </w:rPr>
        <w:t xml:space="preserve">pelo Senhor </w:t>
      </w:r>
      <w:r w:rsidR="008A2BC6" w:rsidRPr="007B6F00">
        <w:rPr>
          <w:sz w:val="22"/>
          <w:szCs w:val="22"/>
        </w:rPr>
        <w:t>Presidente Nelson Ramos de Lima Filho, assinada.</w:t>
      </w:r>
    </w:p>
    <w:p w:rsidR="00EC5CB5" w:rsidRPr="007B6F00" w:rsidRDefault="008A2BC6" w:rsidP="005076B3">
      <w:pPr>
        <w:jc w:val="center"/>
        <w:rPr>
          <w:sz w:val="22"/>
          <w:szCs w:val="22"/>
        </w:rPr>
      </w:pPr>
      <w:r w:rsidRPr="007B6F00">
        <w:rPr>
          <w:sz w:val="22"/>
          <w:szCs w:val="22"/>
        </w:rPr>
        <w:t xml:space="preserve">Sala das Sessões, Plenário: Vereador Gilmar Rodrigues, em </w:t>
      </w:r>
      <w:r w:rsidR="00423F81" w:rsidRPr="007B6F00">
        <w:rPr>
          <w:sz w:val="22"/>
          <w:szCs w:val="22"/>
        </w:rPr>
        <w:t>20</w:t>
      </w:r>
      <w:r w:rsidR="007B2E9D" w:rsidRPr="007B6F00">
        <w:rPr>
          <w:sz w:val="22"/>
          <w:szCs w:val="22"/>
        </w:rPr>
        <w:t xml:space="preserve"> de junho de </w:t>
      </w:r>
      <w:r w:rsidR="003B6DA5" w:rsidRPr="007B6F00">
        <w:rPr>
          <w:sz w:val="22"/>
          <w:szCs w:val="22"/>
        </w:rPr>
        <w:t>2022</w:t>
      </w:r>
      <w:r w:rsidR="00BA20BA" w:rsidRPr="007B6F00">
        <w:rPr>
          <w:sz w:val="22"/>
          <w:szCs w:val="22"/>
        </w:rPr>
        <w:t>.</w:t>
      </w:r>
    </w:p>
    <w:tbl>
      <w:tblPr>
        <w:tblpPr w:leftFromText="141" w:rightFromText="141" w:vertAnchor="text" w:horzAnchor="margin" w:tblpXSpec="center" w:tblpY="295"/>
        <w:tblW w:w="9389" w:type="dxa"/>
        <w:tblLook w:val="04A0"/>
      </w:tblPr>
      <w:tblGrid>
        <w:gridCol w:w="4503"/>
        <w:gridCol w:w="4886"/>
      </w:tblGrid>
      <w:tr w:rsidR="008A2BC6" w:rsidRPr="007B6F00" w:rsidTr="007B2E9D">
        <w:trPr>
          <w:trHeight w:hRule="exact" w:val="1145"/>
        </w:trPr>
        <w:tc>
          <w:tcPr>
            <w:tcW w:w="9389" w:type="dxa"/>
            <w:gridSpan w:val="2"/>
          </w:tcPr>
          <w:p w:rsidR="007B2E9D" w:rsidRPr="007B6F00" w:rsidRDefault="005E5476" w:rsidP="005E5476">
            <w:pPr>
              <w:pStyle w:val="SemEspaamento"/>
              <w:ind w:firstLine="1276"/>
              <w:rPr>
                <w:rFonts w:ascii="Times New Roman" w:hAnsi="Times New Roman"/>
                <w:b/>
              </w:rPr>
            </w:pPr>
            <w:r w:rsidRPr="007B6F00">
              <w:rPr>
                <w:rFonts w:ascii="Times New Roman" w:hAnsi="Times New Roman"/>
                <w:b/>
              </w:rPr>
              <w:t xml:space="preserve">                     </w:t>
            </w:r>
          </w:p>
          <w:p w:rsidR="00EC5CB5" w:rsidRPr="007B6F00" w:rsidRDefault="008A2BC6" w:rsidP="007B2E9D">
            <w:pPr>
              <w:pStyle w:val="SemEspaamento"/>
              <w:ind w:firstLine="1276"/>
              <w:jc w:val="center"/>
              <w:rPr>
                <w:rFonts w:ascii="Times New Roman" w:hAnsi="Times New Roman"/>
                <w:b/>
              </w:rPr>
            </w:pPr>
            <w:r w:rsidRPr="007B6F00">
              <w:rPr>
                <w:rFonts w:ascii="Times New Roman" w:hAnsi="Times New Roman"/>
                <w:b/>
              </w:rPr>
              <w:t>NELSON RAMOS DE LIMA FILHO</w:t>
            </w:r>
          </w:p>
          <w:p w:rsidR="00077286" w:rsidRPr="007B6F00" w:rsidRDefault="005E5476" w:rsidP="005E5476">
            <w:pPr>
              <w:pStyle w:val="SemEspaamento"/>
              <w:rPr>
                <w:rFonts w:ascii="Times New Roman" w:hAnsi="Times New Roman"/>
              </w:rPr>
            </w:pPr>
            <w:r w:rsidRPr="007B6F00">
              <w:rPr>
                <w:rFonts w:ascii="Times New Roman" w:hAnsi="Times New Roman"/>
              </w:rPr>
              <w:t xml:space="preserve">                                                                       </w:t>
            </w:r>
            <w:r w:rsidR="008A2BC6" w:rsidRPr="007B6F00">
              <w:rPr>
                <w:rFonts w:ascii="Times New Roman" w:hAnsi="Times New Roman"/>
              </w:rPr>
              <w:t>President</w:t>
            </w:r>
            <w:r w:rsidR="005076B3" w:rsidRPr="007B6F00">
              <w:rPr>
                <w:rFonts w:ascii="Times New Roman" w:hAnsi="Times New Roman"/>
              </w:rPr>
              <w:t>e</w:t>
            </w:r>
          </w:p>
          <w:p w:rsidR="005E5476" w:rsidRPr="007B6F00" w:rsidRDefault="005E5476" w:rsidP="005076B3">
            <w:pPr>
              <w:pStyle w:val="SemEspaamento"/>
              <w:jc w:val="center"/>
              <w:rPr>
                <w:rFonts w:ascii="Times New Roman" w:hAnsi="Times New Roman"/>
              </w:rPr>
            </w:pPr>
          </w:p>
          <w:p w:rsidR="005E5476" w:rsidRPr="007B6F00" w:rsidRDefault="005E5476" w:rsidP="005076B3">
            <w:pPr>
              <w:pStyle w:val="SemEspaamento"/>
              <w:jc w:val="center"/>
              <w:rPr>
                <w:rFonts w:ascii="Times New Roman" w:hAnsi="Times New Roman"/>
              </w:rPr>
            </w:pPr>
          </w:p>
        </w:tc>
      </w:tr>
      <w:tr w:rsidR="008A2BC6" w:rsidRPr="007B6F00" w:rsidTr="007B2E9D">
        <w:tc>
          <w:tcPr>
            <w:tcW w:w="4503" w:type="dxa"/>
          </w:tcPr>
          <w:p w:rsidR="005E5476" w:rsidRPr="007B6F00" w:rsidRDefault="005E5476" w:rsidP="005076B3">
            <w:pPr>
              <w:pStyle w:val="SemEspaamento"/>
              <w:rPr>
                <w:rFonts w:ascii="Times New Roman" w:hAnsi="Times New Roman"/>
                <w:b/>
              </w:rPr>
            </w:pPr>
          </w:p>
          <w:p w:rsidR="007B2E9D" w:rsidRPr="007B6F00" w:rsidRDefault="007B2E9D" w:rsidP="005076B3">
            <w:pPr>
              <w:pStyle w:val="SemEspaamento"/>
              <w:rPr>
                <w:rFonts w:ascii="Times New Roman" w:hAnsi="Times New Roman"/>
                <w:b/>
              </w:rPr>
            </w:pPr>
          </w:p>
          <w:p w:rsidR="00AF0157" w:rsidRPr="007B6F00" w:rsidRDefault="007B2E9D" w:rsidP="00EA3C8B">
            <w:pPr>
              <w:pStyle w:val="SemEspaamento"/>
              <w:jc w:val="center"/>
              <w:rPr>
                <w:rFonts w:ascii="Times New Roman" w:hAnsi="Times New Roman"/>
                <w:b/>
              </w:rPr>
            </w:pPr>
            <w:r w:rsidRPr="007B6F00">
              <w:rPr>
                <w:rFonts w:ascii="Times New Roman" w:hAnsi="Times New Roman"/>
                <w:b/>
              </w:rPr>
              <w:t>ROSIMARA AEDIL ALVES FONSECA</w:t>
            </w:r>
          </w:p>
          <w:p w:rsidR="007B2E9D" w:rsidRPr="007B6F00" w:rsidRDefault="007B2E9D" w:rsidP="00EA3C8B">
            <w:pPr>
              <w:pStyle w:val="SemEspaamento"/>
              <w:jc w:val="center"/>
              <w:rPr>
                <w:rFonts w:ascii="Times New Roman" w:hAnsi="Times New Roman"/>
              </w:rPr>
            </w:pPr>
            <w:r w:rsidRPr="007B6F00">
              <w:rPr>
                <w:rFonts w:ascii="Times New Roman" w:hAnsi="Times New Roman"/>
              </w:rPr>
              <w:t xml:space="preserve">-1.ª Secretária </w:t>
            </w:r>
          </w:p>
        </w:tc>
        <w:tc>
          <w:tcPr>
            <w:tcW w:w="4886" w:type="dxa"/>
          </w:tcPr>
          <w:p w:rsidR="005E5476" w:rsidRPr="007B6F00" w:rsidRDefault="005076B3" w:rsidP="005076B3">
            <w:pPr>
              <w:pStyle w:val="SemEspaamento"/>
              <w:jc w:val="both"/>
              <w:rPr>
                <w:rFonts w:ascii="Times New Roman" w:hAnsi="Times New Roman"/>
                <w:b/>
              </w:rPr>
            </w:pPr>
            <w:r w:rsidRPr="007B6F00">
              <w:rPr>
                <w:rFonts w:ascii="Times New Roman" w:hAnsi="Times New Roman"/>
                <w:b/>
              </w:rPr>
              <w:t xml:space="preserve">    </w:t>
            </w:r>
          </w:p>
          <w:p w:rsidR="007B2E9D" w:rsidRPr="007B6F00" w:rsidRDefault="007B2E9D" w:rsidP="005076B3">
            <w:pPr>
              <w:pStyle w:val="SemEspaamento"/>
              <w:jc w:val="both"/>
              <w:rPr>
                <w:rFonts w:ascii="Times New Roman" w:hAnsi="Times New Roman"/>
                <w:b/>
              </w:rPr>
            </w:pPr>
          </w:p>
          <w:p w:rsidR="005E5476" w:rsidRPr="007B6F00" w:rsidRDefault="00670E28" w:rsidP="005E5476">
            <w:pPr>
              <w:pStyle w:val="SemEspaamento"/>
              <w:jc w:val="center"/>
              <w:rPr>
                <w:rFonts w:ascii="Times New Roman" w:hAnsi="Times New Roman"/>
                <w:b/>
              </w:rPr>
            </w:pPr>
            <w:r w:rsidRPr="007B6F00">
              <w:rPr>
                <w:rFonts w:ascii="Times New Roman" w:hAnsi="Times New Roman"/>
                <w:b/>
              </w:rPr>
              <w:t>JURACI CARDOSO DE AGUIAR</w:t>
            </w:r>
          </w:p>
          <w:p w:rsidR="00670E28" w:rsidRPr="007B6F00" w:rsidRDefault="005076B3" w:rsidP="005E5476">
            <w:pPr>
              <w:pStyle w:val="SemEspaamento"/>
              <w:jc w:val="center"/>
              <w:rPr>
                <w:rFonts w:ascii="Times New Roman" w:hAnsi="Times New Roman"/>
                <w:b/>
              </w:rPr>
            </w:pPr>
            <w:r w:rsidRPr="007B6F00">
              <w:rPr>
                <w:rFonts w:ascii="Times New Roman" w:hAnsi="Times New Roman"/>
                <w:b/>
              </w:rPr>
              <w:t xml:space="preserve">- </w:t>
            </w:r>
            <w:r w:rsidRPr="007B6F00">
              <w:rPr>
                <w:rFonts w:ascii="Times New Roman" w:hAnsi="Times New Roman"/>
              </w:rPr>
              <w:t>2º. Secretário</w:t>
            </w:r>
          </w:p>
          <w:p w:rsidR="008A2BC6" w:rsidRPr="007B6F00" w:rsidRDefault="00670E28" w:rsidP="005076B3">
            <w:pPr>
              <w:pStyle w:val="SemEspaamento"/>
              <w:ind w:firstLine="1276"/>
              <w:rPr>
                <w:rFonts w:ascii="Times New Roman" w:hAnsi="Times New Roman"/>
              </w:rPr>
            </w:pPr>
            <w:r w:rsidRPr="007B6F00">
              <w:rPr>
                <w:rFonts w:ascii="Times New Roman" w:hAnsi="Times New Roman"/>
              </w:rPr>
              <w:t xml:space="preserve">             </w:t>
            </w:r>
          </w:p>
        </w:tc>
      </w:tr>
    </w:tbl>
    <w:p w:rsidR="00FE76F0" w:rsidRPr="007B6F00" w:rsidRDefault="00FE76F0">
      <w:pPr>
        <w:rPr>
          <w:rFonts w:eastAsia="Arial Unicode MS"/>
          <w:sz w:val="23"/>
          <w:szCs w:val="23"/>
        </w:rPr>
      </w:pPr>
    </w:p>
    <w:sectPr w:rsidR="00FE76F0" w:rsidRPr="007B6F00"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86A" w:rsidRDefault="0064486A">
      <w:r>
        <w:separator/>
      </w:r>
    </w:p>
  </w:endnote>
  <w:endnote w:type="continuationSeparator" w:id="1">
    <w:p w:rsidR="0064486A" w:rsidRDefault="00644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2B" w:rsidRDefault="00630564" w:rsidP="005F3CBF">
    <w:pPr>
      <w:pStyle w:val="Rodap"/>
      <w:framePr w:wrap="around" w:vAnchor="text" w:hAnchor="margin" w:xAlign="right" w:y="1"/>
      <w:rPr>
        <w:rStyle w:val="Nmerodepgina"/>
      </w:rPr>
    </w:pPr>
    <w:r>
      <w:rPr>
        <w:rStyle w:val="Nmerodepgina"/>
      </w:rPr>
      <w:fldChar w:fldCharType="begin"/>
    </w:r>
    <w:r w:rsidR="00206A2B">
      <w:rPr>
        <w:rStyle w:val="Nmerodepgina"/>
      </w:rPr>
      <w:instrText xml:space="preserve">PAGE  </w:instrText>
    </w:r>
    <w:r>
      <w:rPr>
        <w:rStyle w:val="Nmerodepgina"/>
      </w:rPr>
      <w:fldChar w:fldCharType="end"/>
    </w:r>
  </w:p>
  <w:p w:rsidR="00206A2B" w:rsidRDefault="00206A2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206A2B" w:rsidRDefault="00630564">
        <w:pPr>
          <w:pStyle w:val="Rodap"/>
          <w:jc w:val="center"/>
        </w:pPr>
        <w:fldSimple w:instr=" PAGE   \* MERGEFORMAT ">
          <w:r w:rsidR="007B6F00">
            <w:rPr>
              <w:noProof/>
            </w:rPr>
            <w:t>5</w:t>
          </w:r>
        </w:fldSimple>
      </w:p>
    </w:sdtContent>
  </w:sdt>
  <w:p w:rsidR="00206A2B" w:rsidRDefault="00206A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86A" w:rsidRDefault="0064486A">
      <w:r>
        <w:separator/>
      </w:r>
    </w:p>
  </w:footnote>
  <w:footnote w:type="continuationSeparator" w:id="1">
    <w:p w:rsidR="0064486A" w:rsidRDefault="00644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206A2B" w:rsidRPr="00BA7689">
      <w:trPr>
        <w:trHeight w:val="1450"/>
      </w:trPr>
      <w:tc>
        <w:tcPr>
          <w:tcW w:w="1561" w:type="dxa"/>
        </w:tcPr>
        <w:p w:rsidR="00206A2B" w:rsidRPr="00BA7689" w:rsidRDefault="00206A2B"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18108112" r:id="rId2"/>
            </w:object>
          </w:r>
        </w:p>
      </w:tc>
      <w:tc>
        <w:tcPr>
          <w:tcW w:w="5639" w:type="dxa"/>
        </w:tcPr>
        <w:p w:rsidR="00206A2B" w:rsidRPr="006524E8" w:rsidRDefault="00206A2B" w:rsidP="004C38F0">
          <w:pPr>
            <w:pStyle w:val="Cabealho"/>
            <w:spacing w:before="60"/>
            <w:jc w:val="center"/>
            <w:rPr>
              <w:rFonts w:ascii="Arial" w:hAnsi="Arial"/>
              <w:b w:val="0"/>
              <w:shadow/>
              <w:color w:val="0F243E"/>
              <w:spacing w:val="20"/>
              <w:sz w:val="2"/>
              <w:szCs w:val="2"/>
            </w:rPr>
          </w:pPr>
        </w:p>
        <w:p w:rsidR="00206A2B" w:rsidRPr="000831DF" w:rsidRDefault="00206A2B"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206A2B" w:rsidRPr="000831DF" w:rsidRDefault="00206A2B"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206A2B" w:rsidRDefault="00206A2B"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206A2B" w:rsidRPr="000831DF" w:rsidRDefault="00206A2B"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206A2B" w:rsidRPr="000831DF" w:rsidRDefault="00206A2B"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206A2B" w:rsidRPr="000831DF" w:rsidRDefault="00206A2B"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206A2B" w:rsidRPr="006524E8" w:rsidRDefault="00206A2B"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206A2B" w:rsidRPr="002D6162" w:rsidRDefault="00206A2B"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206A2B" w:rsidRPr="00BA7689" w:rsidRDefault="00206A2B">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8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1CB0"/>
    <w:rsid w:val="00032AA8"/>
    <w:rsid w:val="00033E51"/>
    <w:rsid w:val="0003466E"/>
    <w:rsid w:val="000379EA"/>
    <w:rsid w:val="00040E08"/>
    <w:rsid w:val="000411A7"/>
    <w:rsid w:val="00042B5A"/>
    <w:rsid w:val="00042B72"/>
    <w:rsid w:val="00043333"/>
    <w:rsid w:val="00043342"/>
    <w:rsid w:val="00043A56"/>
    <w:rsid w:val="00043C98"/>
    <w:rsid w:val="0004608F"/>
    <w:rsid w:val="00046B7E"/>
    <w:rsid w:val="00046BAA"/>
    <w:rsid w:val="00046F1C"/>
    <w:rsid w:val="00052D6E"/>
    <w:rsid w:val="00053ECF"/>
    <w:rsid w:val="0005413B"/>
    <w:rsid w:val="00055D29"/>
    <w:rsid w:val="00056705"/>
    <w:rsid w:val="00064353"/>
    <w:rsid w:val="00064D6F"/>
    <w:rsid w:val="00064D71"/>
    <w:rsid w:val="00067555"/>
    <w:rsid w:val="00067A58"/>
    <w:rsid w:val="0007031E"/>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57785"/>
    <w:rsid w:val="001615E8"/>
    <w:rsid w:val="00165811"/>
    <w:rsid w:val="00165C26"/>
    <w:rsid w:val="0016647A"/>
    <w:rsid w:val="00166EE7"/>
    <w:rsid w:val="00167CA0"/>
    <w:rsid w:val="00167F70"/>
    <w:rsid w:val="0017171B"/>
    <w:rsid w:val="001724ED"/>
    <w:rsid w:val="00172DD1"/>
    <w:rsid w:val="0017442E"/>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2B20"/>
    <w:rsid w:val="001F3779"/>
    <w:rsid w:val="001F4D9D"/>
    <w:rsid w:val="001F7318"/>
    <w:rsid w:val="00201227"/>
    <w:rsid w:val="00203899"/>
    <w:rsid w:val="00203BAC"/>
    <w:rsid w:val="00204B50"/>
    <w:rsid w:val="00204CF4"/>
    <w:rsid w:val="00206A2B"/>
    <w:rsid w:val="00207709"/>
    <w:rsid w:val="00207C4C"/>
    <w:rsid w:val="0021041C"/>
    <w:rsid w:val="00213117"/>
    <w:rsid w:val="0021396D"/>
    <w:rsid w:val="002149AB"/>
    <w:rsid w:val="00216876"/>
    <w:rsid w:val="00216F77"/>
    <w:rsid w:val="00220520"/>
    <w:rsid w:val="00223B74"/>
    <w:rsid w:val="00227440"/>
    <w:rsid w:val="00227DF1"/>
    <w:rsid w:val="00230F2A"/>
    <w:rsid w:val="00233296"/>
    <w:rsid w:val="00234883"/>
    <w:rsid w:val="0023558B"/>
    <w:rsid w:val="002404EC"/>
    <w:rsid w:val="0024093A"/>
    <w:rsid w:val="00240E4E"/>
    <w:rsid w:val="0024111C"/>
    <w:rsid w:val="002434AF"/>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A473A"/>
    <w:rsid w:val="002B10A0"/>
    <w:rsid w:val="002B5824"/>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728"/>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1040"/>
    <w:rsid w:val="00401100"/>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A38"/>
    <w:rsid w:val="0042318B"/>
    <w:rsid w:val="0042390C"/>
    <w:rsid w:val="00423F81"/>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61AB5"/>
    <w:rsid w:val="0046200D"/>
    <w:rsid w:val="004635CF"/>
    <w:rsid w:val="00464125"/>
    <w:rsid w:val="00470E4F"/>
    <w:rsid w:val="00474108"/>
    <w:rsid w:val="0047588B"/>
    <w:rsid w:val="00477412"/>
    <w:rsid w:val="00477A50"/>
    <w:rsid w:val="00480189"/>
    <w:rsid w:val="00480EAF"/>
    <w:rsid w:val="00480FB4"/>
    <w:rsid w:val="00482CBD"/>
    <w:rsid w:val="004833EB"/>
    <w:rsid w:val="00484BF0"/>
    <w:rsid w:val="00485883"/>
    <w:rsid w:val="0048691A"/>
    <w:rsid w:val="00491050"/>
    <w:rsid w:val="004921EA"/>
    <w:rsid w:val="004941AA"/>
    <w:rsid w:val="00494275"/>
    <w:rsid w:val="00494CF2"/>
    <w:rsid w:val="004A174D"/>
    <w:rsid w:val="004A2D4C"/>
    <w:rsid w:val="004A3131"/>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17C1"/>
    <w:rsid w:val="0053283B"/>
    <w:rsid w:val="0053299D"/>
    <w:rsid w:val="00533D6C"/>
    <w:rsid w:val="00534E9A"/>
    <w:rsid w:val="00535976"/>
    <w:rsid w:val="00536766"/>
    <w:rsid w:val="0053689B"/>
    <w:rsid w:val="00540BA0"/>
    <w:rsid w:val="005436C2"/>
    <w:rsid w:val="005442AC"/>
    <w:rsid w:val="00544CFC"/>
    <w:rsid w:val="0054538C"/>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9E1"/>
    <w:rsid w:val="00594A83"/>
    <w:rsid w:val="00595BA0"/>
    <w:rsid w:val="00595CBD"/>
    <w:rsid w:val="005972A2"/>
    <w:rsid w:val="005A2470"/>
    <w:rsid w:val="005A5F06"/>
    <w:rsid w:val="005A6C0F"/>
    <w:rsid w:val="005A7610"/>
    <w:rsid w:val="005A7FC0"/>
    <w:rsid w:val="005B0D71"/>
    <w:rsid w:val="005B16C5"/>
    <w:rsid w:val="005B20FE"/>
    <w:rsid w:val="005B363E"/>
    <w:rsid w:val="005B4030"/>
    <w:rsid w:val="005B5F90"/>
    <w:rsid w:val="005B612A"/>
    <w:rsid w:val="005B67B1"/>
    <w:rsid w:val="005B7309"/>
    <w:rsid w:val="005C214A"/>
    <w:rsid w:val="005C27C9"/>
    <w:rsid w:val="005C36D5"/>
    <w:rsid w:val="005C3A51"/>
    <w:rsid w:val="005C557E"/>
    <w:rsid w:val="005C7323"/>
    <w:rsid w:val="005C7D64"/>
    <w:rsid w:val="005C7E42"/>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F1277"/>
    <w:rsid w:val="005F1A40"/>
    <w:rsid w:val="005F39CC"/>
    <w:rsid w:val="005F3CBF"/>
    <w:rsid w:val="005F588E"/>
    <w:rsid w:val="005F79C9"/>
    <w:rsid w:val="00600EA0"/>
    <w:rsid w:val="00600F27"/>
    <w:rsid w:val="00602607"/>
    <w:rsid w:val="0060328A"/>
    <w:rsid w:val="0060530C"/>
    <w:rsid w:val="00605C0B"/>
    <w:rsid w:val="00605C5D"/>
    <w:rsid w:val="00605D5C"/>
    <w:rsid w:val="00606C7B"/>
    <w:rsid w:val="00607E47"/>
    <w:rsid w:val="0061018F"/>
    <w:rsid w:val="0061154E"/>
    <w:rsid w:val="00612560"/>
    <w:rsid w:val="00612C61"/>
    <w:rsid w:val="006136EC"/>
    <w:rsid w:val="00614F4F"/>
    <w:rsid w:val="00616DA2"/>
    <w:rsid w:val="00617494"/>
    <w:rsid w:val="006177DF"/>
    <w:rsid w:val="00617CD2"/>
    <w:rsid w:val="0062176B"/>
    <w:rsid w:val="0062265B"/>
    <w:rsid w:val="0062394E"/>
    <w:rsid w:val="00626293"/>
    <w:rsid w:val="0062696F"/>
    <w:rsid w:val="00626D00"/>
    <w:rsid w:val="00626E31"/>
    <w:rsid w:val="00626FDD"/>
    <w:rsid w:val="00630564"/>
    <w:rsid w:val="00631DA2"/>
    <w:rsid w:val="0063281C"/>
    <w:rsid w:val="00632FA7"/>
    <w:rsid w:val="00642C5A"/>
    <w:rsid w:val="006440FA"/>
    <w:rsid w:val="0064486A"/>
    <w:rsid w:val="0064497A"/>
    <w:rsid w:val="00646A6E"/>
    <w:rsid w:val="00647F4E"/>
    <w:rsid w:val="006503FB"/>
    <w:rsid w:val="006509F7"/>
    <w:rsid w:val="006524E8"/>
    <w:rsid w:val="00656481"/>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5D32"/>
    <w:rsid w:val="006C63FE"/>
    <w:rsid w:val="006C7CAE"/>
    <w:rsid w:val="006D05FA"/>
    <w:rsid w:val="006D0E81"/>
    <w:rsid w:val="006D3E01"/>
    <w:rsid w:val="006E1BC4"/>
    <w:rsid w:val="006E1E1A"/>
    <w:rsid w:val="006E2FD7"/>
    <w:rsid w:val="006E3518"/>
    <w:rsid w:val="006E42BC"/>
    <w:rsid w:val="006E5FE9"/>
    <w:rsid w:val="006E72B4"/>
    <w:rsid w:val="006E7E6D"/>
    <w:rsid w:val="006F2644"/>
    <w:rsid w:val="006F2D10"/>
    <w:rsid w:val="006F3B50"/>
    <w:rsid w:val="006F5A5B"/>
    <w:rsid w:val="006F65E6"/>
    <w:rsid w:val="006F7FD3"/>
    <w:rsid w:val="00700144"/>
    <w:rsid w:val="007001C8"/>
    <w:rsid w:val="00702358"/>
    <w:rsid w:val="007039A2"/>
    <w:rsid w:val="00703D6F"/>
    <w:rsid w:val="00703FB5"/>
    <w:rsid w:val="007041C2"/>
    <w:rsid w:val="0070647C"/>
    <w:rsid w:val="007075F1"/>
    <w:rsid w:val="007100BE"/>
    <w:rsid w:val="007107A7"/>
    <w:rsid w:val="00710EB1"/>
    <w:rsid w:val="0071221D"/>
    <w:rsid w:val="007153F8"/>
    <w:rsid w:val="00716B22"/>
    <w:rsid w:val="00717876"/>
    <w:rsid w:val="00720AF7"/>
    <w:rsid w:val="0072193B"/>
    <w:rsid w:val="00721C97"/>
    <w:rsid w:val="00723E5D"/>
    <w:rsid w:val="00723FD8"/>
    <w:rsid w:val="00725A8B"/>
    <w:rsid w:val="00725D91"/>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572A"/>
    <w:rsid w:val="00780BFD"/>
    <w:rsid w:val="00781123"/>
    <w:rsid w:val="00781EDC"/>
    <w:rsid w:val="007820A3"/>
    <w:rsid w:val="0078349E"/>
    <w:rsid w:val="00785ED2"/>
    <w:rsid w:val="00786DC6"/>
    <w:rsid w:val="00786E27"/>
    <w:rsid w:val="00791D2D"/>
    <w:rsid w:val="00791DC3"/>
    <w:rsid w:val="007928E3"/>
    <w:rsid w:val="0079341A"/>
    <w:rsid w:val="00793998"/>
    <w:rsid w:val="00793D9C"/>
    <w:rsid w:val="00794D25"/>
    <w:rsid w:val="00795211"/>
    <w:rsid w:val="00797385"/>
    <w:rsid w:val="00797CC6"/>
    <w:rsid w:val="007A0726"/>
    <w:rsid w:val="007A22CC"/>
    <w:rsid w:val="007A6524"/>
    <w:rsid w:val="007A6818"/>
    <w:rsid w:val="007A7CC1"/>
    <w:rsid w:val="007B1E48"/>
    <w:rsid w:val="007B2580"/>
    <w:rsid w:val="007B2E9D"/>
    <w:rsid w:val="007B3B27"/>
    <w:rsid w:val="007B3CD0"/>
    <w:rsid w:val="007B4D33"/>
    <w:rsid w:val="007B5D74"/>
    <w:rsid w:val="007B5F94"/>
    <w:rsid w:val="007B6E55"/>
    <w:rsid w:val="007B6F00"/>
    <w:rsid w:val="007B7033"/>
    <w:rsid w:val="007B736D"/>
    <w:rsid w:val="007C0AF2"/>
    <w:rsid w:val="007C158A"/>
    <w:rsid w:val="007C2D6B"/>
    <w:rsid w:val="007C39CB"/>
    <w:rsid w:val="007C48C8"/>
    <w:rsid w:val="007C4AE9"/>
    <w:rsid w:val="007C5FC0"/>
    <w:rsid w:val="007C6040"/>
    <w:rsid w:val="007C64AF"/>
    <w:rsid w:val="007C7192"/>
    <w:rsid w:val="007D0097"/>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3AC4"/>
    <w:rsid w:val="007E5BFF"/>
    <w:rsid w:val="007E69D3"/>
    <w:rsid w:val="007E7871"/>
    <w:rsid w:val="007E7A2F"/>
    <w:rsid w:val="007F18C9"/>
    <w:rsid w:val="007F1D40"/>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B723F"/>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75FA"/>
    <w:rsid w:val="008D7E64"/>
    <w:rsid w:val="008E0995"/>
    <w:rsid w:val="008E29B4"/>
    <w:rsid w:val="008E3686"/>
    <w:rsid w:val="008E377D"/>
    <w:rsid w:val="008E54DF"/>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35654"/>
    <w:rsid w:val="00940326"/>
    <w:rsid w:val="00940FAB"/>
    <w:rsid w:val="00942E53"/>
    <w:rsid w:val="0094417C"/>
    <w:rsid w:val="0094654F"/>
    <w:rsid w:val="00946594"/>
    <w:rsid w:val="00950DC2"/>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009C"/>
    <w:rsid w:val="009E132E"/>
    <w:rsid w:val="009E1F73"/>
    <w:rsid w:val="009E21FE"/>
    <w:rsid w:val="009E2A27"/>
    <w:rsid w:val="009E3105"/>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5228"/>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E50"/>
    <w:rsid w:val="00A7530F"/>
    <w:rsid w:val="00A75FE7"/>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4949"/>
    <w:rsid w:val="00AF66FF"/>
    <w:rsid w:val="00AF7024"/>
    <w:rsid w:val="00B00962"/>
    <w:rsid w:val="00B026F1"/>
    <w:rsid w:val="00B02E9F"/>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AF9"/>
    <w:rsid w:val="00B43BC5"/>
    <w:rsid w:val="00B47238"/>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215C"/>
    <w:rsid w:val="00B73EE4"/>
    <w:rsid w:val="00B7541E"/>
    <w:rsid w:val="00B7678A"/>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20BA"/>
    <w:rsid w:val="00BA42A7"/>
    <w:rsid w:val="00BA5630"/>
    <w:rsid w:val="00BA66C3"/>
    <w:rsid w:val="00BA7689"/>
    <w:rsid w:val="00BB0C2C"/>
    <w:rsid w:val="00BB1913"/>
    <w:rsid w:val="00BB1BD2"/>
    <w:rsid w:val="00BB4795"/>
    <w:rsid w:val="00BB5782"/>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4FB3"/>
    <w:rsid w:val="00C15B5B"/>
    <w:rsid w:val="00C15FAE"/>
    <w:rsid w:val="00C16113"/>
    <w:rsid w:val="00C172CE"/>
    <w:rsid w:val="00C1734A"/>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4644B"/>
    <w:rsid w:val="00C464B0"/>
    <w:rsid w:val="00C46DF4"/>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B68B7"/>
    <w:rsid w:val="00CC02CE"/>
    <w:rsid w:val="00CC21CE"/>
    <w:rsid w:val="00CC22CA"/>
    <w:rsid w:val="00CC3346"/>
    <w:rsid w:val="00CC374F"/>
    <w:rsid w:val="00CC3A94"/>
    <w:rsid w:val="00CC5291"/>
    <w:rsid w:val="00CC728D"/>
    <w:rsid w:val="00CD06AB"/>
    <w:rsid w:val="00CD2C35"/>
    <w:rsid w:val="00CD327C"/>
    <w:rsid w:val="00CD3D89"/>
    <w:rsid w:val="00CD5DCA"/>
    <w:rsid w:val="00CD754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9EC"/>
    <w:rsid w:val="00CF5091"/>
    <w:rsid w:val="00CF632F"/>
    <w:rsid w:val="00CF6F84"/>
    <w:rsid w:val="00CF73CD"/>
    <w:rsid w:val="00D00942"/>
    <w:rsid w:val="00D00BE4"/>
    <w:rsid w:val="00D00F72"/>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3527"/>
    <w:rsid w:val="00D2352D"/>
    <w:rsid w:val="00D23964"/>
    <w:rsid w:val="00D2426B"/>
    <w:rsid w:val="00D25870"/>
    <w:rsid w:val="00D26E16"/>
    <w:rsid w:val="00D274A1"/>
    <w:rsid w:val="00D30227"/>
    <w:rsid w:val="00D30CE9"/>
    <w:rsid w:val="00D314A7"/>
    <w:rsid w:val="00D31E5E"/>
    <w:rsid w:val="00D33976"/>
    <w:rsid w:val="00D33E06"/>
    <w:rsid w:val="00D343ED"/>
    <w:rsid w:val="00D34F2B"/>
    <w:rsid w:val="00D35ACA"/>
    <w:rsid w:val="00D35B7F"/>
    <w:rsid w:val="00D37E50"/>
    <w:rsid w:val="00D4071F"/>
    <w:rsid w:val="00D40A7A"/>
    <w:rsid w:val="00D41D83"/>
    <w:rsid w:val="00D42100"/>
    <w:rsid w:val="00D429D6"/>
    <w:rsid w:val="00D431C9"/>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43F8"/>
    <w:rsid w:val="00D84B47"/>
    <w:rsid w:val="00D86A8B"/>
    <w:rsid w:val="00D86EEC"/>
    <w:rsid w:val="00D91F1B"/>
    <w:rsid w:val="00D921B9"/>
    <w:rsid w:val="00D92421"/>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030EC"/>
    <w:rsid w:val="00E047DB"/>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E7C"/>
    <w:rsid w:val="00E4772B"/>
    <w:rsid w:val="00E508F0"/>
    <w:rsid w:val="00E50E56"/>
    <w:rsid w:val="00E5254F"/>
    <w:rsid w:val="00E53601"/>
    <w:rsid w:val="00E53637"/>
    <w:rsid w:val="00E536F5"/>
    <w:rsid w:val="00E53EEB"/>
    <w:rsid w:val="00E55715"/>
    <w:rsid w:val="00E56908"/>
    <w:rsid w:val="00E56D80"/>
    <w:rsid w:val="00E56E2F"/>
    <w:rsid w:val="00E56E64"/>
    <w:rsid w:val="00E62ECC"/>
    <w:rsid w:val="00E67E0E"/>
    <w:rsid w:val="00E70833"/>
    <w:rsid w:val="00E70BB0"/>
    <w:rsid w:val="00E732A8"/>
    <w:rsid w:val="00E7489A"/>
    <w:rsid w:val="00E74C5B"/>
    <w:rsid w:val="00E822D6"/>
    <w:rsid w:val="00E8289C"/>
    <w:rsid w:val="00E83610"/>
    <w:rsid w:val="00E836FD"/>
    <w:rsid w:val="00E8411E"/>
    <w:rsid w:val="00E84986"/>
    <w:rsid w:val="00E8570A"/>
    <w:rsid w:val="00E85ECA"/>
    <w:rsid w:val="00E86348"/>
    <w:rsid w:val="00E87151"/>
    <w:rsid w:val="00E87699"/>
    <w:rsid w:val="00E93B7D"/>
    <w:rsid w:val="00E95692"/>
    <w:rsid w:val="00E97FEA"/>
    <w:rsid w:val="00EA1889"/>
    <w:rsid w:val="00EA2E18"/>
    <w:rsid w:val="00EA3C8B"/>
    <w:rsid w:val="00EA60A2"/>
    <w:rsid w:val="00EA69DB"/>
    <w:rsid w:val="00EA70F1"/>
    <w:rsid w:val="00EB1BD9"/>
    <w:rsid w:val="00EB34F4"/>
    <w:rsid w:val="00EB384F"/>
    <w:rsid w:val="00EB7689"/>
    <w:rsid w:val="00EB771C"/>
    <w:rsid w:val="00EC2D44"/>
    <w:rsid w:val="00EC38AB"/>
    <w:rsid w:val="00EC54D5"/>
    <w:rsid w:val="00EC56FE"/>
    <w:rsid w:val="00EC5BB7"/>
    <w:rsid w:val="00EC5CB5"/>
    <w:rsid w:val="00EC78CC"/>
    <w:rsid w:val="00EC7EB5"/>
    <w:rsid w:val="00ED0FB0"/>
    <w:rsid w:val="00ED266F"/>
    <w:rsid w:val="00ED399D"/>
    <w:rsid w:val="00ED3EF8"/>
    <w:rsid w:val="00ED7098"/>
    <w:rsid w:val="00ED776E"/>
    <w:rsid w:val="00ED7D2D"/>
    <w:rsid w:val="00EE0D5F"/>
    <w:rsid w:val="00EE1E9F"/>
    <w:rsid w:val="00EE2E2C"/>
    <w:rsid w:val="00EE45B9"/>
    <w:rsid w:val="00EE5DF7"/>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5C43"/>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A6025"/>
    <w:rsid w:val="00FB1FA0"/>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541"/>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1699</TotalTime>
  <Pages>5</Pages>
  <Words>3365</Words>
  <Characters>18176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14</cp:revision>
  <cp:lastPrinted>2022-06-30T18:27:00Z</cp:lastPrinted>
  <dcterms:created xsi:type="dcterms:W3CDTF">2022-06-27T18:19:00Z</dcterms:created>
  <dcterms:modified xsi:type="dcterms:W3CDTF">2022-06-30T18:29:00Z</dcterms:modified>
</cp:coreProperties>
</file>