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A" w:rsidRPr="000F2726" w:rsidRDefault="00B011FA" w:rsidP="00E31D74">
      <w:pPr>
        <w:ind w:right="141"/>
        <w:rPr>
          <w:rFonts w:ascii="Arial" w:eastAsia="Arial Unicode MS" w:hAnsi="Arial" w:cs="Arial"/>
          <w:szCs w:val="24"/>
        </w:rPr>
      </w:pPr>
    </w:p>
    <w:p w:rsidR="00985C59" w:rsidRDefault="00B011FA" w:rsidP="00E31D74">
      <w:pPr>
        <w:ind w:right="141"/>
        <w:jc w:val="center"/>
        <w:rPr>
          <w:rFonts w:ascii="Arial" w:eastAsia="Arial Unicode MS" w:hAnsi="Arial" w:cs="Arial"/>
          <w:b/>
          <w:szCs w:val="24"/>
          <w:u w:val="single"/>
        </w:rPr>
      </w:pPr>
      <w:r w:rsidRPr="000F2726">
        <w:rPr>
          <w:rFonts w:ascii="Arial" w:eastAsia="Arial Unicode MS" w:hAnsi="Arial" w:cs="Arial"/>
          <w:b/>
          <w:szCs w:val="24"/>
          <w:u w:val="single"/>
        </w:rPr>
        <w:t xml:space="preserve">INDICAÇÃO </w:t>
      </w:r>
      <w:r w:rsidR="00AE28D6" w:rsidRPr="000F2726">
        <w:rPr>
          <w:rFonts w:ascii="Arial" w:eastAsia="Arial Unicode MS" w:hAnsi="Arial" w:cs="Arial"/>
          <w:b/>
          <w:szCs w:val="24"/>
          <w:u w:val="single"/>
        </w:rPr>
        <w:t>0</w:t>
      </w:r>
      <w:r w:rsidR="00F56A7A">
        <w:rPr>
          <w:rFonts w:ascii="Arial" w:eastAsia="Arial Unicode MS" w:hAnsi="Arial" w:cs="Arial"/>
          <w:b/>
          <w:szCs w:val="24"/>
          <w:u w:val="single"/>
        </w:rPr>
        <w:t>90</w:t>
      </w:r>
      <w:r w:rsidR="00AE28D6" w:rsidRPr="000F2726">
        <w:rPr>
          <w:rFonts w:ascii="Arial" w:eastAsia="Arial Unicode MS" w:hAnsi="Arial" w:cs="Arial"/>
          <w:b/>
          <w:szCs w:val="24"/>
          <w:u w:val="single"/>
        </w:rPr>
        <w:t>/202</w:t>
      </w:r>
      <w:r w:rsidR="00137384" w:rsidRPr="000F2726">
        <w:rPr>
          <w:rFonts w:ascii="Arial" w:eastAsia="Arial Unicode MS" w:hAnsi="Arial" w:cs="Arial"/>
          <w:b/>
          <w:szCs w:val="24"/>
          <w:u w:val="single"/>
        </w:rPr>
        <w:t>2</w:t>
      </w:r>
    </w:p>
    <w:p w:rsidR="00CB3163" w:rsidRPr="000F2726" w:rsidRDefault="00CB3163" w:rsidP="00E31D74">
      <w:pPr>
        <w:ind w:right="141"/>
        <w:jc w:val="center"/>
        <w:rPr>
          <w:rFonts w:ascii="Arial" w:eastAsia="Arial Unicode MS" w:hAnsi="Arial" w:cs="Arial"/>
          <w:b/>
          <w:szCs w:val="24"/>
          <w:u w:val="single"/>
        </w:rPr>
      </w:pPr>
    </w:p>
    <w:p w:rsidR="00AA0790" w:rsidRPr="000F2726" w:rsidRDefault="00AA0790" w:rsidP="00E31D74">
      <w:pPr>
        <w:ind w:right="141"/>
        <w:jc w:val="left"/>
        <w:rPr>
          <w:rFonts w:ascii="Arial" w:eastAsia="Arial Unicode MS" w:hAnsi="Arial" w:cs="Arial"/>
          <w:szCs w:val="24"/>
        </w:rPr>
      </w:pPr>
    </w:p>
    <w:p w:rsidR="007D2F44" w:rsidRPr="000F2726" w:rsidRDefault="007D2F44" w:rsidP="007D2F44">
      <w:pPr>
        <w:ind w:right="141"/>
        <w:jc w:val="left"/>
        <w:rPr>
          <w:rFonts w:ascii="Arial" w:eastAsia="Arial Unicode MS" w:hAnsi="Arial" w:cs="Arial"/>
          <w:szCs w:val="24"/>
        </w:rPr>
      </w:pPr>
      <w:r w:rsidRPr="000F2726">
        <w:rPr>
          <w:rFonts w:ascii="Arial" w:eastAsia="Arial Unicode MS" w:hAnsi="Arial" w:cs="Arial"/>
          <w:szCs w:val="24"/>
        </w:rPr>
        <w:t>À</w:t>
      </w:r>
    </w:p>
    <w:p w:rsidR="007D2F44" w:rsidRPr="000F2726" w:rsidRDefault="007D2F44" w:rsidP="007D2F44">
      <w:pPr>
        <w:ind w:right="141"/>
        <w:jc w:val="left"/>
        <w:rPr>
          <w:rFonts w:ascii="Arial" w:eastAsia="Arial Unicode MS" w:hAnsi="Arial" w:cs="Arial"/>
          <w:b/>
          <w:szCs w:val="24"/>
        </w:rPr>
      </w:pPr>
    </w:p>
    <w:p w:rsidR="007D2F44" w:rsidRPr="000F2726" w:rsidRDefault="007D2F44" w:rsidP="007D2F44">
      <w:pPr>
        <w:ind w:right="141"/>
        <w:jc w:val="left"/>
        <w:rPr>
          <w:rFonts w:ascii="Arial" w:eastAsia="Arial Unicode MS" w:hAnsi="Arial" w:cs="Arial"/>
          <w:b/>
          <w:szCs w:val="24"/>
        </w:rPr>
      </w:pPr>
      <w:r w:rsidRPr="000F2726">
        <w:rPr>
          <w:rFonts w:ascii="Arial" w:eastAsia="Arial Unicode MS" w:hAnsi="Arial" w:cs="Arial"/>
          <w:b/>
          <w:szCs w:val="24"/>
        </w:rPr>
        <w:t xml:space="preserve">DD. MESA DIRETORA DA CÂMARA MUNICIPAL </w:t>
      </w:r>
    </w:p>
    <w:p w:rsidR="007D2F44" w:rsidRPr="000F2726" w:rsidRDefault="007D2F44" w:rsidP="007D2F44">
      <w:pPr>
        <w:ind w:right="141"/>
        <w:jc w:val="left"/>
        <w:rPr>
          <w:rFonts w:ascii="Arial" w:eastAsia="Arial Unicode MS" w:hAnsi="Arial" w:cs="Arial"/>
          <w:b/>
          <w:szCs w:val="24"/>
        </w:rPr>
      </w:pPr>
    </w:p>
    <w:p w:rsidR="007D2F44" w:rsidRDefault="007D2F44" w:rsidP="007D2F44">
      <w:pPr>
        <w:ind w:right="141"/>
        <w:jc w:val="left"/>
        <w:rPr>
          <w:rFonts w:ascii="Arial" w:eastAsia="Arial Unicode MS" w:hAnsi="Arial" w:cs="Arial"/>
          <w:b/>
          <w:szCs w:val="24"/>
          <w:u w:val="single"/>
        </w:rPr>
      </w:pPr>
      <w:r w:rsidRPr="000F2726">
        <w:rPr>
          <w:rFonts w:ascii="Arial" w:eastAsia="Arial Unicode MS" w:hAnsi="Arial" w:cs="Arial"/>
          <w:b/>
          <w:szCs w:val="24"/>
          <w:u w:val="single"/>
        </w:rPr>
        <w:t>IPORANGA –SP.</w:t>
      </w:r>
    </w:p>
    <w:p w:rsidR="00CB3163" w:rsidRPr="000F2726" w:rsidRDefault="00CB3163" w:rsidP="007D2F44">
      <w:pPr>
        <w:ind w:right="141"/>
        <w:jc w:val="left"/>
        <w:rPr>
          <w:rFonts w:ascii="Arial" w:eastAsia="Arial Unicode MS" w:hAnsi="Arial" w:cs="Arial"/>
          <w:b/>
          <w:szCs w:val="24"/>
          <w:u w:val="single"/>
        </w:rPr>
      </w:pPr>
    </w:p>
    <w:p w:rsidR="00360F4F" w:rsidRDefault="00AF499F" w:rsidP="00B05893">
      <w:pPr>
        <w:spacing w:line="360" w:lineRule="auto"/>
        <w:ind w:right="141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 w:rsidR="00EA3A67">
        <w:rPr>
          <w:rFonts w:ascii="Arial" w:eastAsia="Arial Unicode MS" w:hAnsi="Arial" w:cs="Arial"/>
          <w:szCs w:val="24"/>
        </w:rPr>
        <w:t>O</w:t>
      </w:r>
      <w:r w:rsidR="00B01880">
        <w:rPr>
          <w:rFonts w:ascii="Arial" w:eastAsia="Arial Unicode MS" w:hAnsi="Arial" w:cs="Arial"/>
          <w:szCs w:val="24"/>
        </w:rPr>
        <w:t xml:space="preserve"> Vereador</w:t>
      </w:r>
      <w:r w:rsidR="00360F4F" w:rsidRPr="000F2726">
        <w:rPr>
          <w:rFonts w:ascii="Arial" w:eastAsia="Arial Unicode MS" w:hAnsi="Arial" w:cs="Arial"/>
          <w:szCs w:val="24"/>
        </w:rPr>
        <w:t xml:space="preserve"> </w:t>
      </w:r>
      <w:r w:rsidR="00B011FA" w:rsidRPr="000F2726">
        <w:rPr>
          <w:rFonts w:ascii="Arial" w:eastAsia="Arial Unicode MS" w:hAnsi="Arial" w:cs="Arial"/>
          <w:szCs w:val="24"/>
        </w:rPr>
        <w:t xml:space="preserve">que esta </w:t>
      </w:r>
      <w:r w:rsidR="00EC13FD" w:rsidRPr="000F2726">
        <w:rPr>
          <w:rFonts w:ascii="Arial" w:eastAsia="Arial Unicode MS" w:hAnsi="Arial" w:cs="Arial"/>
          <w:szCs w:val="24"/>
        </w:rPr>
        <w:t>subscreve</w:t>
      </w:r>
      <w:r w:rsidR="00B011FA" w:rsidRPr="000F2726">
        <w:rPr>
          <w:rFonts w:ascii="Arial" w:eastAsia="Arial Unicode MS" w:hAnsi="Arial" w:cs="Arial"/>
          <w:szCs w:val="24"/>
        </w:rPr>
        <w:t>, requer que após a tramitação regimental, seja encaminhado ao DD. Prefeito Municipal de Iporanga</w:t>
      </w:r>
      <w:r w:rsidR="00A61B58" w:rsidRPr="000F2726">
        <w:rPr>
          <w:rFonts w:ascii="Arial" w:eastAsia="Arial Unicode MS" w:hAnsi="Arial" w:cs="Arial"/>
          <w:szCs w:val="24"/>
        </w:rPr>
        <w:t>,</w:t>
      </w:r>
      <w:r w:rsidR="00B011FA" w:rsidRPr="000F2726">
        <w:rPr>
          <w:rFonts w:ascii="Arial" w:eastAsia="Arial Unicode MS" w:hAnsi="Arial" w:cs="Arial"/>
          <w:szCs w:val="24"/>
        </w:rPr>
        <w:t xml:space="preserve"> Sr. </w:t>
      </w:r>
      <w:r w:rsidR="00665FBC" w:rsidRPr="000F2726">
        <w:rPr>
          <w:rFonts w:ascii="Arial" w:eastAsia="Arial Unicode MS" w:hAnsi="Arial" w:cs="Arial"/>
          <w:szCs w:val="24"/>
        </w:rPr>
        <w:t>Alessandro Mendes Rodrigues,</w:t>
      </w:r>
      <w:r w:rsidR="00360F4F" w:rsidRPr="000F2726">
        <w:rPr>
          <w:rFonts w:ascii="Arial" w:eastAsia="Arial Unicode MS" w:hAnsi="Arial" w:cs="Arial"/>
          <w:szCs w:val="24"/>
        </w:rPr>
        <w:t xml:space="preserve"> a seguinte Indicação:</w:t>
      </w:r>
    </w:p>
    <w:p w:rsidR="00F56A7A" w:rsidRPr="00F56A7A" w:rsidRDefault="00D26AEC" w:rsidP="00192C73">
      <w:p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 w:rsidR="00553D8D" w:rsidRPr="00F56A7A">
        <w:rPr>
          <w:rFonts w:ascii="Arial" w:eastAsia="Arial Unicode MS" w:hAnsi="Arial" w:cs="Arial"/>
          <w:szCs w:val="24"/>
        </w:rPr>
        <w:t xml:space="preserve">Que </w:t>
      </w:r>
      <w:r w:rsidR="0005182A" w:rsidRPr="00F56A7A">
        <w:rPr>
          <w:rFonts w:ascii="Arial" w:hAnsi="Arial" w:cs="Arial"/>
          <w:szCs w:val="24"/>
        </w:rPr>
        <w:t xml:space="preserve">sejam </w:t>
      </w:r>
      <w:r w:rsidR="00EE1139" w:rsidRPr="00F56A7A">
        <w:rPr>
          <w:rFonts w:ascii="Arial" w:hAnsi="Arial" w:cs="Arial"/>
          <w:szCs w:val="24"/>
        </w:rPr>
        <w:t xml:space="preserve">tomadas as devidas providências </w:t>
      </w:r>
      <w:r w:rsidR="00F56A7A" w:rsidRPr="00F56A7A">
        <w:rPr>
          <w:rFonts w:ascii="Arial" w:hAnsi="Arial" w:cs="Arial"/>
          <w:szCs w:val="24"/>
        </w:rPr>
        <w:t xml:space="preserve">para execução de serviços de cascalhamento, patrolamento e drenagem  na estrada municipal do Bairro Ribeirão. </w:t>
      </w:r>
    </w:p>
    <w:p w:rsidR="00F56A7A" w:rsidRDefault="00F56A7A" w:rsidP="00F56A7A">
      <w:p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</w:p>
    <w:p w:rsidR="00F56A7A" w:rsidRDefault="00F56A7A" w:rsidP="00F56A7A">
      <w:p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</w:p>
    <w:p w:rsidR="00360F4F" w:rsidRDefault="005F04CC" w:rsidP="00F56A7A">
      <w:pPr>
        <w:spacing w:line="360" w:lineRule="auto"/>
        <w:jc w:val="center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 w:rsidRPr="000F2726"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  <w:t>JUSTIFICATIVA</w:t>
      </w:r>
    </w:p>
    <w:p w:rsidR="00EA3A67" w:rsidRPr="009D61CB" w:rsidRDefault="00EA3A67" w:rsidP="00EA3A67">
      <w:pPr>
        <w:spacing w:line="360" w:lineRule="auto"/>
        <w:jc w:val="center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</w:p>
    <w:p w:rsidR="00574292" w:rsidRPr="00574292" w:rsidRDefault="00492891" w:rsidP="00574292">
      <w:pPr>
        <w:spacing w:line="360" w:lineRule="auto"/>
        <w:rPr>
          <w:rFonts w:ascii="Arial" w:hAnsi="Arial" w:cs="Arial"/>
          <w:szCs w:val="24"/>
        </w:rPr>
      </w:pPr>
      <w:r w:rsidRPr="009D61CB">
        <w:rPr>
          <w:rFonts w:ascii="Arial" w:hAnsi="Arial" w:cs="Arial"/>
          <w:szCs w:val="24"/>
        </w:rPr>
        <w:t xml:space="preserve">          </w:t>
      </w:r>
      <w:r w:rsidR="00C206F8">
        <w:rPr>
          <w:rFonts w:ascii="Arial" w:hAnsi="Arial" w:cs="Arial"/>
          <w:szCs w:val="24"/>
        </w:rPr>
        <w:tab/>
      </w:r>
      <w:r w:rsidR="00C206F8">
        <w:rPr>
          <w:rFonts w:ascii="Arial" w:hAnsi="Arial" w:cs="Arial"/>
          <w:szCs w:val="24"/>
        </w:rPr>
        <w:tab/>
      </w:r>
      <w:r w:rsidR="00C206F8" w:rsidRPr="00574292">
        <w:rPr>
          <w:rFonts w:ascii="Arial" w:hAnsi="Arial" w:cs="Arial"/>
          <w:szCs w:val="24"/>
        </w:rPr>
        <w:t>A presente indicação se</w:t>
      </w:r>
      <w:r w:rsidR="00574292" w:rsidRPr="00574292">
        <w:rPr>
          <w:rFonts w:ascii="Arial" w:hAnsi="Arial" w:cs="Arial"/>
          <w:szCs w:val="24"/>
        </w:rPr>
        <w:t xml:space="preserve"> </w:t>
      </w:r>
      <w:r w:rsidR="00F56A7A">
        <w:rPr>
          <w:rFonts w:ascii="Arial" w:hAnsi="Arial" w:cs="Arial"/>
          <w:szCs w:val="24"/>
        </w:rPr>
        <w:t>justifica pelas péssimas condições em que se encontra a via, causando transtornos aos moradores.</w:t>
      </w:r>
    </w:p>
    <w:p w:rsidR="00574292" w:rsidRPr="00613070" w:rsidRDefault="00574292" w:rsidP="00574292"/>
    <w:p w:rsidR="003F5731" w:rsidRDefault="003F5731" w:rsidP="003F5731">
      <w:pPr>
        <w:spacing w:line="360" w:lineRule="auto"/>
        <w:rPr>
          <w:sz w:val="28"/>
          <w:szCs w:val="28"/>
        </w:rPr>
      </w:pPr>
    </w:p>
    <w:p w:rsidR="00864C62" w:rsidRDefault="00A61B58" w:rsidP="006666F4">
      <w:pPr>
        <w:spacing w:line="360" w:lineRule="auto"/>
        <w:jc w:val="center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  <w:r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Sala das Sessões</w:t>
      </w:r>
      <w:r w:rsidR="004445B8"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,</w:t>
      </w:r>
      <w:r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Plenário: Vereador </w:t>
      </w:r>
      <w:r w:rsidR="00404A6A"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Gilmar Rodrigues</w:t>
      </w:r>
      <w:r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, em </w:t>
      </w:r>
      <w:r w:rsidR="00574292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12 de dezembro</w:t>
      </w:r>
      <w:r w:rsidR="00360F4F"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de 2022</w:t>
      </w:r>
      <w:r w:rsidR="00171FAC"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.</w:t>
      </w:r>
    </w:p>
    <w:p w:rsidR="001C7512" w:rsidRDefault="001C7512" w:rsidP="008A08A6">
      <w:pPr>
        <w:spacing w:line="360" w:lineRule="auto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</w:p>
    <w:p w:rsidR="001C7512" w:rsidRPr="000F2726" w:rsidRDefault="001C7512" w:rsidP="006666F4">
      <w:pPr>
        <w:spacing w:line="360" w:lineRule="auto"/>
        <w:jc w:val="center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</w:p>
    <w:tbl>
      <w:tblPr>
        <w:tblW w:w="0" w:type="auto"/>
        <w:jc w:val="center"/>
        <w:tblInd w:w="-683" w:type="dxa"/>
        <w:tblLook w:val="04A0"/>
      </w:tblPr>
      <w:tblGrid>
        <w:gridCol w:w="4998"/>
      </w:tblGrid>
      <w:tr w:rsidR="000C69BE" w:rsidRPr="005E50AF" w:rsidTr="003A0784">
        <w:trPr>
          <w:jc w:val="center"/>
        </w:trPr>
        <w:tc>
          <w:tcPr>
            <w:tcW w:w="4998" w:type="dxa"/>
          </w:tcPr>
          <w:p w:rsidR="000C69BE" w:rsidRDefault="00574292" w:rsidP="002C2A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MOREIRA DE OLIVEIRA JUNIOR</w:t>
            </w:r>
          </w:p>
        </w:tc>
      </w:tr>
      <w:tr w:rsidR="000C69BE" w:rsidRPr="005E50AF" w:rsidTr="003A0784">
        <w:trPr>
          <w:trHeight w:val="457"/>
          <w:jc w:val="center"/>
        </w:trPr>
        <w:tc>
          <w:tcPr>
            <w:tcW w:w="4998" w:type="dxa"/>
          </w:tcPr>
          <w:p w:rsidR="000C69BE" w:rsidRPr="00462E26" w:rsidRDefault="000C69BE" w:rsidP="00574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 da Câmara Municipal</w:t>
            </w:r>
          </w:p>
        </w:tc>
      </w:tr>
      <w:tr w:rsidR="000C69BE" w:rsidRPr="005E50AF" w:rsidTr="003A0784">
        <w:trPr>
          <w:trHeight w:val="457"/>
          <w:jc w:val="center"/>
        </w:trPr>
        <w:tc>
          <w:tcPr>
            <w:tcW w:w="4998" w:type="dxa"/>
          </w:tcPr>
          <w:p w:rsidR="000C69BE" w:rsidRPr="00462E26" w:rsidRDefault="000C69BE" w:rsidP="00EA3A67">
            <w:pPr>
              <w:jc w:val="center"/>
              <w:rPr>
                <w:rFonts w:ascii="Arial" w:hAnsi="Arial" w:cs="Arial"/>
              </w:rPr>
            </w:pPr>
          </w:p>
        </w:tc>
      </w:tr>
      <w:tr w:rsidR="000C69BE" w:rsidRPr="005E50AF" w:rsidTr="003A0784">
        <w:trPr>
          <w:trHeight w:val="457"/>
          <w:jc w:val="center"/>
        </w:trPr>
        <w:tc>
          <w:tcPr>
            <w:tcW w:w="4998" w:type="dxa"/>
          </w:tcPr>
          <w:p w:rsidR="000C69BE" w:rsidRPr="00462E26" w:rsidRDefault="000C69BE" w:rsidP="00EA3A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57AC" w:rsidRPr="000F2726" w:rsidRDefault="003557AC" w:rsidP="005C54D4">
      <w:pPr>
        <w:spacing w:line="360" w:lineRule="auto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</w:p>
    <w:sectPr w:rsidR="003557AC" w:rsidRPr="000F2726" w:rsidSect="00A50FBD">
      <w:headerReference w:type="default" r:id="rId7"/>
      <w:footerReference w:type="even" r:id="rId8"/>
      <w:footerReference w:type="default" r:id="rId9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04" w:rsidRDefault="007E4204">
      <w:r>
        <w:separator/>
      </w:r>
    </w:p>
  </w:endnote>
  <w:endnote w:type="continuationSeparator" w:id="1">
    <w:p w:rsidR="007E4204" w:rsidRDefault="007E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BD25ED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04" w:rsidRDefault="007E4204">
      <w:r>
        <w:separator/>
      </w:r>
    </w:p>
  </w:footnote>
  <w:footnote w:type="continuationSeparator" w:id="1">
    <w:p w:rsidR="007E4204" w:rsidRDefault="007E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15pt;height:80.7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32426343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A07AEB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Cs w:val="24"/>
            </w:rPr>
          </w:pPr>
          <w:r w:rsidRPr="00A07AEB">
            <w:rPr>
              <w:rFonts w:ascii="Arial" w:hAnsi="Arial"/>
              <w:b w:val="0"/>
              <w:shadow/>
              <w:spacing w:val="20"/>
              <w:szCs w:val="24"/>
            </w:rPr>
            <w:t>CÂMARA</w:t>
          </w:r>
          <w:r w:rsidR="00357C75" w:rsidRPr="00A07AEB">
            <w:rPr>
              <w:rFonts w:ascii="Arial" w:hAnsi="Arial"/>
              <w:b w:val="0"/>
              <w:shadow/>
              <w:spacing w:val="20"/>
              <w:szCs w:val="24"/>
            </w:rPr>
            <w:t xml:space="preserve"> MUNICIPAL DE IPORANGA</w:t>
          </w:r>
        </w:p>
        <w:p w:rsidR="00357C75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 w:val="22"/>
              <w:szCs w:val="22"/>
            </w:rPr>
          </w:pPr>
          <w:r w:rsidRPr="00A07AEB">
            <w:rPr>
              <w:rFonts w:ascii="Arial" w:hAnsi="Arial"/>
              <w:b w:val="0"/>
              <w:spacing w:val="20"/>
              <w:sz w:val="22"/>
              <w:szCs w:val="22"/>
            </w:rPr>
            <w:t>“Capital das Cavernas”</w:t>
          </w:r>
        </w:p>
        <w:p w:rsidR="00490722" w:rsidRPr="00490722" w:rsidRDefault="0049072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 w:val="22"/>
              <w:szCs w:val="22"/>
            </w:rPr>
          </w:pPr>
          <w:r w:rsidRPr="00490722">
            <w:rPr>
              <w:rFonts w:ascii="Arial" w:hAnsi="Arial"/>
              <w:b w:val="0"/>
              <w:spacing w:val="20"/>
              <w:sz w:val="24"/>
              <w:szCs w:val="22"/>
            </w:rPr>
            <w:t xml:space="preserve">Plenário: </w:t>
          </w:r>
          <w:r w:rsidRPr="00490722">
            <w:rPr>
              <w:rFonts w:ascii="Arial" w:hAnsi="Arial"/>
              <w:spacing w:val="20"/>
              <w:sz w:val="24"/>
              <w:szCs w:val="22"/>
            </w:rPr>
            <w:t>Vereador Gilmar Rodrigues</w:t>
          </w:r>
        </w:p>
        <w:p w:rsidR="00357C75" w:rsidRPr="00A07AEB" w:rsidRDefault="00EC38AB" w:rsidP="004C38F0">
          <w:pPr>
            <w:widowControl w:val="0"/>
            <w:spacing w:before="160"/>
            <w:jc w:val="center"/>
            <w:rPr>
              <w:rFonts w:ascii="Arial" w:hAnsi="Arial"/>
              <w:spacing w:val="30"/>
              <w:sz w:val="18"/>
              <w:szCs w:val="18"/>
            </w:rPr>
          </w:pPr>
          <w:r w:rsidRPr="00A07AEB">
            <w:rPr>
              <w:rFonts w:ascii="Arial" w:hAnsi="Arial"/>
              <w:sz w:val="18"/>
            </w:rPr>
            <w:t>TEL.</w:t>
          </w:r>
          <w:r w:rsidR="00357C75" w:rsidRPr="00A07AEB">
            <w:rPr>
              <w:rFonts w:ascii="Arial" w:hAnsi="Arial"/>
              <w:sz w:val="18"/>
            </w:rPr>
            <w:t xml:space="preserve"> (15) 3556–</w:t>
          </w:r>
          <w:r w:rsidR="00A07AEB">
            <w:rPr>
              <w:rFonts w:ascii="Arial" w:hAnsi="Arial"/>
              <w:sz w:val="18"/>
            </w:rPr>
            <w:t>1473</w:t>
          </w:r>
          <w:r w:rsidR="00357C75" w:rsidRPr="00A07AEB">
            <w:rPr>
              <w:rFonts w:ascii="Arial" w:hAnsi="Arial"/>
              <w:sz w:val="18"/>
            </w:rPr>
            <w:t xml:space="preserve"> / e-mail: </w:t>
          </w:r>
          <w:r w:rsidRPr="00A07AEB">
            <w:rPr>
              <w:rFonts w:ascii="Arial" w:hAnsi="Arial"/>
              <w:sz w:val="18"/>
            </w:rPr>
            <w:t>camara</w:t>
          </w:r>
          <w:r w:rsidR="00152DF6">
            <w:rPr>
              <w:rFonts w:ascii="Arial" w:hAnsi="Arial"/>
              <w:sz w:val="18"/>
            </w:rPr>
            <w:t>@camara</w:t>
          </w:r>
          <w:r w:rsidRPr="00A07AEB">
            <w:rPr>
              <w:rFonts w:ascii="Arial" w:hAnsi="Arial"/>
              <w:sz w:val="18"/>
            </w:rPr>
            <w:t>iporanga</w:t>
          </w:r>
          <w:r w:rsidR="00152DF6">
            <w:rPr>
              <w:rFonts w:ascii="Arial" w:hAnsi="Arial"/>
              <w:sz w:val="18"/>
            </w:rPr>
            <w:t>.sp.gov.br</w:t>
          </w:r>
          <w:r w:rsidRPr="00A07AEB">
            <w:rPr>
              <w:rFonts w:ascii="Arial" w:hAnsi="Arial"/>
              <w:spacing w:val="30"/>
              <w:sz w:val="18"/>
              <w:szCs w:val="18"/>
            </w:rPr>
            <w:t xml:space="preserve"> </w:t>
          </w:r>
        </w:p>
        <w:p w:rsidR="00357C75" w:rsidRPr="00A07AEB" w:rsidRDefault="00490722" w:rsidP="004C38F0">
          <w:pPr>
            <w:widowControl w:val="0"/>
            <w:spacing w:before="4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Av. Iporanga,112</w:t>
          </w:r>
          <w:r w:rsidR="00357C75" w:rsidRPr="00A07AEB">
            <w:rPr>
              <w:rFonts w:ascii="Arial" w:hAnsi="Arial"/>
              <w:sz w:val="18"/>
            </w:rPr>
            <w:t xml:space="preserve"> – Centro – CEP 18330-000 – Iporanga/SP</w:t>
          </w:r>
        </w:p>
        <w:p w:rsidR="00357C75" w:rsidRPr="00A07AEB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 w:rsidRPr="00A07AEB">
            <w:rPr>
              <w:rFonts w:ascii="Arial" w:hAnsi="Arial" w:cs="Arial"/>
              <w:sz w:val="18"/>
              <w:szCs w:val="18"/>
            </w:rPr>
            <w:t xml:space="preserve">CNPJ/MF </w:t>
          </w:r>
          <w:r w:rsidR="00EC38AB" w:rsidRPr="00A07AEB">
            <w:rPr>
              <w:rFonts w:ascii="Arial" w:hAnsi="Arial" w:cs="Arial"/>
              <w:sz w:val="18"/>
              <w:szCs w:val="18"/>
            </w:rPr>
            <w:t>57.740.474/0001-97</w:t>
          </w:r>
          <w:r w:rsidRPr="00A07AEB">
            <w:rPr>
              <w:rFonts w:ascii="Arial" w:hAnsi="Arial" w:cs="Arial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A07AEB">
            <w:rPr>
              <w:rFonts w:ascii="Arial" w:hAnsi="Arial" w:cs="Arial"/>
              <w:sz w:val="18"/>
              <w:szCs w:val="18"/>
            </w:rPr>
            <w:t>www.</w:t>
          </w:r>
          <w:r w:rsidR="00A07AEB">
            <w:rPr>
              <w:rFonts w:ascii="Arial" w:hAnsi="Arial" w:cs="Arial"/>
              <w:sz w:val="18"/>
              <w:szCs w:val="18"/>
            </w:rPr>
            <w:t>camara</w:t>
          </w:r>
          <w:r w:rsidRPr="00A07AEB">
            <w:rPr>
              <w:rFonts w:ascii="Arial" w:hAnsi="Arial" w:cs="Arial"/>
              <w:sz w:val="18"/>
              <w:szCs w:val="18"/>
            </w:rPr>
            <w:t>iporanga.sp.gov.br</w:t>
          </w:r>
        </w:p>
      </w:tc>
      <w:tc>
        <w:tcPr>
          <w:tcW w:w="2439" w:type="dxa"/>
        </w:tcPr>
        <w:p w:rsidR="00357C75" w:rsidRPr="002D6162" w:rsidRDefault="00BD25ED" w:rsidP="004C38F0">
          <w:pPr>
            <w:rPr>
              <w:color w:val="000000"/>
            </w:rPr>
          </w:pPr>
          <w:r w:rsidRPr="00BD25ED">
            <w:rPr>
              <w:color w:val="000000"/>
            </w:rPr>
            <w:pict>
              <v:shape id="_x0000_i1026" type="#_x0000_t75" style="width:122.7pt;height:83.9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9A"/>
    <w:multiLevelType w:val="hybridMultilevel"/>
    <w:tmpl w:val="A552C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9AD2F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AB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C6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0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2A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4A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2D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4C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86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690FB8"/>
    <w:multiLevelType w:val="hybridMultilevel"/>
    <w:tmpl w:val="8F24F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3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5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7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1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2">
    <w:nsid w:val="5304052A"/>
    <w:multiLevelType w:val="multilevel"/>
    <w:tmpl w:val="31E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4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6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7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8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30">
    <w:nsid w:val="6BD340B4"/>
    <w:multiLevelType w:val="hybridMultilevel"/>
    <w:tmpl w:val="1BAE4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E5A2B"/>
    <w:multiLevelType w:val="hybridMultilevel"/>
    <w:tmpl w:val="F27C26C8"/>
    <w:lvl w:ilvl="0" w:tplc="C610FC1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3DFA3276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47DC2C4E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99C82E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284091B6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574EAA92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58F414D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C6BCB5A2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8398D570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2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0"/>
  </w:num>
  <w:num w:numId="7">
    <w:abstractNumId w:val="28"/>
  </w:num>
  <w:num w:numId="8">
    <w:abstractNumId w:val="16"/>
  </w:num>
  <w:num w:numId="9">
    <w:abstractNumId w:val="32"/>
  </w:num>
  <w:num w:numId="10">
    <w:abstractNumId w:val="14"/>
  </w:num>
  <w:num w:numId="11">
    <w:abstractNumId w:val="5"/>
  </w:num>
  <w:num w:numId="12">
    <w:abstractNumId w:val="29"/>
  </w:num>
  <w:num w:numId="13">
    <w:abstractNumId w:val="23"/>
  </w:num>
  <w:num w:numId="14">
    <w:abstractNumId w:val="4"/>
  </w:num>
  <w:num w:numId="15">
    <w:abstractNumId w:val="9"/>
  </w:num>
  <w:num w:numId="16">
    <w:abstractNumId w:val="21"/>
  </w:num>
  <w:num w:numId="17">
    <w:abstractNumId w:val="26"/>
  </w:num>
  <w:num w:numId="18">
    <w:abstractNumId w:val="19"/>
  </w:num>
  <w:num w:numId="19">
    <w:abstractNumId w:val="13"/>
  </w:num>
  <w:num w:numId="20">
    <w:abstractNumId w:val="11"/>
  </w:num>
  <w:num w:numId="21">
    <w:abstractNumId w:val="18"/>
  </w:num>
  <w:num w:numId="22">
    <w:abstractNumId w:val="25"/>
  </w:num>
  <w:num w:numId="23">
    <w:abstractNumId w:val="17"/>
  </w:num>
  <w:num w:numId="24">
    <w:abstractNumId w:val="3"/>
  </w:num>
  <w:num w:numId="25">
    <w:abstractNumId w:val="8"/>
  </w:num>
  <w:num w:numId="26">
    <w:abstractNumId w:val="12"/>
  </w:num>
  <w:num w:numId="27">
    <w:abstractNumId w:val="20"/>
  </w:num>
  <w:num w:numId="28">
    <w:abstractNumId w:val="24"/>
  </w:num>
  <w:num w:numId="29">
    <w:abstractNumId w:val="1"/>
  </w:num>
  <w:num w:numId="30">
    <w:abstractNumId w:val="7"/>
  </w:num>
  <w:num w:numId="31">
    <w:abstractNumId w:val="30"/>
  </w:num>
  <w:num w:numId="32">
    <w:abstractNumId w:val="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1847"/>
    <w:rsid w:val="00002F51"/>
    <w:rsid w:val="00003C18"/>
    <w:rsid w:val="00003FB6"/>
    <w:rsid w:val="000044BD"/>
    <w:rsid w:val="00006F51"/>
    <w:rsid w:val="00011F19"/>
    <w:rsid w:val="00015352"/>
    <w:rsid w:val="00015A4B"/>
    <w:rsid w:val="00015A93"/>
    <w:rsid w:val="00017020"/>
    <w:rsid w:val="00023068"/>
    <w:rsid w:val="0002528B"/>
    <w:rsid w:val="000262AF"/>
    <w:rsid w:val="00033E51"/>
    <w:rsid w:val="000411A7"/>
    <w:rsid w:val="00042B5A"/>
    <w:rsid w:val="00043342"/>
    <w:rsid w:val="0004573D"/>
    <w:rsid w:val="00050BC9"/>
    <w:rsid w:val="0005182A"/>
    <w:rsid w:val="00052D6E"/>
    <w:rsid w:val="00067555"/>
    <w:rsid w:val="00067D5C"/>
    <w:rsid w:val="000831DF"/>
    <w:rsid w:val="00085ECA"/>
    <w:rsid w:val="00090A57"/>
    <w:rsid w:val="00093A3E"/>
    <w:rsid w:val="00094655"/>
    <w:rsid w:val="00095B37"/>
    <w:rsid w:val="000A2764"/>
    <w:rsid w:val="000B1A45"/>
    <w:rsid w:val="000B5869"/>
    <w:rsid w:val="000B7080"/>
    <w:rsid w:val="000C0F97"/>
    <w:rsid w:val="000C3DFA"/>
    <w:rsid w:val="000C5621"/>
    <w:rsid w:val="000C69BE"/>
    <w:rsid w:val="000C7300"/>
    <w:rsid w:val="000C7721"/>
    <w:rsid w:val="000D1582"/>
    <w:rsid w:val="000D43E7"/>
    <w:rsid w:val="000D68B7"/>
    <w:rsid w:val="000E0852"/>
    <w:rsid w:val="000E7877"/>
    <w:rsid w:val="000F2726"/>
    <w:rsid w:val="001126E6"/>
    <w:rsid w:val="00112FC6"/>
    <w:rsid w:val="00125B9C"/>
    <w:rsid w:val="00130433"/>
    <w:rsid w:val="001316DC"/>
    <w:rsid w:val="00137384"/>
    <w:rsid w:val="00137EE0"/>
    <w:rsid w:val="00141FD7"/>
    <w:rsid w:val="001443C2"/>
    <w:rsid w:val="001446DB"/>
    <w:rsid w:val="00147E98"/>
    <w:rsid w:val="00152DF6"/>
    <w:rsid w:val="00153DA2"/>
    <w:rsid w:val="00157556"/>
    <w:rsid w:val="001615E8"/>
    <w:rsid w:val="00161A83"/>
    <w:rsid w:val="0016647A"/>
    <w:rsid w:val="001719D8"/>
    <w:rsid w:val="00171FAC"/>
    <w:rsid w:val="00177655"/>
    <w:rsid w:val="001855D3"/>
    <w:rsid w:val="0018782F"/>
    <w:rsid w:val="00192C73"/>
    <w:rsid w:val="00194E8B"/>
    <w:rsid w:val="001A6386"/>
    <w:rsid w:val="001B7057"/>
    <w:rsid w:val="001C7512"/>
    <w:rsid w:val="001C7A4E"/>
    <w:rsid w:val="001D205C"/>
    <w:rsid w:val="001D222D"/>
    <w:rsid w:val="001E0B6D"/>
    <w:rsid w:val="001E1D6B"/>
    <w:rsid w:val="001E3069"/>
    <w:rsid w:val="001E37CB"/>
    <w:rsid w:val="001E7EAD"/>
    <w:rsid w:val="001F3043"/>
    <w:rsid w:val="001F3214"/>
    <w:rsid w:val="00201219"/>
    <w:rsid w:val="002013C6"/>
    <w:rsid w:val="00204B50"/>
    <w:rsid w:val="00207C4C"/>
    <w:rsid w:val="0021454D"/>
    <w:rsid w:val="00220520"/>
    <w:rsid w:val="00227DF1"/>
    <w:rsid w:val="00233E76"/>
    <w:rsid w:val="00237D9A"/>
    <w:rsid w:val="002434AF"/>
    <w:rsid w:val="00247001"/>
    <w:rsid w:val="0025195F"/>
    <w:rsid w:val="00252192"/>
    <w:rsid w:val="0025262C"/>
    <w:rsid w:val="00260637"/>
    <w:rsid w:val="00263AC0"/>
    <w:rsid w:val="00266BD4"/>
    <w:rsid w:val="0027122C"/>
    <w:rsid w:val="00273E67"/>
    <w:rsid w:val="002805D2"/>
    <w:rsid w:val="002832E4"/>
    <w:rsid w:val="00283628"/>
    <w:rsid w:val="002905BC"/>
    <w:rsid w:val="00292E5E"/>
    <w:rsid w:val="002962F5"/>
    <w:rsid w:val="002A0D3D"/>
    <w:rsid w:val="002A0F4E"/>
    <w:rsid w:val="002A1008"/>
    <w:rsid w:val="002A2E0C"/>
    <w:rsid w:val="002A66D7"/>
    <w:rsid w:val="002B4C2B"/>
    <w:rsid w:val="002B6860"/>
    <w:rsid w:val="002C2190"/>
    <w:rsid w:val="002C2ABD"/>
    <w:rsid w:val="002C4950"/>
    <w:rsid w:val="002C7181"/>
    <w:rsid w:val="002D06B2"/>
    <w:rsid w:val="002D6162"/>
    <w:rsid w:val="002D7C68"/>
    <w:rsid w:val="002E673A"/>
    <w:rsid w:val="002F0A3B"/>
    <w:rsid w:val="002F4365"/>
    <w:rsid w:val="002F5598"/>
    <w:rsid w:val="002F65EA"/>
    <w:rsid w:val="002F784D"/>
    <w:rsid w:val="0031214E"/>
    <w:rsid w:val="00314956"/>
    <w:rsid w:val="0031694F"/>
    <w:rsid w:val="003249C0"/>
    <w:rsid w:val="00325FD2"/>
    <w:rsid w:val="00327891"/>
    <w:rsid w:val="003278CA"/>
    <w:rsid w:val="0033720C"/>
    <w:rsid w:val="00337ABD"/>
    <w:rsid w:val="0035243B"/>
    <w:rsid w:val="003557AC"/>
    <w:rsid w:val="00357C75"/>
    <w:rsid w:val="00360F4F"/>
    <w:rsid w:val="00362E46"/>
    <w:rsid w:val="003775E0"/>
    <w:rsid w:val="00377AD5"/>
    <w:rsid w:val="003A7683"/>
    <w:rsid w:val="003C17BA"/>
    <w:rsid w:val="003C5397"/>
    <w:rsid w:val="003D3225"/>
    <w:rsid w:val="003E0301"/>
    <w:rsid w:val="003E19AA"/>
    <w:rsid w:val="003E2F0F"/>
    <w:rsid w:val="003E3106"/>
    <w:rsid w:val="003E3DE5"/>
    <w:rsid w:val="003E743B"/>
    <w:rsid w:val="003F0923"/>
    <w:rsid w:val="003F5731"/>
    <w:rsid w:val="004032E6"/>
    <w:rsid w:val="00403972"/>
    <w:rsid w:val="00404A6A"/>
    <w:rsid w:val="00404E17"/>
    <w:rsid w:val="00407F75"/>
    <w:rsid w:val="00412DA2"/>
    <w:rsid w:val="004134BC"/>
    <w:rsid w:val="00415C8C"/>
    <w:rsid w:val="00417399"/>
    <w:rsid w:val="00417D6F"/>
    <w:rsid w:val="00432494"/>
    <w:rsid w:val="00436AE8"/>
    <w:rsid w:val="004401ED"/>
    <w:rsid w:val="004404E2"/>
    <w:rsid w:val="0044248E"/>
    <w:rsid w:val="00444249"/>
    <w:rsid w:val="004445B8"/>
    <w:rsid w:val="00456384"/>
    <w:rsid w:val="004609FA"/>
    <w:rsid w:val="0046200D"/>
    <w:rsid w:val="00482EB3"/>
    <w:rsid w:val="00490722"/>
    <w:rsid w:val="00492891"/>
    <w:rsid w:val="0049297C"/>
    <w:rsid w:val="004941AA"/>
    <w:rsid w:val="004A7271"/>
    <w:rsid w:val="004B29A4"/>
    <w:rsid w:val="004C3405"/>
    <w:rsid w:val="004C38F0"/>
    <w:rsid w:val="004F2C56"/>
    <w:rsid w:val="004F5743"/>
    <w:rsid w:val="00504E04"/>
    <w:rsid w:val="005115FC"/>
    <w:rsid w:val="00511CA2"/>
    <w:rsid w:val="00521874"/>
    <w:rsid w:val="005237E1"/>
    <w:rsid w:val="005255AC"/>
    <w:rsid w:val="005261F9"/>
    <w:rsid w:val="00527EAF"/>
    <w:rsid w:val="00531998"/>
    <w:rsid w:val="0053299D"/>
    <w:rsid w:val="00533D6C"/>
    <w:rsid w:val="005367D2"/>
    <w:rsid w:val="00540C17"/>
    <w:rsid w:val="005419D8"/>
    <w:rsid w:val="00547187"/>
    <w:rsid w:val="00553D8D"/>
    <w:rsid w:val="00562957"/>
    <w:rsid w:val="00563CE2"/>
    <w:rsid w:val="005712C6"/>
    <w:rsid w:val="00574292"/>
    <w:rsid w:val="00576C7E"/>
    <w:rsid w:val="00576D6B"/>
    <w:rsid w:val="005842B3"/>
    <w:rsid w:val="00590808"/>
    <w:rsid w:val="00591E82"/>
    <w:rsid w:val="00593487"/>
    <w:rsid w:val="00596CF6"/>
    <w:rsid w:val="005A18BF"/>
    <w:rsid w:val="005A25BD"/>
    <w:rsid w:val="005A4F27"/>
    <w:rsid w:val="005B20FE"/>
    <w:rsid w:val="005C214A"/>
    <w:rsid w:val="005C27C9"/>
    <w:rsid w:val="005C54D4"/>
    <w:rsid w:val="005C6917"/>
    <w:rsid w:val="005E5F7D"/>
    <w:rsid w:val="005F04CC"/>
    <w:rsid w:val="005F3CBF"/>
    <w:rsid w:val="005F6676"/>
    <w:rsid w:val="005F6F5A"/>
    <w:rsid w:val="00604330"/>
    <w:rsid w:val="00605C5D"/>
    <w:rsid w:val="006137A9"/>
    <w:rsid w:val="006178E7"/>
    <w:rsid w:val="00620636"/>
    <w:rsid w:val="00626DFA"/>
    <w:rsid w:val="00634EFC"/>
    <w:rsid w:val="00636142"/>
    <w:rsid w:val="00636B5A"/>
    <w:rsid w:val="00636DE2"/>
    <w:rsid w:val="00647F4E"/>
    <w:rsid w:val="006514C1"/>
    <w:rsid w:val="006524E8"/>
    <w:rsid w:val="006553D9"/>
    <w:rsid w:val="00665E66"/>
    <w:rsid w:val="00665FBC"/>
    <w:rsid w:val="006666F4"/>
    <w:rsid w:val="00666D29"/>
    <w:rsid w:val="006672B5"/>
    <w:rsid w:val="00673E70"/>
    <w:rsid w:val="00674267"/>
    <w:rsid w:val="006756FD"/>
    <w:rsid w:val="00676F87"/>
    <w:rsid w:val="00680E1F"/>
    <w:rsid w:val="006811E9"/>
    <w:rsid w:val="00684372"/>
    <w:rsid w:val="00687826"/>
    <w:rsid w:val="006A3E8F"/>
    <w:rsid w:val="006A58CF"/>
    <w:rsid w:val="006A5BE1"/>
    <w:rsid w:val="006A5E77"/>
    <w:rsid w:val="006B3323"/>
    <w:rsid w:val="006B4B24"/>
    <w:rsid w:val="006B531E"/>
    <w:rsid w:val="006B7181"/>
    <w:rsid w:val="006C1F61"/>
    <w:rsid w:val="006C3BDB"/>
    <w:rsid w:val="006C3E30"/>
    <w:rsid w:val="006D094E"/>
    <w:rsid w:val="006E527D"/>
    <w:rsid w:val="006E5FE9"/>
    <w:rsid w:val="006E6F62"/>
    <w:rsid w:val="006E77B9"/>
    <w:rsid w:val="006F36E6"/>
    <w:rsid w:val="006F7EF2"/>
    <w:rsid w:val="007039A2"/>
    <w:rsid w:val="00707D10"/>
    <w:rsid w:val="00711732"/>
    <w:rsid w:val="00725A8B"/>
    <w:rsid w:val="00725D91"/>
    <w:rsid w:val="00732F1E"/>
    <w:rsid w:val="007334BD"/>
    <w:rsid w:val="007340AD"/>
    <w:rsid w:val="00736CC0"/>
    <w:rsid w:val="00741F98"/>
    <w:rsid w:val="00750193"/>
    <w:rsid w:val="007506F4"/>
    <w:rsid w:val="007534A9"/>
    <w:rsid w:val="00754682"/>
    <w:rsid w:val="00754FF6"/>
    <w:rsid w:val="00755AAF"/>
    <w:rsid w:val="00756F56"/>
    <w:rsid w:val="00765DBF"/>
    <w:rsid w:val="0077034B"/>
    <w:rsid w:val="00771516"/>
    <w:rsid w:val="0077279B"/>
    <w:rsid w:val="00781123"/>
    <w:rsid w:val="00781E64"/>
    <w:rsid w:val="00791D2D"/>
    <w:rsid w:val="00791D7D"/>
    <w:rsid w:val="00793D9C"/>
    <w:rsid w:val="00794A6F"/>
    <w:rsid w:val="007A7CC1"/>
    <w:rsid w:val="007B25AD"/>
    <w:rsid w:val="007B3A9F"/>
    <w:rsid w:val="007B7033"/>
    <w:rsid w:val="007C183E"/>
    <w:rsid w:val="007C2B68"/>
    <w:rsid w:val="007C4887"/>
    <w:rsid w:val="007D2F44"/>
    <w:rsid w:val="007D46AB"/>
    <w:rsid w:val="007E277E"/>
    <w:rsid w:val="007E4204"/>
    <w:rsid w:val="007E58B3"/>
    <w:rsid w:val="007E7A2F"/>
    <w:rsid w:val="007F6A3A"/>
    <w:rsid w:val="007F7F33"/>
    <w:rsid w:val="00807DD4"/>
    <w:rsid w:val="008108CC"/>
    <w:rsid w:val="00811DDC"/>
    <w:rsid w:val="0082149B"/>
    <w:rsid w:val="00821F2D"/>
    <w:rsid w:val="00824655"/>
    <w:rsid w:val="00832D14"/>
    <w:rsid w:val="008359C9"/>
    <w:rsid w:val="008436A7"/>
    <w:rsid w:val="008518B1"/>
    <w:rsid w:val="008521C7"/>
    <w:rsid w:val="00852609"/>
    <w:rsid w:val="00861318"/>
    <w:rsid w:val="00863E2D"/>
    <w:rsid w:val="00864C62"/>
    <w:rsid w:val="008677C5"/>
    <w:rsid w:val="008703B2"/>
    <w:rsid w:val="008916EF"/>
    <w:rsid w:val="00891789"/>
    <w:rsid w:val="00892FE1"/>
    <w:rsid w:val="008935F3"/>
    <w:rsid w:val="008A08A6"/>
    <w:rsid w:val="008A11C5"/>
    <w:rsid w:val="008C1FDB"/>
    <w:rsid w:val="008C3A33"/>
    <w:rsid w:val="008D3203"/>
    <w:rsid w:val="008D5129"/>
    <w:rsid w:val="008E04D2"/>
    <w:rsid w:val="008E29B4"/>
    <w:rsid w:val="008E377D"/>
    <w:rsid w:val="00901174"/>
    <w:rsid w:val="00902A94"/>
    <w:rsid w:val="009030FA"/>
    <w:rsid w:val="009031EB"/>
    <w:rsid w:val="00904602"/>
    <w:rsid w:val="009070F0"/>
    <w:rsid w:val="00910C10"/>
    <w:rsid w:val="00924662"/>
    <w:rsid w:val="00925488"/>
    <w:rsid w:val="009303F3"/>
    <w:rsid w:val="009373A3"/>
    <w:rsid w:val="0094654F"/>
    <w:rsid w:val="0095312E"/>
    <w:rsid w:val="00956C6B"/>
    <w:rsid w:val="009574F1"/>
    <w:rsid w:val="00965FD4"/>
    <w:rsid w:val="00980714"/>
    <w:rsid w:val="009813D9"/>
    <w:rsid w:val="0098430B"/>
    <w:rsid w:val="00985C59"/>
    <w:rsid w:val="009919A2"/>
    <w:rsid w:val="009A1145"/>
    <w:rsid w:val="009A1D42"/>
    <w:rsid w:val="009A27DC"/>
    <w:rsid w:val="009A3018"/>
    <w:rsid w:val="009A5118"/>
    <w:rsid w:val="009B2E2D"/>
    <w:rsid w:val="009C2B65"/>
    <w:rsid w:val="009C7FEC"/>
    <w:rsid w:val="009D3814"/>
    <w:rsid w:val="009D45E5"/>
    <w:rsid w:val="009D61CB"/>
    <w:rsid w:val="009E21FE"/>
    <w:rsid w:val="009E40AA"/>
    <w:rsid w:val="009E554E"/>
    <w:rsid w:val="009F5C9F"/>
    <w:rsid w:val="009F64C5"/>
    <w:rsid w:val="009F6EB1"/>
    <w:rsid w:val="00A0220E"/>
    <w:rsid w:val="00A03AD9"/>
    <w:rsid w:val="00A06C61"/>
    <w:rsid w:val="00A071C4"/>
    <w:rsid w:val="00A07AEB"/>
    <w:rsid w:val="00A10190"/>
    <w:rsid w:val="00A10F6F"/>
    <w:rsid w:val="00A168ED"/>
    <w:rsid w:val="00A2156D"/>
    <w:rsid w:val="00A21EED"/>
    <w:rsid w:val="00A23D87"/>
    <w:rsid w:val="00A245E4"/>
    <w:rsid w:val="00A253A2"/>
    <w:rsid w:val="00A25D91"/>
    <w:rsid w:val="00A40A23"/>
    <w:rsid w:val="00A40A74"/>
    <w:rsid w:val="00A41BFB"/>
    <w:rsid w:val="00A50FBD"/>
    <w:rsid w:val="00A515B1"/>
    <w:rsid w:val="00A52C4C"/>
    <w:rsid w:val="00A544B6"/>
    <w:rsid w:val="00A54A26"/>
    <w:rsid w:val="00A55A5E"/>
    <w:rsid w:val="00A61B58"/>
    <w:rsid w:val="00A67C92"/>
    <w:rsid w:val="00A76E27"/>
    <w:rsid w:val="00A77166"/>
    <w:rsid w:val="00A77CCF"/>
    <w:rsid w:val="00A85E0A"/>
    <w:rsid w:val="00A90692"/>
    <w:rsid w:val="00A942E5"/>
    <w:rsid w:val="00A96E25"/>
    <w:rsid w:val="00A97F78"/>
    <w:rsid w:val="00AA0790"/>
    <w:rsid w:val="00AA7083"/>
    <w:rsid w:val="00AB18BB"/>
    <w:rsid w:val="00AB380A"/>
    <w:rsid w:val="00AB3BC5"/>
    <w:rsid w:val="00AB5F56"/>
    <w:rsid w:val="00AC1E5F"/>
    <w:rsid w:val="00AC4BE1"/>
    <w:rsid w:val="00AD35B8"/>
    <w:rsid w:val="00AD5795"/>
    <w:rsid w:val="00AE091B"/>
    <w:rsid w:val="00AE28D6"/>
    <w:rsid w:val="00AE33DA"/>
    <w:rsid w:val="00AE7A7D"/>
    <w:rsid w:val="00AF027C"/>
    <w:rsid w:val="00AF0774"/>
    <w:rsid w:val="00AF499F"/>
    <w:rsid w:val="00B011FA"/>
    <w:rsid w:val="00B01880"/>
    <w:rsid w:val="00B02827"/>
    <w:rsid w:val="00B04F25"/>
    <w:rsid w:val="00B05893"/>
    <w:rsid w:val="00B2013B"/>
    <w:rsid w:val="00B212DD"/>
    <w:rsid w:val="00B2692C"/>
    <w:rsid w:val="00B366F6"/>
    <w:rsid w:val="00B409B8"/>
    <w:rsid w:val="00B423CD"/>
    <w:rsid w:val="00B43193"/>
    <w:rsid w:val="00B51CC6"/>
    <w:rsid w:val="00B521FE"/>
    <w:rsid w:val="00B60339"/>
    <w:rsid w:val="00B61EF2"/>
    <w:rsid w:val="00B626C4"/>
    <w:rsid w:val="00B65902"/>
    <w:rsid w:val="00B6720D"/>
    <w:rsid w:val="00B801B4"/>
    <w:rsid w:val="00B806BA"/>
    <w:rsid w:val="00B86E05"/>
    <w:rsid w:val="00B87D02"/>
    <w:rsid w:val="00B953A1"/>
    <w:rsid w:val="00B969C2"/>
    <w:rsid w:val="00BA4F7B"/>
    <w:rsid w:val="00BA7689"/>
    <w:rsid w:val="00BB0F7A"/>
    <w:rsid w:val="00BB1BD2"/>
    <w:rsid w:val="00BB6A12"/>
    <w:rsid w:val="00BC0EC1"/>
    <w:rsid w:val="00BD25ED"/>
    <w:rsid w:val="00BD708F"/>
    <w:rsid w:val="00BE3425"/>
    <w:rsid w:val="00BF08D0"/>
    <w:rsid w:val="00BF2463"/>
    <w:rsid w:val="00BF3163"/>
    <w:rsid w:val="00BF672C"/>
    <w:rsid w:val="00BF6CEB"/>
    <w:rsid w:val="00C06245"/>
    <w:rsid w:val="00C15FAE"/>
    <w:rsid w:val="00C206F8"/>
    <w:rsid w:val="00C2139C"/>
    <w:rsid w:val="00C34AF1"/>
    <w:rsid w:val="00C41EFC"/>
    <w:rsid w:val="00C41FD9"/>
    <w:rsid w:val="00C443A7"/>
    <w:rsid w:val="00C45E7B"/>
    <w:rsid w:val="00C575E6"/>
    <w:rsid w:val="00C613A2"/>
    <w:rsid w:val="00C634F2"/>
    <w:rsid w:val="00C71C5A"/>
    <w:rsid w:val="00C72B8A"/>
    <w:rsid w:val="00C73282"/>
    <w:rsid w:val="00C75EE8"/>
    <w:rsid w:val="00C77279"/>
    <w:rsid w:val="00C77DF8"/>
    <w:rsid w:val="00C82A5C"/>
    <w:rsid w:val="00C86EC9"/>
    <w:rsid w:val="00C90665"/>
    <w:rsid w:val="00C90D98"/>
    <w:rsid w:val="00C9370D"/>
    <w:rsid w:val="00CA3C72"/>
    <w:rsid w:val="00CA5F39"/>
    <w:rsid w:val="00CA764E"/>
    <w:rsid w:val="00CA7F89"/>
    <w:rsid w:val="00CB21FC"/>
    <w:rsid w:val="00CB2F37"/>
    <w:rsid w:val="00CB3163"/>
    <w:rsid w:val="00CB384D"/>
    <w:rsid w:val="00CB5A67"/>
    <w:rsid w:val="00CC119C"/>
    <w:rsid w:val="00CC3346"/>
    <w:rsid w:val="00CD2C35"/>
    <w:rsid w:val="00CD33A5"/>
    <w:rsid w:val="00CD3D89"/>
    <w:rsid w:val="00CE0CF7"/>
    <w:rsid w:val="00CE3F5C"/>
    <w:rsid w:val="00CE4F82"/>
    <w:rsid w:val="00CE5F05"/>
    <w:rsid w:val="00CF168A"/>
    <w:rsid w:val="00CF18C5"/>
    <w:rsid w:val="00CF29EC"/>
    <w:rsid w:val="00CF478C"/>
    <w:rsid w:val="00CF5091"/>
    <w:rsid w:val="00D00942"/>
    <w:rsid w:val="00D00F72"/>
    <w:rsid w:val="00D027AF"/>
    <w:rsid w:val="00D06E57"/>
    <w:rsid w:val="00D12C3C"/>
    <w:rsid w:val="00D21902"/>
    <w:rsid w:val="00D25870"/>
    <w:rsid w:val="00D26AEC"/>
    <w:rsid w:val="00D31564"/>
    <w:rsid w:val="00D3175C"/>
    <w:rsid w:val="00D33B14"/>
    <w:rsid w:val="00D34642"/>
    <w:rsid w:val="00D35ACA"/>
    <w:rsid w:val="00D35EC2"/>
    <w:rsid w:val="00D35FC6"/>
    <w:rsid w:val="00D3697B"/>
    <w:rsid w:val="00D44B83"/>
    <w:rsid w:val="00D55763"/>
    <w:rsid w:val="00D60CB5"/>
    <w:rsid w:val="00D663E1"/>
    <w:rsid w:val="00D70114"/>
    <w:rsid w:val="00D71D4E"/>
    <w:rsid w:val="00D71EC2"/>
    <w:rsid w:val="00D81309"/>
    <w:rsid w:val="00D81F23"/>
    <w:rsid w:val="00D83808"/>
    <w:rsid w:val="00D91F1B"/>
    <w:rsid w:val="00D964AD"/>
    <w:rsid w:val="00DA2F1F"/>
    <w:rsid w:val="00DB1098"/>
    <w:rsid w:val="00DB31D5"/>
    <w:rsid w:val="00DB4CBA"/>
    <w:rsid w:val="00DC0927"/>
    <w:rsid w:val="00DC1123"/>
    <w:rsid w:val="00DC45CA"/>
    <w:rsid w:val="00DC5907"/>
    <w:rsid w:val="00DC73E3"/>
    <w:rsid w:val="00DD0278"/>
    <w:rsid w:val="00DD0FBA"/>
    <w:rsid w:val="00DD2C71"/>
    <w:rsid w:val="00DD7049"/>
    <w:rsid w:val="00DE3AFD"/>
    <w:rsid w:val="00DE4AA1"/>
    <w:rsid w:val="00DF04C9"/>
    <w:rsid w:val="00DF085E"/>
    <w:rsid w:val="00DF1569"/>
    <w:rsid w:val="00DF6DF9"/>
    <w:rsid w:val="00E0530D"/>
    <w:rsid w:val="00E10B53"/>
    <w:rsid w:val="00E123D7"/>
    <w:rsid w:val="00E123F8"/>
    <w:rsid w:val="00E12D6D"/>
    <w:rsid w:val="00E138E4"/>
    <w:rsid w:val="00E144FD"/>
    <w:rsid w:val="00E14BCD"/>
    <w:rsid w:val="00E1500D"/>
    <w:rsid w:val="00E21579"/>
    <w:rsid w:val="00E22D96"/>
    <w:rsid w:val="00E23B3E"/>
    <w:rsid w:val="00E26154"/>
    <w:rsid w:val="00E31D74"/>
    <w:rsid w:val="00E3254A"/>
    <w:rsid w:val="00E32F95"/>
    <w:rsid w:val="00E34E95"/>
    <w:rsid w:val="00E3673B"/>
    <w:rsid w:val="00E4105F"/>
    <w:rsid w:val="00E423B4"/>
    <w:rsid w:val="00E4351E"/>
    <w:rsid w:val="00E449D3"/>
    <w:rsid w:val="00E466F7"/>
    <w:rsid w:val="00E5254F"/>
    <w:rsid w:val="00E55715"/>
    <w:rsid w:val="00E56352"/>
    <w:rsid w:val="00E56908"/>
    <w:rsid w:val="00E66A44"/>
    <w:rsid w:val="00E67E0E"/>
    <w:rsid w:val="00E70BB0"/>
    <w:rsid w:val="00E77704"/>
    <w:rsid w:val="00E84986"/>
    <w:rsid w:val="00E92251"/>
    <w:rsid w:val="00E95692"/>
    <w:rsid w:val="00EA00FD"/>
    <w:rsid w:val="00EA0C33"/>
    <w:rsid w:val="00EA3A67"/>
    <w:rsid w:val="00EA62B8"/>
    <w:rsid w:val="00EB0445"/>
    <w:rsid w:val="00EC13FD"/>
    <w:rsid w:val="00EC38AB"/>
    <w:rsid w:val="00EC78CC"/>
    <w:rsid w:val="00ED1390"/>
    <w:rsid w:val="00ED266F"/>
    <w:rsid w:val="00ED399D"/>
    <w:rsid w:val="00EE1139"/>
    <w:rsid w:val="00EE5106"/>
    <w:rsid w:val="00EE6CEA"/>
    <w:rsid w:val="00EE76A9"/>
    <w:rsid w:val="00EF051F"/>
    <w:rsid w:val="00EF12FB"/>
    <w:rsid w:val="00F00AF1"/>
    <w:rsid w:val="00F01721"/>
    <w:rsid w:val="00F03B4B"/>
    <w:rsid w:val="00F0678F"/>
    <w:rsid w:val="00F10EDB"/>
    <w:rsid w:val="00F15C30"/>
    <w:rsid w:val="00F17F6E"/>
    <w:rsid w:val="00F24A4B"/>
    <w:rsid w:val="00F24E57"/>
    <w:rsid w:val="00F26570"/>
    <w:rsid w:val="00F26C6C"/>
    <w:rsid w:val="00F314F7"/>
    <w:rsid w:val="00F32AD8"/>
    <w:rsid w:val="00F32CA7"/>
    <w:rsid w:val="00F33F9A"/>
    <w:rsid w:val="00F36EB3"/>
    <w:rsid w:val="00F37FB6"/>
    <w:rsid w:val="00F40F70"/>
    <w:rsid w:val="00F44183"/>
    <w:rsid w:val="00F503FD"/>
    <w:rsid w:val="00F50E59"/>
    <w:rsid w:val="00F53F33"/>
    <w:rsid w:val="00F56421"/>
    <w:rsid w:val="00F56A7A"/>
    <w:rsid w:val="00F61563"/>
    <w:rsid w:val="00F6653B"/>
    <w:rsid w:val="00F71181"/>
    <w:rsid w:val="00F7231D"/>
    <w:rsid w:val="00F77B3E"/>
    <w:rsid w:val="00F80D5D"/>
    <w:rsid w:val="00F8115E"/>
    <w:rsid w:val="00F82115"/>
    <w:rsid w:val="00F87532"/>
    <w:rsid w:val="00FB4498"/>
    <w:rsid w:val="00FB546D"/>
    <w:rsid w:val="00FB55D8"/>
    <w:rsid w:val="00FB5F35"/>
    <w:rsid w:val="00FB75FB"/>
    <w:rsid w:val="00FC4601"/>
    <w:rsid w:val="00FD1AF7"/>
    <w:rsid w:val="00FD5361"/>
    <w:rsid w:val="00FD576B"/>
    <w:rsid w:val="00FD6CCF"/>
    <w:rsid w:val="00FE5A61"/>
    <w:rsid w:val="00FE6676"/>
    <w:rsid w:val="00FF002F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7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676F87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676F87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676F87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676F87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676F87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676F87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676F87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676F87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676F87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76F87"/>
    <w:rPr>
      <w:sz w:val="28"/>
    </w:rPr>
  </w:style>
  <w:style w:type="paragraph" w:styleId="Cabealho">
    <w:name w:val="header"/>
    <w:basedOn w:val="Normal"/>
    <w:rsid w:val="00676F87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676F87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676F87"/>
  </w:style>
  <w:style w:type="paragraph" w:styleId="Corpodetexto3">
    <w:name w:val="Body Text 3"/>
    <w:basedOn w:val="Normal"/>
    <w:rsid w:val="00676F87"/>
    <w:rPr>
      <w:sz w:val="28"/>
    </w:rPr>
  </w:style>
  <w:style w:type="character" w:styleId="Hyperlink">
    <w:name w:val="Hyperlink"/>
    <w:rsid w:val="00676F87"/>
    <w:rPr>
      <w:color w:val="0000FF"/>
      <w:u w:val="single"/>
    </w:rPr>
  </w:style>
  <w:style w:type="character" w:styleId="HiperlinkVisitado">
    <w:name w:val="FollowedHyperlink"/>
    <w:rsid w:val="00676F87"/>
    <w:rPr>
      <w:color w:val="800080"/>
      <w:u w:val="single"/>
    </w:rPr>
  </w:style>
  <w:style w:type="paragraph" w:styleId="Recuodecorpodetexto">
    <w:name w:val="Body Text Indent"/>
    <w:basedOn w:val="Normal"/>
    <w:rsid w:val="00676F87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676F87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676F87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676F87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676F87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676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676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676F87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676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676F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676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676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676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676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676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676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676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676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676F8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676F87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676F8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676F87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2A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3</cp:revision>
  <cp:lastPrinted>2022-12-13T11:40:00Z</cp:lastPrinted>
  <dcterms:created xsi:type="dcterms:W3CDTF">2022-12-13T11:45:00Z</dcterms:created>
  <dcterms:modified xsi:type="dcterms:W3CDTF">2022-12-13T11:46:00Z</dcterms:modified>
</cp:coreProperties>
</file>