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A" w:rsidRPr="000F2726" w:rsidRDefault="00B011FA" w:rsidP="00E31D74">
      <w:pPr>
        <w:ind w:right="141"/>
        <w:rPr>
          <w:rFonts w:ascii="Arial" w:eastAsia="Arial Unicode MS" w:hAnsi="Arial" w:cs="Arial"/>
          <w:szCs w:val="24"/>
        </w:rPr>
      </w:pPr>
    </w:p>
    <w:p w:rsidR="00985C59" w:rsidRDefault="00B011FA" w:rsidP="00E31D74">
      <w:pPr>
        <w:ind w:right="141"/>
        <w:jc w:val="center"/>
        <w:rPr>
          <w:rFonts w:ascii="Arial" w:eastAsia="Arial Unicode MS" w:hAnsi="Arial" w:cs="Arial"/>
          <w:b/>
          <w:szCs w:val="24"/>
          <w:u w:val="single"/>
        </w:rPr>
      </w:pPr>
      <w:r w:rsidRPr="000F2726">
        <w:rPr>
          <w:rFonts w:ascii="Arial" w:eastAsia="Arial Unicode MS" w:hAnsi="Arial" w:cs="Arial"/>
          <w:b/>
          <w:szCs w:val="24"/>
          <w:u w:val="single"/>
        </w:rPr>
        <w:t xml:space="preserve">INDICAÇÃO </w:t>
      </w:r>
      <w:r w:rsidR="00AE28D6" w:rsidRPr="000F2726">
        <w:rPr>
          <w:rFonts w:ascii="Arial" w:eastAsia="Arial Unicode MS" w:hAnsi="Arial" w:cs="Arial"/>
          <w:b/>
          <w:szCs w:val="24"/>
          <w:u w:val="single"/>
        </w:rPr>
        <w:t>0</w:t>
      </w:r>
      <w:r w:rsidR="00F56A7A">
        <w:rPr>
          <w:rFonts w:ascii="Arial" w:eastAsia="Arial Unicode MS" w:hAnsi="Arial" w:cs="Arial"/>
          <w:b/>
          <w:szCs w:val="24"/>
          <w:u w:val="single"/>
        </w:rPr>
        <w:t>9</w:t>
      </w:r>
      <w:r w:rsidR="0047789C">
        <w:rPr>
          <w:rFonts w:ascii="Arial" w:eastAsia="Arial Unicode MS" w:hAnsi="Arial" w:cs="Arial"/>
          <w:b/>
          <w:szCs w:val="24"/>
          <w:u w:val="single"/>
        </w:rPr>
        <w:t>1</w:t>
      </w:r>
      <w:r w:rsidR="00AE28D6" w:rsidRPr="000F2726">
        <w:rPr>
          <w:rFonts w:ascii="Arial" w:eastAsia="Arial Unicode MS" w:hAnsi="Arial" w:cs="Arial"/>
          <w:b/>
          <w:szCs w:val="24"/>
          <w:u w:val="single"/>
        </w:rPr>
        <w:t>/202</w:t>
      </w:r>
      <w:r w:rsidR="00137384" w:rsidRPr="000F2726">
        <w:rPr>
          <w:rFonts w:ascii="Arial" w:eastAsia="Arial Unicode MS" w:hAnsi="Arial" w:cs="Arial"/>
          <w:b/>
          <w:szCs w:val="24"/>
          <w:u w:val="single"/>
        </w:rPr>
        <w:t>2</w:t>
      </w:r>
    </w:p>
    <w:p w:rsidR="00CB3163" w:rsidRPr="000F2726" w:rsidRDefault="00CB3163" w:rsidP="00E31D74">
      <w:pPr>
        <w:ind w:right="141"/>
        <w:jc w:val="center"/>
        <w:rPr>
          <w:rFonts w:ascii="Arial" w:eastAsia="Arial Unicode MS" w:hAnsi="Arial" w:cs="Arial"/>
          <w:b/>
          <w:szCs w:val="24"/>
          <w:u w:val="single"/>
        </w:rPr>
      </w:pPr>
    </w:p>
    <w:p w:rsidR="00AA0790" w:rsidRPr="000F2726" w:rsidRDefault="00AA0790" w:rsidP="00E31D74">
      <w:pPr>
        <w:ind w:right="141"/>
        <w:jc w:val="left"/>
        <w:rPr>
          <w:rFonts w:ascii="Arial" w:eastAsia="Arial Unicode MS" w:hAnsi="Arial" w:cs="Arial"/>
          <w:szCs w:val="24"/>
        </w:rPr>
      </w:pP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szCs w:val="24"/>
        </w:rPr>
      </w:pPr>
      <w:r w:rsidRPr="000F2726">
        <w:rPr>
          <w:rFonts w:ascii="Arial" w:eastAsia="Arial Unicode MS" w:hAnsi="Arial" w:cs="Arial"/>
          <w:szCs w:val="24"/>
        </w:rPr>
        <w:t>À</w:t>
      </w: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</w:rPr>
      </w:pP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</w:rPr>
      </w:pPr>
      <w:r w:rsidRPr="000F2726">
        <w:rPr>
          <w:rFonts w:ascii="Arial" w:eastAsia="Arial Unicode MS" w:hAnsi="Arial" w:cs="Arial"/>
          <w:b/>
          <w:szCs w:val="24"/>
        </w:rPr>
        <w:t xml:space="preserve">DD. MESA DIRETORA DA CÂMARA MUNICIPAL </w:t>
      </w:r>
    </w:p>
    <w:p w:rsidR="007D2F44" w:rsidRPr="000F2726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</w:rPr>
      </w:pPr>
    </w:p>
    <w:p w:rsidR="007D2F44" w:rsidRDefault="007D2F44" w:rsidP="007D2F44">
      <w:pPr>
        <w:ind w:right="141"/>
        <w:jc w:val="left"/>
        <w:rPr>
          <w:rFonts w:ascii="Arial" w:eastAsia="Arial Unicode MS" w:hAnsi="Arial" w:cs="Arial"/>
          <w:b/>
          <w:szCs w:val="24"/>
          <w:u w:val="single"/>
        </w:rPr>
      </w:pPr>
      <w:r w:rsidRPr="000F2726">
        <w:rPr>
          <w:rFonts w:ascii="Arial" w:eastAsia="Arial Unicode MS" w:hAnsi="Arial" w:cs="Arial"/>
          <w:b/>
          <w:szCs w:val="24"/>
          <w:u w:val="single"/>
        </w:rPr>
        <w:t>IPORANGA –SP.</w:t>
      </w:r>
    </w:p>
    <w:p w:rsidR="0044463B" w:rsidRDefault="0044463B" w:rsidP="007D2F44">
      <w:pPr>
        <w:ind w:right="141"/>
        <w:jc w:val="left"/>
        <w:rPr>
          <w:rFonts w:ascii="Arial" w:eastAsia="Arial Unicode MS" w:hAnsi="Arial" w:cs="Arial"/>
          <w:b/>
          <w:szCs w:val="24"/>
          <w:u w:val="single"/>
        </w:rPr>
      </w:pPr>
    </w:p>
    <w:p w:rsidR="00CB3163" w:rsidRPr="000F2726" w:rsidRDefault="00CB3163" w:rsidP="007D2F44">
      <w:pPr>
        <w:ind w:right="141"/>
        <w:jc w:val="left"/>
        <w:rPr>
          <w:rFonts w:ascii="Arial" w:eastAsia="Arial Unicode MS" w:hAnsi="Arial" w:cs="Arial"/>
          <w:b/>
          <w:szCs w:val="24"/>
          <w:u w:val="single"/>
        </w:rPr>
      </w:pPr>
    </w:p>
    <w:p w:rsidR="00360F4F" w:rsidRDefault="00AF499F" w:rsidP="00B05893">
      <w:pPr>
        <w:spacing w:line="360" w:lineRule="auto"/>
        <w:ind w:right="141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 w:rsidR="00EA3A67">
        <w:rPr>
          <w:rFonts w:ascii="Arial" w:eastAsia="Arial Unicode MS" w:hAnsi="Arial" w:cs="Arial"/>
          <w:szCs w:val="24"/>
        </w:rPr>
        <w:t>O</w:t>
      </w:r>
      <w:r w:rsidR="0047789C">
        <w:rPr>
          <w:rFonts w:ascii="Arial" w:eastAsia="Arial Unicode MS" w:hAnsi="Arial" w:cs="Arial"/>
          <w:szCs w:val="24"/>
        </w:rPr>
        <w:t>s</w:t>
      </w:r>
      <w:r w:rsidR="00B01880">
        <w:rPr>
          <w:rFonts w:ascii="Arial" w:eastAsia="Arial Unicode MS" w:hAnsi="Arial" w:cs="Arial"/>
          <w:szCs w:val="24"/>
        </w:rPr>
        <w:t xml:space="preserve"> Vereador</w:t>
      </w:r>
      <w:r w:rsidR="0047789C">
        <w:rPr>
          <w:rFonts w:ascii="Arial" w:eastAsia="Arial Unicode MS" w:hAnsi="Arial" w:cs="Arial"/>
          <w:szCs w:val="24"/>
        </w:rPr>
        <w:t>es</w:t>
      </w:r>
      <w:r w:rsidR="00360F4F" w:rsidRPr="000F2726">
        <w:rPr>
          <w:rFonts w:ascii="Arial" w:eastAsia="Arial Unicode MS" w:hAnsi="Arial" w:cs="Arial"/>
          <w:szCs w:val="24"/>
        </w:rPr>
        <w:t xml:space="preserve"> </w:t>
      </w:r>
      <w:r w:rsidR="00B011FA" w:rsidRPr="000F2726">
        <w:rPr>
          <w:rFonts w:ascii="Arial" w:eastAsia="Arial Unicode MS" w:hAnsi="Arial" w:cs="Arial"/>
          <w:szCs w:val="24"/>
        </w:rPr>
        <w:t xml:space="preserve">que esta </w:t>
      </w:r>
      <w:r w:rsidR="00EC13FD" w:rsidRPr="000F2726">
        <w:rPr>
          <w:rFonts w:ascii="Arial" w:eastAsia="Arial Unicode MS" w:hAnsi="Arial" w:cs="Arial"/>
          <w:szCs w:val="24"/>
        </w:rPr>
        <w:t>subscreve</w:t>
      </w:r>
      <w:r w:rsidR="0047789C">
        <w:rPr>
          <w:rFonts w:ascii="Arial" w:eastAsia="Arial Unicode MS" w:hAnsi="Arial" w:cs="Arial"/>
          <w:szCs w:val="24"/>
        </w:rPr>
        <w:t>m</w:t>
      </w:r>
      <w:r w:rsidR="00B011FA" w:rsidRPr="000F2726">
        <w:rPr>
          <w:rFonts w:ascii="Arial" w:eastAsia="Arial Unicode MS" w:hAnsi="Arial" w:cs="Arial"/>
          <w:szCs w:val="24"/>
        </w:rPr>
        <w:t>, requer</w:t>
      </w:r>
      <w:r w:rsidR="000A01FD">
        <w:rPr>
          <w:rFonts w:ascii="Arial" w:eastAsia="Arial Unicode MS" w:hAnsi="Arial" w:cs="Arial"/>
          <w:szCs w:val="24"/>
        </w:rPr>
        <w:t>em</w:t>
      </w:r>
      <w:r w:rsidR="00B011FA" w:rsidRPr="000F2726">
        <w:rPr>
          <w:rFonts w:ascii="Arial" w:eastAsia="Arial Unicode MS" w:hAnsi="Arial" w:cs="Arial"/>
          <w:szCs w:val="24"/>
        </w:rPr>
        <w:t xml:space="preserve"> que após a tramitação regimental, seja encaminhado ao DD. Prefeito Municipal de Iporanga</w:t>
      </w:r>
      <w:r w:rsidR="00A61B58" w:rsidRPr="000F2726">
        <w:rPr>
          <w:rFonts w:ascii="Arial" w:eastAsia="Arial Unicode MS" w:hAnsi="Arial" w:cs="Arial"/>
          <w:szCs w:val="24"/>
        </w:rPr>
        <w:t>,</w:t>
      </w:r>
      <w:r w:rsidR="00B011FA" w:rsidRPr="000F2726">
        <w:rPr>
          <w:rFonts w:ascii="Arial" w:eastAsia="Arial Unicode MS" w:hAnsi="Arial" w:cs="Arial"/>
          <w:szCs w:val="24"/>
        </w:rPr>
        <w:t xml:space="preserve"> Sr. </w:t>
      </w:r>
      <w:r w:rsidR="00665FBC" w:rsidRPr="000F2726">
        <w:rPr>
          <w:rFonts w:ascii="Arial" w:eastAsia="Arial Unicode MS" w:hAnsi="Arial" w:cs="Arial"/>
          <w:szCs w:val="24"/>
        </w:rPr>
        <w:t>Alessandro Mendes Rodrigues,</w:t>
      </w:r>
      <w:r w:rsidR="00360F4F" w:rsidRPr="000F2726">
        <w:rPr>
          <w:rFonts w:ascii="Arial" w:eastAsia="Arial Unicode MS" w:hAnsi="Arial" w:cs="Arial"/>
          <w:szCs w:val="24"/>
        </w:rPr>
        <w:t xml:space="preserve"> a seguinte Indicação:</w:t>
      </w:r>
    </w:p>
    <w:p w:rsidR="004879C8" w:rsidRDefault="00D26AEC" w:rsidP="00192C7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 w:rsidR="00553D8D" w:rsidRPr="00F56A7A">
        <w:rPr>
          <w:rFonts w:ascii="Arial" w:eastAsia="Arial Unicode MS" w:hAnsi="Arial" w:cs="Arial"/>
          <w:szCs w:val="24"/>
        </w:rPr>
        <w:t xml:space="preserve">Que </w:t>
      </w:r>
      <w:r w:rsidR="0005182A" w:rsidRPr="00F56A7A">
        <w:rPr>
          <w:rFonts w:ascii="Arial" w:hAnsi="Arial" w:cs="Arial"/>
          <w:szCs w:val="24"/>
        </w:rPr>
        <w:t xml:space="preserve">sejam </w:t>
      </w:r>
      <w:r w:rsidR="00EE1139" w:rsidRPr="00F56A7A">
        <w:rPr>
          <w:rFonts w:ascii="Arial" w:hAnsi="Arial" w:cs="Arial"/>
          <w:szCs w:val="24"/>
        </w:rPr>
        <w:t xml:space="preserve">tomadas as devidas providências </w:t>
      </w:r>
      <w:r w:rsidR="00F56A7A" w:rsidRPr="00F56A7A">
        <w:rPr>
          <w:rFonts w:ascii="Arial" w:hAnsi="Arial" w:cs="Arial"/>
          <w:szCs w:val="24"/>
        </w:rPr>
        <w:t xml:space="preserve">para </w:t>
      </w:r>
      <w:r w:rsidR="004879C8">
        <w:rPr>
          <w:rFonts w:ascii="Arial" w:hAnsi="Arial" w:cs="Arial"/>
          <w:szCs w:val="24"/>
        </w:rPr>
        <w:t>atendimento por parte do Poder Executivo das reivindicações abaixo elencadas:</w:t>
      </w:r>
    </w:p>
    <w:p w:rsidR="0044463B" w:rsidRDefault="0044463B" w:rsidP="00192C73">
      <w:pPr>
        <w:spacing w:line="360" w:lineRule="auto"/>
        <w:rPr>
          <w:rFonts w:ascii="Arial" w:hAnsi="Arial" w:cs="Arial"/>
          <w:szCs w:val="24"/>
        </w:rPr>
      </w:pPr>
    </w:p>
    <w:p w:rsidR="00404125" w:rsidRDefault="00404125" w:rsidP="00192C73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404125">
        <w:rPr>
          <w:rFonts w:ascii="Arial" w:hAnsi="Arial" w:cs="Arial"/>
          <w:szCs w:val="24"/>
          <w:u w:val="single"/>
        </w:rPr>
        <w:t>NA CIDADE:</w:t>
      </w:r>
    </w:p>
    <w:p w:rsidR="0044463B" w:rsidRPr="00404125" w:rsidRDefault="0044463B" w:rsidP="00192C73">
      <w:pPr>
        <w:spacing w:line="360" w:lineRule="auto"/>
        <w:rPr>
          <w:rFonts w:ascii="Arial" w:hAnsi="Arial" w:cs="Arial"/>
          <w:szCs w:val="24"/>
          <w:u w:val="single"/>
        </w:rPr>
      </w:pPr>
    </w:p>
    <w:p w:rsidR="00F56A7A" w:rsidRDefault="004879C8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Limpeza do mato no terreno localizado nas imediações da Creche Municipal;</w:t>
      </w:r>
    </w:p>
    <w:p w:rsidR="004879C8" w:rsidRDefault="004879C8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Limpeza externa das Escolas do município;</w:t>
      </w:r>
    </w:p>
    <w:p w:rsidR="004879C8" w:rsidRDefault="004879C8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Melhoria da Merenda escolar;</w:t>
      </w:r>
    </w:p>
    <w:p w:rsidR="004879C8" w:rsidRDefault="004879C8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Abertura da quadra de esportes da cidade para todos os tipos de esporte;</w:t>
      </w:r>
    </w:p>
    <w:p w:rsidR="004879C8" w:rsidRDefault="004879C8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Reforço da segurança nas grades da ponte, na entrada da cidade e manutenção dos postes de iluminação da mesma;</w:t>
      </w:r>
    </w:p>
    <w:p w:rsidR="004879C8" w:rsidRDefault="004879C8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Melhoria do sinal de internet no município</w:t>
      </w:r>
      <w:r w:rsidR="00404125">
        <w:rPr>
          <w:rFonts w:ascii="Arial" w:hAnsi="Arial" w:cs="Arial"/>
          <w:color w:val="333333"/>
          <w:szCs w:val="24"/>
        </w:rPr>
        <w:t>;</w:t>
      </w:r>
    </w:p>
    <w:p w:rsidR="00404125" w:rsidRDefault="00404125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Reabertura da biblioteca pública municipal;</w:t>
      </w:r>
    </w:p>
    <w:p w:rsidR="00404125" w:rsidRDefault="00404125" w:rsidP="004879C8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Recuperação e melhoria nas arquibancadas do Estádio de Futebol José Cassiano;</w:t>
      </w:r>
    </w:p>
    <w:p w:rsidR="00404125" w:rsidRDefault="00404125" w:rsidP="00404125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Melhoria no sistema de saneamento básico, com ampliação do sistema de esgoto e coleta de lixo.</w:t>
      </w:r>
    </w:p>
    <w:p w:rsidR="00404125" w:rsidRDefault="00404125" w:rsidP="00404125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Construção de uma pista de skate e espaço de lazer.</w:t>
      </w:r>
    </w:p>
    <w:p w:rsidR="00122A60" w:rsidRDefault="00122A60" w:rsidP="00404125">
      <w:pPr>
        <w:numPr>
          <w:ilvl w:val="0"/>
          <w:numId w:val="35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Manutenção e ampliação da pavimentação asfáltica das ruas da cidade que ainda não receberam essa melhoria.</w:t>
      </w:r>
    </w:p>
    <w:p w:rsidR="00404125" w:rsidRDefault="00404125" w:rsidP="00404125">
      <w:pPr>
        <w:spacing w:line="360" w:lineRule="auto"/>
        <w:ind w:left="783"/>
        <w:rPr>
          <w:rFonts w:ascii="Arial" w:hAnsi="Arial" w:cs="Arial"/>
          <w:color w:val="333333"/>
          <w:szCs w:val="24"/>
        </w:rPr>
      </w:pPr>
    </w:p>
    <w:p w:rsidR="0044463B" w:rsidRDefault="0044463B" w:rsidP="00404125">
      <w:pPr>
        <w:spacing w:line="360" w:lineRule="auto"/>
        <w:ind w:left="783"/>
        <w:rPr>
          <w:rFonts w:ascii="Arial" w:hAnsi="Arial" w:cs="Arial"/>
          <w:color w:val="333333"/>
          <w:szCs w:val="24"/>
          <w:u w:val="single"/>
        </w:rPr>
      </w:pPr>
      <w:r>
        <w:rPr>
          <w:rFonts w:ascii="Arial" w:hAnsi="Arial" w:cs="Arial"/>
          <w:color w:val="333333"/>
          <w:szCs w:val="24"/>
          <w:u w:val="single"/>
        </w:rPr>
        <w:br w:type="page"/>
      </w:r>
    </w:p>
    <w:p w:rsidR="00404125" w:rsidRDefault="00404125" w:rsidP="00404125">
      <w:pPr>
        <w:spacing w:line="360" w:lineRule="auto"/>
        <w:ind w:left="783"/>
        <w:rPr>
          <w:rFonts w:ascii="Arial" w:hAnsi="Arial" w:cs="Arial"/>
          <w:color w:val="333333"/>
          <w:szCs w:val="24"/>
          <w:u w:val="single"/>
        </w:rPr>
      </w:pPr>
      <w:r w:rsidRPr="00404125">
        <w:rPr>
          <w:rFonts w:ascii="Arial" w:hAnsi="Arial" w:cs="Arial"/>
          <w:color w:val="333333"/>
          <w:szCs w:val="24"/>
          <w:u w:val="single"/>
        </w:rPr>
        <w:t>NOS BAIRROS:</w:t>
      </w:r>
    </w:p>
    <w:p w:rsidR="0044463B" w:rsidRPr="00404125" w:rsidRDefault="0044463B" w:rsidP="00404125">
      <w:pPr>
        <w:spacing w:line="360" w:lineRule="auto"/>
        <w:ind w:left="783"/>
        <w:rPr>
          <w:rFonts w:ascii="Arial" w:hAnsi="Arial" w:cs="Arial"/>
          <w:color w:val="333333"/>
          <w:szCs w:val="24"/>
          <w:u w:val="single"/>
        </w:rPr>
      </w:pPr>
    </w:p>
    <w:p w:rsidR="00F56A7A" w:rsidRPr="00404125" w:rsidRDefault="00404125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Melhoria das estradas de todos os bairros;</w:t>
      </w:r>
    </w:p>
    <w:p w:rsidR="00404125" w:rsidRDefault="00404125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Ampliação e manutenção do sistema de iluminação pública em todos os bairros do município;</w:t>
      </w:r>
    </w:p>
    <w:p w:rsidR="00404125" w:rsidRPr="00122A60" w:rsidRDefault="00122A60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Recuperação e manutenção da Ponte sobre o Rio Betary, na estrada Iporanga a Apiaí;</w:t>
      </w:r>
    </w:p>
    <w:p w:rsidR="00122A60" w:rsidRPr="00122A60" w:rsidRDefault="00122A60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Construção de quadra de esportes</w:t>
      </w:r>
      <w:r w:rsidR="0049728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(futsal e vôlei)</w:t>
      </w: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nos Bairros Castelhanos e Serra;</w:t>
      </w:r>
    </w:p>
    <w:p w:rsidR="00122A60" w:rsidRPr="00497284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Atendimento odontológico regular nos Bairros Castelhanos e Serra;</w:t>
      </w:r>
    </w:p>
    <w:p w:rsidR="00497284" w:rsidRPr="00497284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Melhoria do estoque de medicação para distribuição popular nos postinhos dos bairros;</w:t>
      </w:r>
    </w:p>
    <w:p w:rsidR="00497284" w:rsidRPr="00497284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Fomento para o comércio do Bairro Serra;</w:t>
      </w:r>
    </w:p>
    <w:p w:rsidR="00497284" w:rsidRPr="00497284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Melhoria na academia do Bairro Serra;</w:t>
      </w:r>
    </w:p>
    <w:p w:rsidR="00497284" w:rsidRPr="00497284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Melhoria das balsas e barcos que fazem travessia para os bairros;</w:t>
      </w:r>
    </w:p>
    <w:p w:rsidR="00497284" w:rsidRPr="00497284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Pavimentação asfáltica para o Bairro Andorinhas.</w:t>
      </w:r>
    </w:p>
    <w:p w:rsidR="00497284" w:rsidRPr="0044463B" w:rsidRDefault="00497284" w:rsidP="00404125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Melhoria nas condições de transporte escolar, especialmente da zona rural que se encontram em péssimas condições de conservação.</w:t>
      </w:r>
    </w:p>
    <w:p w:rsidR="0044463B" w:rsidRDefault="0044463B" w:rsidP="0044463B">
      <w:pPr>
        <w:spacing w:line="360" w:lineRule="auto"/>
        <w:ind w:left="720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F56A7A" w:rsidRDefault="00F56A7A" w:rsidP="00F56A7A">
      <w:pPr>
        <w:spacing w:line="360" w:lineRule="auto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360F4F" w:rsidRDefault="005F04CC" w:rsidP="00F56A7A">
      <w:pPr>
        <w:spacing w:line="360" w:lineRule="auto"/>
        <w:jc w:val="center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  <w:r w:rsidRPr="000F2726"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  <w:t>JUSTIFICATIVA</w:t>
      </w:r>
    </w:p>
    <w:p w:rsidR="0044463B" w:rsidRDefault="0044463B" w:rsidP="00F56A7A">
      <w:pPr>
        <w:spacing w:line="360" w:lineRule="auto"/>
        <w:jc w:val="center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EA3A67" w:rsidRPr="009D61CB" w:rsidRDefault="00EA3A67" w:rsidP="00EA3A67">
      <w:pPr>
        <w:spacing w:line="360" w:lineRule="auto"/>
        <w:jc w:val="center"/>
        <w:rPr>
          <w:rFonts w:ascii="Arial" w:hAnsi="Arial" w:cs="Arial"/>
          <w:b/>
          <w:szCs w:val="24"/>
          <w:u w:val="single"/>
          <w:bdr w:val="none" w:sz="0" w:space="0" w:color="auto" w:frame="1"/>
          <w:shd w:val="clear" w:color="auto" w:fill="FFFFFF"/>
        </w:rPr>
      </w:pPr>
    </w:p>
    <w:p w:rsidR="00574292" w:rsidRPr="00574292" w:rsidRDefault="00492891" w:rsidP="00574292">
      <w:pPr>
        <w:spacing w:line="360" w:lineRule="auto"/>
        <w:rPr>
          <w:rFonts w:ascii="Arial" w:hAnsi="Arial" w:cs="Arial"/>
          <w:szCs w:val="24"/>
        </w:rPr>
      </w:pPr>
      <w:r w:rsidRPr="009D61CB">
        <w:rPr>
          <w:rFonts w:ascii="Arial" w:hAnsi="Arial" w:cs="Arial"/>
          <w:szCs w:val="24"/>
        </w:rPr>
        <w:t xml:space="preserve">          </w:t>
      </w:r>
      <w:r w:rsidR="00C206F8">
        <w:rPr>
          <w:rFonts w:ascii="Arial" w:hAnsi="Arial" w:cs="Arial"/>
          <w:szCs w:val="24"/>
        </w:rPr>
        <w:tab/>
      </w:r>
      <w:r w:rsidR="00C206F8">
        <w:rPr>
          <w:rFonts w:ascii="Arial" w:hAnsi="Arial" w:cs="Arial"/>
          <w:szCs w:val="24"/>
        </w:rPr>
        <w:tab/>
      </w:r>
      <w:r w:rsidR="00C206F8" w:rsidRPr="00574292">
        <w:rPr>
          <w:rFonts w:ascii="Arial" w:hAnsi="Arial" w:cs="Arial"/>
          <w:szCs w:val="24"/>
        </w:rPr>
        <w:t xml:space="preserve">A presente indicação </w:t>
      </w:r>
      <w:r w:rsidR="00497284">
        <w:rPr>
          <w:rFonts w:ascii="Arial" w:hAnsi="Arial" w:cs="Arial"/>
          <w:szCs w:val="24"/>
        </w:rPr>
        <w:t xml:space="preserve">parte da iniciativa dos alunos do ensino médio tutorados pelo Professor Sidnei Maciel da Silva, </w:t>
      </w:r>
      <w:r w:rsidR="0044463B">
        <w:rPr>
          <w:rFonts w:ascii="Arial" w:hAnsi="Arial" w:cs="Arial"/>
          <w:szCs w:val="24"/>
        </w:rPr>
        <w:t>através de projeto Redescobrindo a Cidadania, da Escola Estadual Nascimento Sátiro da Silva, onde foram levantadas as necessidades dentro do âmbito municipal e que carecem de ações por parte do Poder Executivo, estando ligadas inclusive às diversas indicações já feitas pelos vereadores desta Casa de Leis ao longo desses dois anos de mandato.</w:t>
      </w:r>
    </w:p>
    <w:p w:rsidR="00574292" w:rsidRPr="00613070" w:rsidRDefault="00574292" w:rsidP="00574292"/>
    <w:p w:rsidR="003F5731" w:rsidRDefault="003F5731" w:rsidP="003F5731">
      <w:pPr>
        <w:spacing w:line="360" w:lineRule="auto"/>
        <w:rPr>
          <w:sz w:val="28"/>
          <w:szCs w:val="28"/>
        </w:rPr>
      </w:pPr>
    </w:p>
    <w:p w:rsidR="0044463B" w:rsidRDefault="0044463B" w:rsidP="006666F4">
      <w:pPr>
        <w:spacing w:line="360" w:lineRule="auto"/>
        <w:jc w:val="center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br w:type="page"/>
      </w:r>
    </w:p>
    <w:p w:rsidR="00864C62" w:rsidRDefault="00A61B58" w:rsidP="006666F4">
      <w:pPr>
        <w:spacing w:line="360" w:lineRule="auto"/>
        <w:jc w:val="center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  <w:r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Sala das Sessões</w:t>
      </w:r>
      <w:r w:rsidR="004445B8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,</w:t>
      </w:r>
      <w:r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Plenário: Vereador </w:t>
      </w:r>
      <w:r w:rsidR="00404A6A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Gilmar Rodrigues</w:t>
      </w:r>
      <w:r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, em </w:t>
      </w:r>
      <w:r w:rsidR="00574292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1</w:t>
      </w:r>
      <w:r w:rsidR="0049728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3</w:t>
      </w:r>
      <w:r w:rsidR="00574292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de dezembro</w:t>
      </w:r>
      <w:r w:rsidR="00360F4F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de 2022</w:t>
      </w:r>
      <w:r w:rsidR="00171FAC" w:rsidRPr="000F2726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.</w:t>
      </w:r>
    </w:p>
    <w:p w:rsidR="001C7512" w:rsidRDefault="001C7512" w:rsidP="008A08A6">
      <w:pPr>
        <w:spacing w:line="360" w:lineRule="auto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p w:rsidR="001C7512" w:rsidRPr="000F2726" w:rsidRDefault="001C7512" w:rsidP="006666F4">
      <w:pPr>
        <w:spacing w:line="360" w:lineRule="auto"/>
        <w:jc w:val="center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p w:rsidR="003557AC" w:rsidRDefault="003557AC" w:rsidP="005C54D4">
      <w:pPr>
        <w:spacing w:line="360" w:lineRule="auto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tbl>
      <w:tblPr>
        <w:tblW w:w="0" w:type="auto"/>
        <w:jc w:val="center"/>
        <w:tblInd w:w="-578" w:type="dxa"/>
        <w:tblLook w:val="04A0"/>
      </w:tblPr>
      <w:tblGrid>
        <w:gridCol w:w="5105"/>
        <w:gridCol w:w="4893"/>
      </w:tblGrid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Default="0044463B" w:rsidP="00306ABB">
            <w:pPr>
              <w:jc w:val="center"/>
              <w:rPr>
                <w:rFonts w:ascii="Arial" w:hAnsi="Arial" w:cs="Arial"/>
                <w:b/>
              </w:rPr>
            </w:pPr>
          </w:p>
          <w:p w:rsidR="0044463B" w:rsidRDefault="0044463B" w:rsidP="00306ABB">
            <w:pPr>
              <w:jc w:val="center"/>
              <w:rPr>
                <w:rFonts w:ascii="Arial" w:hAnsi="Arial" w:cs="Arial"/>
                <w:b/>
              </w:rPr>
            </w:pPr>
          </w:p>
          <w:p w:rsidR="0044463B" w:rsidRPr="005E50AF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RAMOS DE LIMA FILHO</w:t>
            </w:r>
          </w:p>
        </w:tc>
        <w:tc>
          <w:tcPr>
            <w:tcW w:w="4893" w:type="dxa"/>
          </w:tcPr>
          <w:p w:rsidR="0044463B" w:rsidRDefault="0044463B" w:rsidP="00306ABB">
            <w:pPr>
              <w:jc w:val="center"/>
              <w:rPr>
                <w:rFonts w:ascii="Arial" w:hAnsi="Arial" w:cs="Arial"/>
                <w:b/>
              </w:rPr>
            </w:pPr>
          </w:p>
          <w:p w:rsidR="0044463B" w:rsidRDefault="0044463B" w:rsidP="00306ABB">
            <w:pPr>
              <w:jc w:val="center"/>
              <w:rPr>
                <w:rFonts w:ascii="Arial" w:hAnsi="Arial" w:cs="Arial"/>
                <w:b/>
              </w:rPr>
            </w:pPr>
          </w:p>
          <w:p w:rsidR="0044463B" w:rsidRPr="005E50AF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OTACÍLIO FRANCISCO DOS SANTOS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  <w:r w:rsidRPr="005E50AF">
              <w:rPr>
                <w:rFonts w:ascii="Arial" w:hAnsi="Arial" w:cs="Arial"/>
              </w:rPr>
              <w:t xml:space="preserve"> de Iporanga                                           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 da Câmara M.</w:t>
            </w:r>
            <w:r w:rsidRPr="005E50AF">
              <w:rPr>
                <w:rFonts w:ascii="Arial" w:hAnsi="Arial" w:cs="Arial"/>
              </w:rPr>
              <w:t xml:space="preserve"> de Iporanga                                           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B94B05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ROSIMARA AEDIL ALVES FONSECA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JURACI CARDOSO DE AGUIAR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1.ª Secretária da Câmara Municipal</w:t>
            </w:r>
            <w:r w:rsidRPr="005E50AF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2.º Secretário da Câmara Municipal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ADILSON RODRIGUES DA SILVA</w:t>
            </w:r>
          </w:p>
        </w:tc>
        <w:tc>
          <w:tcPr>
            <w:tcW w:w="4893" w:type="dxa"/>
          </w:tcPr>
          <w:p w:rsidR="0044463B" w:rsidRPr="00192EB7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UILLIANS DA SILVA SANTOS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192EB7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da Câmara Municipal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da Câmara Municipal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6F2C6D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 REZENDE NESTLEHNER</w:t>
            </w:r>
          </w:p>
        </w:tc>
        <w:tc>
          <w:tcPr>
            <w:tcW w:w="4893" w:type="dxa"/>
          </w:tcPr>
          <w:p w:rsidR="0044463B" w:rsidRPr="006F2C6D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 w:rsidRPr="006F2C6D">
              <w:rPr>
                <w:rFonts w:ascii="Arial" w:hAnsi="Arial" w:cs="Arial"/>
                <w:b/>
              </w:rPr>
              <w:t>IZAIR ANTONIO DA SILVA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da Câmara Municipal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da Câmara Municipal</w:t>
            </w: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Default="0044463B" w:rsidP="00306ABB">
            <w:pPr>
              <w:jc w:val="center"/>
              <w:rPr>
                <w:rFonts w:ascii="Arial" w:hAnsi="Arial" w:cs="Arial"/>
              </w:rPr>
            </w:pPr>
          </w:p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6F2C6D" w:rsidRDefault="0044463B" w:rsidP="00306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MOREIRA DE OLIVEIRA JUNIOR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da Câmara Municipal</w:t>
            </w: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  <w:tr w:rsidR="0044463B" w:rsidRPr="005E50AF" w:rsidTr="00306ABB">
        <w:trPr>
          <w:jc w:val="center"/>
        </w:trPr>
        <w:tc>
          <w:tcPr>
            <w:tcW w:w="5105" w:type="dxa"/>
            <w:shd w:val="clear" w:color="auto" w:fill="auto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3" w:type="dxa"/>
          </w:tcPr>
          <w:p w:rsidR="0044463B" w:rsidRPr="005E50AF" w:rsidRDefault="0044463B" w:rsidP="00306A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463B" w:rsidRPr="000F2726" w:rsidRDefault="0044463B" w:rsidP="005C54D4">
      <w:pPr>
        <w:spacing w:line="360" w:lineRule="auto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</w:p>
    <w:sectPr w:rsidR="0044463B" w:rsidRPr="000F2726" w:rsidSect="00A50FBD">
      <w:headerReference w:type="default" r:id="rId7"/>
      <w:footerReference w:type="even" r:id="rId8"/>
      <w:footerReference w:type="default" r:id="rId9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6D" w:rsidRDefault="00A4196D">
      <w:r>
        <w:separator/>
      </w:r>
    </w:p>
  </w:endnote>
  <w:endnote w:type="continuationSeparator" w:id="1">
    <w:p w:rsidR="00A4196D" w:rsidRDefault="00A4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0C2AC9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6D" w:rsidRDefault="00A4196D">
      <w:r>
        <w:separator/>
      </w:r>
    </w:p>
  </w:footnote>
  <w:footnote w:type="continuationSeparator" w:id="1">
    <w:p w:rsidR="00A4196D" w:rsidRDefault="00A4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15pt;height:80.7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32525609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A07AEB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Cs w:val="24"/>
            </w:rPr>
          </w:pPr>
          <w:r w:rsidRPr="00A07AEB">
            <w:rPr>
              <w:rFonts w:ascii="Arial" w:hAnsi="Arial"/>
              <w:b w:val="0"/>
              <w:shadow/>
              <w:spacing w:val="20"/>
              <w:szCs w:val="24"/>
            </w:rPr>
            <w:t>CÂMARA</w:t>
          </w:r>
          <w:r w:rsidR="00357C75" w:rsidRPr="00A07AEB">
            <w:rPr>
              <w:rFonts w:ascii="Arial" w:hAnsi="Arial"/>
              <w:b w:val="0"/>
              <w:shadow/>
              <w:spacing w:val="20"/>
              <w:szCs w:val="24"/>
            </w:rPr>
            <w:t xml:space="preserve"> MUNICIPAL DE IPORANGA</w:t>
          </w:r>
        </w:p>
        <w:p w:rsidR="00357C75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A07AEB">
            <w:rPr>
              <w:rFonts w:ascii="Arial" w:hAnsi="Arial"/>
              <w:b w:val="0"/>
              <w:spacing w:val="20"/>
              <w:sz w:val="22"/>
              <w:szCs w:val="22"/>
            </w:rPr>
            <w:t>“Capital das Cavernas”</w:t>
          </w:r>
        </w:p>
        <w:p w:rsidR="00490722" w:rsidRPr="00490722" w:rsidRDefault="0049072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490722">
            <w:rPr>
              <w:rFonts w:ascii="Arial" w:hAnsi="Arial"/>
              <w:b w:val="0"/>
              <w:spacing w:val="20"/>
              <w:sz w:val="24"/>
              <w:szCs w:val="22"/>
            </w:rPr>
            <w:t xml:space="preserve">Plenário: </w:t>
          </w:r>
          <w:r w:rsidRPr="00490722">
            <w:rPr>
              <w:rFonts w:ascii="Arial" w:hAnsi="Arial"/>
              <w:spacing w:val="20"/>
              <w:sz w:val="24"/>
              <w:szCs w:val="22"/>
            </w:rPr>
            <w:t>Vereador Gilmar Rodrigues</w:t>
          </w:r>
        </w:p>
        <w:p w:rsidR="00357C75" w:rsidRPr="00A07AEB" w:rsidRDefault="00EC38AB" w:rsidP="004C38F0">
          <w:pPr>
            <w:widowControl w:val="0"/>
            <w:spacing w:before="160"/>
            <w:jc w:val="center"/>
            <w:rPr>
              <w:rFonts w:ascii="Arial" w:hAnsi="Arial"/>
              <w:spacing w:val="30"/>
              <w:sz w:val="18"/>
              <w:szCs w:val="18"/>
            </w:rPr>
          </w:pPr>
          <w:r w:rsidRPr="00A07AEB">
            <w:rPr>
              <w:rFonts w:ascii="Arial" w:hAnsi="Arial"/>
              <w:sz w:val="18"/>
            </w:rPr>
            <w:t>TEL.</w:t>
          </w:r>
          <w:r w:rsidR="00357C75" w:rsidRPr="00A07AEB">
            <w:rPr>
              <w:rFonts w:ascii="Arial" w:hAnsi="Arial"/>
              <w:sz w:val="18"/>
            </w:rPr>
            <w:t xml:space="preserve"> (15) 3556–</w:t>
          </w:r>
          <w:r w:rsidR="00A07AEB">
            <w:rPr>
              <w:rFonts w:ascii="Arial" w:hAnsi="Arial"/>
              <w:sz w:val="18"/>
            </w:rPr>
            <w:t>1473</w:t>
          </w:r>
          <w:r w:rsidR="00357C75" w:rsidRPr="00A07AEB">
            <w:rPr>
              <w:rFonts w:ascii="Arial" w:hAnsi="Arial"/>
              <w:sz w:val="18"/>
            </w:rPr>
            <w:t xml:space="preserve"> / e-mail: </w:t>
          </w:r>
          <w:r w:rsidRPr="00A07AEB">
            <w:rPr>
              <w:rFonts w:ascii="Arial" w:hAnsi="Arial"/>
              <w:sz w:val="18"/>
            </w:rPr>
            <w:t>camara</w:t>
          </w:r>
          <w:r w:rsidR="00152DF6">
            <w:rPr>
              <w:rFonts w:ascii="Arial" w:hAnsi="Arial"/>
              <w:sz w:val="18"/>
            </w:rPr>
            <w:t>@camara</w:t>
          </w:r>
          <w:r w:rsidRPr="00A07AEB">
            <w:rPr>
              <w:rFonts w:ascii="Arial" w:hAnsi="Arial"/>
              <w:sz w:val="18"/>
            </w:rPr>
            <w:t>iporanga</w:t>
          </w:r>
          <w:r w:rsidR="00152DF6">
            <w:rPr>
              <w:rFonts w:ascii="Arial" w:hAnsi="Arial"/>
              <w:sz w:val="18"/>
            </w:rPr>
            <w:t>.sp.gov.br</w:t>
          </w:r>
          <w:r w:rsidRPr="00A07AEB">
            <w:rPr>
              <w:rFonts w:ascii="Arial" w:hAnsi="Arial"/>
              <w:spacing w:val="30"/>
              <w:sz w:val="18"/>
              <w:szCs w:val="18"/>
            </w:rPr>
            <w:t xml:space="preserve"> </w:t>
          </w:r>
        </w:p>
        <w:p w:rsidR="00357C75" w:rsidRPr="00A07AEB" w:rsidRDefault="00490722" w:rsidP="004C38F0">
          <w:pPr>
            <w:widowControl w:val="0"/>
            <w:spacing w:before="4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Av. Iporanga,112</w:t>
          </w:r>
          <w:r w:rsidR="00357C75" w:rsidRPr="00A07AEB">
            <w:rPr>
              <w:rFonts w:ascii="Arial" w:hAnsi="Arial"/>
              <w:sz w:val="18"/>
            </w:rPr>
            <w:t xml:space="preserve"> – Centro – CEP 18330-000 – Iporanga/SP</w:t>
          </w:r>
        </w:p>
        <w:p w:rsidR="00357C75" w:rsidRPr="00A07AEB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A07AEB">
            <w:rPr>
              <w:rFonts w:ascii="Arial" w:hAnsi="Arial" w:cs="Arial"/>
              <w:sz w:val="18"/>
              <w:szCs w:val="18"/>
            </w:rPr>
            <w:t xml:space="preserve">CNPJ/MF </w:t>
          </w:r>
          <w:r w:rsidR="00EC38AB" w:rsidRPr="00A07AEB">
            <w:rPr>
              <w:rFonts w:ascii="Arial" w:hAnsi="Arial" w:cs="Arial"/>
              <w:sz w:val="18"/>
              <w:szCs w:val="18"/>
            </w:rPr>
            <w:t>57.740.474/0001-97</w:t>
          </w:r>
          <w:r w:rsidRPr="00A07AEB">
            <w:rPr>
              <w:rFonts w:ascii="Arial" w:hAnsi="Arial" w:cs="Arial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A07AEB">
            <w:rPr>
              <w:rFonts w:ascii="Arial" w:hAnsi="Arial" w:cs="Arial"/>
              <w:sz w:val="18"/>
              <w:szCs w:val="18"/>
            </w:rPr>
            <w:t>www.</w:t>
          </w:r>
          <w:r w:rsidR="00A07AEB">
            <w:rPr>
              <w:rFonts w:ascii="Arial" w:hAnsi="Arial" w:cs="Arial"/>
              <w:sz w:val="18"/>
              <w:szCs w:val="18"/>
            </w:rPr>
            <w:t>camara</w:t>
          </w:r>
          <w:r w:rsidRPr="00A07AEB">
            <w:rPr>
              <w:rFonts w:ascii="Arial" w:hAnsi="Arial" w:cs="Arial"/>
              <w:sz w:val="18"/>
              <w:szCs w:val="18"/>
            </w:rPr>
            <w:t>iporanga.sp.gov.br</w:t>
          </w:r>
        </w:p>
      </w:tc>
      <w:tc>
        <w:tcPr>
          <w:tcW w:w="2439" w:type="dxa"/>
        </w:tcPr>
        <w:p w:rsidR="00357C75" w:rsidRPr="002D6162" w:rsidRDefault="000C2AC9" w:rsidP="004C38F0">
          <w:pPr>
            <w:rPr>
              <w:color w:val="000000"/>
            </w:rPr>
          </w:pPr>
          <w:r w:rsidRPr="000C2AC9">
            <w:rPr>
              <w:color w:val="000000"/>
            </w:rPr>
            <w:pict>
              <v:shape id="_x0000_i1026" type="#_x0000_t75" style="width:122.7pt;height:83.9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9A"/>
    <w:multiLevelType w:val="hybridMultilevel"/>
    <w:tmpl w:val="A552C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9AD2F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AB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C6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0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A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A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2D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4C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6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690FB8"/>
    <w:multiLevelType w:val="hybridMultilevel"/>
    <w:tmpl w:val="8F24F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C4922D6"/>
    <w:multiLevelType w:val="hybridMultilevel"/>
    <w:tmpl w:val="4AE49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4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6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8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2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3">
    <w:nsid w:val="5304052A"/>
    <w:multiLevelType w:val="multilevel"/>
    <w:tmpl w:val="31E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5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6">
    <w:nsid w:val="53F94441"/>
    <w:multiLevelType w:val="hybridMultilevel"/>
    <w:tmpl w:val="51FCB64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8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9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30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2B29C8"/>
    <w:multiLevelType w:val="hybridMultilevel"/>
    <w:tmpl w:val="46AA57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33">
    <w:nsid w:val="6BD340B4"/>
    <w:multiLevelType w:val="hybridMultilevel"/>
    <w:tmpl w:val="1BAE4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E5A2B"/>
    <w:multiLevelType w:val="hybridMultilevel"/>
    <w:tmpl w:val="F27C26C8"/>
    <w:lvl w:ilvl="0" w:tplc="C610FC1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3DFA3276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47DC2C4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99C82E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284091B6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574EAA92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58F414D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C6BCB5A2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8398D570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5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34"/>
  </w:num>
  <w:num w:numId="5">
    <w:abstractNumId w:val="29"/>
  </w:num>
  <w:num w:numId="6">
    <w:abstractNumId w:val="10"/>
  </w:num>
  <w:num w:numId="7">
    <w:abstractNumId w:val="30"/>
  </w:num>
  <w:num w:numId="8">
    <w:abstractNumId w:val="17"/>
  </w:num>
  <w:num w:numId="9">
    <w:abstractNumId w:val="35"/>
  </w:num>
  <w:num w:numId="10">
    <w:abstractNumId w:val="15"/>
  </w:num>
  <w:num w:numId="11">
    <w:abstractNumId w:val="5"/>
  </w:num>
  <w:num w:numId="12">
    <w:abstractNumId w:val="32"/>
  </w:num>
  <w:num w:numId="13">
    <w:abstractNumId w:val="24"/>
  </w:num>
  <w:num w:numId="14">
    <w:abstractNumId w:val="4"/>
  </w:num>
  <w:num w:numId="15">
    <w:abstractNumId w:val="9"/>
  </w:num>
  <w:num w:numId="16">
    <w:abstractNumId w:val="22"/>
  </w:num>
  <w:num w:numId="17">
    <w:abstractNumId w:val="28"/>
  </w:num>
  <w:num w:numId="18">
    <w:abstractNumId w:val="20"/>
  </w:num>
  <w:num w:numId="19">
    <w:abstractNumId w:val="14"/>
  </w:num>
  <w:num w:numId="20">
    <w:abstractNumId w:val="11"/>
  </w:num>
  <w:num w:numId="21">
    <w:abstractNumId w:val="19"/>
  </w:num>
  <w:num w:numId="22">
    <w:abstractNumId w:val="27"/>
  </w:num>
  <w:num w:numId="23">
    <w:abstractNumId w:val="18"/>
  </w:num>
  <w:num w:numId="24">
    <w:abstractNumId w:val="3"/>
  </w:num>
  <w:num w:numId="25">
    <w:abstractNumId w:val="8"/>
  </w:num>
  <w:num w:numId="26">
    <w:abstractNumId w:val="13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33"/>
  </w:num>
  <w:num w:numId="32">
    <w:abstractNumId w:val="0"/>
  </w:num>
  <w:num w:numId="33">
    <w:abstractNumId w:val="23"/>
  </w:num>
  <w:num w:numId="34">
    <w:abstractNumId w:val="31"/>
  </w:num>
  <w:num w:numId="35">
    <w:abstractNumId w:val="2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50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1847"/>
    <w:rsid w:val="00002F51"/>
    <w:rsid w:val="00003C18"/>
    <w:rsid w:val="00003FB6"/>
    <w:rsid w:val="000044BD"/>
    <w:rsid w:val="0000613D"/>
    <w:rsid w:val="00006F51"/>
    <w:rsid w:val="00011F19"/>
    <w:rsid w:val="00015352"/>
    <w:rsid w:val="00015A4B"/>
    <w:rsid w:val="00015A93"/>
    <w:rsid w:val="00017020"/>
    <w:rsid w:val="00023068"/>
    <w:rsid w:val="0002528B"/>
    <w:rsid w:val="000262AF"/>
    <w:rsid w:val="00033E51"/>
    <w:rsid w:val="000411A7"/>
    <w:rsid w:val="00042B5A"/>
    <w:rsid w:val="00043342"/>
    <w:rsid w:val="0004573D"/>
    <w:rsid w:val="00050BC9"/>
    <w:rsid w:val="0005182A"/>
    <w:rsid w:val="00052D6E"/>
    <w:rsid w:val="00067555"/>
    <w:rsid w:val="00067D5C"/>
    <w:rsid w:val="000831DF"/>
    <w:rsid w:val="00085ECA"/>
    <w:rsid w:val="00090A57"/>
    <w:rsid w:val="00093A3E"/>
    <w:rsid w:val="00094655"/>
    <w:rsid w:val="00095B37"/>
    <w:rsid w:val="000A01FD"/>
    <w:rsid w:val="000A2764"/>
    <w:rsid w:val="000B1A45"/>
    <w:rsid w:val="000B5869"/>
    <w:rsid w:val="000B7080"/>
    <w:rsid w:val="000C0F97"/>
    <w:rsid w:val="000C2AC9"/>
    <w:rsid w:val="000C3DFA"/>
    <w:rsid w:val="000C5621"/>
    <w:rsid w:val="000C69BE"/>
    <w:rsid w:val="000C7300"/>
    <w:rsid w:val="000C7721"/>
    <w:rsid w:val="000D1582"/>
    <w:rsid w:val="000D43E7"/>
    <w:rsid w:val="000D68B7"/>
    <w:rsid w:val="000E0852"/>
    <w:rsid w:val="000E7877"/>
    <w:rsid w:val="000F2726"/>
    <w:rsid w:val="001126E6"/>
    <w:rsid w:val="00112FC6"/>
    <w:rsid w:val="00122A60"/>
    <w:rsid w:val="00125B9C"/>
    <w:rsid w:val="00130433"/>
    <w:rsid w:val="001316DC"/>
    <w:rsid w:val="00137384"/>
    <w:rsid w:val="00137EE0"/>
    <w:rsid w:val="00141FD7"/>
    <w:rsid w:val="001443C2"/>
    <w:rsid w:val="001446DB"/>
    <w:rsid w:val="00147E98"/>
    <w:rsid w:val="00152DF6"/>
    <w:rsid w:val="00153DA2"/>
    <w:rsid w:val="00157556"/>
    <w:rsid w:val="001615E8"/>
    <w:rsid w:val="00161A83"/>
    <w:rsid w:val="0016647A"/>
    <w:rsid w:val="001719D8"/>
    <w:rsid w:val="00171FAC"/>
    <w:rsid w:val="00177655"/>
    <w:rsid w:val="001855D3"/>
    <w:rsid w:val="0018782F"/>
    <w:rsid w:val="00192C73"/>
    <w:rsid w:val="00194E8B"/>
    <w:rsid w:val="001A6386"/>
    <w:rsid w:val="001B7057"/>
    <w:rsid w:val="001C7512"/>
    <w:rsid w:val="001C7A4E"/>
    <w:rsid w:val="001D205C"/>
    <w:rsid w:val="001D222D"/>
    <w:rsid w:val="001E0B6D"/>
    <w:rsid w:val="001E1D6B"/>
    <w:rsid w:val="001E3069"/>
    <w:rsid w:val="001E37CB"/>
    <w:rsid w:val="001E7EAD"/>
    <w:rsid w:val="001F3043"/>
    <w:rsid w:val="001F3214"/>
    <w:rsid w:val="00201219"/>
    <w:rsid w:val="002013C6"/>
    <w:rsid w:val="00204B50"/>
    <w:rsid w:val="00207C4C"/>
    <w:rsid w:val="0021454D"/>
    <w:rsid w:val="00220520"/>
    <w:rsid w:val="00227DF1"/>
    <w:rsid w:val="00233E76"/>
    <w:rsid w:val="00237D9A"/>
    <w:rsid w:val="002434AF"/>
    <w:rsid w:val="00247001"/>
    <w:rsid w:val="0025195F"/>
    <w:rsid w:val="00252192"/>
    <w:rsid w:val="0025262C"/>
    <w:rsid w:val="00260637"/>
    <w:rsid w:val="00263AC0"/>
    <w:rsid w:val="00266BD4"/>
    <w:rsid w:val="0027122C"/>
    <w:rsid w:val="00273E67"/>
    <w:rsid w:val="002805D2"/>
    <w:rsid w:val="002832E4"/>
    <w:rsid w:val="00283628"/>
    <w:rsid w:val="002905BC"/>
    <w:rsid w:val="00292E5E"/>
    <w:rsid w:val="002962F5"/>
    <w:rsid w:val="002A0D3D"/>
    <w:rsid w:val="002A0F4E"/>
    <w:rsid w:val="002A1008"/>
    <w:rsid w:val="002A2E0C"/>
    <w:rsid w:val="002A66D7"/>
    <w:rsid w:val="002B4C2B"/>
    <w:rsid w:val="002B6860"/>
    <w:rsid w:val="002C2190"/>
    <w:rsid w:val="002C2ABD"/>
    <w:rsid w:val="002C4950"/>
    <w:rsid w:val="002C7181"/>
    <w:rsid w:val="002D06B2"/>
    <w:rsid w:val="002D6162"/>
    <w:rsid w:val="002D7C68"/>
    <w:rsid w:val="002E673A"/>
    <w:rsid w:val="002F0A3B"/>
    <w:rsid w:val="002F4365"/>
    <w:rsid w:val="002F5598"/>
    <w:rsid w:val="002F65EA"/>
    <w:rsid w:val="002F784D"/>
    <w:rsid w:val="0031214E"/>
    <w:rsid w:val="00314956"/>
    <w:rsid w:val="0031694F"/>
    <w:rsid w:val="003249C0"/>
    <w:rsid w:val="00325FD2"/>
    <w:rsid w:val="00327891"/>
    <w:rsid w:val="003278CA"/>
    <w:rsid w:val="0033720C"/>
    <w:rsid w:val="00337ABD"/>
    <w:rsid w:val="0035243B"/>
    <w:rsid w:val="003557AC"/>
    <w:rsid w:val="00357C75"/>
    <w:rsid w:val="00360F4F"/>
    <w:rsid w:val="00362E46"/>
    <w:rsid w:val="003775E0"/>
    <w:rsid w:val="00377AD5"/>
    <w:rsid w:val="003A7683"/>
    <w:rsid w:val="003C17BA"/>
    <w:rsid w:val="003C5397"/>
    <w:rsid w:val="003D3225"/>
    <w:rsid w:val="003E0301"/>
    <w:rsid w:val="003E19AA"/>
    <w:rsid w:val="003E2F0F"/>
    <w:rsid w:val="003E3106"/>
    <w:rsid w:val="003E3DE5"/>
    <w:rsid w:val="003E743B"/>
    <w:rsid w:val="003F0923"/>
    <w:rsid w:val="003F5731"/>
    <w:rsid w:val="004032E6"/>
    <w:rsid w:val="00403972"/>
    <w:rsid w:val="00404125"/>
    <w:rsid w:val="00404A6A"/>
    <w:rsid w:val="00404E17"/>
    <w:rsid w:val="00407F75"/>
    <w:rsid w:val="00412DA2"/>
    <w:rsid w:val="004134BC"/>
    <w:rsid w:val="00415C8C"/>
    <w:rsid w:val="00417399"/>
    <w:rsid w:val="00417D6F"/>
    <w:rsid w:val="00432494"/>
    <w:rsid w:val="00436AE8"/>
    <w:rsid w:val="004401ED"/>
    <w:rsid w:val="004404E2"/>
    <w:rsid w:val="0044248E"/>
    <w:rsid w:val="00444249"/>
    <w:rsid w:val="004445B8"/>
    <w:rsid w:val="0044463B"/>
    <w:rsid w:val="00456384"/>
    <w:rsid w:val="004609FA"/>
    <w:rsid w:val="0046200D"/>
    <w:rsid w:val="0047789C"/>
    <w:rsid w:val="00482EB3"/>
    <w:rsid w:val="004879C8"/>
    <w:rsid w:val="00490722"/>
    <w:rsid w:val="00492891"/>
    <w:rsid w:val="0049297C"/>
    <w:rsid w:val="004941AA"/>
    <w:rsid w:val="00497284"/>
    <w:rsid w:val="004A7271"/>
    <w:rsid w:val="004B29A4"/>
    <w:rsid w:val="004C3405"/>
    <w:rsid w:val="004C38F0"/>
    <w:rsid w:val="004F2C56"/>
    <w:rsid w:val="004F5743"/>
    <w:rsid w:val="00504E04"/>
    <w:rsid w:val="005115FC"/>
    <w:rsid w:val="00511CA2"/>
    <w:rsid w:val="00521874"/>
    <w:rsid w:val="005237E1"/>
    <w:rsid w:val="005255AC"/>
    <w:rsid w:val="005261F9"/>
    <w:rsid w:val="00527EAF"/>
    <w:rsid w:val="00531998"/>
    <w:rsid w:val="0053299D"/>
    <w:rsid w:val="00533D6C"/>
    <w:rsid w:val="005367D2"/>
    <w:rsid w:val="00540C17"/>
    <w:rsid w:val="005419D8"/>
    <w:rsid w:val="00547187"/>
    <w:rsid w:val="00553D8D"/>
    <w:rsid w:val="00562957"/>
    <w:rsid w:val="00563CE2"/>
    <w:rsid w:val="005712C6"/>
    <w:rsid w:val="00574292"/>
    <w:rsid w:val="00576C7E"/>
    <w:rsid w:val="00576D6B"/>
    <w:rsid w:val="005842B3"/>
    <w:rsid w:val="00590808"/>
    <w:rsid w:val="00591E82"/>
    <w:rsid w:val="00593487"/>
    <w:rsid w:val="00596CF6"/>
    <w:rsid w:val="005A18BF"/>
    <w:rsid w:val="005A25BD"/>
    <w:rsid w:val="005A4F27"/>
    <w:rsid w:val="005B20FE"/>
    <w:rsid w:val="005C214A"/>
    <w:rsid w:val="005C27C9"/>
    <w:rsid w:val="005C54D4"/>
    <w:rsid w:val="005C6917"/>
    <w:rsid w:val="005E5F7D"/>
    <w:rsid w:val="005F04CC"/>
    <w:rsid w:val="005F3CBF"/>
    <w:rsid w:val="005F6676"/>
    <w:rsid w:val="005F6F5A"/>
    <w:rsid w:val="00604330"/>
    <w:rsid w:val="00605C5D"/>
    <w:rsid w:val="006137A9"/>
    <w:rsid w:val="006178E7"/>
    <w:rsid w:val="00620636"/>
    <w:rsid w:val="00626DFA"/>
    <w:rsid w:val="00634EFC"/>
    <w:rsid w:val="00636142"/>
    <w:rsid w:val="00636B5A"/>
    <w:rsid w:val="00636DE2"/>
    <w:rsid w:val="00647F4E"/>
    <w:rsid w:val="006514C1"/>
    <w:rsid w:val="006524E8"/>
    <w:rsid w:val="006553D9"/>
    <w:rsid w:val="00665E66"/>
    <w:rsid w:val="00665FBC"/>
    <w:rsid w:val="006666F4"/>
    <w:rsid w:val="00666D29"/>
    <w:rsid w:val="006672B5"/>
    <w:rsid w:val="00673E70"/>
    <w:rsid w:val="00674267"/>
    <w:rsid w:val="006756FD"/>
    <w:rsid w:val="00676F87"/>
    <w:rsid w:val="00680E1F"/>
    <w:rsid w:val="006811E9"/>
    <w:rsid w:val="00684372"/>
    <w:rsid w:val="00687826"/>
    <w:rsid w:val="006A3E8F"/>
    <w:rsid w:val="006A58CF"/>
    <w:rsid w:val="006A5BE1"/>
    <w:rsid w:val="006A5E77"/>
    <w:rsid w:val="006B3323"/>
    <w:rsid w:val="006B4B24"/>
    <w:rsid w:val="006B531E"/>
    <w:rsid w:val="006B7181"/>
    <w:rsid w:val="006C1F61"/>
    <w:rsid w:val="006C3BDB"/>
    <w:rsid w:val="006C3E30"/>
    <w:rsid w:val="006D094E"/>
    <w:rsid w:val="006E527D"/>
    <w:rsid w:val="006E5FE9"/>
    <w:rsid w:val="006E6F62"/>
    <w:rsid w:val="006E77B9"/>
    <w:rsid w:val="006F36E6"/>
    <w:rsid w:val="006F7EF2"/>
    <w:rsid w:val="007039A2"/>
    <w:rsid w:val="00707D10"/>
    <w:rsid w:val="00711732"/>
    <w:rsid w:val="00725A8B"/>
    <w:rsid w:val="00725D91"/>
    <w:rsid w:val="00732F1E"/>
    <w:rsid w:val="007334BD"/>
    <w:rsid w:val="007340AD"/>
    <w:rsid w:val="00736CC0"/>
    <w:rsid w:val="00741F98"/>
    <w:rsid w:val="00750193"/>
    <w:rsid w:val="007506F4"/>
    <w:rsid w:val="007534A9"/>
    <w:rsid w:val="00754682"/>
    <w:rsid w:val="00754FF6"/>
    <w:rsid w:val="00755AAF"/>
    <w:rsid w:val="00756F56"/>
    <w:rsid w:val="00765DBF"/>
    <w:rsid w:val="0077034B"/>
    <w:rsid w:val="00771516"/>
    <w:rsid w:val="0077279B"/>
    <w:rsid w:val="00781123"/>
    <w:rsid w:val="00781E64"/>
    <w:rsid w:val="00791D2D"/>
    <w:rsid w:val="00791D7D"/>
    <w:rsid w:val="00793D9C"/>
    <w:rsid w:val="00794A6F"/>
    <w:rsid w:val="007A7CC1"/>
    <w:rsid w:val="007B25AD"/>
    <w:rsid w:val="007B3A9F"/>
    <w:rsid w:val="007B7033"/>
    <w:rsid w:val="007C183E"/>
    <w:rsid w:val="007C2B68"/>
    <w:rsid w:val="007C4887"/>
    <w:rsid w:val="007D2F44"/>
    <w:rsid w:val="007D46AB"/>
    <w:rsid w:val="007E277E"/>
    <w:rsid w:val="007E4204"/>
    <w:rsid w:val="007E58B3"/>
    <w:rsid w:val="007E7A2F"/>
    <w:rsid w:val="007F6A3A"/>
    <w:rsid w:val="007F7F33"/>
    <w:rsid w:val="00807DD4"/>
    <w:rsid w:val="008108CC"/>
    <w:rsid w:val="00811DDC"/>
    <w:rsid w:val="0082149B"/>
    <w:rsid w:val="00821F2D"/>
    <w:rsid w:val="00824655"/>
    <w:rsid w:val="00832D14"/>
    <w:rsid w:val="008359C9"/>
    <w:rsid w:val="008436A7"/>
    <w:rsid w:val="008518B1"/>
    <w:rsid w:val="008521C7"/>
    <w:rsid w:val="00852609"/>
    <w:rsid w:val="00861318"/>
    <w:rsid w:val="00863E2D"/>
    <w:rsid w:val="00864C62"/>
    <w:rsid w:val="008677C5"/>
    <w:rsid w:val="008703B2"/>
    <w:rsid w:val="008916EF"/>
    <w:rsid w:val="00891789"/>
    <w:rsid w:val="00892FE1"/>
    <w:rsid w:val="008935F3"/>
    <w:rsid w:val="008A08A6"/>
    <w:rsid w:val="008A11C5"/>
    <w:rsid w:val="008C1FDB"/>
    <w:rsid w:val="008C3A33"/>
    <w:rsid w:val="008D3203"/>
    <w:rsid w:val="008D5129"/>
    <w:rsid w:val="008E04D2"/>
    <w:rsid w:val="008E29B4"/>
    <w:rsid w:val="008E377D"/>
    <w:rsid w:val="00901174"/>
    <w:rsid w:val="00902A94"/>
    <w:rsid w:val="009030FA"/>
    <w:rsid w:val="009031EB"/>
    <w:rsid w:val="00904602"/>
    <w:rsid w:val="009070F0"/>
    <w:rsid w:val="00910C10"/>
    <w:rsid w:val="00924662"/>
    <w:rsid w:val="00925488"/>
    <w:rsid w:val="009303F3"/>
    <w:rsid w:val="009373A3"/>
    <w:rsid w:val="0094654F"/>
    <w:rsid w:val="0095312E"/>
    <w:rsid w:val="00956C6B"/>
    <w:rsid w:val="009574F1"/>
    <w:rsid w:val="00965FD4"/>
    <w:rsid w:val="00980714"/>
    <w:rsid w:val="009813D9"/>
    <w:rsid w:val="0098430B"/>
    <w:rsid w:val="00985C59"/>
    <w:rsid w:val="009919A2"/>
    <w:rsid w:val="009A1145"/>
    <w:rsid w:val="009A1D42"/>
    <w:rsid w:val="009A27DC"/>
    <w:rsid w:val="009A3018"/>
    <w:rsid w:val="009A5118"/>
    <w:rsid w:val="009B2E2D"/>
    <w:rsid w:val="009C2B65"/>
    <w:rsid w:val="009C7FEC"/>
    <w:rsid w:val="009D3814"/>
    <w:rsid w:val="009D45E5"/>
    <w:rsid w:val="009D61CB"/>
    <w:rsid w:val="009E21FE"/>
    <w:rsid w:val="009E40AA"/>
    <w:rsid w:val="009E554E"/>
    <w:rsid w:val="009F5C9F"/>
    <w:rsid w:val="009F64C5"/>
    <w:rsid w:val="009F6EB1"/>
    <w:rsid w:val="00A0220E"/>
    <w:rsid w:val="00A03AD9"/>
    <w:rsid w:val="00A06C61"/>
    <w:rsid w:val="00A071C4"/>
    <w:rsid w:val="00A07AEB"/>
    <w:rsid w:val="00A10190"/>
    <w:rsid w:val="00A10F6F"/>
    <w:rsid w:val="00A168ED"/>
    <w:rsid w:val="00A2156D"/>
    <w:rsid w:val="00A21EED"/>
    <w:rsid w:val="00A23D87"/>
    <w:rsid w:val="00A245E4"/>
    <w:rsid w:val="00A253A2"/>
    <w:rsid w:val="00A25D91"/>
    <w:rsid w:val="00A40A23"/>
    <w:rsid w:val="00A40A74"/>
    <w:rsid w:val="00A4196D"/>
    <w:rsid w:val="00A41BFB"/>
    <w:rsid w:val="00A50FBD"/>
    <w:rsid w:val="00A515B1"/>
    <w:rsid w:val="00A52C4C"/>
    <w:rsid w:val="00A544B6"/>
    <w:rsid w:val="00A54A26"/>
    <w:rsid w:val="00A55A5E"/>
    <w:rsid w:val="00A61B58"/>
    <w:rsid w:val="00A67C92"/>
    <w:rsid w:val="00A76E27"/>
    <w:rsid w:val="00A77166"/>
    <w:rsid w:val="00A77CCF"/>
    <w:rsid w:val="00A85E0A"/>
    <w:rsid w:val="00A90692"/>
    <w:rsid w:val="00A942E5"/>
    <w:rsid w:val="00A96E25"/>
    <w:rsid w:val="00A97F78"/>
    <w:rsid w:val="00AA0790"/>
    <w:rsid w:val="00AA7083"/>
    <w:rsid w:val="00AB18BB"/>
    <w:rsid w:val="00AB380A"/>
    <w:rsid w:val="00AB3BC5"/>
    <w:rsid w:val="00AB5F56"/>
    <w:rsid w:val="00AC1E5F"/>
    <w:rsid w:val="00AC4BE1"/>
    <w:rsid w:val="00AD35B8"/>
    <w:rsid w:val="00AD5795"/>
    <w:rsid w:val="00AE091B"/>
    <w:rsid w:val="00AE28D6"/>
    <w:rsid w:val="00AE33DA"/>
    <w:rsid w:val="00AE7A7D"/>
    <w:rsid w:val="00AF027C"/>
    <w:rsid w:val="00AF0774"/>
    <w:rsid w:val="00AF499F"/>
    <w:rsid w:val="00B011FA"/>
    <w:rsid w:val="00B01880"/>
    <w:rsid w:val="00B02827"/>
    <w:rsid w:val="00B04F25"/>
    <w:rsid w:val="00B05893"/>
    <w:rsid w:val="00B2013B"/>
    <w:rsid w:val="00B212DD"/>
    <w:rsid w:val="00B2692C"/>
    <w:rsid w:val="00B366F6"/>
    <w:rsid w:val="00B409B8"/>
    <w:rsid w:val="00B423CD"/>
    <w:rsid w:val="00B43193"/>
    <w:rsid w:val="00B51CC6"/>
    <w:rsid w:val="00B521FE"/>
    <w:rsid w:val="00B60339"/>
    <w:rsid w:val="00B61EF2"/>
    <w:rsid w:val="00B626C4"/>
    <w:rsid w:val="00B65902"/>
    <w:rsid w:val="00B6720D"/>
    <w:rsid w:val="00B801B4"/>
    <w:rsid w:val="00B806BA"/>
    <w:rsid w:val="00B86E05"/>
    <w:rsid w:val="00B87D02"/>
    <w:rsid w:val="00B953A1"/>
    <w:rsid w:val="00B969C2"/>
    <w:rsid w:val="00BA4F7B"/>
    <w:rsid w:val="00BA7689"/>
    <w:rsid w:val="00BB0F7A"/>
    <w:rsid w:val="00BB1BD2"/>
    <w:rsid w:val="00BB6A12"/>
    <w:rsid w:val="00BC0EC1"/>
    <w:rsid w:val="00BD25ED"/>
    <w:rsid w:val="00BD708F"/>
    <w:rsid w:val="00BE3425"/>
    <w:rsid w:val="00BF08D0"/>
    <w:rsid w:val="00BF2463"/>
    <w:rsid w:val="00BF3163"/>
    <w:rsid w:val="00BF672C"/>
    <w:rsid w:val="00BF6CEB"/>
    <w:rsid w:val="00C06245"/>
    <w:rsid w:val="00C15FAE"/>
    <w:rsid w:val="00C206F8"/>
    <w:rsid w:val="00C2139C"/>
    <w:rsid w:val="00C34AF1"/>
    <w:rsid w:val="00C41EFC"/>
    <w:rsid w:val="00C41FD9"/>
    <w:rsid w:val="00C443A7"/>
    <w:rsid w:val="00C45E7B"/>
    <w:rsid w:val="00C575E6"/>
    <w:rsid w:val="00C613A2"/>
    <w:rsid w:val="00C634F2"/>
    <w:rsid w:val="00C71C5A"/>
    <w:rsid w:val="00C72B8A"/>
    <w:rsid w:val="00C73282"/>
    <w:rsid w:val="00C75EE8"/>
    <w:rsid w:val="00C77279"/>
    <w:rsid w:val="00C77DF8"/>
    <w:rsid w:val="00C82A5C"/>
    <w:rsid w:val="00C86EC9"/>
    <w:rsid w:val="00C90665"/>
    <w:rsid w:val="00C90D98"/>
    <w:rsid w:val="00C9370D"/>
    <w:rsid w:val="00CA3C72"/>
    <w:rsid w:val="00CA5F39"/>
    <w:rsid w:val="00CA764E"/>
    <w:rsid w:val="00CA7F89"/>
    <w:rsid w:val="00CB21FC"/>
    <w:rsid w:val="00CB2F37"/>
    <w:rsid w:val="00CB3163"/>
    <w:rsid w:val="00CB384D"/>
    <w:rsid w:val="00CB5A67"/>
    <w:rsid w:val="00CC119C"/>
    <w:rsid w:val="00CC3346"/>
    <w:rsid w:val="00CD2C35"/>
    <w:rsid w:val="00CD33A5"/>
    <w:rsid w:val="00CD3D89"/>
    <w:rsid w:val="00CE0CF7"/>
    <w:rsid w:val="00CE3F5C"/>
    <w:rsid w:val="00CE4F82"/>
    <w:rsid w:val="00CE5F05"/>
    <w:rsid w:val="00CF168A"/>
    <w:rsid w:val="00CF18C5"/>
    <w:rsid w:val="00CF29EC"/>
    <w:rsid w:val="00CF478C"/>
    <w:rsid w:val="00CF5091"/>
    <w:rsid w:val="00D00942"/>
    <w:rsid w:val="00D00F72"/>
    <w:rsid w:val="00D027AF"/>
    <w:rsid w:val="00D06E57"/>
    <w:rsid w:val="00D12C3C"/>
    <w:rsid w:val="00D21902"/>
    <w:rsid w:val="00D25870"/>
    <w:rsid w:val="00D26AEC"/>
    <w:rsid w:val="00D31564"/>
    <w:rsid w:val="00D3175C"/>
    <w:rsid w:val="00D33B14"/>
    <w:rsid w:val="00D34642"/>
    <w:rsid w:val="00D35ACA"/>
    <w:rsid w:val="00D35EC2"/>
    <w:rsid w:val="00D35FC6"/>
    <w:rsid w:val="00D3697B"/>
    <w:rsid w:val="00D44B83"/>
    <w:rsid w:val="00D55763"/>
    <w:rsid w:val="00D60CB5"/>
    <w:rsid w:val="00D663E1"/>
    <w:rsid w:val="00D70114"/>
    <w:rsid w:val="00D71D4E"/>
    <w:rsid w:val="00D71EC2"/>
    <w:rsid w:val="00D81309"/>
    <w:rsid w:val="00D81F23"/>
    <w:rsid w:val="00D83808"/>
    <w:rsid w:val="00D91F1B"/>
    <w:rsid w:val="00D964AD"/>
    <w:rsid w:val="00DA2F1F"/>
    <w:rsid w:val="00DB1098"/>
    <w:rsid w:val="00DB31D5"/>
    <w:rsid w:val="00DB4CBA"/>
    <w:rsid w:val="00DC0927"/>
    <w:rsid w:val="00DC1123"/>
    <w:rsid w:val="00DC45CA"/>
    <w:rsid w:val="00DC5907"/>
    <w:rsid w:val="00DC73E3"/>
    <w:rsid w:val="00DD0278"/>
    <w:rsid w:val="00DD0FBA"/>
    <w:rsid w:val="00DD2C71"/>
    <w:rsid w:val="00DD7049"/>
    <w:rsid w:val="00DE3AFD"/>
    <w:rsid w:val="00DE4AA1"/>
    <w:rsid w:val="00DF04C9"/>
    <w:rsid w:val="00DF085E"/>
    <w:rsid w:val="00DF1569"/>
    <w:rsid w:val="00DF6DF9"/>
    <w:rsid w:val="00E0530D"/>
    <w:rsid w:val="00E10B53"/>
    <w:rsid w:val="00E123D7"/>
    <w:rsid w:val="00E123F8"/>
    <w:rsid w:val="00E12D6D"/>
    <w:rsid w:val="00E138E4"/>
    <w:rsid w:val="00E144FD"/>
    <w:rsid w:val="00E14BCD"/>
    <w:rsid w:val="00E1500D"/>
    <w:rsid w:val="00E21579"/>
    <w:rsid w:val="00E22D96"/>
    <w:rsid w:val="00E23B3E"/>
    <w:rsid w:val="00E26154"/>
    <w:rsid w:val="00E31D74"/>
    <w:rsid w:val="00E3254A"/>
    <w:rsid w:val="00E32F95"/>
    <w:rsid w:val="00E34E95"/>
    <w:rsid w:val="00E3673B"/>
    <w:rsid w:val="00E4105F"/>
    <w:rsid w:val="00E423B4"/>
    <w:rsid w:val="00E4351E"/>
    <w:rsid w:val="00E449D3"/>
    <w:rsid w:val="00E466F7"/>
    <w:rsid w:val="00E5254F"/>
    <w:rsid w:val="00E55715"/>
    <w:rsid w:val="00E56352"/>
    <w:rsid w:val="00E56908"/>
    <w:rsid w:val="00E66A44"/>
    <w:rsid w:val="00E67E0E"/>
    <w:rsid w:val="00E70BB0"/>
    <w:rsid w:val="00E77704"/>
    <w:rsid w:val="00E84986"/>
    <w:rsid w:val="00E92251"/>
    <w:rsid w:val="00E95692"/>
    <w:rsid w:val="00EA00FD"/>
    <w:rsid w:val="00EA0C33"/>
    <w:rsid w:val="00EA3A67"/>
    <w:rsid w:val="00EA62B8"/>
    <w:rsid w:val="00EB0445"/>
    <w:rsid w:val="00EC13FD"/>
    <w:rsid w:val="00EC38AB"/>
    <w:rsid w:val="00EC78CC"/>
    <w:rsid w:val="00ED1390"/>
    <w:rsid w:val="00ED266F"/>
    <w:rsid w:val="00ED399D"/>
    <w:rsid w:val="00EE1139"/>
    <w:rsid w:val="00EE5106"/>
    <w:rsid w:val="00EE6CEA"/>
    <w:rsid w:val="00EE76A9"/>
    <w:rsid w:val="00EF051F"/>
    <w:rsid w:val="00EF12FB"/>
    <w:rsid w:val="00F00AF1"/>
    <w:rsid w:val="00F01721"/>
    <w:rsid w:val="00F03B4B"/>
    <w:rsid w:val="00F0678F"/>
    <w:rsid w:val="00F10EDB"/>
    <w:rsid w:val="00F15C30"/>
    <w:rsid w:val="00F17F6E"/>
    <w:rsid w:val="00F24A4B"/>
    <w:rsid w:val="00F24E57"/>
    <w:rsid w:val="00F26570"/>
    <w:rsid w:val="00F26C6C"/>
    <w:rsid w:val="00F314F7"/>
    <w:rsid w:val="00F32AD8"/>
    <w:rsid w:val="00F32CA7"/>
    <w:rsid w:val="00F33F9A"/>
    <w:rsid w:val="00F36EB3"/>
    <w:rsid w:val="00F37FB6"/>
    <w:rsid w:val="00F40F70"/>
    <w:rsid w:val="00F44183"/>
    <w:rsid w:val="00F503FD"/>
    <w:rsid w:val="00F50E59"/>
    <w:rsid w:val="00F53F33"/>
    <w:rsid w:val="00F56421"/>
    <w:rsid w:val="00F56A7A"/>
    <w:rsid w:val="00F61563"/>
    <w:rsid w:val="00F6653B"/>
    <w:rsid w:val="00F71181"/>
    <w:rsid w:val="00F7231D"/>
    <w:rsid w:val="00F77B3E"/>
    <w:rsid w:val="00F80D5D"/>
    <w:rsid w:val="00F8115E"/>
    <w:rsid w:val="00F82115"/>
    <w:rsid w:val="00F87532"/>
    <w:rsid w:val="00FB4498"/>
    <w:rsid w:val="00FB546D"/>
    <w:rsid w:val="00FB55D8"/>
    <w:rsid w:val="00FB5F35"/>
    <w:rsid w:val="00FB75FB"/>
    <w:rsid w:val="00FC4601"/>
    <w:rsid w:val="00FD1AF7"/>
    <w:rsid w:val="00FD5361"/>
    <w:rsid w:val="00FD576B"/>
    <w:rsid w:val="00FD6CCF"/>
    <w:rsid w:val="00FE5A61"/>
    <w:rsid w:val="00FE6676"/>
    <w:rsid w:val="00FF002F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7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676F87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676F87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676F87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676F87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676F87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676F87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676F87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676F87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676F87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76F87"/>
    <w:rPr>
      <w:sz w:val="28"/>
    </w:rPr>
  </w:style>
  <w:style w:type="paragraph" w:styleId="Cabealho">
    <w:name w:val="header"/>
    <w:basedOn w:val="Normal"/>
    <w:rsid w:val="00676F87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676F87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676F87"/>
  </w:style>
  <w:style w:type="paragraph" w:styleId="Corpodetexto3">
    <w:name w:val="Body Text 3"/>
    <w:basedOn w:val="Normal"/>
    <w:rsid w:val="00676F87"/>
    <w:rPr>
      <w:sz w:val="28"/>
    </w:rPr>
  </w:style>
  <w:style w:type="character" w:styleId="Hyperlink">
    <w:name w:val="Hyperlink"/>
    <w:rsid w:val="00676F87"/>
    <w:rPr>
      <w:color w:val="0000FF"/>
      <w:u w:val="single"/>
    </w:rPr>
  </w:style>
  <w:style w:type="character" w:styleId="HiperlinkVisitado">
    <w:name w:val="FollowedHyperlink"/>
    <w:rsid w:val="00676F87"/>
    <w:rPr>
      <w:color w:val="800080"/>
      <w:u w:val="single"/>
    </w:rPr>
  </w:style>
  <w:style w:type="paragraph" w:styleId="Recuodecorpodetexto">
    <w:name w:val="Body Text Indent"/>
    <w:basedOn w:val="Normal"/>
    <w:rsid w:val="00676F87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676F87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676F87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676F87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676F87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676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67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676F87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67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676F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676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67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676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676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676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676F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676F8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676F87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676F8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76F87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2A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38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5</cp:revision>
  <cp:lastPrinted>2022-12-13T11:40:00Z</cp:lastPrinted>
  <dcterms:created xsi:type="dcterms:W3CDTF">2022-12-14T14:41:00Z</dcterms:created>
  <dcterms:modified xsi:type="dcterms:W3CDTF">2022-12-14T15:20:00Z</dcterms:modified>
</cp:coreProperties>
</file>