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3713F6" w:rsidRDefault="00712485" w:rsidP="0024359B">
      <w:pPr>
        <w:rPr>
          <w:szCs w:val="24"/>
        </w:rPr>
      </w:pPr>
      <w:r w:rsidRPr="003713F6">
        <w:rPr>
          <w:szCs w:val="24"/>
        </w:rPr>
        <w:t xml:space="preserve">Ata da </w:t>
      </w:r>
      <w:r w:rsidR="00990803" w:rsidRPr="003713F6">
        <w:rPr>
          <w:szCs w:val="24"/>
        </w:rPr>
        <w:t>Terceira</w:t>
      </w:r>
      <w:r w:rsidR="001D5E1C" w:rsidRPr="003713F6">
        <w:rPr>
          <w:szCs w:val="24"/>
        </w:rPr>
        <w:t xml:space="preserve"> </w:t>
      </w:r>
      <w:r w:rsidR="00881E91" w:rsidRPr="003713F6">
        <w:rPr>
          <w:szCs w:val="24"/>
        </w:rPr>
        <w:t xml:space="preserve">Sessão Ordinária da Câmara Municipal de Iporanga, realizada no dia </w:t>
      </w:r>
      <w:r w:rsidR="00990803" w:rsidRPr="003713F6">
        <w:rPr>
          <w:szCs w:val="24"/>
        </w:rPr>
        <w:t>16</w:t>
      </w:r>
      <w:r w:rsidR="00F60567" w:rsidRPr="003713F6">
        <w:rPr>
          <w:szCs w:val="24"/>
        </w:rPr>
        <w:t xml:space="preserve"> de março de</w:t>
      </w:r>
      <w:r w:rsidR="001D5E1C" w:rsidRPr="003713F6">
        <w:rPr>
          <w:szCs w:val="24"/>
        </w:rPr>
        <w:t xml:space="preserve"> 2023</w:t>
      </w:r>
      <w:r w:rsidR="00881E91" w:rsidRPr="003713F6">
        <w:rPr>
          <w:szCs w:val="24"/>
        </w:rPr>
        <w:t xml:space="preserve">, às 19 horas no Prédio da Câmara Municipal de Iporanga, sito à Av. Iporanga, 112 – Iporanga – SP. </w:t>
      </w:r>
      <w:r w:rsidR="00E86E66" w:rsidRPr="003713F6">
        <w:rPr>
          <w:szCs w:val="24"/>
        </w:rPr>
        <w:t xml:space="preserve">Reuniram-se os Vereadores: </w:t>
      </w:r>
      <w:r w:rsidR="00A449C5" w:rsidRPr="003713F6">
        <w:rPr>
          <w:rFonts w:eastAsia="Arial Unicode MS"/>
          <w:szCs w:val="24"/>
        </w:rPr>
        <w:t xml:space="preserve">Otacílio Francisco dos Santos, </w:t>
      </w:r>
      <w:r w:rsidR="00E86E66" w:rsidRPr="003713F6">
        <w:rPr>
          <w:rFonts w:eastAsia="Arial Unicode MS"/>
          <w:szCs w:val="24"/>
        </w:rPr>
        <w:t xml:space="preserve">Adilson Rodrigues da Silva, Douglas Uillians da Silva Santos, Everton Rezende Nestlehner, Izair Antonio da Silva, Juraci Cardoso de Aguiar, Marcio Moreira de Oliveira Junior, </w:t>
      </w:r>
      <w:r w:rsidR="00A449C5" w:rsidRPr="003713F6">
        <w:rPr>
          <w:rFonts w:eastAsia="Arial Unicode MS"/>
          <w:szCs w:val="24"/>
        </w:rPr>
        <w:t xml:space="preserve">Nelson Ramos de Lima Filho </w:t>
      </w:r>
      <w:r w:rsidR="00E86E66" w:rsidRPr="003713F6">
        <w:rPr>
          <w:rFonts w:eastAsia="Arial Unicode MS"/>
          <w:szCs w:val="24"/>
        </w:rPr>
        <w:t xml:space="preserve">e Rosimara Aedil Alves Fonseca, </w:t>
      </w:r>
      <w:r w:rsidR="00E86E66" w:rsidRPr="003713F6">
        <w:rPr>
          <w:szCs w:val="24"/>
        </w:rPr>
        <w:t xml:space="preserve">sob a presidência do Primeiro. </w:t>
      </w:r>
      <w:r w:rsidR="00E91296" w:rsidRPr="003713F6">
        <w:rPr>
          <w:szCs w:val="24"/>
        </w:rPr>
        <w:t>H</w:t>
      </w:r>
      <w:r w:rsidR="006C7968" w:rsidRPr="003713F6">
        <w:rPr>
          <w:szCs w:val="24"/>
        </w:rPr>
        <w:t xml:space="preserve">avendo número legal, o Presidente pediu a proteção de Deus e para que Ele iluminasse as decisões, declarando aberta a Sessão. O Presidente colocou em votação </w:t>
      </w:r>
      <w:r w:rsidR="0049628B" w:rsidRPr="003713F6">
        <w:rPr>
          <w:szCs w:val="24"/>
        </w:rPr>
        <w:t>a ata</w:t>
      </w:r>
      <w:r w:rsidR="00E04948" w:rsidRPr="003713F6">
        <w:rPr>
          <w:szCs w:val="24"/>
        </w:rPr>
        <w:t xml:space="preserve"> da</w:t>
      </w:r>
      <w:r w:rsidR="00990803" w:rsidRPr="003713F6">
        <w:rPr>
          <w:szCs w:val="24"/>
        </w:rPr>
        <w:t xml:space="preserve"> Primeira Sessão Extraordinária e da</w:t>
      </w:r>
      <w:r w:rsidR="006C7968" w:rsidRPr="003713F6">
        <w:rPr>
          <w:szCs w:val="24"/>
        </w:rPr>
        <w:t xml:space="preserve"> </w:t>
      </w:r>
      <w:r w:rsidR="00990803" w:rsidRPr="003713F6">
        <w:rPr>
          <w:szCs w:val="24"/>
        </w:rPr>
        <w:t>Segunda</w:t>
      </w:r>
      <w:r w:rsidR="006C7968" w:rsidRPr="003713F6">
        <w:rPr>
          <w:szCs w:val="24"/>
        </w:rPr>
        <w:t xml:space="preserve"> Sessão Ordinária</w:t>
      </w:r>
      <w:r w:rsidR="00615336" w:rsidRPr="003713F6">
        <w:rPr>
          <w:szCs w:val="24"/>
        </w:rPr>
        <w:t xml:space="preserve"> de dois mil e vinte e </w:t>
      </w:r>
      <w:r w:rsidR="00F60567" w:rsidRPr="003713F6">
        <w:rPr>
          <w:szCs w:val="24"/>
        </w:rPr>
        <w:t xml:space="preserve">três, </w:t>
      </w:r>
      <w:r w:rsidR="00AF69FF" w:rsidRPr="003713F6">
        <w:rPr>
          <w:szCs w:val="24"/>
        </w:rPr>
        <w:t xml:space="preserve">que foi aprovada </w:t>
      </w:r>
      <w:r w:rsidR="00F60567" w:rsidRPr="003713F6">
        <w:rPr>
          <w:szCs w:val="24"/>
        </w:rPr>
        <w:t>por unanimidade</w:t>
      </w:r>
      <w:r w:rsidR="006C7968" w:rsidRPr="003713F6">
        <w:rPr>
          <w:szCs w:val="24"/>
        </w:rPr>
        <w:t>.</w:t>
      </w:r>
      <w:r w:rsidR="00F60567" w:rsidRPr="003713F6">
        <w:rPr>
          <w:szCs w:val="24"/>
        </w:rPr>
        <w:t xml:space="preserve"> Na sequência, o Presidente pediu à Primeira Secretária que fizesse a leitura das Indicações de números </w:t>
      </w:r>
      <w:r w:rsidR="00990803" w:rsidRPr="003713F6">
        <w:rPr>
          <w:szCs w:val="24"/>
        </w:rPr>
        <w:t>vinte e quatro a trinta e dois</w:t>
      </w:r>
      <w:r w:rsidR="00F60567" w:rsidRPr="003713F6">
        <w:rPr>
          <w:szCs w:val="24"/>
        </w:rPr>
        <w:t>, constantes da pauta do dia. Feita a leitura, o</w:t>
      </w:r>
      <w:r w:rsidR="00881E91" w:rsidRPr="003713F6">
        <w:rPr>
          <w:szCs w:val="24"/>
        </w:rPr>
        <w:t xml:space="preserve"> Presidente pediu a </w:t>
      </w:r>
      <w:r w:rsidR="00370820" w:rsidRPr="003713F6">
        <w:rPr>
          <w:szCs w:val="24"/>
        </w:rPr>
        <w:t>Segunda</w:t>
      </w:r>
      <w:r w:rsidR="00881E91" w:rsidRPr="003713F6">
        <w:rPr>
          <w:szCs w:val="24"/>
        </w:rPr>
        <w:t xml:space="preserve"> Secretária que fizesse a leitura </w:t>
      </w:r>
      <w:r w:rsidR="00082A76" w:rsidRPr="003713F6">
        <w:rPr>
          <w:szCs w:val="24"/>
        </w:rPr>
        <w:t xml:space="preserve">do </w:t>
      </w:r>
      <w:r w:rsidR="009146DD" w:rsidRPr="003713F6">
        <w:rPr>
          <w:b/>
          <w:szCs w:val="24"/>
        </w:rPr>
        <w:t>PROJETO DE LEI N.º 00</w:t>
      </w:r>
      <w:r w:rsidR="00990803" w:rsidRPr="003713F6">
        <w:rPr>
          <w:b/>
          <w:szCs w:val="24"/>
        </w:rPr>
        <w:t>6</w:t>
      </w:r>
      <w:r w:rsidR="009146DD" w:rsidRPr="003713F6">
        <w:rPr>
          <w:b/>
          <w:szCs w:val="24"/>
        </w:rPr>
        <w:t>/2023,</w:t>
      </w:r>
      <w:r w:rsidR="009146DD" w:rsidRPr="003713F6">
        <w:rPr>
          <w:szCs w:val="24"/>
        </w:rPr>
        <w:t xml:space="preserve"> que “</w:t>
      </w:r>
      <w:r w:rsidR="00990803" w:rsidRPr="003713F6">
        <w:rPr>
          <w:b/>
          <w:szCs w:val="24"/>
        </w:rPr>
        <w:t>DISPÕE SOBRE A ALTERAÇÃO DA LEI MUNICIPAL N.º 127/2009</w:t>
      </w:r>
      <w:r w:rsidR="009146DD" w:rsidRPr="003713F6">
        <w:rPr>
          <w:b/>
          <w:szCs w:val="24"/>
        </w:rPr>
        <w:t>”</w:t>
      </w:r>
      <w:r w:rsidR="00BE5476" w:rsidRPr="003713F6">
        <w:rPr>
          <w:b/>
          <w:szCs w:val="24"/>
        </w:rPr>
        <w:t xml:space="preserve">, </w:t>
      </w:r>
      <w:r w:rsidR="0091757B" w:rsidRPr="003713F6">
        <w:rPr>
          <w:szCs w:val="24"/>
        </w:rPr>
        <w:t xml:space="preserve">de </w:t>
      </w:r>
      <w:r w:rsidR="00990803" w:rsidRPr="003713F6">
        <w:rPr>
          <w:szCs w:val="24"/>
        </w:rPr>
        <w:t>03 de março</w:t>
      </w:r>
      <w:r w:rsidR="0091757B" w:rsidRPr="003713F6">
        <w:rPr>
          <w:szCs w:val="24"/>
        </w:rPr>
        <w:t xml:space="preserve"> de 2023</w:t>
      </w:r>
      <w:r w:rsidR="00615336" w:rsidRPr="003713F6">
        <w:rPr>
          <w:szCs w:val="24"/>
        </w:rPr>
        <w:t xml:space="preserve">. Após </w:t>
      </w:r>
      <w:r w:rsidR="00370820" w:rsidRPr="003713F6">
        <w:rPr>
          <w:szCs w:val="24"/>
        </w:rPr>
        <w:t>a leitura, Projeto de Lei foi encaminhado às Comissões de Economia e de Justiça e Redação</w:t>
      </w:r>
      <w:r w:rsidR="00990803" w:rsidRPr="003713F6">
        <w:rPr>
          <w:szCs w:val="24"/>
        </w:rPr>
        <w:t xml:space="preserve"> e de Educação, Cultura, Saúde, Assistência Social, Esportes e Turismo.</w:t>
      </w:r>
      <w:r w:rsidR="00370820" w:rsidRPr="003713F6">
        <w:rPr>
          <w:szCs w:val="24"/>
        </w:rPr>
        <w:t xml:space="preserve"> </w:t>
      </w:r>
      <w:r w:rsidR="009146DD" w:rsidRPr="003713F6">
        <w:rPr>
          <w:szCs w:val="24"/>
        </w:rPr>
        <w:t xml:space="preserve">O Presidente pediu a Segunda Secretária que fizesse a leitura do </w:t>
      </w:r>
      <w:r w:rsidR="00990803" w:rsidRPr="003713F6">
        <w:rPr>
          <w:b/>
          <w:szCs w:val="24"/>
        </w:rPr>
        <w:t>PROJETO DE LEI N.º 00</w:t>
      </w:r>
      <w:r w:rsidR="00CC5787" w:rsidRPr="003713F6">
        <w:rPr>
          <w:b/>
          <w:szCs w:val="24"/>
        </w:rPr>
        <w:t>7</w:t>
      </w:r>
      <w:r w:rsidR="00990803" w:rsidRPr="003713F6">
        <w:rPr>
          <w:b/>
          <w:szCs w:val="24"/>
        </w:rPr>
        <w:t>/2023,</w:t>
      </w:r>
      <w:r w:rsidR="00990803" w:rsidRPr="003713F6">
        <w:rPr>
          <w:szCs w:val="24"/>
        </w:rPr>
        <w:t xml:space="preserve"> que </w:t>
      </w:r>
      <w:r w:rsidR="00990803" w:rsidRPr="003713F6">
        <w:rPr>
          <w:b/>
          <w:szCs w:val="24"/>
        </w:rPr>
        <w:t xml:space="preserve">DISPÕE SOBRE A ABERTURA DE CRÉDITO ADICIONAL ESPECIAL, ALTERAÇÃO NA LEI ORÇAMENTÁRIA ANUAL DE 2.023 E DÁ OUTRAS PROVIDÊNCIAS”, </w:t>
      </w:r>
      <w:r w:rsidR="00990803" w:rsidRPr="003713F6">
        <w:rPr>
          <w:szCs w:val="24"/>
        </w:rPr>
        <w:t xml:space="preserve"> de 03 de março de 2023</w:t>
      </w:r>
      <w:r w:rsidR="00990803" w:rsidRPr="003713F6">
        <w:rPr>
          <w:b/>
          <w:szCs w:val="24"/>
        </w:rPr>
        <w:t xml:space="preserve">. </w:t>
      </w:r>
      <w:r w:rsidR="00990803" w:rsidRPr="003713F6">
        <w:rPr>
          <w:szCs w:val="24"/>
        </w:rPr>
        <w:t>Após a leitura,</w:t>
      </w:r>
      <w:r w:rsidR="00D00D4E">
        <w:rPr>
          <w:szCs w:val="24"/>
        </w:rPr>
        <w:t xml:space="preserve"> o</w:t>
      </w:r>
      <w:r w:rsidR="00990803" w:rsidRPr="003713F6">
        <w:rPr>
          <w:szCs w:val="24"/>
        </w:rPr>
        <w:t xml:space="preserve"> Projeto de Lei foi encaminhado às Comissões de Economia e de Justiça e Redação. </w:t>
      </w:r>
      <w:r w:rsidR="0091589E" w:rsidRPr="003713F6">
        <w:rPr>
          <w:szCs w:val="24"/>
        </w:rPr>
        <w:t xml:space="preserve">O Presidente pediu a Segunda Secretária que fizesse a leitura do </w:t>
      </w:r>
      <w:r w:rsidR="0091589E" w:rsidRPr="003713F6">
        <w:rPr>
          <w:b/>
          <w:szCs w:val="24"/>
        </w:rPr>
        <w:t>PROJETO DE LEI N.º 00</w:t>
      </w:r>
      <w:r w:rsidR="00990803" w:rsidRPr="003713F6">
        <w:rPr>
          <w:b/>
          <w:szCs w:val="24"/>
        </w:rPr>
        <w:t>8</w:t>
      </w:r>
      <w:r w:rsidR="0091589E" w:rsidRPr="003713F6">
        <w:rPr>
          <w:b/>
          <w:szCs w:val="24"/>
        </w:rPr>
        <w:t>/2023,</w:t>
      </w:r>
      <w:r w:rsidR="0091589E" w:rsidRPr="003713F6">
        <w:rPr>
          <w:szCs w:val="24"/>
        </w:rPr>
        <w:t xml:space="preserve"> que </w:t>
      </w:r>
      <w:r w:rsidR="0091589E" w:rsidRPr="003713F6">
        <w:rPr>
          <w:b/>
          <w:szCs w:val="24"/>
        </w:rPr>
        <w:t>DISPÕE SOBRE A ABERTURA DE CRÉDITO ADICIONAL ESPECIAL, ALTERAÇÃO NA LEI ORÇAMENTÁRIA ANUAL DE 2.023 E DÁ OUTRAS PROVIDÊNCIAS”</w:t>
      </w:r>
      <w:r w:rsidR="00990803" w:rsidRPr="003713F6">
        <w:rPr>
          <w:szCs w:val="24"/>
        </w:rPr>
        <w:t>, de 03 de março</w:t>
      </w:r>
      <w:r w:rsidR="00112B03" w:rsidRPr="003713F6">
        <w:rPr>
          <w:szCs w:val="24"/>
        </w:rPr>
        <w:t xml:space="preserve"> de 2023</w:t>
      </w:r>
      <w:r w:rsidR="0091589E" w:rsidRPr="003713F6">
        <w:rPr>
          <w:b/>
          <w:szCs w:val="24"/>
        </w:rPr>
        <w:t xml:space="preserve">. </w:t>
      </w:r>
      <w:r w:rsidR="001271C9" w:rsidRPr="003713F6">
        <w:rPr>
          <w:szCs w:val="24"/>
        </w:rPr>
        <w:t>Após a leitura,</w:t>
      </w:r>
      <w:r w:rsidR="001271C9">
        <w:rPr>
          <w:szCs w:val="24"/>
        </w:rPr>
        <w:t xml:space="preserve"> o</w:t>
      </w:r>
      <w:r w:rsidR="001271C9" w:rsidRPr="003713F6">
        <w:rPr>
          <w:szCs w:val="24"/>
        </w:rPr>
        <w:t xml:space="preserve"> Projeto de Lei foi encaminhado às Comissões de Economia e de Justiça e Redação. </w:t>
      </w:r>
      <w:r w:rsidR="00112B03" w:rsidRPr="003713F6">
        <w:rPr>
          <w:szCs w:val="24"/>
        </w:rPr>
        <w:t xml:space="preserve">O Presidente pediu a Segunda Secretária que fizesse a leitura do </w:t>
      </w:r>
      <w:r w:rsidR="00112B03" w:rsidRPr="003713F6">
        <w:rPr>
          <w:b/>
          <w:szCs w:val="24"/>
        </w:rPr>
        <w:t>PROJETO DE LEI N.º 009/2023,</w:t>
      </w:r>
      <w:r w:rsidR="00112B03" w:rsidRPr="003713F6">
        <w:rPr>
          <w:szCs w:val="24"/>
        </w:rPr>
        <w:t xml:space="preserve"> que </w:t>
      </w:r>
      <w:r w:rsidR="00112B03" w:rsidRPr="003713F6">
        <w:rPr>
          <w:b/>
          <w:szCs w:val="24"/>
        </w:rPr>
        <w:t xml:space="preserve">DISPÕE SOBRE A ABERTURA DE CRÉDITO ADICIONAL ESPECIAL, ALTERAÇÃO NA LEI ORÇAMENTÁRIA ANUAL DE 2.023 E DÁ OUTRAS PROVIDÊNCIAS”, </w:t>
      </w:r>
      <w:r w:rsidR="00112B03" w:rsidRPr="003713F6">
        <w:rPr>
          <w:szCs w:val="24"/>
        </w:rPr>
        <w:t xml:space="preserve"> de 03 de março de 2023</w:t>
      </w:r>
      <w:r w:rsidR="00112B03" w:rsidRPr="003713F6">
        <w:rPr>
          <w:b/>
          <w:szCs w:val="24"/>
        </w:rPr>
        <w:t xml:space="preserve">.  </w:t>
      </w:r>
      <w:r w:rsidR="00112B03" w:rsidRPr="003713F6">
        <w:rPr>
          <w:szCs w:val="24"/>
        </w:rPr>
        <w:t xml:space="preserve">Após a leitura, Projeto de Lei foi encaminhado às Comissões de Economia e de Justiça e Redação. </w:t>
      </w:r>
      <w:r w:rsidR="006E6E6F" w:rsidRPr="003713F6">
        <w:rPr>
          <w:szCs w:val="24"/>
        </w:rPr>
        <w:t xml:space="preserve">O Presidente pediu a Segunda Secretária que fizesse a leitura do </w:t>
      </w:r>
      <w:r w:rsidR="006E6E6F" w:rsidRPr="003713F6">
        <w:rPr>
          <w:b/>
          <w:szCs w:val="24"/>
        </w:rPr>
        <w:t>PROJETO DE LEI N.º 01</w:t>
      </w:r>
      <w:r w:rsidR="00CC5787" w:rsidRPr="003713F6">
        <w:rPr>
          <w:b/>
          <w:szCs w:val="24"/>
        </w:rPr>
        <w:t>0</w:t>
      </w:r>
      <w:r w:rsidR="006E6E6F" w:rsidRPr="003713F6">
        <w:rPr>
          <w:b/>
          <w:szCs w:val="24"/>
        </w:rPr>
        <w:t>/2023,</w:t>
      </w:r>
      <w:r w:rsidR="006E6E6F" w:rsidRPr="003713F6">
        <w:rPr>
          <w:szCs w:val="24"/>
        </w:rPr>
        <w:t xml:space="preserve"> que “</w:t>
      </w:r>
      <w:r w:rsidR="006E6E6F" w:rsidRPr="003713F6">
        <w:rPr>
          <w:b/>
          <w:szCs w:val="24"/>
        </w:rPr>
        <w:t xml:space="preserve">DISPÕE SOBRE A </w:t>
      </w:r>
      <w:r w:rsidR="00CC5787" w:rsidRPr="003713F6">
        <w:rPr>
          <w:b/>
          <w:szCs w:val="24"/>
        </w:rPr>
        <w:t>ALTERAÇÃO DA LEI N.º 336/2014 – QUE DISPÕE SOBRE O ABRIGO MUNICIPAL BEM QUERER E DÁ OUTRAS PROVIDÊNCIAS</w:t>
      </w:r>
      <w:r w:rsidR="00E7360B" w:rsidRPr="003713F6">
        <w:rPr>
          <w:b/>
          <w:szCs w:val="24"/>
        </w:rPr>
        <w:t>.</w:t>
      </w:r>
      <w:r w:rsidR="006E6E6F" w:rsidRPr="003713F6">
        <w:rPr>
          <w:b/>
          <w:szCs w:val="24"/>
        </w:rPr>
        <w:t xml:space="preserve">”, </w:t>
      </w:r>
      <w:r w:rsidR="006E6E6F" w:rsidRPr="003713F6">
        <w:rPr>
          <w:szCs w:val="24"/>
        </w:rPr>
        <w:t xml:space="preserve">de </w:t>
      </w:r>
      <w:r w:rsidR="00E7360B" w:rsidRPr="003713F6">
        <w:rPr>
          <w:szCs w:val="24"/>
        </w:rPr>
        <w:t xml:space="preserve">03 de março </w:t>
      </w:r>
      <w:r w:rsidR="006E6E6F" w:rsidRPr="003713F6">
        <w:rPr>
          <w:szCs w:val="24"/>
        </w:rPr>
        <w:t xml:space="preserve">de 2023. </w:t>
      </w:r>
      <w:r w:rsidR="00E7360B" w:rsidRPr="003713F6">
        <w:rPr>
          <w:szCs w:val="24"/>
        </w:rPr>
        <w:t xml:space="preserve">Após a leitura, Projeto de Lei foi encaminhado às Comissões de Economia e de Justiça e Redação e de Educação, Cultura, Saúde, Assistência Social, Esportes e Turismo. O Presidente pediu a Segunda Secretária que fizesse a leitura do </w:t>
      </w:r>
      <w:r w:rsidR="00E7360B" w:rsidRPr="003713F6">
        <w:rPr>
          <w:b/>
          <w:szCs w:val="24"/>
        </w:rPr>
        <w:t>PROJETO DE LEI N.º 011/2023,</w:t>
      </w:r>
      <w:r w:rsidR="00E7360B" w:rsidRPr="003713F6">
        <w:rPr>
          <w:szCs w:val="24"/>
        </w:rPr>
        <w:t xml:space="preserve"> que “</w:t>
      </w:r>
      <w:r w:rsidR="00E7360B" w:rsidRPr="003713F6">
        <w:rPr>
          <w:b/>
          <w:szCs w:val="24"/>
        </w:rPr>
        <w:t xml:space="preserve">DISPÕE SOBRE A NORMATIZAÇÃO DA ASSISTÊNCIA FARMACÊUTICA DO ÂMBITO DAS UNIDADES PERTENCENTES AO SISTEMA ÚNICO DE SAÚDE, SOB GESTÃO MUNICIPAL.”, </w:t>
      </w:r>
      <w:r w:rsidR="00E7360B" w:rsidRPr="003713F6">
        <w:rPr>
          <w:szCs w:val="24"/>
        </w:rPr>
        <w:t xml:space="preserve">de 13 de março de 2023. Após a leitura, Projeto de Lei foi encaminhado às Comissões de Economia e de Justiça e Redação e de Educação, Cultura, Saúde, Assistência Social, Esportes e Turismo. Em seguida o Presidente pediu à Primeira Secretária que fizesse a leitura do </w:t>
      </w:r>
      <w:r w:rsidR="00E7360B" w:rsidRPr="003713F6">
        <w:rPr>
          <w:b/>
          <w:szCs w:val="24"/>
        </w:rPr>
        <w:t>PROJETO DE DECRETO LEGISLATIVO N.º 002/2023</w:t>
      </w:r>
      <w:r w:rsidR="00E7360B" w:rsidRPr="003713F6">
        <w:rPr>
          <w:szCs w:val="24"/>
        </w:rPr>
        <w:t xml:space="preserve"> de 13 de março de 2023, que </w:t>
      </w:r>
      <w:r w:rsidR="00E7360B" w:rsidRPr="003713F6">
        <w:rPr>
          <w:b/>
          <w:szCs w:val="24"/>
        </w:rPr>
        <w:t xml:space="preserve">“DISPÕE SOBRE A CONCESSÃO DE TÍTULO DE CIDADÃO IPORANGUENSE AO SR. ELIO HERCULES MARIOTTO.” </w:t>
      </w:r>
      <w:r w:rsidR="00E7360B" w:rsidRPr="003713F6">
        <w:rPr>
          <w:szCs w:val="24"/>
        </w:rPr>
        <w:t xml:space="preserve">Após a leitura, Projeto de Decreto foi encaminhado às Comissões de Economia e de Justiça e Redação. Em seguida o Presidente pediu à Primeira Secretária que fizesse a leitura do </w:t>
      </w:r>
      <w:r w:rsidR="00E7360B" w:rsidRPr="003713F6">
        <w:rPr>
          <w:b/>
          <w:szCs w:val="24"/>
        </w:rPr>
        <w:t>PROJETO DE LEI LEGISLATIVO N.º 003/2023</w:t>
      </w:r>
      <w:r w:rsidR="00E7360B" w:rsidRPr="003713F6">
        <w:rPr>
          <w:szCs w:val="24"/>
        </w:rPr>
        <w:t xml:space="preserve"> de 13 de março de 2023, que </w:t>
      </w:r>
      <w:r w:rsidR="00E7360B" w:rsidRPr="003713F6">
        <w:rPr>
          <w:b/>
          <w:szCs w:val="24"/>
        </w:rPr>
        <w:t xml:space="preserve">“DISPÕE SOBRE A PUBLICIDADE DOS ATOS ADMINISTRATIVOS DOS CONSELHOS MUNICIPAIS NO SITE DA PREFEITURA MUNICIPAL.” </w:t>
      </w:r>
      <w:r w:rsidR="00E7360B" w:rsidRPr="003713F6">
        <w:rPr>
          <w:szCs w:val="24"/>
        </w:rPr>
        <w:t xml:space="preserve">Após a leitura, Projeto de Lei Legislativo foi encaminhado às Comissões de Economia e de Justiça e Redação. </w:t>
      </w:r>
      <w:r w:rsidR="00397E13" w:rsidRPr="003713F6">
        <w:rPr>
          <w:szCs w:val="24"/>
        </w:rPr>
        <w:t xml:space="preserve">Em seguida o Presidente pediu à </w:t>
      </w:r>
      <w:r w:rsidR="00397E13" w:rsidRPr="003713F6">
        <w:rPr>
          <w:szCs w:val="24"/>
        </w:rPr>
        <w:lastRenderedPageBreak/>
        <w:t xml:space="preserve">Primeira Secretária que fizesse a leitura do </w:t>
      </w:r>
      <w:r w:rsidR="00397E13" w:rsidRPr="003713F6">
        <w:rPr>
          <w:b/>
          <w:szCs w:val="24"/>
        </w:rPr>
        <w:t>PROJETO DE LEI LEGISLATIVO N.º 002/2023</w:t>
      </w:r>
      <w:r w:rsidR="00397E13" w:rsidRPr="003713F6">
        <w:rPr>
          <w:szCs w:val="24"/>
        </w:rPr>
        <w:t xml:space="preserve"> de 13 de março de 2023, que </w:t>
      </w:r>
      <w:r w:rsidR="00397E13" w:rsidRPr="003713F6">
        <w:rPr>
          <w:b/>
          <w:szCs w:val="24"/>
        </w:rPr>
        <w:t>“DISPÕE SOBRE A CRIAÇÃO DE VAGA PARA O CARGO DE AUXILIAR DE SERVIÇOS GERAIS E DÁ OUTRAS PROVIDÊNCIAS”</w:t>
      </w:r>
      <w:r w:rsidR="00397E13" w:rsidRPr="003713F6">
        <w:rPr>
          <w:szCs w:val="24"/>
        </w:rPr>
        <w:t>, de 27 de fevereiro de 2023.</w:t>
      </w:r>
      <w:r w:rsidR="00397E13" w:rsidRPr="003713F6">
        <w:rPr>
          <w:b/>
          <w:szCs w:val="24"/>
        </w:rPr>
        <w:t xml:space="preserve"> </w:t>
      </w:r>
      <w:r w:rsidR="00397E13" w:rsidRPr="003713F6">
        <w:rPr>
          <w:szCs w:val="24"/>
        </w:rPr>
        <w:t xml:space="preserve">Após a leitura o Projeto de Lei Legislativo foi colocado em discussão. </w:t>
      </w:r>
      <w:r w:rsidR="008345B6" w:rsidRPr="003713F6">
        <w:rPr>
          <w:szCs w:val="24"/>
        </w:rPr>
        <w:t xml:space="preserve">Com a palavra o Vereador </w:t>
      </w:r>
      <w:r w:rsidR="008345B6" w:rsidRPr="003713F6">
        <w:rPr>
          <w:b/>
          <w:szCs w:val="24"/>
        </w:rPr>
        <w:t>Senhor Márcio Moreira de Oliveira Junior</w:t>
      </w:r>
      <w:r w:rsidR="00334794" w:rsidRPr="003713F6">
        <w:rPr>
          <w:szCs w:val="24"/>
        </w:rPr>
        <w:t xml:space="preserve"> que cumprimentou a todos e disse que diante das necessidades apresentadas na Casa ultimamente essa criação de cargo é necessária, manifestando voto favorável. Com a palavra a Vereadora </w:t>
      </w:r>
      <w:r w:rsidR="00334794" w:rsidRPr="003713F6">
        <w:rPr>
          <w:b/>
          <w:szCs w:val="24"/>
        </w:rPr>
        <w:t xml:space="preserve">Senhora Rosimara Aedil Alves Fonseca </w:t>
      </w:r>
      <w:r w:rsidR="00334794" w:rsidRPr="003713F6">
        <w:rPr>
          <w:szCs w:val="24"/>
        </w:rPr>
        <w:t>que cumprimento</w:t>
      </w:r>
      <w:r w:rsidR="00387F0F">
        <w:rPr>
          <w:szCs w:val="24"/>
        </w:rPr>
        <w:t>u</w:t>
      </w:r>
      <w:r w:rsidR="00334794" w:rsidRPr="003713F6">
        <w:rPr>
          <w:szCs w:val="24"/>
        </w:rPr>
        <w:t xml:space="preserve"> a todos e falou também sobre essa necessidade, tendo em vista não só o afastamento da atual auxiliar de serviços gerais em licença gestante, bem como a necessidade de apoio nas sessões da Câmara. Com a palavra o Vereador </w:t>
      </w:r>
      <w:r w:rsidR="00334794" w:rsidRPr="003713F6">
        <w:rPr>
          <w:b/>
          <w:szCs w:val="24"/>
        </w:rPr>
        <w:t xml:space="preserve">Senhor Juraci Cardoso de Aguiar </w:t>
      </w:r>
      <w:r w:rsidR="00334794" w:rsidRPr="003713F6">
        <w:rPr>
          <w:szCs w:val="24"/>
        </w:rPr>
        <w:t xml:space="preserve">que parabenizou o Presidente da Casa e manifestou voto favorável, elogiando também o trabalho da pessoa que fazia o serviço na Frente de Trabalho até esse momento, sugerindo que  com a contratação desse cargo efetivo não seja utilizado mais pessoas da frente de trabalho na Casa, deixando disponível as vagas disponíveis para outros setores. Com a palavra o Vereador </w:t>
      </w:r>
      <w:r w:rsidR="00334794" w:rsidRPr="003713F6">
        <w:rPr>
          <w:b/>
          <w:szCs w:val="24"/>
        </w:rPr>
        <w:t>Senhor Adilson Rodrigues da Silva</w:t>
      </w:r>
      <w:r w:rsidR="00334794" w:rsidRPr="003713F6">
        <w:rPr>
          <w:szCs w:val="24"/>
        </w:rPr>
        <w:t xml:space="preserve"> que cumprimentou a todos, manifestou seu voto favorável</w:t>
      </w:r>
      <w:r w:rsidR="00A73E2B" w:rsidRPr="003713F6">
        <w:rPr>
          <w:szCs w:val="24"/>
        </w:rPr>
        <w:t xml:space="preserve"> em razão da necessidade. Sem mais discussões, o </w:t>
      </w:r>
      <w:r w:rsidR="00A73E2B" w:rsidRPr="003713F6">
        <w:rPr>
          <w:b/>
          <w:szCs w:val="24"/>
        </w:rPr>
        <w:t>Projeto de Lei Legislativo 002/2023</w:t>
      </w:r>
      <w:r w:rsidR="00A73E2B" w:rsidRPr="003713F6">
        <w:rPr>
          <w:szCs w:val="24"/>
        </w:rPr>
        <w:t xml:space="preserve"> foi colocado em votação e foi aprovado. </w:t>
      </w:r>
      <w:r w:rsidR="0029102F" w:rsidRPr="003713F6">
        <w:rPr>
          <w:szCs w:val="24"/>
        </w:rPr>
        <w:t xml:space="preserve">Em seguida, o Presidente pediu à </w:t>
      </w:r>
      <w:r w:rsidR="00406A09" w:rsidRPr="003713F6">
        <w:rPr>
          <w:szCs w:val="24"/>
        </w:rPr>
        <w:t>Segunda</w:t>
      </w:r>
      <w:r w:rsidR="0029102F" w:rsidRPr="003713F6">
        <w:rPr>
          <w:szCs w:val="24"/>
        </w:rPr>
        <w:t xml:space="preserve"> Secretária que fizesse a leitura do </w:t>
      </w:r>
      <w:r w:rsidR="0029102F" w:rsidRPr="003713F6">
        <w:rPr>
          <w:b/>
          <w:szCs w:val="24"/>
        </w:rPr>
        <w:t>Requerimento 0</w:t>
      </w:r>
      <w:r w:rsidR="00B670BA" w:rsidRPr="003713F6">
        <w:rPr>
          <w:b/>
          <w:szCs w:val="24"/>
        </w:rPr>
        <w:t>1</w:t>
      </w:r>
      <w:r w:rsidR="00A73E2B" w:rsidRPr="003713F6">
        <w:rPr>
          <w:b/>
          <w:szCs w:val="24"/>
        </w:rPr>
        <w:t>4</w:t>
      </w:r>
      <w:r w:rsidR="0029102F" w:rsidRPr="003713F6">
        <w:rPr>
          <w:b/>
          <w:szCs w:val="24"/>
        </w:rPr>
        <w:t>/2023</w:t>
      </w:r>
      <w:r w:rsidR="0029102F" w:rsidRPr="003713F6">
        <w:rPr>
          <w:szCs w:val="24"/>
        </w:rPr>
        <w:t xml:space="preserve">. Após a leitura, o Requerimento foi colocado em discussão. Com a palavra o autor do requerimento Vereador </w:t>
      </w:r>
      <w:r w:rsidR="0029102F" w:rsidRPr="003713F6">
        <w:rPr>
          <w:b/>
          <w:szCs w:val="24"/>
        </w:rPr>
        <w:t xml:space="preserve">Senhor </w:t>
      </w:r>
      <w:r w:rsidR="00A73E2B" w:rsidRPr="003713F6">
        <w:rPr>
          <w:b/>
          <w:szCs w:val="24"/>
        </w:rPr>
        <w:t>Everton Rezende Nestlehner</w:t>
      </w:r>
      <w:r w:rsidR="0029102F" w:rsidRPr="003713F6">
        <w:rPr>
          <w:szCs w:val="24"/>
        </w:rPr>
        <w:t xml:space="preserve"> que </w:t>
      </w:r>
      <w:r w:rsidR="00A73E2B" w:rsidRPr="003713F6">
        <w:rPr>
          <w:szCs w:val="24"/>
        </w:rPr>
        <w:t>informou ter pedido ao setor responsável da prefeitura para que fosse encaminhado a relação das barracas que recolheram aos cofres</w:t>
      </w:r>
      <w:r w:rsidR="00CB4713" w:rsidRPr="003713F6">
        <w:rPr>
          <w:szCs w:val="24"/>
        </w:rPr>
        <w:t xml:space="preserve"> publicos</w:t>
      </w:r>
      <w:r w:rsidR="00A73E2B" w:rsidRPr="003713F6">
        <w:rPr>
          <w:szCs w:val="24"/>
        </w:rPr>
        <w:t xml:space="preserve"> no período de Carnaval, de dezessete a vinte e um de fevereiro e, segundo ele, a única barraca que não pagou foi a da esposa do prefeito, por coincidência. Prosseguiu dizendo que cobraram de todos até um “</w:t>
      </w:r>
      <w:r w:rsidR="00CB4713" w:rsidRPr="003713F6">
        <w:rPr>
          <w:szCs w:val="24"/>
        </w:rPr>
        <w:t>I</w:t>
      </w:r>
      <w:r w:rsidR="00A73E2B" w:rsidRPr="003713F6">
        <w:rPr>
          <w:szCs w:val="24"/>
        </w:rPr>
        <w:t xml:space="preserve">porangueiro” desistir, que é o nosso amigo Gilson. Da esposa do Prefeito, </w:t>
      </w:r>
      <w:r w:rsidR="00CB4713" w:rsidRPr="003713F6">
        <w:rPr>
          <w:szCs w:val="24"/>
        </w:rPr>
        <w:t>continuou sua fala</w:t>
      </w:r>
      <w:r w:rsidR="00A73E2B" w:rsidRPr="003713F6">
        <w:rPr>
          <w:szCs w:val="24"/>
        </w:rPr>
        <w:t xml:space="preserve">, se pagou não está aqui e ela está lá desde a Festa do Palmito; então, disse ele, eu gostaria de </w:t>
      </w:r>
      <w:r w:rsidR="00CB4713" w:rsidRPr="003713F6">
        <w:rPr>
          <w:szCs w:val="24"/>
        </w:rPr>
        <w:t xml:space="preserve">saber se ela vem pagando de lá até aqui ou se só quem não é da cúpula do prefeito que não paga, finalizando sua fala. </w:t>
      </w:r>
      <w:r w:rsidR="0029102F" w:rsidRPr="003713F6">
        <w:rPr>
          <w:szCs w:val="24"/>
        </w:rPr>
        <w:t xml:space="preserve"> </w:t>
      </w:r>
      <w:r w:rsidR="002C2F1A" w:rsidRPr="003713F6">
        <w:rPr>
          <w:szCs w:val="24"/>
        </w:rPr>
        <w:t>Em seguida, o Presidente colocou o Requerimento 0</w:t>
      </w:r>
      <w:r w:rsidR="00B670BA" w:rsidRPr="003713F6">
        <w:rPr>
          <w:szCs w:val="24"/>
        </w:rPr>
        <w:t>1</w:t>
      </w:r>
      <w:r w:rsidR="00CB4713" w:rsidRPr="003713F6">
        <w:rPr>
          <w:szCs w:val="24"/>
        </w:rPr>
        <w:t>4</w:t>
      </w:r>
      <w:r w:rsidR="002C2F1A" w:rsidRPr="003713F6">
        <w:rPr>
          <w:szCs w:val="24"/>
        </w:rPr>
        <w:t xml:space="preserve">/2023 em votação e foi aprovado. Na sequência o Presidente pediu à Segunda Secretária que fizesse a leitura do </w:t>
      </w:r>
      <w:r w:rsidR="002C2F1A" w:rsidRPr="003713F6">
        <w:rPr>
          <w:b/>
          <w:szCs w:val="24"/>
        </w:rPr>
        <w:t>Requerimento 0</w:t>
      </w:r>
      <w:r w:rsidR="00B670BA" w:rsidRPr="003713F6">
        <w:rPr>
          <w:b/>
          <w:szCs w:val="24"/>
        </w:rPr>
        <w:t>1</w:t>
      </w:r>
      <w:r w:rsidR="00CB4713" w:rsidRPr="003713F6">
        <w:rPr>
          <w:b/>
          <w:szCs w:val="24"/>
        </w:rPr>
        <w:t>5</w:t>
      </w:r>
      <w:r w:rsidR="002C2F1A" w:rsidRPr="003713F6">
        <w:rPr>
          <w:b/>
          <w:szCs w:val="24"/>
        </w:rPr>
        <w:t>/2023</w:t>
      </w:r>
      <w:r w:rsidR="002C2F1A" w:rsidRPr="003713F6">
        <w:rPr>
          <w:szCs w:val="24"/>
        </w:rPr>
        <w:t xml:space="preserve">. Após a leitura, o Requerimento foi colocado em discussão. Com a palavra o autor do Requerimento Vereador </w:t>
      </w:r>
      <w:r w:rsidR="002C2F1A" w:rsidRPr="003713F6">
        <w:rPr>
          <w:b/>
          <w:szCs w:val="24"/>
        </w:rPr>
        <w:t xml:space="preserve">Senhor </w:t>
      </w:r>
      <w:r w:rsidR="00B670BA" w:rsidRPr="003713F6">
        <w:rPr>
          <w:b/>
          <w:szCs w:val="24"/>
        </w:rPr>
        <w:t>Márcio Moreira de Oliveira Junior</w:t>
      </w:r>
      <w:r w:rsidR="002C2F1A" w:rsidRPr="003713F6">
        <w:rPr>
          <w:szCs w:val="24"/>
        </w:rPr>
        <w:t xml:space="preserve"> que </w:t>
      </w:r>
      <w:r w:rsidR="002A0BA8" w:rsidRPr="003713F6">
        <w:rPr>
          <w:szCs w:val="24"/>
        </w:rPr>
        <w:t>esclareceu se tratar de um pedido de esclarecimentos sobre o aluguel de tendas pela prefeitura que, a seu ver fere o princípio da economicidade, já que são valores altos e as tendas são simples, podendo perfeitamente ser adquiridas através de compra pela prefeitura.</w:t>
      </w:r>
      <w:r w:rsidR="002C2F1A" w:rsidRPr="003713F6">
        <w:rPr>
          <w:szCs w:val="24"/>
        </w:rPr>
        <w:t xml:space="preserve"> Em seguida o Presidente colocou em votação o Requerimento 0</w:t>
      </w:r>
      <w:r w:rsidR="00B670BA" w:rsidRPr="003713F6">
        <w:rPr>
          <w:szCs w:val="24"/>
        </w:rPr>
        <w:t>1</w:t>
      </w:r>
      <w:r w:rsidR="002A0BA8" w:rsidRPr="003713F6">
        <w:rPr>
          <w:szCs w:val="24"/>
        </w:rPr>
        <w:t>5</w:t>
      </w:r>
      <w:r w:rsidR="002C2F1A" w:rsidRPr="003713F6">
        <w:rPr>
          <w:szCs w:val="24"/>
        </w:rPr>
        <w:t xml:space="preserve">/2023 que foi aprovado. </w:t>
      </w:r>
      <w:r w:rsidR="00406A09" w:rsidRPr="003713F6">
        <w:rPr>
          <w:szCs w:val="24"/>
        </w:rPr>
        <w:t xml:space="preserve">Em seguida, o Presidente pediu à Segunda Secretária que fizesse a leitura do </w:t>
      </w:r>
      <w:r w:rsidR="00406A09" w:rsidRPr="003713F6">
        <w:rPr>
          <w:b/>
          <w:szCs w:val="24"/>
        </w:rPr>
        <w:t>Requerimento 0</w:t>
      </w:r>
      <w:r w:rsidR="00B670BA" w:rsidRPr="003713F6">
        <w:rPr>
          <w:b/>
          <w:szCs w:val="24"/>
        </w:rPr>
        <w:t>1</w:t>
      </w:r>
      <w:r w:rsidR="002A0BA8" w:rsidRPr="003713F6">
        <w:rPr>
          <w:b/>
          <w:szCs w:val="24"/>
        </w:rPr>
        <w:t>6</w:t>
      </w:r>
      <w:r w:rsidR="00406A09" w:rsidRPr="003713F6">
        <w:rPr>
          <w:b/>
          <w:szCs w:val="24"/>
        </w:rPr>
        <w:t>/2023</w:t>
      </w:r>
      <w:r w:rsidR="00406A09" w:rsidRPr="003713F6">
        <w:rPr>
          <w:szCs w:val="24"/>
        </w:rPr>
        <w:t xml:space="preserve">. Após a leitura, o Requerimento foi colocado em discussão. Com a palavra o autor do requerimento Vereador </w:t>
      </w:r>
      <w:r w:rsidR="00406A09" w:rsidRPr="003713F6">
        <w:rPr>
          <w:b/>
          <w:szCs w:val="24"/>
        </w:rPr>
        <w:t xml:space="preserve">Senhor </w:t>
      </w:r>
      <w:r w:rsidR="002A0BA8" w:rsidRPr="003713F6">
        <w:rPr>
          <w:b/>
          <w:szCs w:val="24"/>
        </w:rPr>
        <w:t>Everton Rezende Nestlehner</w:t>
      </w:r>
      <w:r w:rsidR="00406A09" w:rsidRPr="003713F6">
        <w:rPr>
          <w:szCs w:val="24"/>
        </w:rPr>
        <w:t xml:space="preserve"> </w:t>
      </w:r>
      <w:r w:rsidR="002A0BA8" w:rsidRPr="003713F6">
        <w:rPr>
          <w:szCs w:val="24"/>
        </w:rPr>
        <w:t xml:space="preserve">dizendo que o Fundo Social vem recebendo muitas cestas básicas por parte do Governo, inclusive recentemente uma carreta da Sabesp fez esse transporte,  entretanto, segundo ele, tem uma nota de cesta básica </w:t>
      </w:r>
      <w:r w:rsidR="006A765D" w:rsidRPr="003713F6">
        <w:rPr>
          <w:szCs w:val="24"/>
        </w:rPr>
        <w:t xml:space="preserve"> </w:t>
      </w:r>
      <w:r w:rsidR="002A0BA8" w:rsidRPr="003713F6">
        <w:rPr>
          <w:szCs w:val="24"/>
        </w:rPr>
        <w:t xml:space="preserve">rodando no município, ou seja, se ganha muito e se compra muito e queremos saber para onde está indo, se o critério é para quem realmente está precisando. </w:t>
      </w:r>
      <w:r w:rsidR="006A765D" w:rsidRPr="003713F6">
        <w:rPr>
          <w:szCs w:val="24"/>
        </w:rPr>
        <w:t>Não havendo mais discussões, o Requerimento 01</w:t>
      </w:r>
      <w:r w:rsidR="002A0BA8" w:rsidRPr="003713F6">
        <w:rPr>
          <w:szCs w:val="24"/>
        </w:rPr>
        <w:t>6</w:t>
      </w:r>
      <w:r w:rsidR="006A765D" w:rsidRPr="003713F6">
        <w:rPr>
          <w:szCs w:val="24"/>
        </w:rPr>
        <w:t>/2023 foi colocado em votação e foi aprovado.</w:t>
      </w:r>
      <w:r w:rsidR="002A0BA8" w:rsidRPr="003713F6">
        <w:rPr>
          <w:szCs w:val="24"/>
        </w:rPr>
        <w:t xml:space="preserve"> Em seguida, o Presidente pediu à Segunda Secretária que fizesse a leitura do </w:t>
      </w:r>
      <w:r w:rsidR="002A0BA8" w:rsidRPr="003713F6">
        <w:rPr>
          <w:b/>
          <w:szCs w:val="24"/>
        </w:rPr>
        <w:t>Requerimento 017/2023</w:t>
      </w:r>
      <w:r w:rsidR="002A0BA8" w:rsidRPr="003713F6">
        <w:rPr>
          <w:szCs w:val="24"/>
        </w:rPr>
        <w:t xml:space="preserve">. Após a leitura, o Requerimento foi colocado em discussão. Com a palavra o autor do requerimento Vereador </w:t>
      </w:r>
      <w:r w:rsidR="002A0BA8" w:rsidRPr="003713F6">
        <w:rPr>
          <w:b/>
          <w:szCs w:val="24"/>
        </w:rPr>
        <w:t>Senhor Nelson Ramos de Lima Filho</w:t>
      </w:r>
      <w:r w:rsidR="003713F6" w:rsidRPr="003713F6">
        <w:rPr>
          <w:szCs w:val="24"/>
        </w:rPr>
        <w:t xml:space="preserve"> informando que o requerimento partiu do Vereador Adilson que o convidou para assinar junto, já que ele também iria fazê-lo com o mesmo teor</w:t>
      </w:r>
      <w:r w:rsidR="002A0BA8" w:rsidRPr="003713F6">
        <w:rPr>
          <w:szCs w:val="24"/>
        </w:rPr>
        <w:t xml:space="preserve">. </w:t>
      </w:r>
      <w:r w:rsidR="003713F6" w:rsidRPr="003713F6">
        <w:rPr>
          <w:szCs w:val="24"/>
        </w:rPr>
        <w:t xml:space="preserve">Com a palavra o Vereador </w:t>
      </w:r>
      <w:r w:rsidR="003713F6" w:rsidRPr="003713F6">
        <w:rPr>
          <w:b/>
          <w:szCs w:val="24"/>
        </w:rPr>
        <w:t xml:space="preserve">Senhor Adilson Rodrigues da Silva </w:t>
      </w:r>
      <w:r w:rsidR="003713F6" w:rsidRPr="003713F6">
        <w:rPr>
          <w:szCs w:val="24"/>
        </w:rPr>
        <w:t xml:space="preserve">que fez uma série de considerações sobre os transtornos causados pelos animais soltos na rua e os riscos que eles estão provocando aos moradores, especialmente aos </w:t>
      </w:r>
      <w:r w:rsidR="003713F6" w:rsidRPr="003713F6">
        <w:rPr>
          <w:szCs w:val="24"/>
        </w:rPr>
        <w:lastRenderedPageBreak/>
        <w:t xml:space="preserve">condutores de veículos e, dessa forma pedem informações sobre as providências adotadas para sanar a situação. </w:t>
      </w:r>
      <w:r w:rsidR="003713F6" w:rsidRPr="003713F6">
        <w:rPr>
          <w:b/>
          <w:szCs w:val="24"/>
        </w:rPr>
        <w:t xml:space="preserve"> </w:t>
      </w:r>
      <w:r w:rsidR="002A0BA8" w:rsidRPr="003713F6">
        <w:rPr>
          <w:szCs w:val="24"/>
        </w:rPr>
        <w:t>Não havendo mais discussões, o Requerimento 017/2023 foi colocado em votação e foi aprovado.</w:t>
      </w:r>
      <w:r w:rsidR="00406A09" w:rsidRPr="003713F6">
        <w:rPr>
          <w:szCs w:val="24"/>
        </w:rPr>
        <w:t xml:space="preserve"> </w:t>
      </w:r>
      <w:r w:rsidR="003713F6" w:rsidRPr="003713F6">
        <w:rPr>
          <w:szCs w:val="24"/>
        </w:rPr>
        <w:t>Nesse momento o Presidente pediu à Primeira Secretário que fizesse um comunicado de utilidade pública e a mesma informou que as matérias lidas, discutidas e votadas nas sessões, podem ser acessadas</w:t>
      </w:r>
      <w:r w:rsidR="00F619B0">
        <w:rPr>
          <w:szCs w:val="24"/>
        </w:rPr>
        <w:t xml:space="preserve"> pela população </w:t>
      </w:r>
      <w:r w:rsidR="003713F6" w:rsidRPr="003713F6">
        <w:rPr>
          <w:szCs w:val="24"/>
        </w:rPr>
        <w:t xml:space="preserve">na íntegra no site </w:t>
      </w:r>
      <w:hyperlink r:id="rId8" w:history="1">
        <w:r w:rsidR="003713F6" w:rsidRPr="003713F6">
          <w:rPr>
            <w:rStyle w:val="Hyperlink"/>
            <w:szCs w:val="24"/>
          </w:rPr>
          <w:t>www.camaraiporanga.sp.gov.br</w:t>
        </w:r>
      </w:hyperlink>
      <w:r w:rsidR="00F619B0">
        <w:rPr>
          <w:szCs w:val="24"/>
        </w:rPr>
        <w:t xml:space="preserve">. </w:t>
      </w:r>
      <w:r w:rsidR="001D6E1E" w:rsidRPr="003713F6">
        <w:rPr>
          <w:szCs w:val="24"/>
        </w:rPr>
        <w:t xml:space="preserve">Nada mais havendo na ordem do dia, o Presidente declarou aberto o uso da palavra livre aos oradores inscritos. Na tribuna o Vereador </w:t>
      </w:r>
      <w:r w:rsidR="00BE5476" w:rsidRPr="003713F6">
        <w:rPr>
          <w:b/>
          <w:szCs w:val="24"/>
        </w:rPr>
        <w:t xml:space="preserve">SENHOR </w:t>
      </w:r>
      <w:r w:rsidR="00F619B0">
        <w:rPr>
          <w:b/>
          <w:szCs w:val="24"/>
        </w:rPr>
        <w:t xml:space="preserve">EVERTON REZENDE NESTLEHNER </w:t>
      </w:r>
      <w:r w:rsidR="00F619B0">
        <w:rPr>
          <w:szCs w:val="24"/>
        </w:rPr>
        <w:t xml:space="preserve">que cumprimentou a todos e perguntou aos demais se alguém poderia lhe explicar quais são as prioridades desse Governo, mencionando o fato de que tanto a zona rural quanto a cidade estão abandonadas, um absurdo, disse ele. O Sítio Novo está isolado, a Praia Grande sem estrada, a ponte da Serra caindo, e ai eu sei que vocês podem afirmar que nesse caso se trata da chuva, mas eu pergunto: </w:t>
      </w:r>
      <w:r w:rsidR="00F619B0" w:rsidRPr="00890AE8">
        <w:rPr>
          <w:i/>
          <w:szCs w:val="24"/>
        </w:rPr>
        <w:t>vocês acham que ele vai arrumar?</w:t>
      </w:r>
      <w:r w:rsidR="00F619B0">
        <w:rPr>
          <w:szCs w:val="24"/>
        </w:rPr>
        <w:t xml:space="preserve"> Questionando ele. Continuou dizendo que a reclamação era falta de maquinário, agora ele tem e ainda passou dois anos de mandato reclamando que choveu muito e ele não pode fazer nada. Eu quero avisar o Senhor Prefeito, continuou sua fala, que isso se chama covardia. É um </w:t>
      </w:r>
      <w:r w:rsidR="00F619B0" w:rsidRPr="00890AE8">
        <w:rPr>
          <w:i/>
          <w:szCs w:val="24"/>
        </w:rPr>
        <w:t>“cara”</w:t>
      </w:r>
      <w:r w:rsidR="00F619B0">
        <w:rPr>
          <w:szCs w:val="24"/>
        </w:rPr>
        <w:t xml:space="preserve"> irresponsável como o pai dele, não tem planejamento nenhum e em nenhum setor. O </w:t>
      </w:r>
      <w:r w:rsidR="00F619B0" w:rsidRPr="00890AE8">
        <w:rPr>
          <w:i/>
          <w:szCs w:val="24"/>
        </w:rPr>
        <w:t>“cara”</w:t>
      </w:r>
      <w:r w:rsidR="00F619B0">
        <w:rPr>
          <w:szCs w:val="24"/>
        </w:rPr>
        <w:t xml:space="preserve"> disse ele, se referindo ao Prefeito</w:t>
      </w:r>
      <w:r w:rsidR="00333E38">
        <w:rPr>
          <w:szCs w:val="24"/>
        </w:rPr>
        <w:t xml:space="preserve">, é tão ruim, que ninguém quer assumir a Secretaria de Educação e ele está pedindo pelo amor de Deus para alguém assumir. Ninguém quer ficar no barco, estão todos pulando fora, completou ele. Continuou sua fala se dirigindo ao pai do Prefeito, o Secretário de Obras, </w:t>
      </w:r>
      <w:r w:rsidR="00890AE8">
        <w:rPr>
          <w:szCs w:val="24"/>
        </w:rPr>
        <w:t>fazendo referência</w:t>
      </w:r>
      <w:r w:rsidR="00333E38">
        <w:rPr>
          <w:szCs w:val="24"/>
        </w:rPr>
        <w:t xml:space="preserve"> ao que ele </w:t>
      </w:r>
      <w:r w:rsidR="00890AE8">
        <w:rPr>
          <w:szCs w:val="24"/>
        </w:rPr>
        <w:t>teria feito</w:t>
      </w:r>
      <w:r w:rsidR="00333E38">
        <w:rPr>
          <w:szCs w:val="24"/>
        </w:rPr>
        <w:t xml:space="preserve"> com o “Nenê” de Pilões, onde essa pessoa </w:t>
      </w:r>
      <w:r w:rsidR="00890AE8">
        <w:rPr>
          <w:szCs w:val="24"/>
        </w:rPr>
        <w:t>teria pedido a ele</w:t>
      </w:r>
      <w:r w:rsidR="00333E38">
        <w:rPr>
          <w:szCs w:val="24"/>
        </w:rPr>
        <w:t xml:space="preserve"> para melhorar a estrada, pois estava com o carro quebrado, por ter forçado no atoleiro. O Vereador continuou se dirigindo ao Secretário de Obras dizendo para que o mesmo fale pessoalmente a ele, o que disse para o “Nenê”, informando </w:t>
      </w:r>
      <w:r w:rsidR="00890AE8">
        <w:rPr>
          <w:szCs w:val="24"/>
        </w:rPr>
        <w:t xml:space="preserve">que </w:t>
      </w:r>
      <w:r w:rsidR="00333E38">
        <w:rPr>
          <w:szCs w:val="24"/>
        </w:rPr>
        <w:t xml:space="preserve">mora em frente ao Almoxarifado e que pode chamá-lo e repetir as palavras ditas ao cidadão mencionado. </w:t>
      </w:r>
      <w:r w:rsidR="00445E3B">
        <w:rPr>
          <w:szCs w:val="24"/>
        </w:rPr>
        <w:t>Continuou dizendo que o Secretario de Obras é um covarde e que nem CPF tem; um irresponsável e sem planejamento e que não tem capacidade nenhuma para o cargo que ocupa e, segundo ele, como fora dito na última sessão desta Casa, ele é pior que uma bananeira, não faz nada, só fica sentado lá</w:t>
      </w:r>
      <w:r w:rsidR="00890AE8">
        <w:rPr>
          <w:szCs w:val="24"/>
        </w:rPr>
        <w:t>. P</w:t>
      </w:r>
      <w:r w:rsidR="00445E3B">
        <w:rPr>
          <w:szCs w:val="24"/>
        </w:rPr>
        <w:t xml:space="preserve">rosseguiu sua fala, </w:t>
      </w:r>
      <w:r w:rsidR="00890AE8">
        <w:rPr>
          <w:szCs w:val="24"/>
        </w:rPr>
        <w:t xml:space="preserve">dizendo </w:t>
      </w:r>
      <w:r w:rsidR="00445E3B">
        <w:rPr>
          <w:szCs w:val="24"/>
        </w:rPr>
        <w:t>chego</w:t>
      </w:r>
      <w:r w:rsidR="00890AE8">
        <w:rPr>
          <w:szCs w:val="24"/>
        </w:rPr>
        <w:t>u</w:t>
      </w:r>
      <w:r w:rsidR="00445E3B">
        <w:rPr>
          <w:szCs w:val="24"/>
        </w:rPr>
        <w:t xml:space="preserve"> para a sessão e </w:t>
      </w:r>
      <w:r w:rsidR="00890AE8">
        <w:rPr>
          <w:szCs w:val="24"/>
        </w:rPr>
        <w:t>foi</w:t>
      </w:r>
      <w:r w:rsidR="00445E3B">
        <w:rPr>
          <w:szCs w:val="24"/>
        </w:rPr>
        <w:t xml:space="preserve"> obrigado a ler uma carta dele para a pessoa que está na Secretaría de Educação dizendo que as estradas estão boas e que os ônibus de alunos podem ir buscar. Seguiu sua fala se dirigindo ao Secretário de Obras, dizendo que ele é igual seu filho, pois acabou a eleição e eles não </w:t>
      </w:r>
      <w:r w:rsidR="00890AE8">
        <w:rPr>
          <w:szCs w:val="24"/>
        </w:rPr>
        <w:t>foram a</w:t>
      </w:r>
      <w:r w:rsidR="00445E3B">
        <w:rPr>
          <w:szCs w:val="24"/>
        </w:rPr>
        <w:t xml:space="preserve"> nenhum bairro em dois anos de gestão, sendo </w:t>
      </w:r>
      <w:r w:rsidR="00890AE8">
        <w:rPr>
          <w:szCs w:val="24"/>
        </w:rPr>
        <w:t xml:space="preserve">isso </w:t>
      </w:r>
      <w:r w:rsidR="00445E3B">
        <w:rPr>
          <w:szCs w:val="24"/>
        </w:rPr>
        <w:t>fora do comum</w:t>
      </w:r>
      <w:r w:rsidR="00890AE8">
        <w:rPr>
          <w:szCs w:val="24"/>
        </w:rPr>
        <w:t xml:space="preserve"> para um governo</w:t>
      </w:r>
      <w:r w:rsidR="00445E3B">
        <w:rPr>
          <w:szCs w:val="24"/>
        </w:rPr>
        <w:t xml:space="preserve">. </w:t>
      </w:r>
      <w:r w:rsidR="00890AE8">
        <w:rPr>
          <w:szCs w:val="24"/>
        </w:rPr>
        <w:t>Mencionou o que</w:t>
      </w:r>
      <w:r w:rsidR="00445E3B">
        <w:rPr>
          <w:szCs w:val="24"/>
        </w:rPr>
        <w:t xml:space="preserve">, segundo ele, </w:t>
      </w:r>
      <w:r w:rsidR="00890AE8">
        <w:rPr>
          <w:szCs w:val="24"/>
        </w:rPr>
        <w:t>é</w:t>
      </w:r>
      <w:r w:rsidR="00445E3B">
        <w:rPr>
          <w:szCs w:val="24"/>
        </w:rPr>
        <w:t xml:space="preserve"> a maior mentira do senhor Prefeito que é o seu plano de Governo, </w:t>
      </w:r>
      <w:r w:rsidR="00890AE8">
        <w:rPr>
          <w:szCs w:val="24"/>
        </w:rPr>
        <w:t>citando</w:t>
      </w:r>
      <w:r w:rsidR="00445E3B">
        <w:rPr>
          <w:szCs w:val="24"/>
        </w:rPr>
        <w:t xml:space="preserve"> que na área da </w:t>
      </w:r>
      <w:r w:rsidR="00890AE8">
        <w:rPr>
          <w:szCs w:val="24"/>
        </w:rPr>
        <w:t xml:space="preserve">agricultura ele listou doze ações que faria em seu mandato e em dois anos de governo, a única coisa que ele fez foi a festa na rua divulgando apenas um produtor, que foi a Festa do Palmito. Manifestou indignação ao dizer que o Prefeito se comprometeu a incentivar e apoiar a Agricultura Familiar, desafiando aos demais vereadores da Casa para que mostrem o que o Prefeito fez em dois anos para </w:t>
      </w:r>
      <w:r w:rsidR="00505D1C">
        <w:rPr>
          <w:szCs w:val="24"/>
        </w:rPr>
        <w:t>ajudar</w:t>
      </w:r>
      <w:r w:rsidR="00890AE8">
        <w:rPr>
          <w:szCs w:val="24"/>
        </w:rPr>
        <w:t xml:space="preserve"> o produtor rural</w:t>
      </w:r>
      <w:r w:rsidR="00505D1C">
        <w:rPr>
          <w:szCs w:val="24"/>
        </w:rPr>
        <w:t xml:space="preserve">, pois eu, disse ele, posso indicar dez que ele fez para “matar” o produtor rural, pois hoje eles não pedem empregos e nem cesta básica, a única coisa que pedem é estrada e o que o Senhor Prefeito fez? Questionou ele, literalmente abandonou o município de Iporanga, pois aos finais de semana viaja e não sabe o que está acontecendo. No começo do mandato do senhor Prefeito, eu falei com ele sobre o Banco do Povo, inclusive afirmou ele, está aqui no seu Plano de Governo, acesso a crédito rural para os agricultores, e embora tenha dito que já estava vendo, ele simplesmente deu as costas e abandonou, sendo ainda obrigados a ler isso no Plano de Governo. </w:t>
      </w:r>
      <w:r w:rsidR="0021015D">
        <w:rPr>
          <w:szCs w:val="24"/>
        </w:rPr>
        <w:t>Continuando</w:t>
      </w:r>
      <w:r w:rsidR="00505D1C">
        <w:rPr>
          <w:szCs w:val="24"/>
        </w:rPr>
        <w:t xml:space="preserve"> sua fala, disse ter visto muitas discussões nas redes sociais durante a semana sobre pinturas de muro, estradas e outros assuntos, </w:t>
      </w:r>
      <w:r w:rsidR="0021015D">
        <w:rPr>
          <w:szCs w:val="24"/>
        </w:rPr>
        <w:t xml:space="preserve">mas avisou a população de Iporanga que a “coisa” está muito mais feia do que vocês imaginam e, caso queiram, tirem um tempo e venham até  a Câmara que todos os vereadores estão a disposição para  mostrar a vocês com documento, com  papel  que </w:t>
      </w:r>
      <w:r w:rsidR="0021015D">
        <w:rPr>
          <w:szCs w:val="24"/>
        </w:rPr>
        <w:lastRenderedPageBreak/>
        <w:t xml:space="preserve">“o negócio é mais embaixo” e que se em Iporanga não tiver um intervenção urgente, e peço aos demais Vereadores que me apóiem, não terá salvação. O prefeito Alessandro dizia que queria entrar para a história como o Prefeito bom de Iporanga e eu quero dizer para ele que em dois anos de mandato, ele e sua Gestão já entrou, como o pior prefeito de sua história, chegando a ser piada e covardia para com o Povo. Os únicos que vemos estão </w:t>
      </w:r>
      <w:r w:rsidR="00F41A9A">
        <w:rPr>
          <w:szCs w:val="24"/>
        </w:rPr>
        <w:t>sendo</w:t>
      </w:r>
      <w:r w:rsidR="0021015D">
        <w:rPr>
          <w:szCs w:val="24"/>
        </w:rPr>
        <w:t xml:space="preserve"> beneficiados</w:t>
      </w:r>
      <w:r w:rsidR="00F41A9A">
        <w:rPr>
          <w:szCs w:val="24"/>
        </w:rPr>
        <w:t xml:space="preserve"> por essa Gestão, </w:t>
      </w:r>
      <w:r w:rsidR="0021015D">
        <w:rPr>
          <w:szCs w:val="24"/>
        </w:rPr>
        <w:t xml:space="preserve"> são aqueles do “grupinho” do Prefeito</w:t>
      </w:r>
      <w:r w:rsidR="00F41A9A">
        <w:rPr>
          <w:szCs w:val="24"/>
        </w:rPr>
        <w:t xml:space="preserve">, que tem shows, festas,viagens e marmitex do gosto deles, pois essa Gestão foi feita para eles, para meia dúzia de pessoas que trabalham grudadas com o Prefeito, completou. Mencionou que em dois anos de mandato, a única vez que o Prefeito o ajudou foi hoje, talvez pelo fato de ter sessão ou por interferência do Presidente Otacílio, colocando três tábuas em uma ponte da Serra, para que uma mãe com três filhos possam passar, dizendo que o mesmo não tem visão, não acompanha e não vê nada. </w:t>
      </w:r>
      <w:r w:rsidR="009029C8">
        <w:rPr>
          <w:szCs w:val="24"/>
        </w:rPr>
        <w:t>Pediu o</w:t>
      </w:r>
      <w:r w:rsidR="00F41A9A">
        <w:rPr>
          <w:szCs w:val="24"/>
        </w:rPr>
        <w:t xml:space="preserve"> apoio </w:t>
      </w:r>
      <w:r w:rsidR="009029C8">
        <w:rPr>
          <w:szCs w:val="24"/>
        </w:rPr>
        <w:t>d</w:t>
      </w:r>
      <w:r w:rsidR="00F41A9A">
        <w:rPr>
          <w:szCs w:val="24"/>
        </w:rPr>
        <w:t>os oito Vereadores da Casa para aquilo que está prestes a acontecer no Município, pois, sabe que eles também não agüentam mais pedir e não ser atendidos e receber cobranças por isso, pela falta de responsabilidade e competência dessa Gestão, pedindo urgência e lembrando que Doutor Jamil foi tirado por muito menos do que está acontecendo hoje no Município, convocando todos a serem firmes e tomarem atitude ou a abraçarem o Prefeito e morrerem com ele, pois a água já está batendo na cintura</w:t>
      </w:r>
      <w:r w:rsidR="009029C8">
        <w:rPr>
          <w:szCs w:val="24"/>
        </w:rPr>
        <w:t xml:space="preserve">, finalizando sua fala. </w:t>
      </w:r>
      <w:r w:rsidR="009029C8" w:rsidRPr="003713F6">
        <w:rPr>
          <w:szCs w:val="24"/>
        </w:rPr>
        <w:t xml:space="preserve">Com a palavra o Vereador </w:t>
      </w:r>
      <w:r w:rsidR="009029C8" w:rsidRPr="003713F6">
        <w:rPr>
          <w:b/>
          <w:szCs w:val="24"/>
        </w:rPr>
        <w:t>SENHOR ADILSON RODRIGUES DA SILVA</w:t>
      </w:r>
      <w:r w:rsidR="009029C8" w:rsidRPr="003713F6">
        <w:rPr>
          <w:szCs w:val="24"/>
        </w:rPr>
        <w:t xml:space="preserve"> que cumprimentou a todos e disse</w:t>
      </w:r>
      <w:r w:rsidR="009029C8">
        <w:rPr>
          <w:szCs w:val="24"/>
        </w:rPr>
        <w:t xml:space="preserve"> que quer deixar constado em ata uma indicação verbal que por diversas vezes já fez e não foi atendida, inclusive tendo conversado a respeito pessoalmente com o Prefeito, que é sobre a água que é consumida nas escolas, pois com as chuvas a situação se agrava, pois os bebedouros que foram comprados para as escolas não filtram a água, apenas refrigeram e, assim pediu ao Prefeito que vá pessoalmente ver a qualidade dessa água consumida pelos alunos nesse período chuvoso. Mencionou ter colocado uma proposta para que se comprem galões de água mineral e deixem à disposição das escolas para que as crianças possam tomar, pois está praticamente impossível o consumo dessa água da forma como está nesse período de chuvas. </w:t>
      </w:r>
      <w:r w:rsidR="008F375D">
        <w:rPr>
          <w:szCs w:val="24"/>
        </w:rPr>
        <w:t>Disse que assim como foi mencionado pelo Vereador anteriormente, é muito chato para os todos os Vereadores a situação da estrada do Bairro Pilões e especialmente que leva até o Senhor “Janguinho”, pois, embora haja a questão mau tempo, pediu ao Secretário de Obras que tão logo o tempo melhore e seja possível, para que se resolva não só essa, mas todas as estradas que se encontram em péssimas condições, para que haja um planejamento. Pediu também para que providencie a limpeza  da Rodovia Jeremias de Oliveira Franco que vem recebendo recapeamento asfáltico, porém, se encontra com mato alto nas margens, mencionando o fato de quase ter batido em um animal na semana passada, pois o mesmo estava pastando em uma curva com a traseira na pista e, graças a Deus conseguiu se livrar, reforçando a necessidade desse serviço com urgência. Finalizando sua fala, fez menção ao Dia Internacional da Mulher no último dia oito desse mês, parabenizando a todas pelas conquistas.</w:t>
      </w:r>
      <w:r w:rsidR="00F65912">
        <w:rPr>
          <w:szCs w:val="24"/>
        </w:rPr>
        <w:t xml:space="preserve"> </w:t>
      </w:r>
      <w:r w:rsidR="00624724" w:rsidRPr="003713F6">
        <w:rPr>
          <w:szCs w:val="24"/>
        </w:rPr>
        <w:t xml:space="preserve">Com a palavra o Vereador </w:t>
      </w:r>
      <w:r w:rsidR="00624724" w:rsidRPr="003713F6">
        <w:rPr>
          <w:b/>
          <w:szCs w:val="24"/>
        </w:rPr>
        <w:t>SENHOR NELSON RAMOS DE LIMA FILHO</w:t>
      </w:r>
      <w:r w:rsidR="00624724" w:rsidRPr="003713F6">
        <w:rPr>
          <w:szCs w:val="24"/>
        </w:rPr>
        <w:t xml:space="preserve"> que cumprimentou a todos </w:t>
      </w:r>
      <w:r w:rsidR="00F65912">
        <w:rPr>
          <w:szCs w:val="24"/>
        </w:rPr>
        <w:t xml:space="preserve">e especialmente ao ex-Vereador Sérgio Bastos presente no recinto e com quem, segundo ele,  teve a honra de dividir o mandato, na gestão do Prefeito Gulu. Iniciou sua fala relatando que deu uma carona para uma moradora até a entrada determinado bairro e junto estava a filha dessa mulher com aproximadamente seis anos e, em conversa com essa senhora, a mesma reclamou muito do Prefeito e ele concordando disse que ele está virando chacota na boca do povo e ela disse que na boca de sua filha o Prefeito está virando poesia, pois a mesma teria escrito uma poesia falando sobre a situação do município, a qual, tendo pedido autorização da mesma, fez a leitura em plenário da citada poesia cujo tema é a precariedade das estradas do município. Após a leitura continuou sua fala lembrando que uma das maiores formas de demonstração </w:t>
      </w:r>
      <w:r w:rsidR="00AB5E40">
        <w:rPr>
          <w:szCs w:val="24"/>
        </w:rPr>
        <w:t>da incompetência de um profissional</w:t>
      </w:r>
      <w:r w:rsidR="00F65912">
        <w:rPr>
          <w:szCs w:val="24"/>
        </w:rPr>
        <w:t xml:space="preserve"> é o excesso de reclamações</w:t>
      </w:r>
      <w:r w:rsidR="00AB5E40">
        <w:rPr>
          <w:szCs w:val="24"/>
        </w:rPr>
        <w:t xml:space="preserve">, o que demonstra a incompetência do nosso Prefeito em administrar o município, porque nessa </w:t>
      </w:r>
      <w:r w:rsidR="00AB5E40">
        <w:rPr>
          <w:szCs w:val="24"/>
        </w:rPr>
        <w:lastRenderedPageBreak/>
        <w:t xml:space="preserve">Administração acabou o município, é uma cidade abandonada e largada aos cavalos, pois onde você passa tem cavalos soltos. Eu já fiz vários ofícios e indicações, disse ele, também já falei com o Prefeito que não tomou nenhuma atitude. Ele deve estar esperando acontecer algum acidente para depois fazer política, segundo ele, colocar no </w:t>
      </w:r>
      <w:r w:rsidR="00AB5E40" w:rsidRPr="00AB5E40">
        <w:rPr>
          <w:i/>
          <w:szCs w:val="24"/>
        </w:rPr>
        <w:t>facebook</w:t>
      </w:r>
      <w:r w:rsidR="00AB5E40">
        <w:rPr>
          <w:szCs w:val="24"/>
        </w:rPr>
        <w:t xml:space="preserve"> as condolências para a família e chorar na guarda, para depois tomar uma medida. Foi por isso, disse ele, que eu e o Vereador Adilson fizemos esse requerimento, para poder cobrar, porque se acontecer algum acidente um dia, o Prefeito tem que responder sim a um processo por não ter tomado providências quanto aos cavalos soltos na cidade. Continuou dizendo achar que ele deve estar querendo mudar o codinome carinhoso que foi dado a Iporanga como a Capital das Cavernas, para Iporanga a Capital dos Cavalos. Ele deve estar querendo transformar a cidade em um potreiro, </w:t>
      </w:r>
      <w:r w:rsidR="00B4588B">
        <w:rPr>
          <w:szCs w:val="24"/>
        </w:rPr>
        <w:t>pois o</w:t>
      </w:r>
      <w:r w:rsidR="00AB5E40">
        <w:rPr>
          <w:szCs w:val="24"/>
        </w:rPr>
        <w:t xml:space="preserve"> capim</w:t>
      </w:r>
      <w:r w:rsidR="00B4588B">
        <w:rPr>
          <w:szCs w:val="24"/>
        </w:rPr>
        <w:t xml:space="preserve"> está </w:t>
      </w:r>
      <w:r w:rsidR="00AB5E40">
        <w:rPr>
          <w:szCs w:val="24"/>
        </w:rPr>
        <w:t xml:space="preserve"> nascendo nas beiras das calçadas e a cidade toda suja</w:t>
      </w:r>
      <w:r w:rsidR="00B4588B">
        <w:rPr>
          <w:szCs w:val="24"/>
        </w:rPr>
        <w:t>, onde os cavalos estão presos; então ele que vá administrar uma fazenda de cavalos, não o povo de Iporanga que não merece isso. Para alguns parasitas está bom, disse ele, que estão se beneficiando dessa Administração, mas o povo não é bobo</w:t>
      </w:r>
      <w:r w:rsidR="00765DAE">
        <w:rPr>
          <w:szCs w:val="24"/>
        </w:rPr>
        <w:t xml:space="preserve"> e está enxergando tudo o que está acontecendo em nosso município. Como os Vereadores já falam aqui, as estradas </w:t>
      </w:r>
      <w:r w:rsidR="002E12F8">
        <w:rPr>
          <w:szCs w:val="24"/>
        </w:rPr>
        <w:t xml:space="preserve">estão fechando de mato e só não fechou ainda porque os próprios carros que passam e arrebentam o capim nas rodas, senão já estariam encontrando um com o outro, disse ele. Tudo isso acontece porque temos um Secretário lá que  é mesmo um parasita, segundo alguns,  porque se ele tivesse um olhar com mais afinco, mais prospecção, ele poderia ver adiantado quando haveria dias de sol e mandaria a máquina jogar cascalho nos lugares mais críticos, disse ele. Vimos </w:t>
      </w:r>
      <w:r w:rsidR="001C732D">
        <w:rPr>
          <w:szCs w:val="24"/>
        </w:rPr>
        <w:t>ali</w:t>
      </w:r>
      <w:r w:rsidR="002E12F8">
        <w:rPr>
          <w:szCs w:val="24"/>
        </w:rPr>
        <w:t xml:space="preserve"> em frente ao Mercado da Fátima em dois finais de semana a enxurrada levar tudo. Est</w:t>
      </w:r>
      <w:r w:rsidR="001C732D">
        <w:rPr>
          <w:szCs w:val="24"/>
        </w:rPr>
        <w:t>á</w:t>
      </w:r>
      <w:r w:rsidR="002E12F8">
        <w:rPr>
          <w:szCs w:val="24"/>
        </w:rPr>
        <w:t xml:space="preserve"> certo, segundo ele, que é uma firma terceirizada, mas se o Secretário passasse ali no mesmo dia ele mandava tapar o buraco, mas a população de Iporanga fica três dias com aquele buraco aberto na entrada da cidade e é uma vergonha para o turista que chega aqui. </w:t>
      </w:r>
      <w:r w:rsidR="001C732D">
        <w:rPr>
          <w:szCs w:val="24"/>
        </w:rPr>
        <w:t xml:space="preserve">Más, segundo ele, enquanto não trocar o Secretário de Obras que é o pai dele, Iporanga vai continuar nessa triste realidade, porque um Secretário que não trabalha dia de sol e em dia de chuva ele dorme, então nada vai para frente, finalizou agradecendo a todos. Com a palavra, já na tribuna o Vereador </w:t>
      </w:r>
      <w:r w:rsidR="001C732D">
        <w:rPr>
          <w:b/>
          <w:szCs w:val="24"/>
        </w:rPr>
        <w:t>SENHOR JURACI CARDOSO DE AGUIAR</w:t>
      </w:r>
      <w:r w:rsidR="001C732D">
        <w:rPr>
          <w:szCs w:val="24"/>
        </w:rPr>
        <w:t xml:space="preserve"> que cumprimentou a todos e especialmente ao nobre ex-vereador Sergio Rodrigues Bastos, com quem, segundo ele, também teve o privilégio de dividir o mandato, convidando-o a comparecer às sessões sempre que for possível. Continuou pedindo ao Prefeito e ao Secretário de Obras para que seja providenciada iluminação pública nas Ruas Rafael Déscio, Cabanas, Baú, Rua da Dona Nésia, na rua do Ouro Grosso no Bairro Serra, assim como na rua do Senhor Abílio, já que são muitos moradores e existe incidência de animais peçonhentos, esclarecendo que já levou o Secretário de Obras até o local para avaliar, entretanto, o mesmo não tomou nenhuma medida. Fa</w:t>
      </w:r>
      <w:r w:rsidR="00EE7F4F">
        <w:rPr>
          <w:szCs w:val="24"/>
        </w:rPr>
        <w:t xml:space="preserve">lou também sobre a necessidade de iluminação na ponte do Bairro Serra. Pediu para que o Prefeito veja com carinho, como no caso das Cabanas que são cerca de trinta bicos de luz e não é nada muito caro para a prefeitura, pois já tem poste no local. Agradeceu ainda ao Secretário de Saúde Hélio pelo esforço em atender alguns pedidos, mas pediu de forma especial que seja resolvida a questão de falta de medicamentos na farmácia da UBS. Reivindicou ainda à exemplo dos demais moradores para que sejam feitas melhorias nas estradas do município e também para que o Prefeito melhore a merenda escolar aos alunos. </w:t>
      </w:r>
      <w:r w:rsidR="00DD1AE3">
        <w:rPr>
          <w:szCs w:val="24"/>
        </w:rPr>
        <w:t xml:space="preserve">Esclareceu que, apesar das situações apontadas com relação ao Secretário de Obras, ele acredita que ele ainda é melhor que o próprio filho, pois foi </w:t>
      </w:r>
      <w:r w:rsidR="00CB6460">
        <w:rPr>
          <w:szCs w:val="24"/>
        </w:rPr>
        <w:t>vice-prefeito</w:t>
      </w:r>
      <w:r w:rsidR="00DD1AE3">
        <w:rPr>
          <w:szCs w:val="24"/>
        </w:rPr>
        <w:t xml:space="preserve"> e tem uma bagagem e experiência maior</w:t>
      </w:r>
      <w:r w:rsidR="00CB6460">
        <w:rPr>
          <w:szCs w:val="24"/>
        </w:rPr>
        <w:t xml:space="preserve">, dizendo que a seu ver ainda prefere o “Nego” lá do que o secretário anterior, pois, melhorou muito em comparação ao anterior, visto que ele conhece as necessidades dos vereadores e da população. A seu ver é mais fácil para o Prefeito trabalhar com o pai do que com outra pessoa. Se trocar, disse ele, dou sessenta dias para vocês estarem reclamando do outro, argumentou, dizendo que é melhor dar chance para o atual melhorar do que colocar alguém que não entende as necessidades e não tem experiência, finalizando sua fala. </w:t>
      </w:r>
      <w:r w:rsidR="00966144">
        <w:rPr>
          <w:szCs w:val="24"/>
        </w:rPr>
        <w:t xml:space="preserve">Com a palavra, </w:t>
      </w:r>
      <w:r w:rsidR="00966144">
        <w:rPr>
          <w:szCs w:val="24"/>
        </w:rPr>
        <w:lastRenderedPageBreak/>
        <w:t xml:space="preserve">na tribuna o Vereador </w:t>
      </w:r>
      <w:r w:rsidR="00966144">
        <w:rPr>
          <w:b/>
          <w:szCs w:val="24"/>
        </w:rPr>
        <w:t>SENHOR MÁRCIO MOREIRA DE OLIVEIRA JUNIOR</w:t>
      </w:r>
      <w:r w:rsidR="00966144">
        <w:rPr>
          <w:szCs w:val="24"/>
        </w:rPr>
        <w:t xml:space="preserve"> que cumprimentou  </w:t>
      </w:r>
      <w:r w:rsidR="00BB0291">
        <w:rPr>
          <w:szCs w:val="24"/>
        </w:rPr>
        <w:t>o</w:t>
      </w:r>
      <w:r w:rsidR="00966144">
        <w:rPr>
          <w:szCs w:val="24"/>
        </w:rPr>
        <w:t>s presentes</w:t>
      </w:r>
      <w:r w:rsidR="00BB0291">
        <w:rPr>
          <w:szCs w:val="24"/>
        </w:rPr>
        <w:t xml:space="preserve"> e a população que acompanha pelas redes sociais</w:t>
      </w:r>
      <w:r w:rsidR="00966144">
        <w:rPr>
          <w:szCs w:val="24"/>
        </w:rPr>
        <w:t xml:space="preserve"> e como de costume fez a leitura da Palavra de Deus para dar forças na caminhada, que se encontra em Colossenses 3:23 e diz: “</w:t>
      </w:r>
      <w:r w:rsidR="00966144" w:rsidRPr="00966144">
        <w:rPr>
          <w:i/>
          <w:szCs w:val="24"/>
        </w:rPr>
        <w:t>Tudo que fizeres faça de todo coração</w:t>
      </w:r>
      <w:r w:rsidR="00966144">
        <w:rPr>
          <w:szCs w:val="24"/>
        </w:rPr>
        <w:t>.” Continuando sua fala, deixou uma nota de pesar à família do Paulo, pelo falecimento do mesmo, pois era uma pessoa que colaborava muito na área de turismo no mu</w:t>
      </w:r>
      <w:r w:rsidR="00BB0291">
        <w:rPr>
          <w:szCs w:val="24"/>
        </w:rPr>
        <w:t xml:space="preserve">nicípio. Comunicou que na data de ontem, ele, o Vereador Douglas e o ex-prefeito Valmir, estiveram na Assembléia Legislativa para a posse dos Deputados e acompanharam a eleição para Presidência da Casa, onde foi eleito o Deputado André do Prado, que tem ajudado muito o nosso Município. Nesse momento o Vereador listou algumas das emendas destinadas a cidade pelo Deputado, como: liberação de ambulância, verbas de custeio no ano passado e também nesse ano, viabilização junto ao Governo do Estado do Pólo da Univesp nesta cidade, da ponte do Bairro Ribeirão, do Projeto Rio Vivo, que foi o desassoreamento do Rio Betari, no Ouro Grosso. Encaminhou ainda duzentos mil para auxiliar na reforma da Avenida Floriano Peixoto na entrada da cidade e agora tramita um novo pedido para a construção da ponte no Bairro Serra. Disse que todos estão contentes pelo fato do Deputado ter sido eleito como Presidente da Alesp, pois tem esse olhar especial para o município de Iporanga e temos certeza que com essa oportunidade </w:t>
      </w:r>
      <w:r w:rsidR="00C94921">
        <w:rPr>
          <w:szCs w:val="24"/>
        </w:rPr>
        <w:t>estará</w:t>
      </w:r>
      <w:r w:rsidR="00BB0291">
        <w:rPr>
          <w:szCs w:val="24"/>
        </w:rPr>
        <w:t xml:space="preserve"> colaborando mais com a nossa cidade, aproveitando para desejar boa sorte ao Deputado nessa nova empreitada. Comentou ainda que na semana passada ele e o Vereador Peco (</w:t>
      </w:r>
      <w:r w:rsidR="002C66EF">
        <w:rPr>
          <w:szCs w:val="24"/>
        </w:rPr>
        <w:t>I</w:t>
      </w:r>
      <w:r w:rsidR="00BB0291">
        <w:rPr>
          <w:szCs w:val="24"/>
        </w:rPr>
        <w:t>zair</w:t>
      </w:r>
      <w:r w:rsidR="002C66EF">
        <w:rPr>
          <w:szCs w:val="24"/>
        </w:rPr>
        <w:t>)</w:t>
      </w:r>
      <w:r w:rsidR="00C94921">
        <w:rPr>
          <w:szCs w:val="24"/>
        </w:rPr>
        <w:t xml:space="preserve"> estiveram em São Paulo na Secretaria de Educação, para solicitar agilidade na construção da quadra da Escola Maria Terezinha, pois as crianças estão sem espaço para suas atividades e, por orientação do assessor do Deputado Carlos Gianazzi, fizemos essa ação para que resolva essa situação. O Vereador Douglas e eu estivemos também na </w:t>
      </w:r>
      <w:r w:rsidR="004732DA">
        <w:rPr>
          <w:szCs w:val="24"/>
        </w:rPr>
        <w:t>Secretaria Municipal de Educação e fomos recebidos pela Admíl</w:t>
      </w:r>
      <w:r w:rsidR="00E962C7">
        <w:rPr>
          <w:szCs w:val="24"/>
        </w:rPr>
        <w:t xml:space="preserve">ia , onde tratamos sobre vários assuntos como merenda, a construção da </w:t>
      </w:r>
      <w:r w:rsidR="00C94921">
        <w:rPr>
          <w:szCs w:val="24"/>
        </w:rPr>
        <w:t>Escola do Bairro Castelhanos</w:t>
      </w:r>
      <w:r w:rsidR="00E962C7">
        <w:rPr>
          <w:szCs w:val="24"/>
        </w:rPr>
        <w:t xml:space="preserve">, algumas questões referentes a sala de aula, onde ela prontamente acatou nossos pedidos e se comprometeu a encaminhar aos setores, agradecendo e finalizando sua fala. </w:t>
      </w:r>
      <w:r w:rsidR="009D5F0F" w:rsidRPr="003713F6">
        <w:rPr>
          <w:szCs w:val="24"/>
        </w:rPr>
        <w:t>Nad</w:t>
      </w:r>
      <w:r w:rsidR="0024359B" w:rsidRPr="003713F6">
        <w:rPr>
          <w:szCs w:val="24"/>
        </w:rPr>
        <w:t>a mai</w:t>
      </w:r>
      <w:r w:rsidR="00D21C26" w:rsidRPr="003713F6">
        <w:rPr>
          <w:szCs w:val="24"/>
        </w:rPr>
        <w:t xml:space="preserve">s havendo a tratar o Presidente </w:t>
      </w:r>
      <w:r w:rsidR="00B0727A" w:rsidRPr="003713F6">
        <w:rPr>
          <w:szCs w:val="24"/>
        </w:rPr>
        <w:t>deu</w:t>
      </w:r>
      <w:r w:rsidR="0024359B" w:rsidRPr="003713F6">
        <w:rPr>
          <w:szCs w:val="24"/>
        </w:rPr>
        <w:t xml:space="preserve"> por encerrada a presente Sessão, que aqui fica registrada em Ata e que depois de lida e aprovada vai por mim, </w:t>
      </w:r>
      <w:r w:rsidR="004D0125" w:rsidRPr="003713F6">
        <w:rPr>
          <w:szCs w:val="24"/>
        </w:rPr>
        <w:t xml:space="preserve">Izair Antonio da Silva, 1.º </w:t>
      </w:r>
      <w:r w:rsidR="0024359B" w:rsidRPr="003713F6">
        <w:rPr>
          <w:szCs w:val="24"/>
        </w:rPr>
        <w:t>Secretári</w:t>
      </w:r>
      <w:r w:rsidR="004D0125" w:rsidRPr="003713F6">
        <w:rPr>
          <w:szCs w:val="24"/>
        </w:rPr>
        <w:t>o, pela</w:t>
      </w:r>
      <w:r w:rsidR="0024359B" w:rsidRPr="003713F6">
        <w:rPr>
          <w:szCs w:val="24"/>
        </w:rPr>
        <w:t xml:space="preserve"> Senhor</w:t>
      </w:r>
      <w:r w:rsidR="004D0125" w:rsidRPr="003713F6">
        <w:rPr>
          <w:szCs w:val="24"/>
        </w:rPr>
        <w:t>a</w:t>
      </w:r>
      <w:r w:rsidR="0024359B" w:rsidRPr="003713F6">
        <w:rPr>
          <w:szCs w:val="24"/>
        </w:rPr>
        <w:t xml:space="preserve"> </w:t>
      </w:r>
      <w:r w:rsidR="004D0125" w:rsidRPr="003713F6">
        <w:rPr>
          <w:szCs w:val="24"/>
        </w:rPr>
        <w:t>Rosimara Aedil Alves Fonseca</w:t>
      </w:r>
      <w:r w:rsidR="0024359B" w:rsidRPr="003713F6">
        <w:rPr>
          <w:szCs w:val="24"/>
        </w:rPr>
        <w:t>, 2.</w:t>
      </w:r>
      <w:r w:rsidR="004D0125" w:rsidRPr="003713F6">
        <w:rPr>
          <w:szCs w:val="24"/>
        </w:rPr>
        <w:t>ª</w:t>
      </w:r>
      <w:r w:rsidR="0024359B" w:rsidRPr="003713F6">
        <w:rPr>
          <w:szCs w:val="24"/>
        </w:rPr>
        <w:t xml:space="preserve"> Secretári</w:t>
      </w:r>
      <w:r w:rsidR="004D0125" w:rsidRPr="003713F6">
        <w:rPr>
          <w:szCs w:val="24"/>
        </w:rPr>
        <w:t>a</w:t>
      </w:r>
      <w:r w:rsidR="0024359B" w:rsidRPr="003713F6">
        <w:rPr>
          <w:szCs w:val="24"/>
        </w:rPr>
        <w:t xml:space="preserve"> e pelo Senhor Presidente assinada.</w:t>
      </w:r>
    </w:p>
    <w:p w:rsidR="00982DCD" w:rsidRPr="003713F6" w:rsidRDefault="00982DCD" w:rsidP="0024359B">
      <w:pPr>
        <w:rPr>
          <w:szCs w:val="24"/>
        </w:rPr>
      </w:pPr>
    </w:p>
    <w:p w:rsidR="00EC5CB5" w:rsidRPr="003713F6" w:rsidRDefault="008A2BC6" w:rsidP="00A84BEA">
      <w:pPr>
        <w:jc w:val="center"/>
        <w:rPr>
          <w:szCs w:val="24"/>
        </w:rPr>
      </w:pPr>
      <w:r w:rsidRPr="003713F6">
        <w:rPr>
          <w:szCs w:val="24"/>
        </w:rPr>
        <w:t xml:space="preserve">Sala das Sessões, Plenário: Vereador Gilmar Rodrigues, em </w:t>
      </w:r>
      <w:r w:rsidR="00E962C7">
        <w:rPr>
          <w:szCs w:val="24"/>
        </w:rPr>
        <w:t>16</w:t>
      </w:r>
      <w:r w:rsidR="00E00A36" w:rsidRPr="003713F6">
        <w:rPr>
          <w:szCs w:val="24"/>
        </w:rPr>
        <w:t xml:space="preserve"> de março </w:t>
      </w:r>
      <w:r w:rsidR="00957982" w:rsidRPr="003713F6">
        <w:rPr>
          <w:szCs w:val="24"/>
        </w:rPr>
        <w:t>de 2.023</w:t>
      </w:r>
      <w:r w:rsidR="00BA20BA" w:rsidRPr="003713F6">
        <w:rPr>
          <w:szCs w:val="24"/>
        </w:rPr>
        <w:t>.</w:t>
      </w:r>
    </w:p>
    <w:p w:rsidR="0024359B" w:rsidRPr="003713F6" w:rsidRDefault="0024359B" w:rsidP="0024359B">
      <w:pPr>
        <w:rPr>
          <w:szCs w:val="24"/>
        </w:rPr>
      </w:pPr>
    </w:p>
    <w:tbl>
      <w:tblPr>
        <w:tblpPr w:leftFromText="141" w:rightFromText="141" w:vertAnchor="text" w:horzAnchor="margin" w:tblpXSpec="center" w:tblpY="295"/>
        <w:tblW w:w="9389" w:type="dxa"/>
        <w:tblLook w:val="04A0"/>
      </w:tblPr>
      <w:tblGrid>
        <w:gridCol w:w="4644"/>
        <w:gridCol w:w="4745"/>
      </w:tblGrid>
      <w:tr w:rsidR="008A2BC6" w:rsidRPr="003713F6" w:rsidTr="00E829FD">
        <w:trPr>
          <w:trHeight w:hRule="exact" w:val="1145"/>
        </w:trPr>
        <w:tc>
          <w:tcPr>
            <w:tcW w:w="9389" w:type="dxa"/>
            <w:gridSpan w:val="2"/>
          </w:tcPr>
          <w:p w:rsidR="007B2E9D" w:rsidRPr="003713F6" w:rsidRDefault="005E5476" w:rsidP="005E5476">
            <w:pPr>
              <w:pStyle w:val="SemEspaamento"/>
              <w:ind w:firstLine="1276"/>
              <w:rPr>
                <w:rFonts w:ascii="Times New Roman" w:hAnsi="Times New Roman"/>
                <w:b/>
                <w:sz w:val="24"/>
                <w:szCs w:val="24"/>
              </w:rPr>
            </w:pPr>
            <w:r w:rsidRPr="003713F6">
              <w:rPr>
                <w:rFonts w:ascii="Times New Roman" w:hAnsi="Times New Roman"/>
                <w:b/>
                <w:sz w:val="24"/>
                <w:szCs w:val="24"/>
              </w:rPr>
              <w:t xml:space="preserve">                     </w:t>
            </w:r>
          </w:p>
          <w:p w:rsidR="00EC5CB5" w:rsidRPr="003713F6" w:rsidRDefault="00EA7409" w:rsidP="00EA7409">
            <w:pPr>
              <w:pStyle w:val="SemEspaamento"/>
              <w:ind w:firstLine="1276"/>
              <w:rPr>
                <w:rFonts w:ascii="Times New Roman" w:hAnsi="Times New Roman"/>
                <w:b/>
                <w:sz w:val="24"/>
                <w:szCs w:val="24"/>
              </w:rPr>
            </w:pPr>
            <w:r w:rsidRPr="003713F6">
              <w:rPr>
                <w:rFonts w:ascii="Times New Roman" w:hAnsi="Times New Roman"/>
                <w:b/>
                <w:sz w:val="24"/>
                <w:szCs w:val="24"/>
              </w:rPr>
              <w:t xml:space="preserve">                       </w:t>
            </w:r>
            <w:r w:rsidR="00957982" w:rsidRPr="003713F6">
              <w:rPr>
                <w:rFonts w:ascii="Times New Roman" w:hAnsi="Times New Roman"/>
                <w:b/>
                <w:sz w:val="24"/>
                <w:szCs w:val="24"/>
              </w:rPr>
              <w:t>OTACÍLIO FRANCISCO DOS SANTOS</w:t>
            </w:r>
          </w:p>
          <w:p w:rsidR="00077286" w:rsidRPr="003713F6" w:rsidRDefault="008A2BC6" w:rsidP="00E829FD">
            <w:pPr>
              <w:pStyle w:val="SemEspaamento"/>
              <w:jc w:val="center"/>
              <w:rPr>
                <w:rFonts w:ascii="Times New Roman" w:hAnsi="Times New Roman"/>
                <w:sz w:val="24"/>
                <w:szCs w:val="24"/>
              </w:rPr>
            </w:pPr>
            <w:r w:rsidRPr="003713F6">
              <w:rPr>
                <w:rFonts w:ascii="Times New Roman" w:hAnsi="Times New Roman"/>
                <w:sz w:val="24"/>
                <w:szCs w:val="24"/>
              </w:rPr>
              <w:t>President</w:t>
            </w:r>
            <w:r w:rsidR="005076B3" w:rsidRPr="003713F6">
              <w:rPr>
                <w:rFonts w:ascii="Times New Roman" w:hAnsi="Times New Roman"/>
                <w:sz w:val="24"/>
                <w:szCs w:val="24"/>
              </w:rPr>
              <w:t>e</w:t>
            </w:r>
          </w:p>
          <w:p w:rsidR="00E00A36" w:rsidRPr="003713F6" w:rsidRDefault="00E00A36" w:rsidP="00E829FD">
            <w:pPr>
              <w:pStyle w:val="SemEspaamento"/>
              <w:jc w:val="center"/>
              <w:rPr>
                <w:rFonts w:ascii="Times New Roman" w:hAnsi="Times New Roman"/>
                <w:sz w:val="24"/>
                <w:szCs w:val="24"/>
              </w:rPr>
            </w:pPr>
          </w:p>
          <w:p w:rsidR="00E00A36" w:rsidRPr="003713F6" w:rsidRDefault="00E00A36" w:rsidP="00E829FD">
            <w:pPr>
              <w:pStyle w:val="SemEspaamento"/>
              <w:jc w:val="center"/>
              <w:rPr>
                <w:rFonts w:ascii="Times New Roman" w:hAnsi="Times New Roman"/>
                <w:sz w:val="24"/>
                <w:szCs w:val="24"/>
              </w:rPr>
            </w:pPr>
          </w:p>
          <w:p w:rsidR="00E00A36" w:rsidRPr="003713F6" w:rsidRDefault="00E00A36" w:rsidP="00E829FD">
            <w:pPr>
              <w:pStyle w:val="SemEspaamento"/>
              <w:jc w:val="center"/>
              <w:rPr>
                <w:rFonts w:ascii="Times New Roman" w:hAnsi="Times New Roman"/>
                <w:sz w:val="24"/>
                <w:szCs w:val="24"/>
              </w:rPr>
            </w:pPr>
          </w:p>
          <w:p w:rsidR="005E5476" w:rsidRPr="003713F6" w:rsidRDefault="005E5476" w:rsidP="005076B3">
            <w:pPr>
              <w:pStyle w:val="SemEspaamento"/>
              <w:jc w:val="center"/>
              <w:rPr>
                <w:rFonts w:ascii="Times New Roman" w:hAnsi="Times New Roman"/>
                <w:sz w:val="24"/>
                <w:szCs w:val="24"/>
              </w:rPr>
            </w:pPr>
          </w:p>
          <w:p w:rsidR="0024359B" w:rsidRPr="003713F6" w:rsidRDefault="0024359B" w:rsidP="005076B3">
            <w:pPr>
              <w:pStyle w:val="SemEspaamento"/>
              <w:jc w:val="center"/>
              <w:rPr>
                <w:rFonts w:ascii="Times New Roman" w:hAnsi="Times New Roman"/>
                <w:sz w:val="24"/>
                <w:szCs w:val="24"/>
              </w:rPr>
            </w:pPr>
          </w:p>
          <w:p w:rsidR="0024359B" w:rsidRPr="003713F6" w:rsidRDefault="0024359B" w:rsidP="005076B3">
            <w:pPr>
              <w:pStyle w:val="SemEspaamento"/>
              <w:jc w:val="center"/>
              <w:rPr>
                <w:rFonts w:ascii="Times New Roman" w:hAnsi="Times New Roman"/>
                <w:sz w:val="24"/>
                <w:szCs w:val="24"/>
              </w:rPr>
            </w:pPr>
          </w:p>
          <w:p w:rsidR="005E5476" w:rsidRPr="003713F6" w:rsidRDefault="005E5476" w:rsidP="005076B3">
            <w:pPr>
              <w:pStyle w:val="SemEspaamento"/>
              <w:jc w:val="center"/>
              <w:rPr>
                <w:rFonts w:ascii="Times New Roman" w:hAnsi="Times New Roman"/>
                <w:sz w:val="24"/>
                <w:szCs w:val="24"/>
              </w:rPr>
            </w:pPr>
          </w:p>
        </w:tc>
      </w:tr>
      <w:tr w:rsidR="006B2D3A" w:rsidRPr="003713F6" w:rsidTr="00E829FD">
        <w:tc>
          <w:tcPr>
            <w:tcW w:w="4644" w:type="dxa"/>
          </w:tcPr>
          <w:p w:rsidR="00E00A36" w:rsidRPr="003713F6" w:rsidRDefault="00E00A36" w:rsidP="00E829FD">
            <w:pPr>
              <w:pStyle w:val="SemEspaamento"/>
              <w:jc w:val="center"/>
              <w:rPr>
                <w:rFonts w:ascii="Times New Roman" w:hAnsi="Times New Roman"/>
                <w:b/>
                <w:sz w:val="24"/>
                <w:szCs w:val="24"/>
              </w:rPr>
            </w:pPr>
          </w:p>
          <w:p w:rsidR="00E829FD" w:rsidRPr="003713F6" w:rsidRDefault="00957982" w:rsidP="00E829FD">
            <w:pPr>
              <w:pStyle w:val="SemEspaamento"/>
              <w:jc w:val="center"/>
              <w:rPr>
                <w:rFonts w:ascii="Times New Roman" w:hAnsi="Times New Roman"/>
                <w:b/>
                <w:sz w:val="24"/>
                <w:szCs w:val="24"/>
              </w:rPr>
            </w:pPr>
            <w:r w:rsidRPr="003713F6">
              <w:rPr>
                <w:rFonts w:ascii="Times New Roman" w:hAnsi="Times New Roman"/>
                <w:b/>
                <w:sz w:val="24"/>
                <w:szCs w:val="24"/>
              </w:rPr>
              <w:t>IZAIR ANTONIO DA SILVA</w:t>
            </w:r>
          </w:p>
          <w:p w:rsidR="00E829FD" w:rsidRPr="003713F6" w:rsidRDefault="00E00A36" w:rsidP="00E829FD">
            <w:pPr>
              <w:pStyle w:val="SemEspaamento"/>
              <w:jc w:val="center"/>
              <w:rPr>
                <w:rFonts w:ascii="Times New Roman" w:hAnsi="Times New Roman"/>
                <w:sz w:val="24"/>
                <w:szCs w:val="24"/>
              </w:rPr>
            </w:pPr>
            <w:r w:rsidRPr="003713F6">
              <w:rPr>
                <w:rFonts w:ascii="Times New Roman" w:hAnsi="Times New Roman"/>
                <w:sz w:val="24"/>
                <w:szCs w:val="24"/>
              </w:rPr>
              <w:t>1.º</w:t>
            </w:r>
            <w:r w:rsidR="00E829FD" w:rsidRPr="003713F6">
              <w:rPr>
                <w:rFonts w:ascii="Times New Roman" w:hAnsi="Times New Roman"/>
                <w:sz w:val="24"/>
                <w:szCs w:val="24"/>
              </w:rPr>
              <w:t xml:space="preserve"> Secretári</w:t>
            </w:r>
            <w:r w:rsidR="00957982" w:rsidRPr="003713F6">
              <w:rPr>
                <w:rFonts w:ascii="Times New Roman" w:hAnsi="Times New Roman"/>
                <w:sz w:val="24"/>
                <w:szCs w:val="24"/>
              </w:rPr>
              <w:t>o</w:t>
            </w:r>
          </w:p>
          <w:p w:rsidR="006B2D3A" w:rsidRPr="003713F6" w:rsidRDefault="006B2D3A" w:rsidP="00E829FD">
            <w:pPr>
              <w:pStyle w:val="SemEspaamento"/>
              <w:jc w:val="center"/>
              <w:rPr>
                <w:rFonts w:ascii="Times New Roman" w:hAnsi="Times New Roman"/>
                <w:sz w:val="24"/>
                <w:szCs w:val="24"/>
              </w:rPr>
            </w:pPr>
          </w:p>
        </w:tc>
        <w:tc>
          <w:tcPr>
            <w:tcW w:w="4745" w:type="dxa"/>
          </w:tcPr>
          <w:p w:rsidR="00E00A36" w:rsidRPr="003713F6" w:rsidRDefault="00E00A36" w:rsidP="00E829FD">
            <w:pPr>
              <w:pStyle w:val="SemEspaamento"/>
              <w:jc w:val="center"/>
              <w:rPr>
                <w:rFonts w:ascii="Times New Roman" w:hAnsi="Times New Roman"/>
                <w:b/>
                <w:sz w:val="24"/>
                <w:szCs w:val="24"/>
              </w:rPr>
            </w:pPr>
          </w:p>
          <w:p w:rsidR="00957982" w:rsidRPr="003713F6" w:rsidRDefault="00957982" w:rsidP="00E829FD">
            <w:pPr>
              <w:pStyle w:val="SemEspaamento"/>
              <w:jc w:val="center"/>
              <w:rPr>
                <w:rFonts w:ascii="Times New Roman" w:hAnsi="Times New Roman"/>
                <w:sz w:val="24"/>
                <w:szCs w:val="24"/>
              </w:rPr>
            </w:pPr>
            <w:r w:rsidRPr="003713F6">
              <w:rPr>
                <w:rFonts w:ascii="Times New Roman" w:hAnsi="Times New Roman"/>
                <w:b/>
                <w:sz w:val="24"/>
                <w:szCs w:val="24"/>
              </w:rPr>
              <w:t>ROSIMARA AEDIL ALVES FONSECA</w:t>
            </w:r>
          </w:p>
          <w:p w:rsidR="006B2D3A" w:rsidRPr="003713F6" w:rsidRDefault="006B2D3A" w:rsidP="00E829FD">
            <w:pPr>
              <w:pStyle w:val="SemEspaamento"/>
              <w:jc w:val="center"/>
              <w:rPr>
                <w:rFonts w:ascii="Times New Roman" w:hAnsi="Times New Roman"/>
                <w:b/>
                <w:sz w:val="24"/>
                <w:szCs w:val="24"/>
              </w:rPr>
            </w:pPr>
            <w:r w:rsidRPr="003713F6">
              <w:rPr>
                <w:rFonts w:ascii="Times New Roman" w:hAnsi="Times New Roman"/>
                <w:sz w:val="24"/>
                <w:szCs w:val="24"/>
              </w:rPr>
              <w:t>2º. Secretári</w:t>
            </w:r>
            <w:r w:rsidR="00957982" w:rsidRPr="003713F6">
              <w:rPr>
                <w:rFonts w:ascii="Times New Roman" w:hAnsi="Times New Roman"/>
                <w:sz w:val="24"/>
                <w:szCs w:val="24"/>
              </w:rPr>
              <w:t>a</w:t>
            </w:r>
          </w:p>
          <w:p w:rsidR="006B2D3A" w:rsidRPr="003713F6" w:rsidRDefault="006B2D3A" w:rsidP="00E829FD">
            <w:pPr>
              <w:pStyle w:val="SemEspaamento"/>
              <w:ind w:firstLine="1276"/>
              <w:jc w:val="center"/>
              <w:rPr>
                <w:rFonts w:ascii="Times New Roman" w:hAnsi="Times New Roman"/>
                <w:sz w:val="24"/>
                <w:szCs w:val="24"/>
              </w:rPr>
            </w:pPr>
          </w:p>
        </w:tc>
      </w:tr>
    </w:tbl>
    <w:p w:rsidR="00FE76F0" w:rsidRPr="003713F6" w:rsidRDefault="00FE76F0">
      <w:pPr>
        <w:rPr>
          <w:rFonts w:eastAsia="Arial Unicode MS"/>
          <w:szCs w:val="24"/>
        </w:rPr>
      </w:pPr>
    </w:p>
    <w:p w:rsidR="0024359B" w:rsidRPr="003713F6" w:rsidRDefault="0024359B">
      <w:pPr>
        <w:rPr>
          <w:rFonts w:eastAsia="Arial Unicode MS"/>
          <w:szCs w:val="24"/>
        </w:rPr>
      </w:pPr>
    </w:p>
    <w:sectPr w:rsidR="0024359B" w:rsidRPr="003713F6" w:rsidSect="00A50FBD">
      <w:headerReference w:type="default" r:id="rId9"/>
      <w:footerReference w:type="even" r:id="rId10"/>
      <w:footerReference w:type="default" r:id="rId11"/>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6F" w:rsidRDefault="00EC666F">
      <w:r>
        <w:separator/>
      </w:r>
    </w:p>
  </w:endnote>
  <w:endnote w:type="continuationSeparator" w:id="1">
    <w:p w:rsidR="00EC666F" w:rsidRDefault="00EC6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EF" w:rsidRDefault="00B4788F" w:rsidP="005F3CBF">
    <w:pPr>
      <w:pStyle w:val="Rodap"/>
      <w:framePr w:wrap="around" w:vAnchor="text" w:hAnchor="margin" w:xAlign="right" w:y="1"/>
      <w:rPr>
        <w:rStyle w:val="Nmerodepgina"/>
      </w:rPr>
    </w:pPr>
    <w:r>
      <w:rPr>
        <w:rStyle w:val="Nmerodepgina"/>
      </w:rPr>
      <w:fldChar w:fldCharType="begin"/>
    </w:r>
    <w:r w:rsidR="002C66EF">
      <w:rPr>
        <w:rStyle w:val="Nmerodepgina"/>
      </w:rPr>
      <w:instrText xml:space="preserve">PAGE  </w:instrText>
    </w:r>
    <w:r>
      <w:rPr>
        <w:rStyle w:val="Nmerodepgina"/>
      </w:rPr>
      <w:fldChar w:fldCharType="end"/>
    </w:r>
  </w:p>
  <w:p w:rsidR="002C66EF" w:rsidRDefault="002C66E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2C66EF" w:rsidRDefault="00B4788F">
        <w:pPr>
          <w:pStyle w:val="Rodap"/>
          <w:jc w:val="center"/>
        </w:pPr>
        <w:fldSimple w:instr=" PAGE   \* MERGEFORMAT ">
          <w:r w:rsidR="00A94C57">
            <w:rPr>
              <w:noProof/>
            </w:rPr>
            <w:t>4</w:t>
          </w:r>
        </w:fldSimple>
      </w:p>
    </w:sdtContent>
  </w:sdt>
  <w:p w:rsidR="002C66EF" w:rsidRDefault="002C66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6F" w:rsidRDefault="00EC666F">
      <w:r>
        <w:separator/>
      </w:r>
    </w:p>
  </w:footnote>
  <w:footnote w:type="continuationSeparator" w:id="1">
    <w:p w:rsidR="00EC666F" w:rsidRDefault="00EC6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2C66EF" w:rsidRPr="00BA7689">
      <w:trPr>
        <w:trHeight w:val="1450"/>
      </w:trPr>
      <w:tc>
        <w:tcPr>
          <w:tcW w:w="1561" w:type="dxa"/>
        </w:tcPr>
        <w:p w:rsidR="002C66EF" w:rsidRPr="00BA7689" w:rsidRDefault="002C66EF"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42302817" r:id="rId2"/>
            </w:object>
          </w:r>
        </w:p>
      </w:tc>
      <w:tc>
        <w:tcPr>
          <w:tcW w:w="5639" w:type="dxa"/>
        </w:tcPr>
        <w:p w:rsidR="002C66EF" w:rsidRPr="006524E8" w:rsidRDefault="002C66EF" w:rsidP="004C38F0">
          <w:pPr>
            <w:pStyle w:val="Cabealho"/>
            <w:spacing w:before="60"/>
            <w:jc w:val="center"/>
            <w:rPr>
              <w:rFonts w:ascii="Arial" w:hAnsi="Arial"/>
              <w:b w:val="0"/>
              <w:shadow/>
              <w:color w:val="0F243E"/>
              <w:spacing w:val="20"/>
              <w:sz w:val="2"/>
              <w:szCs w:val="2"/>
            </w:rPr>
          </w:pPr>
        </w:p>
        <w:p w:rsidR="002C66EF" w:rsidRPr="000831DF" w:rsidRDefault="002C66EF"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2C66EF" w:rsidRPr="000831DF" w:rsidRDefault="002C66EF"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2C66EF" w:rsidRDefault="002C66EF"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2C66EF" w:rsidRPr="000831DF" w:rsidRDefault="002C66EF"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2C66EF" w:rsidRPr="000831DF" w:rsidRDefault="002C66EF"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2C66EF" w:rsidRPr="000831DF" w:rsidRDefault="002C66E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2C66EF" w:rsidRPr="006524E8" w:rsidRDefault="002C66E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2C66EF" w:rsidRPr="002D6162" w:rsidRDefault="002C66EF"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2C66EF" w:rsidRPr="00BA7689" w:rsidRDefault="002C66EF">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9968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2B03"/>
    <w:rsid w:val="0011447A"/>
    <w:rsid w:val="00115FCE"/>
    <w:rsid w:val="00116EAB"/>
    <w:rsid w:val="00117F2E"/>
    <w:rsid w:val="00120795"/>
    <w:rsid w:val="00122E2C"/>
    <w:rsid w:val="001239AF"/>
    <w:rsid w:val="00125968"/>
    <w:rsid w:val="001269C4"/>
    <w:rsid w:val="001271C9"/>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644"/>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C732D"/>
    <w:rsid w:val="001D0C88"/>
    <w:rsid w:val="001D0E37"/>
    <w:rsid w:val="001D10BC"/>
    <w:rsid w:val="001D1475"/>
    <w:rsid w:val="001D222D"/>
    <w:rsid w:val="001D4FCF"/>
    <w:rsid w:val="001D50AB"/>
    <w:rsid w:val="001D5E1C"/>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15D"/>
    <w:rsid w:val="0021041C"/>
    <w:rsid w:val="00213117"/>
    <w:rsid w:val="002131DA"/>
    <w:rsid w:val="0021396D"/>
    <w:rsid w:val="002149AB"/>
    <w:rsid w:val="00216876"/>
    <w:rsid w:val="00216F77"/>
    <w:rsid w:val="00217B73"/>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3F55"/>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905BC"/>
    <w:rsid w:val="0029102F"/>
    <w:rsid w:val="00291E88"/>
    <w:rsid w:val="00292B49"/>
    <w:rsid w:val="002943B5"/>
    <w:rsid w:val="00295401"/>
    <w:rsid w:val="00295580"/>
    <w:rsid w:val="00295B8E"/>
    <w:rsid w:val="00295CD2"/>
    <w:rsid w:val="002962F5"/>
    <w:rsid w:val="00296DB7"/>
    <w:rsid w:val="00296EA8"/>
    <w:rsid w:val="002A0BA8"/>
    <w:rsid w:val="002A1754"/>
    <w:rsid w:val="002A17A8"/>
    <w:rsid w:val="002A1C3F"/>
    <w:rsid w:val="002A1F25"/>
    <w:rsid w:val="002A2264"/>
    <w:rsid w:val="002A2F3F"/>
    <w:rsid w:val="002A334E"/>
    <w:rsid w:val="002A38B9"/>
    <w:rsid w:val="002A473A"/>
    <w:rsid w:val="002B10A0"/>
    <w:rsid w:val="002B3335"/>
    <w:rsid w:val="002B5824"/>
    <w:rsid w:val="002C0BB5"/>
    <w:rsid w:val="002C1098"/>
    <w:rsid w:val="002C2190"/>
    <w:rsid w:val="002C2EE8"/>
    <w:rsid w:val="002C2F1A"/>
    <w:rsid w:val="002C432E"/>
    <w:rsid w:val="002C4950"/>
    <w:rsid w:val="002C66CE"/>
    <w:rsid w:val="002C66EF"/>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12F8"/>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69A3"/>
    <w:rsid w:val="00327891"/>
    <w:rsid w:val="003278CA"/>
    <w:rsid w:val="00327BF2"/>
    <w:rsid w:val="00330350"/>
    <w:rsid w:val="00332FCA"/>
    <w:rsid w:val="0033360F"/>
    <w:rsid w:val="00333E38"/>
    <w:rsid w:val="00334355"/>
    <w:rsid w:val="00334794"/>
    <w:rsid w:val="00334E82"/>
    <w:rsid w:val="00336251"/>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0820"/>
    <w:rsid w:val="003713F6"/>
    <w:rsid w:val="00371743"/>
    <w:rsid w:val="003730C3"/>
    <w:rsid w:val="00373322"/>
    <w:rsid w:val="0037486F"/>
    <w:rsid w:val="0037563C"/>
    <w:rsid w:val="00376877"/>
    <w:rsid w:val="00376BE0"/>
    <w:rsid w:val="00376F33"/>
    <w:rsid w:val="003775E0"/>
    <w:rsid w:val="00377AD5"/>
    <w:rsid w:val="00380D37"/>
    <w:rsid w:val="00382585"/>
    <w:rsid w:val="00384041"/>
    <w:rsid w:val="003849E2"/>
    <w:rsid w:val="003855A0"/>
    <w:rsid w:val="003864FB"/>
    <w:rsid w:val="003869FA"/>
    <w:rsid w:val="003872F9"/>
    <w:rsid w:val="00387DF9"/>
    <w:rsid w:val="00387F0F"/>
    <w:rsid w:val="003900D6"/>
    <w:rsid w:val="00392CAB"/>
    <w:rsid w:val="003948A1"/>
    <w:rsid w:val="00395424"/>
    <w:rsid w:val="00395519"/>
    <w:rsid w:val="0039558C"/>
    <w:rsid w:val="00395728"/>
    <w:rsid w:val="00395B35"/>
    <w:rsid w:val="00397E13"/>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C7FB3"/>
    <w:rsid w:val="003D10ED"/>
    <w:rsid w:val="003D357F"/>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5E3B"/>
    <w:rsid w:val="00447906"/>
    <w:rsid w:val="00447F33"/>
    <w:rsid w:val="00452D90"/>
    <w:rsid w:val="00453C6C"/>
    <w:rsid w:val="004549CB"/>
    <w:rsid w:val="00454F62"/>
    <w:rsid w:val="00461AB5"/>
    <w:rsid w:val="0046200D"/>
    <w:rsid w:val="004635CF"/>
    <w:rsid w:val="00464125"/>
    <w:rsid w:val="00470B13"/>
    <w:rsid w:val="00470E4F"/>
    <w:rsid w:val="00471A02"/>
    <w:rsid w:val="004732DA"/>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10E6"/>
    <w:rsid w:val="004C19A6"/>
    <w:rsid w:val="004C1F62"/>
    <w:rsid w:val="004C2B34"/>
    <w:rsid w:val="004C38F0"/>
    <w:rsid w:val="004C51C3"/>
    <w:rsid w:val="004C58C1"/>
    <w:rsid w:val="004C62A1"/>
    <w:rsid w:val="004C6EC8"/>
    <w:rsid w:val="004C7F16"/>
    <w:rsid w:val="004D0125"/>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5D1C"/>
    <w:rsid w:val="005076B3"/>
    <w:rsid w:val="00507F34"/>
    <w:rsid w:val="00511685"/>
    <w:rsid w:val="00512B9B"/>
    <w:rsid w:val="00512BDF"/>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4EEA"/>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5F06"/>
    <w:rsid w:val="005A6C0F"/>
    <w:rsid w:val="005A7610"/>
    <w:rsid w:val="005A7FC0"/>
    <w:rsid w:val="005B0AD0"/>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67A7"/>
    <w:rsid w:val="005D7873"/>
    <w:rsid w:val="005E0399"/>
    <w:rsid w:val="005E0EE3"/>
    <w:rsid w:val="005E1FEB"/>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5336"/>
    <w:rsid w:val="00616DA2"/>
    <w:rsid w:val="00617494"/>
    <w:rsid w:val="006177DF"/>
    <w:rsid w:val="00617CD2"/>
    <w:rsid w:val="0062176B"/>
    <w:rsid w:val="0062265B"/>
    <w:rsid w:val="0062394E"/>
    <w:rsid w:val="00624724"/>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F2"/>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2F1"/>
    <w:rsid w:val="007153F8"/>
    <w:rsid w:val="00716B22"/>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45A19"/>
    <w:rsid w:val="007504BC"/>
    <w:rsid w:val="00754682"/>
    <w:rsid w:val="00754BD1"/>
    <w:rsid w:val="00754FF6"/>
    <w:rsid w:val="00755AAF"/>
    <w:rsid w:val="007566B3"/>
    <w:rsid w:val="00756F56"/>
    <w:rsid w:val="00757FD8"/>
    <w:rsid w:val="0076009B"/>
    <w:rsid w:val="007618F9"/>
    <w:rsid w:val="007637E4"/>
    <w:rsid w:val="0076539F"/>
    <w:rsid w:val="007655A0"/>
    <w:rsid w:val="00765DAE"/>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014F"/>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45B6"/>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0AE8"/>
    <w:rsid w:val="00891789"/>
    <w:rsid w:val="00892529"/>
    <w:rsid w:val="008935F3"/>
    <w:rsid w:val="0089443B"/>
    <w:rsid w:val="0089611E"/>
    <w:rsid w:val="008976A9"/>
    <w:rsid w:val="00897F73"/>
    <w:rsid w:val="008A0E7A"/>
    <w:rsid w:val="008A110A"/>
    <w:rsid w:val="008A2BC6"/>
    <w:rsid w:val="008A2D42"/>
    <w:rsid w:val="008A3E1F"/>
    <w:rsid w:val="008B05B8"/>
    <w:rsid w:val="008B12B1"/>
    <w:rsid w:val="008B3CA0"/>
    <w:rsid w:val="008B4705"/>
    <w:rsid w:val="008B4E58"/>
    <w:rsid w:val="008B723F"/>
    <w:rsid w:val="008C0415"/>
    <w:rsid w:val="008C16E7"/>
    <w:rsid w:val="008C18DA"/>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375D"/>
    <w:rsid w:val="008F4A64"/>
    <w:rsid w:val="008F5E31"/>
    <w:rsid w:val="008F6A98"/>
    <w:rsid w:val="00900639"/>
    <w:rsid w:val="00900F4D"/>
    <w:rsid w:val="009014E0"/>
    <w:rsid w:val="009029C8"/>
    <w:rsid w:val="009031EB"/>
    <w:rsid w:val="00903218"/>
    <w:rsid w:val="00904602"/>
    <w:rsid w:val="009078C6"/>
    <w:rsid w:val="00910A77"/>
    <w:rsid w:val="00910B8E"/>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144"/>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3"/>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6C"/>
    <w:rsid w:val="009C7FEC"/>
    <w:rsid w:val="009D1636"/>
    <w:rsid w:val="009D3661"/>
    <w:rsid w:val="009D3A36"/>
    <w:rsid w:val="009D3EAB"/>
    <w:rsid w:val="009D4FBA"/>
    <w:rsid w:val="009D5941"/>
    <w:rsid w:val="009D5F0F"/>
    <w:rsid w:val="009D66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604"/>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0CD5"/>
    <w:rsid w:val="00A2156D"/>
    <w:rsid w:val="00A21825"/>
    <w:rsid w:val="00A21EED"/>
    <w:rsid w:val="00A23554"/>
    <w:rsid w:val="00A23928"/>
    <w:rsid w:val="00A24427"/>
    <w:rsid w:val="00A2636F"/>
    <w:rsid w:val="00A273C0"/>
    <w:rsid w:val="00A321D7"/>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49C5"/>
    <w:rsid w:val="00A45E4E"/>
    <w:rsid w:val="00A46015"/>
    <w:rsid w:val="00A4650E"/>
    <w:rsid w:val="00A47204"/>
    <w:rsid w:val="00A50FBD"/>
    <w:rsid w:val="00A51AD3"/>
    <w:rsid w:val="00A5333C"/>
    <w:rsid w:val="00A536C9"/>
    <w:rsid w:val="00A545ED"/>
    <w:rsid w:val="00A548A1"/>
    <w:rsid w:val="00A549E8"/>
    <w:rsid w:val="00A55228"/>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3E2B"/>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4C57"/>
    <w:rsid w:val="00A961F8"/>
    <w:rsid w:val="00A96985"/>
    <w:rsid w:val="00AA0A74"/>
    <w:rsid w:val="00AA1584"/>
    <w:rsid w:val="00AA1C3B"/>
    <w:rsid w:val="00AA3A20"/>
    <w:rsid w:val="00AA4EBD"/>
    <w:rsid w:val="00AA5C57"/>
    <w:rsid w:val="00AA6F24"/>
    <w:rsid w:val="00AA7083"/>
    <w:rsid w:val="00AB3BC5"/>
    <w:rsid w:val="00AB43CA"/>
    <w:rsid w:val="00AB589E"/>
    <w:rsid w:val="00AB5E40"/>
    <w:rsid w:val="00AC028B"/>
    <w:rsid w:val="00AC048D"/>
    <w:rsid w:val="00AC1274"/>
    <w:rsid w:val="00AC1883"/>
    <w:rsid w:val="00AC3458"/>
    <w:rsid w:val="00AC661E"/>
    <w:rsid w:val="00AC7052"/>
    <w:rsid w:val="00AC74BA"/>
    <w:rsid w:val="00AC7901"/>
    <w:rsid w:val="00AC7C18"/>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69FF"/>
    <w:rsid w:val="00AF7024"/>
    <w:rsid w:val="00AF7E80"/>
    <w:rsid w:val="00B0006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643B"/>
    <w:rsid w:val="00B178CA"/>
    <w:rsid w:val="00B212DD"/>
    <w:rsid w:val="00B250D7"/>
    <w:rsid w:val="00B25C49"/>
    <w:rsid w:val="00B27396"/>
    <w:rsid w:val="00B27695"/>
    <w:rsid w:val="00B307A6"/>
    <w:rsid w:val="00B30BB3"/>
    <w:rsid w:val="00B31D50"/>
    <w:rsid w:val="00B332DA"/>
    <w:rsid w:val="00B366F6"/>
    <w:rsid w:val="00B40B90"/>
    <w:rsid w:val="00B412FA"/>
    <w:rsid w:val="00B423CD"/>
    <w:rsid w:val="00B42AC2"/>
    <w:rsid w:val="00B43193"/>
    <w:rsid w:val="00B43578"/>
    <w:rsid w:val="00B43999"/>
    <w:rsid w:val="00B43AF9"/>
    <w:rsid w:val="00B43BC5"/>
    <w:rsid w:val="00B4588B"/>
    <w:rsid w:val="00B47238"/>
    <w:rsid w:val="00B4788F"/>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291"/>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0B1E"/>
    <w:rsid w:val="00BE15AA"/>
    <w:rsid w:val="00BE24CB"/>
    <w:rsid w:val="00BE3425"/>
    <w:rsid w:val="00BE4B21"/>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4921"/>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713"/>
    <w:rsid w:val="00CB4998"/>
    <w:rsid w:val="00CB5695"/>
    <w:rsid w:val="00CB5BAE"/>
    <w:rsid w:val="00CB6460"/>
    <w:rsid w:val="00CB6796"/>
    <w:rsid w:val="00CB68B7"/>
    <w:rsid w:val="00CB7A17"/>
    <w:rsid w:val="00CC02CE"/>
    <w:rsid w:val="00CC21CE"/>
    <w:rsid w:val="00CC22CA"/>
    <w:rsid w:val="00CC3346"/>
    <w:rsid w:val="00CC374F"/>
    <w:rsid w:val="00CC3A94"/>
    <w:rsid w:val="00CC5291"/>
    <w:rsid w:val="00CC5787"/>
    <w:rsid w:val="00CC728D"/>
    <w:rsid w:val="00CC7881"/>
    <w:rsid w:val="00CD06AB"/>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D4E"/>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607E"/>
    <w:rsid w:val="00D37E50"/>
    <w:rsid w:val="00D4071F"/>
    <w:rsid w:val="00D40A7A"/>
    <w:rsid w:val="00D41D83"/>
    <w:rsid w:val="00D42100"/>
    <w:rsid w:val="00D429D6"/>
    <w:rsid w:val="00D431C9"/>
    <w:rsid w:val="00D443E4"/>
    <w:rsid w:val="00D44766"/>
    <w:rsid w:val="00D4495B"/>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AE3"/>
    <w:rsid w:val="00DD1D1C"/>
    <w:rsid w:val="00DD232C"/>
    <w:rsid w:val="00DD2C71"/>
    <w:rsid w:val="00DD32D5"/>
    <w:rsid w:val="00DD3C29"/>
    <w:rsid w:val="00DD4908"/>
    <w:rsid w:val="00DD526B"/>
    <w:rsid w:val="00DD6BA9"/>
    <w:rsid w:val="00DD6D07"/>
    <w:rsid w:val="00DD7049"/>
    <w:rsid w:val="00DD75D2"/>
    <w:rsid w:val="00DE14D6"/>
    <w:rsid w:val="00DE2846"/>
    <w:rsid w:val="00DE3AFD"/>
    <w:rsid w:val="00DE4AA1"/>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BD3"/>
    <w:rsid w:val="00E62ECC"/>
    <w:rsid w:val="00E67E0E"/>
    <w:rsid w:val="00E70833"/>
    <w:rsid w:val="00E70BB0"/>
    <w:rsid w:val="00E72E1A"/>
    <w:rsid w:val="00E732A8"/>
    <w:rsid w:val="00E7360B"/>
    <w:rsid w:val="00E7463F"/>
    <w:rsid w:val="00E7489A"/>
    <w:rsid w:val="00E74C5B"/>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62C7"/>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66F"/>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E7F4F"/>
    <w:rsid w:val="00EF051F"/>
    <w:rsid w:val="00EF1255"/>
    <w:rsid w:val="00EF28FA"/>
    <w:rsid w:val="00EF494C"/>
    <w:rsid w:val="00EF4B22"/>
    <w:rsid w:val="00EF54D1"/>
    <w:rsid w:val="00EF68C8"/>
    <w:rsid w:val="00EF6D93"/>
    <w:rsid w:val="00F001CC"/>
    <w:rsid w:val="00F019A1"/>
    <w:rsid w:val="00F01A92"/>
    <w:rsid w:val="00F0210E"/>
    <w:rsid w:val="00F02138"/>
    <w:rsid w:val="00F0274D"/>
    <w:rsid w:val="00F0495E"/>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1A9A"/>
    <w:rsid w:val="00F44183"/>
    <w:rsid w:val="00F46F08"/>
    <w:rsid w:val="00F4776F"/>
    <w:rsid w:val="00F503FD"/>
    <w:rsid w:val="00F53E63"/>
    <w:rsid w:val="00F53F33"/>
    <w:rsid w:val="00F54B64"/>
    <w:rsid w:val="00F56363"/>
    <w:rsid w:val="00F60567"/>
    <w:rsid w:val="00F619B0"/>
    <w:rsid w:val="00F619D4"/>
    <w:rsid w:val="00F63436"/>
    <w:rsid w:val="00F63707"/>
    <w:rsid w:val="00F65912"/>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iporanga.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1347</TotalTime>
  <Pages>6</Pages>
  <Words>3834</Words>
  <Characters>20708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9</cp:revision>
  <cp:lastPrinted>2023-04-06T18:28:00Z</cp:lastPrinted>
  <dcterms:created xsi:type="dcterms:W3CDTF">2023-04-05T15:03:00Z</dcterms:created>
  <dcterms:modified xsi:type="dcterms:W3CDTF">2023-04-06T19:13:00Z</dcterms:modified>
</cp:coreProperties>
</file>