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811E3E" w:rsidRDefault="00712485" w:rsidP="0024359B">
      <w:pPr>
        <w:rPr>
          <w:szCs w:val="24"/>
        </w:rPr>
      </w:pPr>
      <w:r w:rsidRPr="00811E3E">
        <w:rPr>
          <w:szCs w:val="24"/>
        </w:rPr>
        <w:t xml:space="preserve">Ata da </w:t>
      </w:r>
      <w:r w:rsidR="00EF1DA8" w:rsidRPr="00811E3E">
        <w:rPr>
          <w:szCs w:val="24"/>
        </w:rPr>
        <w:t>Quarta</w:t>
      </w:r>
      <w:r w:rsidR="001D5E1C" w:rsidRPr="00811E3E">
        <w:rPr>
          <w:szCs w:val="24"/>
        </w:rPr>
        <w:t xml:space="preserve"> </w:t>
      </w:r>
      <w:r w:rsidR="00881E91" w:rsidRPr="00811E3E">
        <w:rPr>
          <w:szCs w:val="24"/>
        </w:rPr>
        <w:t xml:space="preserve">Sessão Ordinária da Câmara Municipal de Iporanga, realizada no dia </w:t>
      </w:r>
      <w:r w:rsidR="00EF1DA8" w:rsidRPr="00811E3E">
        <w:rPr>
          <w:szCs w:val="24"/>
        </w:rPr>
        <w:t>06 de abril</w:t>
      </w:r>
      <w:r w:rsidR="00F60567" w:rsidRPr="00811E3E">
        <w:rPr>
          <w:szCs w:val="24"/>
        </w:rPr>
        <w:t xml:space="preserve"> de</w:t>
      </w:r>
      <w:r w:rsidR="001D5E1C" w:rsidRPr="00811E3E">
        <w:rPr>
          <w:szCs w:val="24"/>
        </w:rPr>
        <w:t xml:space="preserve"> 2023</w:t>
      </w:r>
      <w:r w:rsidR="00881E91" w:rsidRPr="00811E3E">
        <w:rPr>
          <w:szCs w:val="24"/>
        </w:rPr>
        <w:t xml:space="preserve">, às 19 horas no Prédio da Câmara Municipal de Iporanga, sito à Av. Iporanga, 112 – Iporanga – SP. </w:t>
      </w:r>
      <w:r w:rsidR="00E86E66" w:rsidRPr="00811E3E">
        <w:rPr>
          <w:szCs w:val="24"/>
        </w:rPr>
        <w:t xml:space="preserve">Reuniram-se os Vereadores: </w:t>
      </w:r>
      <w:r w:rsidR="00A449C5" w:rsidRPr="00811E3E">
        <w:rPr>
          <w:rFonts w:eastAsia="Arial Unicode MS"/>
          <w:szCs w:val="24"/>
        </w:rPr>
        <w:t xml:space="preserve">Otacílio Francisco dos Santos, </w:t>
      </w:r>
      <w:r w:rsidR="00E86E66" w:rsidRPr="00811E3E">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811E3E">
        <w:rPr>
          <w:rFonts w:eastAsia="Arial Unicode MS"/>
          <w:szCs w:val="24"/>
        </w:rPr>
        <w:t xml:space="preserve">Nelson Ramos de Lima Filho </w:t>
      </w:r>
      <w:r w:rsidR="00E86E66" w:rsidRPr="00811E3E">
        <w:rPr>
          <w:rFonts w:eastAsia="Arial Unicode MS"/>
          <w:szCs w:val="24"/>
        </w:rPr>
        <w:t xml:space="preserve">e Rosimara Aedil Alves Fonseca, </w:t>
      </w:r>
      <w:r w:rsidR="00E86E66" w:rsidRPr="00811E3E">
        <w:rPr>
          <w:szCs w:val="24"/>
        </w:rPr>
        <w:t xml:space="preserve">sob a presidência do Primeiro. </w:t>
      </w:r>
      <w:r w:rsidR="00E91296" w:rsidRPr="00811E3E">
        <w:rPr>
          <w:szCs w:val="24"/>
        </w:rPr>
        <w:t>H</w:t>
      </w:r>
      <w:r w:rsidR="006C7968" w:rsidRPr="00811E3E">
        <w:rPr>
          <w:szCs w:val="24"/>
        </w:rPr>
        <w:t xml:space="preserve">avendo número legal, o Presidente pediu a proteção de Deus e para que Ele iluminasse as decisões, declarando aberta a Sessão. O Presidente colocou em votação </w:t>
      </w:r>
      <w:r w:rsidR="0049628B" w:rsidRPr="00811E3E">
        <w:rPr>
          <w:szCs w:val="24"/>
        </w:rPr>
        <w:t>a ata</w:t>
      </w:r>
      <w:r w:rsidR="00E04948" w:rsidRPr="00811E3E">
        <w:rPr>
          <w:szCs w:val="24"/>
        </w:rPr>
        <w:t xml:space="preserve"> da</w:t>
      </w:r>
      <w:r w:rsidR="00990803" w:rsidRPr="00811E3E">
        <w:rPr>
          <w:szCs w:val="24"/>
        </w:rPr>
        <w:t xml:space="preserve"> </w:t>
      </w:r>
      <w:r w:rsidR="0094243C" w:rsidRPr="00811E3E">
        <w:rPr>
          <w:szCs w:val="24"/>
        </w:rPr>
        <w:t>Segunda e Terceira</w:t>
      </w:r>
      <w:r w:rsidR="00990803" w:rsidRPr="00811E3E">
        <w:rPr>
          <w:szCs w:val="24"/>
        </w:rPr>
        <w:t xml:space="preserve"> Sess</w:t>
      </w:r>
      <w:r w:rsidR="0094243C" w:rsidRPr="00811E3E">
        <w:rPr>
          <w:szCs w:val="24"/>
        </w:rPr>
        <w:t>ões</w:t>
      </w:r>
      <w:r w:rsidR="00990803" w:rsidRPr="00811E3E">
        <w:rPr>
          <w:szCs w:val="24"/>
        </w:rPr>
        <w:t xml:space="preserve"> Extraordinária</w:t>
      </w:r>
      <w:r w:rsidR="0094243C" w:rsidRPr="00811E3E">
        <w:rPr>
          <w:szCs w:val="24"/>
        </w:rPr>
        <w:t>s</w:t>
      </w:r>
      <w:r w:rsidR="00990803" w:rsidRPr="00811E3E">
        <w:rPr>
          <w:szCs w:val="24"/>
        </w:rPr>
        <w:t xml:space="preserve"> e da</w:t>
      </w:r>
      <w:r w:rsidR="006C7968" w:rsidRPr="00811E3E">
        <w:rPr>
          <w:szCs w:val="24"/>
        </w:rPr>
        <w:t xml:space="preserve"> </w:t>
      </w:r>
      <w:r w:rsidR="0094243C" w:rsidRPr="00811E3E">
        <w:rPr>
          <w:szCs w:val="24"/>
        </w:rPr>
        <w:t>Terceira</w:t>
      </w:r>
      <w:r w:rsidR="006C7968" w:rsidRPr="00811E3E">
        <w:rPr>
          <w:szCs w:val="24"/>
        </w:rPr>
        <w:t xml:space="preserve"> Sessão Ordinária</w:t>
      </w:r>
      <w:r w:rsidR="00615336" w:rsidRPr="00811E3E">
        <w:rPr>
          <w:szCs w:val="24"/>
        </w:rPr>
        <w:t xml:space="preserve"> de dois mil e vinte e </w:t>
      </w:r>
      <w:r w:rsidR="00F60567" w:rsidRPr="00811E3E">
        <w:rPr>
          <w:szCs w:val="24"/>
        </w:rPr>
        <w:t xml:space="preserve">três, </w:t>
      </w:r>
      <w:r w:rsidR="00AF69FF" w:rsidRPr="00811E3E">
        <w:rPr>
          <w:szCs w:val="24"/>
        </w:rPr>
        <w:t xml:space="preserve">que foi aprovada </w:t>
      </w:r>
      <w:r w:rsidR="00F60567" w:rsidRPr="00811E3E">
        <w:rPr>
          <w:szCs w:val="24"/>
        </w:rPr>
        <w:t>por unanimidade</w:t>
      </w:r>
      <w:r w:rsidR="006C7968" w:rsidRPr="00811E3E">
        <w:rPr>
          <w:szCs w:val="24"/>
        </w:rPr>
        <w:t>.</w:t>
      </w:r>
      <w:r w:rsidR="00F60567" w:rsidRPr="00811E3E">
        <w:rPr>
          <w:szCs w:val="24"/>
        </w:rPr>
        <w:t xml:space="preserve"> Na sequência, o Presidente pediu à Primeira Secretária que fizesse a leitura das Indicações de números </w:t>
      </w:r>
      <w:r w:rsidR="0094243C" w:rsidRPr="00811E3E">
        <w:rPr>
          <w:szCs w:val="24"/>
        </w:rPr>
        <w:t xml:space="preserve">trinta e três a </w:t>
      </w:r>
      <w:r w:rsidR="00990803" w:rsidRPr="00811E3E">
        <w:rPr>
          <w:szCs w:val="24"/>
        </w:rPr>
        <w:t xml:space="preserve"> trinta e </w:t>
      </w:r>
      <w:r w:rsidR="0094243C" w:rsidRPr="00811E3E">
        <w:rPr>
          <w:szCs w:val="24"/>
        </w:rPr>
        <w:t>seis</w:t>
      </w:r>
      <w:r w:rsidR="00F60567" w:rsidRPr="00811E3E">
        <w:rPr>
          <w:szCs w:val="24"/>
        </w:rPr>
        <w:t xml:space="preserve">, constantes da pauta do dia. </w:t>
      </w:r>
      <w:r w:rsidR="0094243C" w:rsidRPr="00811E3E">
        <w:rPr>
          <w:szCs w:val="24"/>
        </w:rPr>
        <w:t xml:space="preserve">Antes da leitura a Primeira Secretária comunicou que todas as proposições lidas, votadas e discutidas podem ser acessadas pelo site oficial da Câmara, bem como dúvidas podem ser feitas pelo e - SIC e reclamações e sugestões na Ouvidoria, no endereço </w:t>
      </w:r>
      <w:hyperlink r:id="rId8" w:history="1">
        <w:r w:rsidR="0094243C" w:rsidRPr="00811E3E">
          <w:rPr>
            <w:rStyle w:val="Hyperlink"/>
            <w:szCs w:val="24"/>
          </w:rPr>
          <w:t>www.camaraiporanga.sp.gov.br</w:t>
        </w:r>
      </w:hyperlink>
      <w:r w:rsidR="0094243C" w:rsidRPr="00811E3E">
        <w:rPr>
          <w:szCs w:val="24"/>
        </w:rPr>
        <w:t xml:space="preserve"> ou pessoalmente na recepção da Câmara. </w:t>
      </w:r>
      <w:r w:rsidR="00F60567" w:rsidRPr="00811E3E">
        <w:rPr>
          <w:szCs w:val="24"/>
        </w:rPr>
        <w:t>Feita a leitura</w:t>
      </w:r>
      <w:r w:rsidR="0094243C" w:rsidRPr="00811E3E">
        <w:rPr>
          <w:szCs w:val="24"/>
        </w:rPr>
        <w:t xml:space="preserve"> das Indicações</w:t>
      </w:r>
      <w:r w:rsidR="00F60567" w:rsidRPr="00811E3E">
        <w:rPr>
          <w:szCs w:val="24"/>
        </w:rPr>
        <w:t>, o</w:t>
      </w:r>
      <w:r w:rsidR="00881E91" w:rsidRPr="00811E3E">
        <w:rPr>
          <w:szCs w:val="24"/>
        </w:rPr>
        <w:t xml:space="preserve"> Presidente pediu a </w:t>
      </w:r>
      <w:r w:rsidR="00370820" w:rsidRPr="00811E3E">
        <w:rPr>
          <w:szCs w:val="24"/>
        </w:rPr>
        <w:t>Segunda</w:t>
      </w:r>
      <w:r w:rsidR="00881E91" w:rsidRPr="00811E3E">
        <w:rPr>
          <w:szCs w:val="24"/>
        </w:rPr>
        <w:t xml:space="preserve"> Secretária que fizesse a leitura </w:t>
      </w:r>
      <w:r w:rsidR="00082A76" w:rsidRPr="00811E3E">
        <w:rPr>
          <w:szCs w:val="24"/>
        </w:rPr>
        <w:t xml:space="preserve">do </w:t>
      </w:r>
      <w:r w:rsidR="009146DD" w:rsidRPr="00811E3E">
        <w:rPr>
          <w:b/>
          <w:szCs w:val="24"/>
        </w:rPr>
        <w:t xml:space="preserve">PROJETO DE LEI </w:t>
      </w:r>
      <w:r w:rsidR="006F5DEB" w:rsidRPr="00811E3E">
        <w:rPr>
          <w:b/>
          <w:szCs w:val="24"/>
        </w:rPr>
        <w:t xml:space="preserve">LEGISLATIVO </w:t>
      </w:r>
      <w:r w:rsidR="009146DD" w:rsidRPr="00811E3E">
        <w:rPr>
          <w:b/>
          <w:szCs w:val="24"/>
        </w:rPr>
        <w:t>N.º 00</w:t>
      </w:r>
      <w:r w:rsidR="006F5DEB" w:rsidRPr="00811E3E">
        <w:rPr>
          <w:b/>
          <w:szCs w:val="24"/>
        </w:rPr>
        <w:t>4</w:t>
      </w:r>
      <w:r w:rsidR="009146DD" w:rsidRPr="00811E3E">
        <w:rPr>
          <w:b/>
          <w:szCs w:val="24"/>
        </w:rPr>
        <w:t>/2023,</w:t>
      </w:r>
      <w:r w:rsidR="009146DD" w:rsidRPr="00811E3E">
        <w:rPr>
          <w:szCs w:val="24"/>
        </w:rPr>
        <w:t xml:space="preserve"> que </w:t>
      </w:r>
      <w:r w:rsidR="006F5DEB" w:rsidRPr="00811E3E">
        <w:rPr>
          <w:b/>
          <w:szCs w:val="24"/>
        </w:rPr>
        <w:t>“INSTITUI NO MUNICÍPIO DE IPORANGA, A SEMANA MUNICIPAL DO IDOSO E DÁ OUTRAS PROVIDÊNCIAS</w:t>
      </w:r>
      <w:r w:rsidR="009146DD" w:rsidRPr="00811E3E">
        <w:rPr>
          <w:b/>
          <w:szCs w:val="24"/>
        </w:rPr>
        <w:t>”</w:t>
      </w:r>
      <w:r w:rsidR="00BE5476" w:rsidRPr="00811E3E">
        <w:rPr>
          <w:b/>
          <w:szCs w:val="24"/>
        </w:rPr>
        <w:t xml:space="preserve">, </w:t>
      </w:r>
      <w:r w:rsidR="0091757B" w:rsidRPr="00811E3E">
        <w:rPr>
          <w:szCs w:val="24"/>
        </w:rPr>
        <w:t xml:space="preserve">de </w:t>
      </w:r>
      <w:r w:rsidR="00990803" w:rsidRPr="00811E3E">
        <w:rPr>
          <w:szCs w:val="24"/>
        </w:rPr>
        <w:t>0</w:t>
      </w:r>
      <w:r w:rsidR="006F5DEB" w:rsidRPr="00811E3E">
        <w:rPr>
          <w:szCs w:val="24"/>
        </w:rPr>
        <w:t>4 de abril de 2023</w:t>
      </w:r>
      <w:r w:rsidR="00615336" w:rsidRPr="00811E3E">
        <w:rPr>
          <w:szCs w:val="24"/>
        </w:rPr>
        <w:t xml:space="preserve">. Após </w:t>
      </w:r>
      <w:r w:rsidR="00370820" w:rsidRPr="00811E3E">
        <w:rPr>
          <w:szCs w:val="24"/>
        </w:rPr>
        <w:t>a leitura, Projeto de Lei foi encaminhado às Comissões de Economia e de Justiça e Redação</w:t>
      </w:r>
      <w:r w:rsidR="00990803" w:rsidRPr="00811E3E">
        <w:rPr>
          <w:szCs w:val="24"/>
        </w:rPr>
        <w:t>.</w:t>
      </w:r>
      <w:r w:rsidR="00370820" w:rsidRPr="00811E3E">
        <w:rPr>
          <w:szCs w:val="24"/>
        </w:rPr>
        <w:t xml:space="preserve"> </w:t>
      </w:r>
      <w:r w:rsidR="006F5DEB" w:rsidRPr="00811E3E">
        <w:rPr>
          <w:szCs w:val="24"/>
        </w:rPr>
        <w:t xml:space="preserve">Em seguida o Presidente pediu à Primeira Secretária que fizesse a leitura do </w:t>
      </w:r>
      <w:r w:rsidR="006F5DEB" w:rsidRPr="00811E3E">
        <w:rPr>
          <w:b/>
          <w:szCs w:val="24"/>
        </w:rPr>
        <w:t>PROJETO DE LEI LEGISLATIVO N.º 003/2023</w:t>
      </w:r>
      <w:r w:rsidR="006F5DEB" w:rsidRPr="00811E3E">
        <w:rPr>
          <w:szCs w:val="24"/>
        </w:rPr>
        <w:t xml:space="preserve"> de 13 de março de 2023, que </w:t>
      </w:r>
      <w:r w:rsidR="006F5DEB" w:rsidRPr="00811E3E">
        <w:rPr>
          <w:b/>
          <w:szCs w:val="24"/>
        </w:rPr>
        <w:t xml:space="preserve">“DISPÕE SOBRE A PUBLICIDADE DOS ATOS ADMINISTRATIVOS DOS CONSELHOS MUNICIPAIS NO SITE DA PREFEITURA MUNICIPAL.” </w:t>
      </w:r>
      <w:r w:rsidR="006F5DEB" w:rsidRPr="00811E3E">
        <w:rPr>
          <w:szCs w:val="24"/>
        </w:rPr>
        <w:t xml:space="preserve">Após a leitura, Projeto de Lei Legislativo foi colocado em discussão. Com a palavra o Vereador </w:t>
      </w:r>
      <w:r w:rsidR="006F5DEB" w:rsidRPr="00811E3E">
        <w:rPr>
          <w:b/>
          <w:szCs w:val="24"/>
        </w:rPr>
        <w:t>Senhor Márcio Moreira de Oliveira Junior</w:t>
      </w:r>
      <w:r w:rsidR="006F5DEB" w:rsidRPr="00811E3E">
        <w:rPr>
          <w:szCs w:val="24"/>
        </w:rPr>
        <w:t xml:space="preserve"> que cumprimentou a todos e disse que esse é o oitavo projeto que ele apresenta na Casa e que vê a necessidade desse projeto por causa da importância dos Conselhos Municipais</w:t>
      </w:r>
      <w:r w:rsidR="006801DB" w:rsidRPr="00811E3E">
        <w:rPr>
          <w:szCs w:val="24"/>
        </w:rPr>
        <w:t xml:space="preserve"> e fez uma série de considerações sobre algumas situações que vêm ocorrendo com os Conselhos Municipais, precisando de mais transparência e</w:t>
      </w:r>
      <w:r w:rsidR="006F5DEB" w:rsidRPr="00811E3E">
        <w:rPr>
          <w:szCs w:val="24"/>
        </w:rPr>
        <w:t xml:space="preserve"> </w:t>
      </w:r>
      <w:r w:rsidR="006801DB" w:rsidRPr="00811E3E">
        <w:rPr>
          <w:szCs w:val="24"/>
        </w:rPr>
        <w:t xml:space="preserve">esse Projeto permite que todas as pautas e decisões sejam colocadas no site da prefeitura, dando conhecimento ao público, pedindo apoio dos demais para aprovação. Com a palavra o Vereador </w:t>
      </w:r>
      <w:r w:rsidR="006801DB" w:rsidRPr="00811E3E">
        <w:rPr>
          <w:b/>
          <w:szCs w:val="24"/>
        </w:rPr>
        <w:t xml:space="preserve">Senhor Juraci Cardoso de Aguiar </w:t>
      </w:r>
      <w:r w:rsidR="006801DB" w:rsidRPr="00811E3E">
        <w:rPr>
          <w:szCs w:val="24"/>
        </w:rPr>
        <w:t xml:space="preserve">que cumprimentou a todos e fez um esclarecimento à população pelo fato de que muitas vezes são questionados sobre o porque de nem todos os vereadores proporem projeto, informando que não há possibilidade do Vereador propor projetos que gerem um real de gasto à Prefeitura, assim, eles só podem propor projetos que não refrescam em muito os problemas da população. Sem mais discussões, o Projeto foi colocado em votação e foi aprovado. </w:t>
      </w:r>
      <w:r w:rsidR="00E7360B" w:rsidRPr="00811E3E">
        <w:rPr>
          <w:szCs w:val="24"/>
        </w:rPr>
        <w:t xml:space="preserve">Em seguida o Presidente pediu à Primeira Secretária que fizesse a leitura do </w:t>
      </w:r>
      <w:r w:rsidR="00E7360B" w:rsidRPr="00811E3E">
        <w:rPr>
          <w:b/>
          <w:szCs w:val="24"/>
        </w:rPr>
        <w:t>PROJETO DE DECRETO LEGISLATIVO N.º 002/2023</w:t>
      </w:r>
      <w:r w:rsidR="00E7360B" w:rsidRPr="00811E3E">
        <w:rPr>
          <w:szCs w:val="24"/>
        </w:rPr>
        <w:t xml:space="preserve"> de 13 de março de 2023, que </w:t>
      </w:r>
      <w:r w:rsidR="00E7360B" w:rsidRPr="00811E3E">
        <w:rPr>
          <w:b/>
          <w:szCs w:val="24"/>
        </w:rPr>
        <w:t xml:space="preserve">“DISPÕE SOBRE A CONCESSÃO DE TÍTULO DE CIDADÃO IPORANGUENSE AO SR. ELIO HERCULES MARIOTTO.” </w:t>
      </w:r>
      <w:r w:rsidR="00E7360B" w:rsidRPr="00811E3E">
        <w:rPr>
          <w:szCs w:val="24"/>
        </w:rPr>
        <w:t xml:space="preserve">Após a leitura, Projeto de Decreto foi </w:t>
      </w:r>
      <w:r w:rsidR="00444F1F" w:rsidRPr="00811E3E">
        <w:rPr>
          <w:szCs w:val="24"/>
        </w:rPr>
        <w:t xml:space="preserve">colocado em discussão. Com a palavra um dos autores do Projeto o Vereador </w:t>
      </w:r>
      <w:r w:rsidR="00444F1F" w:rsidRPr="00811E3E">
        <w:rPr>
          <w:b/>
          <w:szCs w:val="24"/>
        </w:rPr>
        <w:t>Senhor Everton Rezende Nestlehner</w:t>
      </w:r>
      <w:r w:rsidR="00444F1F" w:rsidRPr="00811E3E">
        <w:rPr>
          <w:szCs w:val="24"/>
        </w:rPr>
        <w:t xml:space="preserve"> que parabenizou ao Pastor Élio pelo trabalho que desenvolve no município, especialmente </w:t>
      </w:r>
      <w:r w:rsidR="00612D26">
        <w:rPr>
          <w:szCs w:val="24"/>
        </w:rPr>
        <w:t>com os jovens</w:t>
      </w:r>
      <w:r w:rsidR="00444F1F" w:rsidRPr="00811E3E">
        <w:rPr>
          <w:szCs w:val="24"/>
        </w:rPr>
        <w:t xml:space="preserve">, dizendo que o Prefeito deveria dar mais valor aos trabalhos que são desenvolvidos por ele. </w:t>
      </w:r>
      <w:r w:rsidR="00334794" w:rsidRPr="00811E3E">
        <w:rPr>
          <w:szCs w:val="24"/>
        </w:rPr>
        <w:t xml:space="preserve">Com a palavra a Vereadora </w:t>
      </w:r>
      <w:r w:rsidR="00334794" w:rsidRPr="00811E3E">
        <w:rPr>
          <w:b/>
          <w:szCs w:val="24"/>
        </w:rPr>
        <w:t xml:space="preserve">Senhora Rosimara Aedil Alves Fonseca </w:t>
      </w:r>
      <w:r w:rsidR="00334794" w:rsidRPr="00811E3E">
        <w:rPr>
          <w:szCs w:val="24"/>
        </w:rPr>
        <w:t xml:space="preserve">que </w:t>
      </w:r>
      <w:r w:rsidR="00FF4129" w:rsidRPr="00811E3E">
        <w:rPr>
          <w:szCs w:val="24"/>
        </w:rPr>
        <w:t xml:space="preserve"> observou que a maioria dos presentes se emocionou na leitura da biografia desse ilustre homem que tem uma história linda de vida e de vitória e mais vitoriosos somos nós que temos a oportunidade de tê-lo em nosso município, fazendo tantos eventos sociais e recebendo essa linda homenagem, finalizando sua fala parabenizando aos autores do Projeto</w:t>
      </w:r>
      <w:r w:rsidR="00334794" w:rsidRPr="00811E3E">
        <w:rPr>
          <w:szCs w:val="24"/>
        </w:rPr>
        <w:t xml:space="preserve">. </w:t>
      </w:r>
      <w:r w:rsidR="00FF4129" w:rsidRPr="00811E3E">
        <w:rPr>
          <w:szCs w:val="24"/>
        </w:rPr>
        <w:t xml:space="preserve">Com a palavra, um dos autores do Projeto Vereador </w:t>
      </w:r>
      <w:r w:rsidR="00FF4129" w:rsidRPr="00811E3E">
        <w:rPr>
          <w:b/>
          <w:szCs w:val="24"/>
        </w:rPr>
        <w:t>Senhor Márcio Moreira de Oliveira Junior</w:t>
      </w:r>
      <w:r w:rsidR="00FF4129" w:rsidRPr="00811E3E">
        <w:rPr>
          <w:szCs w:val="24"/>
        </w:rPr>
        <w:t xml:space="preserve"> parabenizando o Pastor Élio por esse título, lembrando que o mesmo se encontra em boas mãos, mencionando alguns </w:t>
      </w:r>
      <w:r w:rsidR="00FF4129" w:rsidRPr="00811E3E">
        <w:rPr>
          <w:szCs w:val="24"/>
        </w:rPr>
        <w:lastRenderedPageBreak/>
        <w:t xml:space="preserve">eventos que o mesmo realiza e que conferem a ele essa merecida homenagem. </w:t>
      </w:r>
      <w:r w:rsidR="00334794" w:rsidRPr="00811E3E">
        <w:rPr>
          <w:szCs w:val="24"/>
        </w:rPr>
        <w:t xml:space="preserve">Com a palavra o Vereador </w:t>
      </w:r>
      <w:r w:rsidR="00334794" w:rsidRPr="00811E3E">
        <w:rPr>
          <w:b/>
          <w:szCs w:val="24"/>
        </w:rPr>
        <w:t>Senhor Adilson Rodrigues da Silva</w:t>
      </w:r>
      <w:r w:rsidR="008C5AC1" w:rsidRPr="00811E3E">
        <w:rPr>
          <w:szCs w:val="24"/>
        </w:rPr>
        <w:t xml:space="preserve"> que cumprimentou a todos e falou que o mesmo é uma pessoa abençoada e que tem abençoado a muitos dentro deste município, parabenizando pelo título</w:t>
      </w:r>
      <w:r w:rsidR="00A73E2B" w:rsidRPr="00811E3E">
        <w:rPr>
          <w:szCs w:val="24"/>
        </w:rPr>
        <w:t xml:space="preserve">. </w:t>
      </w:r>
      <w:r w:rsidR="008C5AC1" w:rsidRPr="00811E3E">
        <w:rPr>
          <w:szCs w:val="24"/>
        </w:rPr>
        <w:t xml:space="preserve"> Com a palavra o Vereador </w:t>
      </w:r>
      <w:r w:rsidR="008C5AC1" w:rsidRPr="00811E3E">
        <w:rPr>
          <w:b/>
          <w:szCs w:val="24"/>
        </w:rPr>
        <w:t>Senhor Juraci Cardoso de Aguiar</w:t>
      </w:r>
      <w:r w:rsidR="00C251E0" w:rsidRPr="00811E3E">
        <w:rPr>
          <w:b/>
          <w:szCs w:val="24"/>
        </w:rPr>
        <w:t xml:space="preserve">, </w:t>
      </w:r>
      <w:r w:rsidR="00C251E0" w:rsidRPr="00811E3E">
        <w:rPr>
          <w:szCs w:val="24"/>
        </w:rPr>
        <w:t xml:space="preserve">um dos autores do Projeto, </w:t>
      </w:r>
      <w:r w:rsidR="00C251E0" w:rsidRPr="00811E3E">
        <w:rPr>
          <w:b/>
          <w:szCs w:val="24"/>
        </w:rPr>
        <w:t xml:space="preserve"> </w:t>
      </w:r>
      <w:r w:rsidR="00C251E0" w:rsidRPr="00811E3E">
        <w:rPr>
          <w:szCs w:val="24"/>
        </w:rPr>
        <w:t xml:space="preserve">dizendo que é muito fácil falar do Pastor Élio, uma pessoa de bem com o qual ele tem um ótimo relacionamento e que realiza um excelente trabalho no município, não medindo esforços para ajudar as pessoas, parabenizando o homenageado. Com a palavra o Vereador </w:t>
      </w:r>
      <w:r w:rsidR="00C251E0" w:rsidRPr="00811E3E">
        <w:rPr>
          <w:b/>
          <w:szCs w:val="24"/>
        </w:rPr>
        <w:t>Senhor Izair Antonio da Silva</w:t>
      </w:r>
      <w:r w:rsidR="00C251E0" w:rsidRPr="00811E3E">
        <w:rPr>
          <w:szCs w:val="24"/>
        </w:rPr>
        <w:t xml:space="preserve"> que cumprimentou a todos e parabenizou ao homenageado pelo belo trabalho que faz junto às crianças e com certeza deixa muitos pais contentes. Com a palavra o Vereador </w:t>
      </w:r>
      <w:r w:rsidR="00C251E0" w:rsidRPr="00811E3E">
        <w:rPr>
          <w:b/>
          <w:szCs w:val="24"/>
        </w:rPr>
        <w:t>Senhor Nelson Ramos de Lima Filho,</w:t>
      </w:r>
      <w:r w:rsidR="00C251E0" w:rsidRPr="00811E3E">
        <w:rPr>
          <w:szCs w:val="24"/>
        </w:rPr>
        <w:t xml:space="preserve"> que parabenizou o Pastor Élio, mencionando o projeto em andamento de construção de uma casa de recuperação de dependentes e disse ainda que esse é apenas um título, pois cidadão Iporanguense o mesmo já é, visto que faz muito mais pelo município do que muitos Iporanguenses. </w:t>
      </w:r>
      <w:r w:rsidR="00E30956" w:rsidRPr="00811E3E">
        <w:rPr>
          <w:szCs w:val="24"/>
        </w:rPr>
        <w:t xml:space="preserve">Com a palavra o Presidente </w:t>
      </w:r>
      <w:r w:rsidR="00E30956" w:rsidRPr="00811E3E">
        <w:rPr>
          <w:b/>
          <w:szCs w:val="24"/>
        </w:rPr>
        <w:t>Senhor Otacílio Francisco dos Santos</w:t>
      </w:r>
      <w:r w:rsidR="00E30956" w:rsidRPr="00811E3E">
        <w:rPr>
          <w:szCs w:val="24"/>
        </w:rPr>
        <w:t xml:space="preserve"> que parabenizou o homenageado dizendo se tratar de um título muito merecido diante do trabalho que realiza. Com a palavra o Vereador </w:t>
      </w:r>
      <w:r w:rsidR="00E30956" w:rsidRPr="00811E3E">
        <w:rPr>
          <w:b/>
          <w:szCs w:val="24"/>
        </w:rPr>
        <w:t>Senhor Douglas Uillians da Silva Santos</w:t>
      </w:r>
      <w:r w:rsidR="00E30956" w:rsidRPr="00811E3E">
        <w:rPr>
          <w:szCs w:val="24"/>
        </w:rPr>
        <w:t>, um dos autores do projeto dizendo que quando os Vereadores decidiram fazer essa homenagem foi porque acharam muito justo pelo trabalho que o mesmo desenvolve na sociedade, sendo, portanto, uma merecida homenagem. Sem mais discussões, o Presidente colocou o Projeto de Decreto Legislativo 002/2023 em votação secreta, de acordo com o Artigo 204 do Regimento Interno da Casa, convocando como escrutinadores os Vereadores Adilson Rodrigues da Silva e Rosimara Aedil Alves Fonseca. Após a distribuição das cédulas, os vereadores um a um depositaram seu voto na urna e, após a contagem pelos escrutinadores, o Projeto de Decreto Legislativo 002/2023 foi aprovado por unanimidade.</w:t>
      </w:r>
      <w:r w:rsidR="00F829A5" w:rsidRPr="00811E3E">
        <w:rPr>
          <w:szCs w:val="24"/>
        </w:rPr>
        <w:t xml:space="preserve"> </w:t>
      </w:r>
      <w:r w:rsidR="0029102F" w:rsidRPr="00811E3E">
        <w:rPr>
          <w:szCs w:val="24"/>
        </w:rPr>
        <w:t xml:space="preserve">Em seguida, o Presidente pediu à </w:t>
      </w:r>
      <w:r w:rsidR="00406A09" w:rsidRPr="00811E3E">
        <w:rPr>
          <w:szCs w:val="24"/>
        </w:rPr>
        <w:t>Segunda</w:t>
      </w:r>
      <w:r w:rsidR="0029102F" w:rsidRPr="00811E3E">
        <w:rPr>
          <w:szCs w:val="24"/>
        </w:rPr>
        <w:t xml:space="preserve"> Secretária que fizesse a leitura do </w:t>
      </w:r>
      <w:r w:rsidR="0029102F" w:rsidRPr="00811E3E">
        <w:rPr>
          <w:b/>
          <w:szCs w:val="24"/>
        </w:rPr>
        <w:t>Requerimento 0</w:t>
      </w:r>
      <w:r w:rsidR="00B670BA" w:rsidRPr="00811E3E">
        <w:rPr>
          <w:b/>
          <w:szCs w:val="24"/>
        </w:rPr>
        <w:t>1</w:t>
      </w:r>
      <w:r w:rsidR="00F829A5" w:rsidRPr="00811E3E">
        <w:rPr>
          <w:b/>
          <w:szCs w:val="24"/>
        </w:rPr>
        <w:t>8</w:t>
      </w:r>
      <w:r w:rsidR="0029102F" w:rsidRPr="00811E3E">
        <w:rPr>
          <w:b/>
          <w:szCs w:val="24"/>
        </w:rPr>
        <w:t>/2023</w:t>
      </w:r>
      <w:r w:rsidR="00F829A5" w:rsidRPr="00811E3E">
        <w:rPr>
          <w:b/>
          <w:szCs w:val="24"/>
        </w:rPr>
        <w:t xml:space="preserve">, </w:t>
      </w:r>
      <w:r w:rsidR="00F829A5" w:rsidRPr="00811E3E">
        <w:rPr>
          <w:szCs w:val="24"/>
        </w:rPr>
        <w:t>onde os Vereadores Everton Rezende Nestlehner, Márcio Moreira de Oliveira Junior e Nelson Ramos de Lima Filho</w:t>
      </w:r>
      <w:r w:rsidR="00F829A5" w:rsidRPr="00811E3E">
        <w:rPr>
          <w:b/>
          <w:szCs w:val="24"/>
        </w:rPr>
        <w:t xml:space="preserve"> </w:t>
      </w:r>
      <w:r w:rsidR="00F829A5" w:rsidRPr="00811E3E">
        <w:rPr>
          <w:szCs w:val="24"/>
        </w:rPr>
        <w:t>requerem</w:t>
      </w:r>
      <w:r w:rsidR="00F829A5" w:rsidRPr="00811E3E">
        <w:rPr>
          <w:b/>
          <w:szCs w:val="24"/>
        </w:rPr>
        <w:t xml:space="preserve"> </w:t>
      </w:r>
      <w:r w:rsidR="00F829A5" w:rsidRPr="00811E3E">
        <w:rPr>
          <w:rFonts w:eastAsia="Arial Unicode MS"/>
          <w:szCs w:val="24"/>
        </w:rPr>
        <w:t xml:space="preserve">a instituição de </w:t>
      </w:r>
      <w:r w:rsidR="00F829A5" w:rsidRPr="00811E3E">
        <w:rPr>
          <w:rFonts w:eastAsia="Arial Unicode MS"/>
          <w:b/>
          <w:szCs w:val="24"/>
        </w:rPr>
        <w:t xml:space="preserve">COMISSÃO PARLAMENTAR DE INQUÉRITO –CPI, </w:t>
      </w:r>
      <w:r w:rsidR="00F829A5" w:rsidRPr="00811E3E">
        <w:rPr>
          <w:rFonts w:eastAsia="Arial Unicode MS"/>
          <w:szCs w:val="24"/>
        </w:rPr>
        <w:t xml:space="preserve"> para apurar a responsabilidade pelo possível pagamento e consumo indevido de refeições tipo marmitex e refrigerantes, junto ao fornecedor Jeovaldo Francisco de Almeida</w:t>
      </w:r>
      <w:r w:rsidR="0029102F" w:rsidRPr="00811E3E">
        <w:rPr>
          <w:szCs w:val="24"/>
        </w:rPr>
        <w:t>. Após a leitura, o Requerimento foi colocado em discussão. Com a palavra o autor do requerimento Vereador</w:t>
      </w:r>
      <w:r w:rsidR="00F829A5" w:rsidRPr="00811E3E">
        <w:rPr>
          <w:szCs w:val="24"/>
        </w:rPr>
        <w:t xml:space="preserve"> </w:t>
      </w:r>
      <w:r w:rsidR="00F829A5" w:rsidRPr="00811E3E">
        <w:rPr>
          <w:b/>
          <w:szCs w:val="24"/>
        </w:rPr>
        <w:t xml:space="preserve">Senhor Everton Rezende Nestlehner </w:t>
      </w:r>
      <w:r w:rsidR="00F829A5" w:rsidRPr="00811E3E">
        <w:rPr>
          <w:szCs w:val="24"/>
        </w:rPr>
        <w:t>iniciou sua fala para, segundo ele, esclarecer à população de Iporanga que durante a semana ficou ouvindo um monte de mentiras de que os vereadores teriam proibido marmitex, pois é mais fácil falar mentira do que assumir o erro. Continuou dizendo que chegou até ele uma denúncia sobre consumo irregular de marmitex e procurando saber o único modo foi através da CPI, pois o Prefeito não responde os requerimentos, dizendo ainda que não est</w:t>
      </w:r>
      <w:r w:rsidR="00A3113C" w:rsidRPr="00811E3E">
        <w:rPr>
          <w:szCs w:val="24"/>
        </w:rPr>
        <w:t xml:space="preserve">ão condenando, sendo apenas a necessidade de descobrir sobre esse consumo excessivo de marmitex e refrigerantes. Comentou ainda que conversando com alguns funcionários que fazem o serviço no mato relataram que comeram duas ou três marmitex no ano, e o consumo que está lá é fora do comum, assim sendo, essa CPI é só para mostrar à população que o papel do Vereador é fiscalizar e cobrar e não adianta secretários do Prefeito ficarem postando em redes sociais que os vereadores estão perseguindo funcionários, porque não estamos, disse ele, reforçando que, em nenhum momento saiu desta Casa a proibição de marmitex, o que eles podem continuar fazendo da mesma forma. Complementando disse que só não entendeu do porque após ter sido protocolado o Requerimento cessaram as marmitex, pois se está tudo certo podiam continuar pegando da mesma forma, finalizando sua fala e pedindo apoio aos demais para aprovação. Com a palavra a Vereadora </w:t>
      </w:r>
      <w:r w:rsidR="00A3113C" w:rsidRPr="00811E3E">
        <w:rPr>
          <w:b/>
          <w:szCs w:val="24"/>
        </w:rPr>
        <w:t>Senhora Rosimara Aedil Alves Fonseca</w:t>
      </w:r>
      <w:r w:rsidR="003E0C8D" w:rsidRPr="00811E3E">
        <w:rPr>
          <w:b/>
          <w:szCs w:val="24"/>
        </w:rPr>
        <w:t xml:space="preserve"> </w:t>
      </w:r>
      <w:r w:rsidR="00BA2BF4" w:rsidRPr="00811E3E">
        <w:rPr>
          <w:szCs w:val="24"/>
        </w:rPr>
        <w:t xml:space="preserve">complementando a fala do Vereador Everton, lembrando que se trata de uma CPI para cumprir o papel fiscalizador dos Vereadores, não tendo a intenção de condenar ninguém e nem de proibir ou prejudicar funcionários que vão para a labuta todos os dias. Com a palavra o Vereador </w:t>
      </w:r>
      <w:r w:rsidR="00BA2BF4" w:rsidRPr="00811E3E">
        <w:rPr>
          <w:b/>
          <w:szCs w:val="24"/>
        </w:rPr>
        <w:t xml:space="preserve">Senhor Everton Rezende Nestlehner </w:t>
      </w:r>
      <w:r w:rsidR="00BA2BF4" w:rsidRPr="00811E3E">
        <w:rPr>
          <w:szCs w:val="24"/>
        </w:rPr>
        <w:t xml:space="preserve">dizendo </w:t>
      </w:r>
      <w:r w:rsidR="00BA2BF4" w:rsidRPr="00811E3E">
        <w:rPr>
          <w:szCs w:val="24"/>
        </w:rPr>
        <w:lastRenderedPageBreak/>
        <w:t xml:space="preserve">ainda que se estiver tudo certo pode pegar quantas marmitex quiserem, mas desafiou aos moradores a indicar uma estrada que esteja sendo roçada, pois estão totalmente abandonadas, ou seja, é sinal que os funcionários não estão indo para o mato e alguém está comendo essas marmitex, disse ele. Com a palavra o Vereador </w:t>
      </w:r>
      <w:r w:rsidR="00BA2BF4" w:rsidRPr="00811E3E">
        <w:rPr>
          <w:b/>
          <w:szCs w:val="24"/>
        </w:rPr>
        <w:t>Senhor Márcio Moreira de Oliveira Junior</w:t>
      </w:r>
      <w:r w:rsidR="00BA2BF4" w:rsidRPr="00811E3E">
        <w:rPr>
          <w:szCs w:val="24"/>
        </w:rPr>
        <w:t xml:space="preserve"> lembrando da necessidade de se organizar essa questão, pois como a Vereadora Rosimara disse, é mais vantajoso para o funcionário que trabalha da zona rural fornecer alimentação do que trazer</w:t>
      </w:r>
      <w:r w:rsidR="003C2776">
        <w:rPr>
          <w:szCs w:val="24"/>
        </w:rPr>
        <w:t xml:space="preserve">, </w:t>
      </w:r>
      <w:r w:rsidR="00BA2BF4" w:rsidRPr="00811E3E">
        <w:rPr>
          <w:szCs w:val="24"/>
        </w:rPr>
        <w:t xml:space="preserve"> interrompendo o trabalho, sendo indicado em algumas situações, como as campanhas de vacinação, por exemplo, mas daí passar para pessoas que estão na cidade, </w:t>
      </w:r>
      <w:r w:rsidR="00CB7B5E">
        <w:rPr>
          <w:szCs w:val="24"/>
        </w:rPr>
        <w:t xml:space="preserve">que </w:t>
      </w:r>
      <w:r w:rsidR="00BA2BF4" w:rsidRPr="00811E3E">
        <w:rPr>
          <w:szCs w:val="24"/>
        </w:rPr>
        <w:t>tem condições de ir nas suas casas e estão se aproveitando do dinheiro público</w:t>
      </w:r>
      <w:r w:rsidR="00936FBA" w:rsidRPr="00811E3E">
        <w:rPr>
          <w:szCs w:val="24"/>
        </w:rPr>
        <w:t xml:space="preserve">, pedindo que depois dessa situação a prefeitura faça uma reflexão sobre isso, citando um dos casos de consumo para os quais eles pediram informações, mas não obtiveram resposta. Com a palavra ainda o Vereador </w:t>
      </w:r>
      <w:r w:rsidR="00936FBA" w:rsidRPr="00811E3E">
        <w:rPr>
          <w:b/>
          <w:szCs w:val="24"/>
        </w:rPr>
        <w:t>Senhor Juraci Cardoso de Aguiar</w:t>
      </w:r>
      <w:r w:rsidR="00936FBA" w:rsidRPr="00811E3E">
        <w:rPr>
          <w:szCs w:val="24"/>
        </w:rPr>
        <w:t xml:space="preserve"> dizendo que não há problema se funcionários que estão na labuta no dia a dia estiverem consumindo e isso será esclarecido, o problema é que há boatos e rumores de que cargos comissionados estariam consumindo essas marmitex e se nós vereadores, disse ele, que temos a função de legislar e fiscalizar deixarmos dessa forma, não há porque ter vereadores nesta Casa</w:t>
      </w:r>
      <w:r w:rsidR="00C517A8" w:rsidRPr="00811E3E">
        <w:rPr>
          <w:szCs w:val="24"/>
        </w:rPr>
        <w:t xml:space="preserve">. Leu ainda para ciência do Prefeito o Artigo 88, Inciso III da Lei Orgânica que trata da obrigação de prestar informações no prazo, sob pena de cassação, comentando que  ele mesmo fez requerimento que já faz mais de trinta dias que está lá. Com a palavra o Vereador </w:t>
      </w:r>
      <w:r w:rsidR="00C517A8" w:rsidRPr="00811E3E">
        <w:rPr>
          <w:b/>
          <w:szCs w:val="24"/>
        </w:rPr>
        <w:t>Senhor Adilson Rodrigues da Silva</w:t>
      </w:r>
      <w:r w:rsidR="00C517A8" w:rsidRPr="00811E3E">
        <w:rPr>
          <w:szCs w:val="24"/>
        </w:rPr>
        <w:t xml:space="preserve"> dizendo que o requerimento tem a finalidade de fiscalizar e esclarecer os fatos após avaliação da Casa. Com a palavra ainda o Vereador </w:t>
      </w:r>
      <w:r w:rsidR="00C517A8" w:rsidRPr="00811E3E">
        <w:rPr>
          <w:b/>
          <w:szCs w:val="24"/>
        </w:rPr>
        <w:t xml:space="preserve">Senhor Juraci Cardoso de Aguiar </w:t>
      </w:r>
      <w:r w:rsidR="00C517A8" w:rsidRPr="00811E3E">
        <w:rPr>
          <w:szCs w:val="24"/>
        </w:rPr>
        <w:t xml:space="preserve">que lembrou que se não tem nada de errado não há porque esconder. Com a palavra o Vereador </w:t>
      </w:r>
      <w:r w:rsidR="00C517A8" w:rsidRPr="00811E3E">
        <w:rPr>
          <w:b/>
          <w:szCs w:val="24"/>
        </w:rPr>
        <w:t>Senhor Douglas Uillians da Silva Santos</w:t>
      </w:r>
      <w:r w:rsidR="00C517A8" w:rsidRPr="00811E3E">
        <w:rPr>
          <w:szCs w:val="24"/>
        </w:rPr>
        <w:t xml:space="preserve"> que reforçou a fala dizendo que esse requerimento não é para impedir que se dê marmita aos funcionários e sim esclarecer essa grande quantidade de marmitas, visto que como os demais já falaram, não são realizados mutirões de roçadas todos os dias, sinalizando que há algo errado e, se estiver tudo certo, ele nos trará a documentação e a </w:t>
      </w:r>
      <w:r w:rsidR="00811145" w:rsidRPr="00811E3E">
        <w:rPr>
          <w:szCs w:val="24"/>
        </w:rPr>
        <w:t>CPI</w:t>
      </w:r>
      <w:r w:rsidR="00C517A8" w:rsidRPr="00811E3E">
        <w:rPr>
          <w:szCs w:val="24"/>
        </w:rPr>
        <w:t xml:space="preserve"> será arquivada. </w:t>
      </w:r>
      <w:r w:rsidR="00811145" w:rsidRPr="00811E3E">
        <w:rPr>
          <w:szCs w:val="24"/>
        </w:rPr>
        <w:t xml:space="preserve">Não havendo mais discussões o Requerimento 018/2023 foi colocado em votação e aprovado por unanimidade. </w:t>
      </w:r>
      <w:r w:rsidR="002C2F1A" w:rsidRPr="00811E3E">
        <w:rPr>
          <w:szCs w:val="24"/>
        </w:rPr>
        <w:t xml:space="preserve">Na sequência o Presidente pediu à Segunda Secretária que fizesse a leitura do </w:t>
      </w:r>
      <w:r w:rsidR="002C2F1A" w:rsidRPr="00811E3E">
        <w:rPr>
          <w:b/>
          <w:szCs w:val="24"/>
        </w:rPr>
        <w:t>Requerimento 0</w:t>
      </w:r>
      <w:r w:rsidR="00B670BA" w:rsidRPr="00811E3E">
        <w:rPr>
          <w:b/>
          <w:szCs w:val="24"/>
        </w:rPr>
        <w:t>1</w:t>
      </w:r>
      <w:r w:rsidR="00811145" w:rsidRPr="00811E3E">
        <w:rPr>
          <w:b/>
          <w:szCs w:val="24"/>
        </w:rPr>
        <w:t>9</w:t>
      </w:r>
      <w:r w:rsidR="002C2F1A" w:rsidRPr="00811E3E">
        <w:rPr>
          <w:b/>
          <w:szCs w:val="24"/>
        </w:rPr>
        <w:t>/2023</w:t>
      </w:r>
      <w:r w:rsidR="00811145" w:rsidRPr="00811E3E">
        <w:rPr>
          <w:b/>
          <w:szCs w:val="24"/>
        </w:rPr>
        <w:t xml:space="preserve">, </w:t>
      </w:r>
      <w:r w:rsidR="00811145" w:rsidRPr="00811E3E">
        <w:rPr>
          <w:szCs w:val="24"/>
        </w:rPr>
        <w:t>de autoria de todos os Vereadores</w:t>
      </w:r>
      <w:r w:rsidR="002C2F1A" w:rsidRPr="00811E3E">
        <w:rPr>
          <w:szCs w:val="24"/>
        </w:rPr>
        <w:t xml:space="preserve">. Após a leitura, o Requerimento foi colocado em discussão. Com a palavra </w:t>
      </w:r>
      <w:r w:rsidR="00811145" w:rsidRPr="00811E3E">
        <w:rPr>
          <w:szCs w:val="24"/>
        </w:rPr>
        <w:t>um d</w:t>
      </w:r>
      <w:r w:rsidR="002C2F1A" w:rsidRPr="00811E3E">
        <w:rPr>
          <w:szCs w:val="24"/>
        </w:rPr>
        <w:t>o</w:t>
      </w:r>
      <w:r w:rsidR="00811145" w:rsidRPr="00811E3E">
        <w:rPr>
          <w:szCs w:val="24"/>
        </w:rPr>
        <w:t>s</w:t>
      </w:r>
      <w:r w:rsidR="002C2F1A" w:rsidRPr="00811E3E">
        <w:rPr>
          <w:szCs w:val="24"/>
        </w:rPr>
        <w:t xml:space="preserve"> autor</w:t>
      </w:r>
      <w:r w:rsidR="00811145" w:rsidRPr="00811E3E">
        <w:rPr>
          <w:szCs w:val="24"/>
        </w:rPr>
        <w:t>es</w:t>
      </w:r>
      <w:r w:rsidR="002C2F1A" w:rsidRPr="00811E3E">
        <w:rPr>
          <w:szCs w:val="24"/>
        </w:rPr>
        <w:t xml:space="preserve"> do Requerimento </w:t>
      </w:r>
      <w:r w:rsidR="00811145" w:rsidRPr="00811E3E">
        <w:rPr>
          <w:szCs w:val="24"/>
        </w:rPr>
        <w:t xml:space="preserve">Vereador </w:t>
      </w:r>
      <w:r w:rsidR="00811145" w:rsidRPr="00811E3E">
        <w:rPr>
          <w:b/>
          <w:szCs w:val="24"/>
        </w:rPr>
        <w:t>Senhor Márcio Moreira de Oliveira Junior</w:t>
      </w:r>
      <w:r w:rsidR="00811145" w:rsidRPr="00811E3E">
        <w:rPr>
          <w:szCs w:val="24"/>
        </w:rPr>
        <w:t xml:space="preserve"> </w:t>
      </w:r>
      <w:r w:rsidR="002C2F1A" w:rsidRPr="00811E3E">
        <w:rPr>
          <w:szCs w:val="24"/>
        </w:rPr>
        <w:t xml:space="preserve">que </w:t>
      </w:r>
      <w:r w:rsidR="00811145" w:rsidRPr="00811E3E">
        <w:rPr>
          <w:szCs w:val="24"/>
        </w:rPr>
        <w:t>informou se tratar de um pedido das informações referentes ao consumo das marmitex, para que se encaminhe entre outras informações o nome dos funcionários que consum</w:t>
      </w:r>
      <w:r w:rsidR="008B68D7">
        <w:rPr>
          <w:szCs w:val="24"/>
        </w:rPr>
        <w:t>i</w:t>
      </w:r>
      <w:r w:rsidR="00811145" w:rsidRPr="00811E3E">
        <w:rPr>
          <w:szCs w:val="24"/>
        </w:rPr>
        <w:t>ram em cada empenho.</w:t>
      </w:r>
      <w:r w:rsidR="002C2F1A" w:rsidRPr="00811E3E">
        <w:rPr>
          <w:szCs w:val="24"/>
        </w:rPr>
        <w:t xml:space="preserve"> Em seguida o Presidente colocou em votação o Requerimento 0</w:t>
      </w:r>
      <w:r w:rsidR="00B670BA" w:rsidRPr="00811E3E">
        <w:rPr>
          <w:szCs w:val="24"/>
        </w:rPr>
        <w:t>1</w:t>
      </w:r>
      <w:r w:rsidR="00811145" w:rsidRPr="00811E3E">
        <w:rPr>
          <w:szCs w:val="24"/>
        </w:rPr>
        <w:t>9</w:t>
      </w:r>
      <w:r w:rsidR="002C2F1A" w:rsidRPr="00811E3E">
        <w:rPr>
          <w:szCs w:val="24"/>
        </w:rPr>
        <w:t xml:space="preserve">/2023 que foi aprovado. </w:t>
      </w:r>
      <w:r w:rsidR="00406A09" w:rsidRPr="00811E3E">
        <w:rPr>
          <w:szCs w:val="24"/>
        </w:rPr>
        <w:t xml:space="preserve">Em seguida, o Presidente pediu à Segunda Secretária que fizesse a leitura do </w:t>
      </w:r>
      <w:r w:rsidR="00406A09" w:rsidRPr="00811E3E">
        <w:rPr>
          <w:b/>
          <w:szCs w:val="24"/>
        </w:rPr>
        <w:t>Requerimento 0</w:t>
      </w:r>
      <w:r w:rsidR="00811145" w:rsidRPr="00811E3E">
        <w:rPr>
          <w:b/>
          <w:szCs w:val="24"/>
        </w:rPr>
        <w:t>20</w:t>
      </w:r>
      <w:r w:rsidR="00406A09" w:rsidRPr="00811E3E">
        <w:rPr>
          <w:b/>
          <w:szCs w:val="24"/>
        </w:rPr>
        <w:t>/2023</w:t>
      </w:r>
      <w:r w:rsidR="00406A09" w:rsidRPr="00811E3E">
        <w:rPr>
          <w:szCs w:val="24"/>
        </w:rPr>
        <w:t xml:space="preserve">. Após a leitura, o Requerimento foi colocado em discussão. Com a palavra o autor do requerimento Vereador </w:t>
      </w:r>
      <w:r w:rsidR="00406A09" w:rsidRPr="00811E3E">
        <w:rPr>
          <w:b/>
          <w:szCs w:val="24"/>
        </w:rPr>
        <w:t xml:space="preserve">Senhor </w:t>
      </w:r>
      <w:r w:rsidR="00811145" w:rsidRPr="00811E3E">
        <w:rPr>
          <w:b/>
          <w:szCs w:val="24"/>
        </w:rPr>
        <w:t xml:space="preserve">Márcio Moreira de Oliveira Junior </w:t>
      </w:r>
      <w:r w:rsidR="00811145" w:rsidRPr="00811E3E">
        <w:rPr>
          <w:szCs w:val="24"/>
        </w:rPr>
        <w:t>que disse se tratar da necessidade de informações sobre a utilização de recursos do Fehidro para aquisição de maquinário para trabalhar com lixo reciclável, pois o tempo está passando e não podemos perder devolver recursos</w:t>
      </w:r>
      <w:r w:rsidR="002A0BA8" w:rsidRPr="00811E3E">
        <w:rPr>
          <w:szCs w:val="24"/>
        </w:rPr>
        <w:t xml:space="preserve">. </w:t>
      </w:r>
      <w:r w:rsidR="006A765D" w:rsidRPr="00811E3E">
        <w:rPr>
          <w:szCs w:val="24"/>
        </w:rPr>
        <w:t>Não havendo mais discussões, o Requerimento 0</w:t>
      </w:r>
      <w:r w:rsidR="00811145" w:rsidRPr="00811E3E">
        <w:rPr>
          <w:szCs w:val="24"/>
        </w:rPr>
        <w:t>20</w:t>
      </w:r>
      <w:r w:rsidR="006A765D" w:rsidRPr="00811E3E">
        <w:rPr>
          <w:szCs w:val="24"/>
        </w:rPr>
        <w:t>/2023 foi colocado em votação e foi aprovado.</w:t>
      </w:r>
      <w:r w:rsidR="002A0BA8" w:rsidRPr="00811E3E">
        <w:rPr>
          <w:szCs w:val="24"/>
        </w:rPr>
        <w:t xml:space="preserve"> Em seguida, o Presidente pediu à Segunda Secretária que fizesse a leitura do </w:t>
      </w:r>
      <w:r w:rsidR="002A0BA8" w:rsidRPr="00811E3E">
        <w:rPr>
          <w:b/>
          <w:szCs w:val="24"/>
        </w:rPr>
        <w:t>Requerimento 0</w:t>
      </w:r>
      <w:r w:rsidR="00811145" w:rsidRPr="00811E3E">
        <w:rPr>
          <w:b/>
          <w:szCs w:val="24"/>
        </w:rPr>
        <w:t>21</w:t>
      </w:r>
      <w:r w:rsidR="002A0BA8" w:rsidRPr="00811E3E">
        <w:rPr>
          <w:b/>
          <w:szCs w:val="24"/>
        </w:rPr>
        <w:t>/2023</w:t>
      </w:r>
      <w:r w:rsidR="002A0BA8" w:rsidRPr="00811E3E">
        <w:rPr>
          <w:szCs w:val="24"/>
        </w:rPr>
        <w:t xml:space="preserve">. Após a leitura, o Requerimento foi colocado em discussão. Com a palavra o autor do requerimento Vereador </w:t>
      </w:r>
      <w:r w:rsidR="002A0BA8" w:rsidRPr="00811E3E">
        <w:rPr>
          <w:b/>
          <w:szCs w:val="24"/>
        </w:rPr>
        <w:t xml:space="preserve">Senhor </w:t>
      </w:r>
      <w:r w:rsidR="00811145" w:rsidRPr="00811E3E">
        <w:rPr>
          <w:b/>
          <w:szCs w:val="24"/>
        </w:rPr>
        <w:t>Márcio Moreira de Oliveira Junior</w:t>
      </w:r>
      <w:r w:rsidR="003713F6" w:rsidRPr="00811E3E">
        <w:rPr>
          <w:szCs w:val="24"/>
        </w:rPr>
        <w:t xml:space="preserve"> </w:t>
      </w:r>
      <w:r w:rsidR="00811145" w:rsidRPr="00811E3E">
        <w:rPr>
          <w:szCs w:val="24"/>
        </w:rPr>
        <w:t>que novamente esclarecer a população que o requerimento de trata de informações sobre recursos no montante de um milhão e quatrocentos mil reais na área da Saúde e que deveriam estar favorecendo a população e estão parados</w:t>
      </w:r>
      <w:r w:rsidR="00753FC3" w:rsidRPr="00811E3E">
        <w:rPr>
          <w:szCs w:val="24"/>
        </w:rPr>
        <w:t xml:space="preserve">, sugerindo que é proposital para serem utilizados só no ano que vem e enquanto isso estamos pagando vans terceirizadas para pessoas de fora, com condições de comprar três vans novas para o município. Outra coisa que percebo, disse ele, é que são emendas de vários deputados, citando alguns em sua fala, e que quando se trata desses recursos </w:t>
      </w:r>
      <w:r w:rsidR="00753FC3" w:rsidRPr="00811E3E">
        <w:rPr>
          <w:szCs w:val="24"/>
        </w:rPr>
        <w:lastRenderedPageBreak/>
        <w:t xml:space="preserve">que foram através do trabalho dos vereadores, são deixados de lado e a população sofrendo precisando, citando entre muitos outros, como exemplo </w:t>
      </w:r>
      <w:r w:rsidR="00B170CB">
        <w:rPr>
          <w:szCs w:val="24"/>
        </w:rPr>
        <w:t>d</w:t>
      </w:r>
      <w:r w:rsidR="00753FC3" w:rsidRPr="00811E3E">
        <w:rPr>
          <w:szCs w:val="24"/>
        </w:rPr>
        <w:t>o barco para Praia Grande</w:t>
      </w:r>
      <w:r w:rsidR="00B170CB">
        <w:rPr>
          <w:szCs w:val="24"/>
        </w:rPr>
        <w:t>,</w:t>
      </w:r>
      <w:r w:rsidR="00753FC3" w:rsidRPr="00811E3E">
        <w:rPr>
          <w:szCs w:val="24"/>
        </w:rPr>
        <w:t xml:space="preserve"> que tem recursos e a população pagando do bolso para se  locomover. Mencionou ainda que está sendo pago a terceirizada na saúde, como uma manobra para utilizar esses recursos no ano que vem, entretanto, saiu uma Portaria do Ministério da Saúde </w:t>
      </w:r>
      <w:r w:rsidR="00B170CB">
        <w:rPr>
          <w:szCs w:val="24"/>
        </w:rPr>
        <w:t xml:space="preserve">para </w:t>
      </w:r>
      <w:r w:rsidR="00753FC3" w:rsidRPr="00811E3E">
        <w:rPr>
          <w:szCs w:val="24"/>
        </w:rPr>
        <w:t>que esses recursos, se não utilizados</w:t>
      </w:r>
      <w:r w:rsidR="005D6A1E" w:rsidRPr="00811E3E">
        <w:rPr>
          <w:szCs w:val="24"/>
        </w:rPr>
        <w:t xml:space="preserve">, deverão ser devolvidos no dia trinta de dezembro desse ano e, assim, até mesmo dificulta para pedirmos emendas, pois o município não utiliza e são devolvidos, por isso precisamos de informações sobre o porque de não estar sendo utilizados e qual o planejamento, fazendo uma série de considerações ainda sobre esse fato. Com a palavra a Vereadora </w:t>
      </w:r>
      <w:r w:rsidR="005D6A1E" w:rsidRPr="00811E3E">
        <w:rPr>
          <w:b/>
          <w:szCs w:val="24"/>
        </w:rPr>
        <w:t>Senhora Rosimara Aedil Alves Fonseca</w:t>
      </w:r>
      <w:r w:rsidR="005D6A1E" w:rsidRPr="00811E3E">
        <w:rPr>
          <w:szCs w:val="24"/>
        </w:rPr>
        <w:t xml:space="preserve"> que fez várias colocações sobre a luta que é viajar em busca de recursos, saindo de madrugada, colocando a vida em risco, passando fome e frio às vezes; assim sendo pede ao Prefeito que tenha responsabilidade, porque não foram poucos os recursos que os nove vereadores conseguiram, citando uma verba que foi perdida, dada pelo Deputado Milton Leite no ano passado de trezentos e cinqüenta mil reais para urbanização do Bairro Pilões, a balsa também por falta de apresentação de documentos. Estamos colecionando perdas, disse ela,  </w:t>
      </w:r>
      <w:r w:rsidR="00933526" w:rsidRPr="00811E3E">
        <w:rPr>
          <w:szCs w:val="24"/>
        </w:rPr>
        <w:t xml:space="preserve">e parabenizou o Vereador pelo requerimento, pedindo ao prefeito para que o mesmo gerencie esses recursos com mais responsabilidade. Com a palavra novamente o Vereador </w:t>
      </w:r>
      <w:r w:rsidR="00933526" w:rsidRPr="00811E3E">
        <w:rPr>
          <w:b/>
          <w:szCs w:val="24"/>
        </w:rPr>
        <w:t>Senhor Márcio Moreira de Oliveira Junior</w:t>
      </w:r>
      <w:r w:rsidR="00933526" w:rsidRPr="00811E3E">
        <w:rPr>
          <w:szCs w:val="24"/>
        </w:rPr>
        <w:t xml:space="preserve"> que listou alguns dos deputados que destinaram recursos para as obras que estão sendo feitas nas ruas, como os Deputados Alexandre Leite, André do Prado, Guilherme Mussi, Giriboni, além do então Governador João Dória, esclarecendo para a população que, ao contrário do que se fala de que as obras estão sendo feitas com recursos próprios, esses parlamentares também destinaram recursos. </w:t>
      </w:r>
      <w:r w:rsidR="002A0BA8" w:rsidRPr="00811E3E">
        <w:rPr>
          <w:szCs w:val="24"/>
        </w:rPr>
        <w:t xml:space="preserve"> </w:t>
      </w:r>
      <w:r w:rsidR="003713F6" w:rsidRPr="00811E3E">
        <w:rPr>
          <w:szCs w:val="24"/>
        </w:rPr>
        <w:t xml:space="preserve">Com a palavra o Vereador </w:t>
      </w:r>
      <w:r w:rsidR="003713F6" w:rsidRPr="00811E3E">
        <w:rPr>
          <w:b/>
          <w:szCs w:val="24"/>
        </w:rPr>
        <w:t xml:space="preserve">Senhor Adilson Rodrigues da Silva </w:t>
      </w:r>
      <w:r w:rsidR="00933526" w:rsidRPr="00811E3E">
        <w:rPr>
          <w:szCs w:val="24"/>
        </w:rPr>
        <w:t xml:space="preserve">fazendo também um desabafo sobre a luta que é para os vereadores obterem esses recursos e os mesmos serem tratados dessa forma, às vezes por questões burocráticas até, pedindo aceleração no processo por conta do prejuízo que está causando a população. Com a palavra o Vereador </w:t>
      </w:r>
      <w:r w:rsidR="00933526" w:rsidRPr="00811E3E">
        <w:rPr>
          <w:b/>
          <w:szCs w:val="24"/>
        </w:rPr>
        <w:t>Senhor Juraci Cardoso de Aguiar</w:t>
      </w:r>
      <w:r w:rsidR="00933526" w:rsidRPr="00811E3E">
        <w:rPr>
          <w:szCs w:val="24"/>
        </w:rPr>
        <w:t xml:space="preserve"> </w:t>
      </w:r>
      <w:r w:rsidR="008252D3" w:rsidRPr="00811E3E">
        <w:rPr>
          <w:szCs w:val="24"/>
        </w:rPr>
        <w:t xml:space="preserve">relatando </w:t>
      </w:r>
      <w:r w:rsidR="00933526" w:rsidRPr="00811E3E">
        <w:rPr>
          <w:szCs w:val="24"/>
        </w:rPr>
        <w:t>que, na busca de recursos, muitas vezes os deputados</w:t>
      </w:r>
      <w:r w:rsidR="008252D3" w:rsidRPr="00811E3E">
        <w:rPr>
          <w:szCs w:val="24"/>
        </w:rPr>
        <w:t xml:space="preserve"> mencionam o fato de não terem tido nenhum voto em Iporanga, causando constrangimentos e, ainda assim os Vereadores não se cansam dessa luta para buscar recursos. </w:t>
      </w:r>
      <w:r w:rsidR="002A0BA8" w:rsidRPr="00811E3E">
        <w:rPr>
          <w:szCs w:val="24"/>
        </w:rPr>
        <w:t>Não havendo mais discussões, o Requerimento 0</w:t>
      </w:r>
      <w:r w:rsidR="008252D3" w:rsidRPr="00811E3E">
        <w:rPr>
          <w:szCs w:val="24"/>
        </w:rPr>
        <w:t>21</w:t>
      </w:r>
      <w:r w:rsidR="002A0BA8" w:rsidRPr="00811E3E">
        <w:rPr>
          <w:szCs w:val="24"/>
        </w:rPr>
        <w:t>/2023 foi colocado em votação e foi aprovado.</w:t>
      </w:r>
      <w:r w:rsidR="00406A09" w:rsidRPr="00811E3E">
        <w:rPr>
          <w:szCs w:val="24"/>
        </w:rPr>
        <w:t xml:space="preserve"> </w:t>
      </w:r>
      <w:r w:rsidR="008252D3" w:rsidRPr="00811E3E">
        <w:rPr>
          <w:szCs w:val="24"/>
        </w:rPr>
        <w:t xml:space="preserve">Em seguida, o Presidente pediu à Segunda Secretária que fizesse a leitura do </w:t>
      </w:r>
      <w:r w:rsidR="008252D3" w:rsidRPr="00811E3E">
        <w:rPr>
          <w:b/>
          <w:szCs w:val="24"/>
        </w:rPr>
        <w:t>Requerimento 02</w:t>
      </w:r>
      <w:r w:rsidR="008B642A">
        <w:rPr>
          <w:b/>
          <w:szCs w:val="24"/>
        </w:rPr>
        <w:t>2</w:t>
      </w:r>
      <w:r w:rsidR="008252D3" w:rsidRPr="00811E3E">
        <w:rPr>
          <w:b/>
          <w:szCs w:val="24"/>
        </w:rPr>
        <w:t>/2023</w:t>
      </w:r>
      <w:r w:rsidR="008252D3" w:rsidRPr="00811E3E">
        <w:rPr>
          <w:szCs w:val="24"/>
        </w:rPr>
        <w:t xml:space="preserve">. Após a leitura, o Requerimento foi colocado em discussão. Com a palavra o autor do requerimento Vereador </w:t>
      </w:r>
      <w:r w:rsidR="008252D3" w:rsidRPr="00811E3E">
        <w:rPr>
          <w:b/>
          <w:szCs w:val="24"/>
        </w:rPr>
        <w:t>Senhor Everton Rezende Nestlehner</w:t>
      </w:r>
      <w:r w:rsidR="008252D3" w:rsidRPr="00811E3E">
        <w:rPr>
          <w:szCs w:val="24"/>
        </w:rPr>
        <w:t xml:space="preserve"> que informou que há a necessidade de saber quais funcionários estão em desvio de função para que sejam realocados. Não havendo mais discussões, o Requerimento 022/2023 foi colocado em votação e foi aprovado.</w:t>
      </w:r>
      <w:r w:rsidR="00EC1088" w:rsidRPr="00811E3E">
        <w:rPr>
          <w:szCs w:val="24"/>
        </w:rPr>
        <w:t xml:space="preserve"> Nesse momento o Presidente anunciou que temos a honra de receber a Professora Rosália Domingos que requereu nos termos regimentais o uso da tribuna para apresentação de seu trabalho no curso de formação cidadã, </w:t>
      </w:r>
      <w:r w:rsidR="00A552BF" w:rsidRPr="00811E3E">
        <w:rPr>
          <w:szCs w:val="24"/>
        </w:rPr>
        <w:t xml:space="preserve">tendo </w:t>
      </w:r>
      <w:r w:rsidR="00EC1088" w:rsidRPr="00811E3E">
        <w:rPr>
          <w:szCs w:val="24"/>
        </w:rPr>
        <w:t>com</w:t>
      </w:r>
      <w:r w:rsidR="00A552BF" w:rsidRPr="00811E3E">
        <w:rPr>
          <w:szCs w:val="24"/>
        </w:rPr>
        <w:t>o</w:t>
      </w:r>
      <w:r w:rsidR="00EC1088" w:rsidRPr="00811E3E">
        <w:rPr>
          <w:szCs w:val="24"/>
        </w:rPr>
        <w:t xml:space="preserve"> temática </w:t>
      </w:r>
      <w:r w:rsidR="00A552BF" w:rsidRPr="00811E3E">
        <w:rPr>
          <w:szCs w:val="24"/>
        </w:rPr>
        <w:t xml:space="preserve">do Projeto desenvolvido: </w:t>
      </w:r>
      <w:r w:rsidR="00A552BF" w:rsidRPr="00811E3E">
        <w:rPr>
          <w:b/>
          <w:szCs w:val="24"/>
        </w:rPr>
        <w:t xml:space="preserve">Cuidadores das águas </w:t>
      </w:r>
      <w:r w:rsidR="00A552BF" w:rsidRPr="00811E3E">
        <w:rPr>
          <w:szCs w:val="24"/>
        </w:rPr>
        <w:t xml:space="preserve">e </w:t>
      </w:r>
      <w:r w:rsidR="00EC1088" w:rsidRPr="00811E3E">
        <w:rPr>
          <w:szCs w:val="24"/>
        </w:rPr>
        <w:t xml:space="preserve">a importância do Rio Ribeira de Iguape para a Comunidade Ribeirinha e a preservação da Mata Ciliar, um projeto do </w:t>
      </w:r>
      <w:r w:rsidR="00A552BF" w:rsidRPr="00811E3E">
        <w:rPr>
          <w:szCs w:val="24"/>
        </w:rPr>
        <w:t>FUNBEA</w:t>
      </w:r>
      <w:r w:rsidR="00EC1088" w:rsidRPr="00811E3E">
        <w:rPr>
          <w:szCs w:val="24"/>
        </w:rPr>
        <w:t xml:space="preserve">, com apoio do Comitê de Bacias </w:t>
      </w:r>
      <w:r w:rsidR="00A552BF" w:rsidRPr="00811E3E">
        <w:rPr>
          <w:szCs w:val="24"/>
        </w:rPr>
        <w:t>Hidrográficas do Estado de São Paulo</w:t>
      </w:r>
      <w:r w:rsidR="00EC1088" w:rsidRPr="00811E3E">
        <w:rPr>
          <w:szCs w:val="24"/>
        </w:rPr>
        <w:t xml:space="preserve"> disponibilizando quinze minutos</w:t>
      </w:r>
      <w:r w:rsidR="00A552BF" w:rsidRPr="00811E3E">
        <w:rPr>
          <w:szCs w:val="24"/>
        </w:rPr>
        <w:t xml:space="preserve"> para a explanação da mesma.  Após os cumprimentos e os devidos créditos aos órgãos parceiros, a professora utilizou seu tempo mostrando alguns slides demonstrando as atividades desenvolvidas com os alunos 5. Ano A e B, da Escola Maria Therezinha Pedroso, da Rede Municipal de Ensino e o impacto que o projeto causou na vida dessas crianças, estimulando assim o cuidado com os rios e as fontes de águas, fazendo a leitura de uma Carta aberta elaborada pelos mesmos, e, após a explanação agradeceu ao Presidente, aos Vereadores e a todos pelo apoio e a cessão desse espaço. </w:t>
      </w:r>
      <w:r w:rsidR="001D6E1E" w:rsidRPr="00811E3E">
        <w:rPr>
          <w:szCs w:val="24"/>
        </w:rPr>
        <w:t xml:space="preserve">Nada mais havendo na ordem do dia, o Presidente declarou aberto o uso da palavra livre aos </w:t>
      </w:r>
      <w:r w:rsidR="002B6DEB" w:rsidRPr="00811E3E">
        <w:rPr>
          <w:szCs w:val="24"/>
        </w:rPr>
        <w:t>vereadores</w:t>
      </w:r>
      <w:r w:rsidR="001D6E1E" w:rsidRPr="00811E3E">
        <w:rPr>
          <w:szCs w:val="24"/>
        </w:rPr>
        <w:t xml:space="preserve"> inscritos. Na tribuna o Vereador </w:t>
      </w:r>
      <w:r w:rsidR="002B6DEB" w:rsidRPr="00811E3E">
        <w:rPr>
          <w:b/>
          <w:szCs w:val="24"/>
        </w:rPr>
        <w:t>SENHOR ADILSON RODRIGUES DA SILVA</w:t>
      </w:r>
      <w:r w:rsidR="002B6DEB" w:rsidRPr="00811E3E">
        <w:rPr>
          <w:szCs w:val="24"/>
        </w:rPr>
        <w:t xml:space="preserve"> </w:t>
      </w:r>
      <w:r w:rsidR="00F619B0" w:rsidRPr="00811E3E">
        <w:rPr>
          <w:szCs w:val="24"/>
        </w:rPr>
        <w:t xml:space="preserve">que cumprimentou a todos e </w:t>
      </w:r>
      <w:r w:rsidR="002B6DEB" w:rsidRPr="00811E3E">
        <w:rPr>
          <w:szCs w:val="24"/>
        </w:rPr>
        <w:lastRenderedPageBreak/>
        <w:t xml:space="preserve">e agradeceu pela presença </w:t>
      </w:r>
      <w:r w:rsidR="007E6408">
        <w:rPr>
          <w:szCs w:val="24"/>
        </w:rPr>
        <w:t>dos</w:t>
      </w:r>
      <w:r w:rsidR="002B6DEB" w:rsidRPr="00811E3E">
        <w:rPr>
          <w:szCs w:val="24"/>
        </w:rPr>
        <w:t xml:space="preserve"> que estão no recinto e</w:t>
      </w:r>
      <w:r w:rsidR="005169CB">
        <w:rPr>
          <w:szCs w:val="24"/>
        </w:rPr>
        <w:t xml:space="preserve"> daqueles que estão</w:t>
      </w:r>
      <w:r w:rsidR="002B6DEB" w:rsidRPr="00811E3E">
        <w:rPr>
          <w:szCs w:val="24"/>
        </w:rPr>
        <w:t xml:space="preserve"> acompanhando pelas redes sociais, falando da satisfação que é ter a população acompanhando os trabalhos da Casa. Iniciou sua fala da noite fazendo uma indicação verbal para que o Prefeito utilize uma emenda de cem mil reais destinada pelo Deputado Edson Giriboni</w:t>
      </w:r>
      <w:r w:rsidR="00F91AC5" w:rsidRPr="00811E3E">
        <w:rPr>
          <w:szCs w:val="24"/>
        </w:rPr>
        <w:t>,</w:t>
      </w:r>
      <w:r w:rsidR="002B6DEB" w:rsidRPr="00811E3E">
        <w:rPr>
          <w:szCs w:val="24"/>
        </w:rPr>
        <w:t xml:space="preserve"> na iluminação do trecho das Caba</w:t>
      </w:r>
      <w:r w:rsidR="00F91AC5" w:rsidRPr="00811E3E">
        <w:rPr>
          <w:szCs w:val="24"/>
        </w:rPr>
        <w:t>na</w:t>
      </w:r>
      <w:r w:rsidR="002B6DEB" w:rsidRPr="00811E3E">
        <w:rPr>
          <w:szCs w:val="24"/>
        </w:rPr>
        <w:t>s até a ponte na entrada da cidade, visto que os moradores daquela</w:t>
      </w:r>
      <w:r w:rsidR="00F91AC5" w:rsidRPr="00811E3E">
        <w:rPr>
          <w:szCs w:val="24"/>
        </w:rPr>
        <w:t xml:space="preserve"> localidade precisam se deslocar de lá até a cidade no período noturno e correm riscos devido à falta de iluminação</w:t>
      </w:r>
      <w:r w:rsidR="009029C8" w:rsidRPr="00811E3E">
        <w:rPr>
          <w:szCs w:val="24"/>
        </w:rPr>
        <w:t xml:space="preserve">. </w:t>
      </w:r>
      <w:r w:rsidR="00F91AC5" w:rsidRPr="00811E3E">
        <w:rPr>
          <w:szCs w:val="24"/>
        </w:rPr>
        <w:t xml:space="preserve">Indicou também ao Prefeito para que agilize a compra da unidade móvel </w:t>
      </w:r>
      <w:r w:rsidR="00797923" w:rsidRPr="00811E3E">
        <w:rPr>
          <w:szCs w:val="24"/>
        </w:rPr>
        <w:t>odontológica</w:t>
      </w:r>
      <w:r w:rsidR="00F91AC5" w:rsidRPr="00811E3E">
        <w:rPr>
          <w:szCs w:val="24"/>
        </w:rPr>
        <w:t>, pois já está liberado na conta da prefeitura duzentos mil reais para essa finalidade e embora</w:t>
      </w:r>
      <w:r w:rsidR="00C751A8">
        <w:rPr>
          <w:szCs w:val="24"/>
        </w:rPr>
        <w:t>,</w:t>
      </w:r>
      <w:r w:rsidR="00F91AC5" w:rsidRPr="00811E3E">
        <w:rPr>
          <w:szCs w:val="24"/>
        </w:rPr>
        <w:t xml:space="preserve"> </w:t>
      </w:r>
      <w:r w:rsidR="00C751A8" w:rsidRPr="00811E3E">
        <w:rPr>
          <w:szCs w:val="24"/>
        </w:rPr>
        <w:t>segundo o Secretário de Saúde</w:t>
      </w:r>
      <w:r w:rsidR="00C751A8">
        <w:rPr>
          <w:szCs w:val="24"/>
        </w:rPr>
        <w:t>,</w:t>
      </w:r>
      <w:r w:rsidR="00C751A8" w:rsidRPr="00811E3E">
        <w:rPr>
          <w:szCs w:val="24"/>
        </w:rPr>
        <w:t xml:space="preserve"> </w:t>
      </w:r>
      <w:r w:rsidR="00F91AC5" w:rsidRPr="00811E3E">
        <w:rPr>
          <w:szCs w:val="24"/>
        </w:rPr>
        <w:t xml:space="preserve">o valor não seja </w:t>
      </w:r>
      <w:r w:rsidR="00C751A8">
        <w:rPr>
          <w:szCs w:val="24"/>
        </w:rPr>
        <w:t xml:space="preserve">suficiente para essa aquisição, </w:t>
      </w:r>
      <w:r w:rsidR="00797923" w:rsidRPr="00811E3E">
        <w:rPr>
          <w:szCs w:val="24"/>
        </w:rPr>
        <w:t xml:space="preserve">se a prefeitura fizer um esforço, será possível sim adquirir esse bem. Nesse momento o Vereador Senhor Márcio Moreira de Oliveira Junior pediu a palavra para esclarecer que se trata do </w:t>
      </w:r>
      <w:r w:rsidR="00797923" w:rsidRPr="00811E3E">
        <w:rPr>
          <w:i/>
          <w:szCs w:val="24"/>
        </w:rPr>
        <w:t>Programa Brasil Sorridente</w:t>
      </w:r>
      <w:r w:rsidR="00797923" w:rsidRPr="00811E3E">
        <w:rPr>
          <w:szCs w:val="24"/>
        </w:rPr>
        <w:t xml:space="preserve"> do Governo Federal, pelo qual o município já recebe há alguns anos o repasse de cinco mil reais para sua execução e esse veículo é para atender às Comunidades Rurais. Continuando sua fala informou ainda que tem uma emenda de cem </w:t>
      </w:r>
      <w:r w:rsidR="00224227">
        <w:rPr>
          <w:szCs w:val="24"/>
        </w:rPr>
        <w:t xml:space="preserve">mil </w:t>
      </w:r>
      <w:r w:rsidR="00797923" w:rsidRPr="00811E3E">
        <w:rPr>
          <w:szCs w:val="24"/>
        </w:rPr>
        <w:t>reais da Deputada Damares para aquisição de uma van escolar que já está liberada. Disse que esses são apenas alguns dos exemplos dos recursos que os Vereadores conseguem e que muitas vezes são questionados pela população ao estarem realizando viagens, porém, os resultados estão ai. Parabenizou o trabalho da Professora Tica (Rosália Domingos) ressaltando a importância desse trabalho para essa e para as gerações futuras.</w:t>
      </w:r>
      <w:r w:rsidR="00BD5777" w:rsidRPr="00811E3E">
        <w:rPr>
          <w:szCs w:val="24"/>
        </w:rPr>
        <w:t xml:space="preserve"> Continuou sua fala pedindo pela reforma da Escola do Bairro Nhunguara, especialmente no forro por conta do risco de contaminação por fezes de morcego; desejou a todos um bom fim de semana e feriado, finalizando sua fala. Com a palavra, na tribuna o Vereador </w:t>
      </w:r>
      <w:r w:rsidR="00BD5777" w:rsidRPr="00811E3E">
        <w:rPr>
          <w:b/>
          <w:szCs w:val="24"/>
        </w:rPr>
        <w:t>NELSON RAMOS DE LIMA FILHO</w:t>
      </w:r>
      <w:r w:rsidR="00BD5777" w:rsidRPr="00811E3E">
        <w:rPr>
          <w:szCs w:val="24"/>
        </w:rPr>
        <w:t xml:space="preserve"> que cumprimentou a todos e comentou que na semana passada ele foi caluniado por um cidadão de Iporanga que o chamou de “grileiro de terras”</w:t>
      </w:r>
      <w:r w:rsidR="00EA2F32" w:rsidRPr="00811E3E">
        <w:rPr>
          <w:szCs w:val="24"/>
        </w:rPr>
        <w:t xml:space="preserve"> e uma vez que ele é um cidadão comum e eu uma pessoa política, me vejo no direito de esclarecer aqui na palavra livre, disse ele. Eu iria fazer uma denúncia no Ministério Público em Eldorado, mas eu não fiz porque a pessoa teve a humildade de ir à minha casa na segunda-feira para pedir desculpas e quem sou eu para não perdoá-lo, pois um dos preceitos bíblicos é perdoar para ser perdoado. A partir daí passamos de inimigos passamos a ser colegas, porque antes ele nem me cumprimentava na rua e agora até me cumprimenta e eu fico muito feliz por isso, porque ele sabe que eu nunc</w:t>
      </w:r>
      <w:r w:rsidR="00A038D2" w:rsidRPr="00811E3E">
        <w:rPr>
          <w:szCs w:val="24"/>
        </w:rPr>
        <w:t xml:space="preserve">a tive raiva dele. Continuando sua fala, comentou sobre o requerimento referente às marmitex, dizendo que os vereadores ficaram chateados, pois uma postagem nas redes sociais dizia que eles estariam </w:t>
      </w:r>
      <w:r w:rsidR="00A038D2" w:rsidRPr="00811E3E">
        <w:rPr>
          <w:i/>
          <w:szCs w:val="24"/>
        </w:rPr>
        <w:t>“se queimando”</w:t>
      </w:r>
      <w:r w:rsidR="00A038D2" w:rsidRPr="00811E3E">
        <w:rPr>
          <w:szCs w:val="24"/>
        </w:rPr>
        <w:t xml:space="preserve"> por impedir que as pessoas que trabalham se utilizassem dessas refeições, porém, como foi explicado aqui, essas marmitex estavam sendo utilizadas por outros setores de trabalho, e a questão é que são muitas marmitex</w:t>
      </w:r>
      <w:r w:rsidR="003D05B9">
        <w:rPr>
          <w:szCs w:val="24"/>
        </w:rPr>
        <w:t>,</w:t>
      </w:r>
      <w:r w:rsidR="00A038D2" w:rsidRPr="00811E3E">
        <w:rPr>
          <w:szCs w:val="24"/>
        </w:rPr>
        <w:t xml:space="preserve"> que vai ser difícil justificar e são tantas que acho, disse ele, que estava dando para os cavalos que estão na cidade</w:t>
      </w:r>
      <w:r w:rsidR="00641AB4" w:rsidRPr="00811E3E">
        <w:rPr>
          <w:szCs w:val="24"/>
        </w:rPr>
        <w:t>, porque não é possível tanto gasto com marmitex como nessa Gestão</w:t>
      </w:r>
      <w:r w:rsidR="00A038D2" w:rsidRPr="00811E3E">
        <w:rPr>
          <w:szCs w:val="24"/>
        </w:rPr>
        <w:t>. Continuou sua fala dizendo</w:t>
      </w:r>
      <w:r w:rsidR="00641AB4" w:rsidRPr="00811E3E">
        <w:rPr>
          <w:szCs w:val="24"/>
        </w:rPr>
        <w:t xml:space="preserve"> que não vê mérito nenhum em alguém que se vangloria em um trabalho ou uma obra que não é fruto direto de uma ação dele e fica postando todos os dias nas redes sociais. Eu falo isso porque há postagens todo dia mostrando que o Prefeito está fazendo obra na rua tal, mas não falam que essas obras foram o Vereadores que foram até São Paulo para correr atrás de recursos toda semana, disse ele. Passou a citar algumas ruas para as quais os Vereadores conseguiram recursos: duzentos e cinqüenta mil reais para a Rua Boaventura Dias dos Santos, do Deputado Alexandre Leite; Duzentos mil para a Rua Floriano Peixoto do Deputado André do Prado; Cento e cinqüenta mil na Rua </w:t>
      </w:r>
      <w:r w:rsidR="001F45A2" w:rsidRPr="00811E3E">
        <w:rPr>
          <w:szCs w:val="24"/>
        </w:rPr>
        <w:t xml:space="preserve">João Evilásio Nunes, do Deputado Guilherme Mussi; Cento e setenta mil do Deputado Edson Giriboni na Rua Itapetininga. Prosseguiu sua fala dizendo que para cada rua dessa, um dos vereadores foram buscar recursos e que isso não é nenhuma glória do Prefeito, pois ele está lá para assinar e isso é obrigação dele para que aconteça as obras. Aí eles falam que a Prefeitura está com dois milhões em caixa, mas se ele tem dinheiro para fazer asfalto não pode esquecer que essa Casa de Leis ajudou ele também, </w:t>
      </w:r>
      <w:r w:rsidR="001F45A2" w:rsidRPr="00811E3E">
        <w:rPr>
          <w:szCs w:val="24"/>
        </w:rPr>
        <w:lastRenderedPageBreak/>
        <w:t>só esquecem que na minha gestão na presidência desta casa, com a autorização dos vereadores, nós devolvemos um milhão para</w:t>
      </w:r>
      <w:r w:rsidR="003470A7" w:rsidRPr="00811E3E">
        <w:rPr>
          <w:szCs w:val="24"/>
        </w:rPr>
        <w:t xml:space="preserve"> ele</w:t>
      </w:r>
      <w:r w:rsidR="005A4A48" w:rsidRPr="00811E3E">
        <w:rPr>
          <w:szCs w:val="24"/>
        </w:rPr>
        <w:t xml:space="preserve">, então não me venha falar que ele é um ótimo prefeito. O que é para ele fazer, que seja uma ação direta da Prefeitura, continuou, ele não faz, tanto é que as estradas estão acabadas, cheia de buracos e toda suja. </w:t>
      </w:r>
      <w:r w:rsidR="00F20AC4" w:rsidRPr="00811E3E">
        <w:rPr>
          <w:szCs w:val="24"/>
        </w:rPr>
        <w:t>E</w:t>
      </w:r>
      <w:r w:rsidR="005A4A48" w:rsidRPr="00811E3E">
        <w:rPr>
          <w:szCs w:val="24"/>
        </w:rPr>
        <w:t xml:space="preserve">stá acontecendo obras </w:t>
      </w:r>
      <w:r w:rsidR="00F20AC4" w:rsidRPr="00811E3E">
        <w:rPr>
          <w:szCs w:val="24"/>
        </w:rPr>
        <w:t>no município obras terceirizadas com firmas terceirizadas do Governo do Estado, mas não de uma ação direta da prefeitura, porque eles não fazem, concluiu. É por isso, continuou sua fala, que o pessoal do Ribeirão fizeram protesto na semana passada e chamaram até a televisão, porque passaram lá a patrol, alisaram a estrada e não colocaram cascalho, aí chove e todo mundo já sabe o que acontece: coloca em risco a vida de alunos na Kombi. Todos os transtornos dos moradores locais nasce da incompetência de um chefe do setor de obras e pel</w:t>
      </w:r>
      <w:r w:rsidR="00BF769C">
        <w:rPr>
          <w:szCs w:val="24"/>
        </w:rPr>
        <w:t>a</w:t>
      </w:r>
      <w:r w:rsidR="00F20AC4" w:rsidRPr="00811E3E">
        <w:rPr>
          <w:szCs w:val="24"/>
        </w:rPr>
        <w:t xml:space="preserve"> ignorância de um gestor que não tem humildade intelectual para ouvir os vereadores, disse ele, até porque se não fosse assim, nós não teríamos duas orelhas e uma boca, ou seja, para ouvir mais e falar menos, e o povo perece por isso, por um gestor que não tem a capacidade de trocar um chefe de setor que não está dando certo. Mencionou ainda o fato de que viu uma postagem nas redes sociais na semana passada</w:t>
      </w:r>
      <w:r w:rsidR="006F5806" w:rsidRPr="00811E3E">
        <w:rPr>
          <w:szCs w:val="24"/>
        </w:rPr>
        <w:t xml:space="preserve">, de que a prefeitura estaria arrumando a estrada de Barra do Turvo e como seria uma indicação sua, pediu o carro para o Presidente e foi verificar. Ocorre, disse ele, que a patrol apenas pegou um cascalho antigo, que a Codasp tinha colocado na gestão do </w:t>
      </w:r>
      <w:r w:rsidR="006F5806" w:rsidRPr="00811E3E">
        <w:rPr>
          <w:i/>
          <w:szCs w:val="24"/>
        </w:rPr>
        <w:t>“Gulu”</w:t>
      </w:r>
      <w:r w:rsidR="006F5806" w:rsidRPr="00811E3E">
        <w:rPr>
          <w:szCs w:val="24"/>
        </w:rPr>
        <w:t>, do lado de lá da Serra das Andorinhas e trouxe de volta para o meio, porém nos demais locais os buracos continuam. Como diz a brincadeira, tem que mandar o nome da chefia da prefeitura para a NASA, porque agora eles aprenderam a roçar as margens da estrada com a patrol, aí faz aquele “</w:t>
      </w:r>
      <w:r w:rsidR="006F5806" w:rsidRPr="00811E3E">
        <w:rPr>
          <w:i/>
          <w:szCs w:val="24"/>
        </w:rPr>
        <w:t>murundu”</w:t>
      </w:r>
      <w:r w:rsidR="006F5806" w:rsidRPr="00811E3E">
        <w:rPr>
          <w:szCs w:val="24"/>
        </w:rPr>
        <w:t xml:space="preserve"> cheio de terra e capim do lado da estrada e quando chove a enxurrada traz para o meio e fica liso, mas jogar cascalho e tapar buracos</w:t>
      </w:r>
      <w:r w:rsidR="00556DDE">
        <w:rPr>
          <w:szCs w:val="24"/>
        </w:rPr>
        <w:t>,</w:t>
      </w:r>
      <w:r w:rsidR="006F5806" w:rsidRPr="00811E3E">
        <w:rPr>
          <w:szCs w:val="24"/>
        </w:rPr>
        <w:t xml:space="preserve"> </w:t>
      </w:r>
      <w:r w:rsidR="00A82974" w:rsidRPr="00811E3E">
        <w:rPr>
          <w:szCs w:val="24"/>
        </w:rPr>
        <w:t xml:space="preserve">nada. Continuou dizendo que os buracos das estradas coincidem com os buracos cerebrais pelos responsáveis pelo setor de obras do nosso município. Tem tanto buraco aberto na beira da estrada, disse ele, que tem buraco com a boca aberta esperando sua vez de ir para o meio da estrada e assim que um carro passar dar prejuízo aos seus proprietários. Aqui fica o meu repúdio a essa Administração, uma péssima Administração, finalizou assim agradecendo a todos. </w:t>
      </w:r>
      <w:r w:rsidR="00322654" w:rsidRPr="00811E3E">
        <w:rPr>
          <w:szCs w:val="24"/>
        </w:rPr>
        <w:t xml:space="preserve">Na tribuna, com a palavra o Vereador </w:t>
      </w:r>
      <w:r w:rsidR="00322654" w:rsidRPr="00811E3E">
        <w:rPr>
          <w:b/>
          <w:szCs w:val="24"/>
        </w:rPr>
        <w:t>SENHOR EVERTON REZENDE NESTLEHNER</w:t>
      </w:r>
      <w:r w:rsidR="00322654" w:rsidRPr="00811E3E">
        <w:rPr>
          <w:szCs w:val="24"/>
        </w:rPr>
        <w:t xml:space="preserve"> que cumprimentou a todos e pediu ao Presidente para que fosse respeitado um minuto de silencio pelo falecimento</w:t>
      </w:r>
      <w:r w:rsidR="005E7631" w:rsidRPr="00811E3E">
        <w:rPr>
          <w:szCs w:val="24"/>
        </w:rPr>
        <w:t xml:space="preserve"> de Dona Lourdes Santiago Santos, uma moradora ilustre de nosso município e pelas crianças de Blumenau</w:t>
      </w:r>
      <w:r w:rsidR="00BF6F82">
        <w:rPr>
          <w:szCs w:val="24"/>
        </w:rPr>
        <w:t>/SC</w:t>
      </w:r>
      <w:r w:rsidR="005E7631" w:rsidRPr="00811E3E">
        <w:rPr>
          <w:szCs w:val="24"/>
        </w:rPr>
        <w:t xml:space="preserve">. Findo esse momento. Iniciou sua fala agradecendo sua mãe seu irmão presentes na casa, dizendo que em dois anos é a primeira vez que ela vem. </w:t>
      </w:r>
      <w:r w:rsidR="00AD29D2" w:rsidRPr="00811E3E">
        <w:rPr>
          <w:szCs w:val="24"/>
        </w:rPr>
        <w:t>Na continuidade disse que não precisa provar que essa é uma das piores gestões da história, pois é só perguntar nos bairros porque não são os vereadores de Iporanga e sim a população. Alessandro queria entrar para a história de Iporanga e conseguiu, pois hoje já está como o pior prefeito. Hoje são no máximo doze pessoas que estão falando bem do Prefeito porque são os cargos de confiança dele e os “</w:t>
      </w:r>
      <w:r w:rsidR="00AD29D2" w:rsidRPr="00811E3E">
        <w:rPr>
          <w:i/>
          <w:szCs w:val="24"/>
        </w:rPr>
        <w:t>puxa-saco</w:t>
      </w:r>
      <w:r w:rsidR="00AD29D2" w:rsidRPr="00811E3E">
        <w:rPr>
          <w:szCs w:val="24"/>
        </w:rPr>
        <w:t>”, que mesmo vendo o barco se afundando não conseguem ter um pingo de humildade que nem</w:t>
      </w:r>
      <w:r w:rsidR="00A3101B">
        <w:rPr>
          <w:szCs w:val="24"/>
        </w:rPr>
        <w:t xml:space="preserve"> mesmo</w:t>
      </w:r>
      <w:r w:rsidR="00AD29D2" w:rsidRPr="00811E3E">
        <w:rPr>
          <w:szCs w:val="24"/>
        </w:rPr>
        <w:t xml:space="preserve"> o prefeito tem e assumir que o barco está afundando</w:t>
      </w:r>
      <w:r w:rsidR="004F1B2C" w:rsidRPr="00811E3E">
        <w:rPr>
          <w:szCs w:val="24"/>
        </w:rPr>
        <w:t xml:space="preserve"> e aí eles preferem fazer o quê, eu não vou citar nomes, disse ele, mas vou falar de um ex vereador que está em um cargo de confiança do Prefeito e ficou por três mandatos e não trouxe uma bola para o município de Iporanga</w:t>
      </w:r>
      <w:r w:rsidR="000837BF" w:rsidRPr="00811E3E">
        <w:rPr>
          <w:szCs w:val="24"/>
        </w:rPr>
        <w:t xml:space="preserve"> de benefício</w:t>
      </w:r>
      <w:r w:rsidR="004F1B2C" w:rsidRPr="00811E3E">
        <w:rPr>
          <w:szCs w:val="24"/>
        </w:rPr>
        <w:t>, só soube sugar e ficou com fama de comprador de votos</w:t>
      </w:r>
      <w:r w:rsidR="000837BF" w:rsidRPr="00811E3E">
        <w:rPr>
          <w:szCs w:val="24"/>
        </w:rPr>
        <w:t xml:space="preserve"> e na gestão passada nem comprando votos conseguiu passar, completou</w:t>
      </w:r>
      <w:r w:rsidR="004F1B2C" w:rsidRPr="00811E3E">
        <w:rPr>
          <w:szCs w:val="24"/>
        </w:rPr>
        <w:t xml:space="preserve">. </w:t>
      </w:r>
      <w:r w:rsidR="000837BF" w:rsidRPr="00811E3E">
        <w:rPr>
          <w:szCs w:val="24"/>
        </w:rPr>
        <w:t xml:space="preserve">Ele disse no fim de semana passado no torneio de futebol que o Vereador Everton podia estar morto, falou mal dos deputados que mais ajudam o município de Iporanga e eu trabalhei para outro candidato, mas não sou hipócrita, de não falar que a família dos </w:t>
      </w:r>
      <w:r w:rsidR="000837BF" w:rsidRPr="00811E3E">
        <w:rPr>
          <w:i/>
          <w:szCs w:val="24"/>
        </w:rPr>
        <w:t>“Leite”</w:t>
      </w:r>
      <w:r w:rsidR="000837BF" w:rsidRPr="00811E3E">
        <w:rPr>
          <w:szCs w:val="24"/>
        </w:rPr>
        <w:t xml:space="preserve"> são os deputados que mais ajudam o município de Iporanga, independente de política, ressaltou o Vereador e seria hipocrisia da minha parte não falar isso como o prefeito vem fazendo, pois ele não divulga o nome deles em parte nenhuma, pois noventa por cento desse asfalto que está saindo no município de Iporanga é graças a Família Leite e ele não tem a coragem e hombridade de agradecer. </w:t>
      </w:r>
      <w:r w:rsidR="000837BF" w:rsidRPr="00811E3E">
        <w:rPr>
          <w:szCs w:val="24"/>
        </w:rPr>
        <w:lastRenderedPageBreak/>
        <w:t>Com relação aos bairros, continuando sua fala, disse que nunca viu um prefeito abandonar por tanto tempo, pois o Prefeito Alessandro só foi nos bairros na campanha e depois ele não teve coragem de ir em nenhuma casa para se desculpar para dizer que estava sem maquinário. O que eu aprendi, disse ele, com o Prefeito Alessandro</w:t>
      </w:r>
      <w:r w:rsidR="00306BC7" w:rsidRPr="00811E3E">
        <w:rPr>
          <w:szCs w:val="24"/>
        </w:rPr>
        <w:t xml:space="preserve"> é que ele não tem humildade e hombridade nenhuma e meu falecido pai já falava que </w:t>
      </w:r>
      <w:r w:rsidR="00306BC7" w:rsidRPr="00811E3E">
        <w:rPr>
          <w:i/>
          <w:szCs w:val="24"/>
        </w:rPr>
        <w:t>o fruto não cai longe do pé</w:t>
      </w:r>
      <w:r w:rsidR="00306BC7" w:rsidRPr="00811E3E">
        <w:rPr>
          <w:szCs w:val="24"/>
        </w:rPr>
        <w:t xml:space="preserve">,e é pura verdade, pois ele puxou o pai dele que é outro arrogante, incompetente no extremo, eu já vi um secretário incompetente, pois, pior que o Secretário de Obras é só o da Saúde e garanto a vocês que amanhã ele vai lá pedir as contas, porque está assim há dois anos, eu cobro aqui e amanhã ele vai lá pedir as contas. Pelo amor de Deus Secretário Hélio, pede as contas pelo bem do município de Iporanga,  você e o Secretário de Obras, disse o Vereador, se vocês falam que amam Iporanga como falam, peçam as contas, porque vocês não tem capacidade nenhuma para estar onde vocês estão. É triste, continuou ele, de ver o Prefeito </w:t>
      </w:r>
      <w:r w:rsidR="005B0C4C" w:rsidRPr="00811E3E">
        <w:rPr>
          <w:szCs w:val="24"/>
        </w:rPr>
        <w:t xml:space="preserve">falando na campanha que se o Secretário não desse conta em seis meses ele iria trocar e não trocou; estamos aí </w:t>
      </w:r>
      <w:r w:rsidR="003E1B43" w:rsidRPr="00811E3E">
        <w:rPr>
          <w:szCs w:val="24"/>
        </w:rPr>
        <w:t>com um engenheiro que fez curso à distância, pelo jeito, não sabe fazer nada; um Secretário de Saúde que só presta para maltratar os moradores dos bairros. A população dos Bairros não pode tirar uma dúvida com ele que vem com pedra na mão. Eu acho um absurdo e acho que essa Casa tem que tomar alguma atitude com o Secretário de Saúde, disse ele, porque precisa ter um mínimo de humildade e humanidade, pois o povo de Iporanga não pede mais que isso. Continuou falando sobre os produtores locais, que não os vê vindo pedir emprego ao Prefeito. Mencionou o Bairro Pilões que é um dos bairros que mais produz pupunha do município e o sacrifício que eles tem para tirar e semana que vem tem o pessoal do sítio novo que vai cortar e sabem que não vão conseguir tirar porque a estrada está totalmente intransitável. Eu não consigo, disse ele, enxergar uma luz no fim do túnel com essa gestão, não consigo ver a gestão maravilhosa que os secretários vêem, pois ele não consegue passar nada para a população, a não ser a imagem de um “</w:t>
      </w:r>
      <w:r w:rsidR="003E1B43" w:rsidRPr="00811E3E">
        <w:rPr>
          <w:i/>
          <w:szCs w:val="24"/>
        </w:rPr>
        <w:t>cara</w:t>
      </w:r>
      <w:r w:rsidR="003E1B43" w:rsidRPr="00811E3E">
        <w:rPr>
          <w:szCs w:val="24"/>
        </w:rPr>
        <w:t xml:space="preserve">” egoísta, que passa na rua, fecha os vidros e não olha para quem votou nele. Aqui tem </w:t>
      </w:r>
      <w:r w:rsidR="009077CF" w:rsidRPr="00811E3E">
        <w:rPr>
          <w:szCs w:val="24"/>
        </w:rPr>
        <w:t xml:space="preserve">vários </w:t>
      </w:r>
      <w:r w:rsidR="003E1B43" w:rsidRPr="00811E3E">
        <w:rPr>
          <w:szCs w:val="24"/>
        </w:rPr>
        <w:t>votos dele, disse apontando para o recinto e gara</w:t>
      </w:r>
      <w:r w:rsidR="009077CF" w:rsidRPr="00811E3E">
        <w:rPr>
          <w:szCs w:val="24"/>
        </w:rPr>
        <w:t xml:space="preserve">nto que ele bateu duas, três, quatro vezes na sua casa e não foi mais. Ele não tem coragem de ir. Já finalizando sua fala se dirigiu ao Prefeito dizendo que o mesmo lhe deu o que o ele mais queria, ou seja, esta Casa unida e a prova disso para o Senhor Prefeito e seu pai, que amanheceu o dia hoje atrás de Vereador, para que não fosse aprovada essa CPI que foi aprovada, mostrando com isso que nesta Casa tem homens e mulheres de honra e completou recomendando ao Prefeito para que ele se cuide, porque seu pai já passou por isso e sabe muito bem o que pode acontecer com sua Gestão. Não se preocupe, porque essa casa se uniu e daqui para frente é como o Senhor disse para o nosso Presidente hoje de manhã, que é conforme a música dança e então vai dançar conforme a música, pois daqui </w:t>
      </w:r>
      <w:r w:rsidR="00243ED9" w:rsidRPr="00811E3E">
        <w:rPr>
          <w:szCs w:val="24"/>
        </w:rPr>
        <w:t>para</w:t>
      </w:r>
      <w:r w:rsidR="009077CF" w:rsidRPr="00811E3E">
        <w:rPr>
          <w:szCs w:val="24"/>
        </w:rPr>
        <w:t xml:space="preserve"> frente vamos lutar cem por cento pela população de Iporanga e não vamos admitir nenhum secretário mais maltratar a população,</w:t>
      </w:r>
      <w:r w:rsidR="00243ED9" w:rsidRPr="00811E3E">
        <w:rPr>
          <w:szCs w:val="24"/>
        </w:rPr>
        <w:t xml:space="preserve"> encerrando assim a sua participação na tribuna. Com a palavra o Vereador </w:t>
      </w:r>
      <w:r w:rsidR="00243ED9" w:rsidRPr="00811E3E">
        <w:rPr>
          <w:b/>
          <w:szCs w:val="24"/>
        </w:rPr>
        <w:t>SENHOR JURACI CARDOSO DE AGUIAR</w:t>
      </w:r>
      <w:r w:rsidR="00243ED9" w:rsidRPr="00811E3E">
        <w:rPr>
          <w:szCs w:val="24"/>
        </w:rPr>
        <w:t xml:space="preserve"> que iniciou sua fala agradecendo à Deus por mais um dia, pela família, pela esposa e filhos. Iniciou sua participação se referindo à fala do Vereador Everton com relação aos cargos comissionados, parabenizando os mesmos, porque lembrou que para o cargo comissionado o barco pode afundar e ele tem a obrigação de estar junto com o Prefeito. Agradeceu ao Secretário Hélio por ter trazido um equipamento para o pessoal do Sítio Novo, utilizando até mesmo recursos do próprio bolso e ele não pode ser ingrato, sendo um equipamento para beneficiar a polpa da juçara, concluiu. Cobrou, porém, do Secretário a falta de bastante medicamentos no Posto de Saúde, pois estive presente esses dias lá e me deparei com várias mães cobrando que tem que comprar medicamentos até mesmo simples</w:t>
      </w:r>
      <w:r w:rsidR="008A18CF">
        <w:rPr>
          <w:szCs w:val="24"/>
        </w:rPr>
        <w:t>,</w:t>
      </w:r>
      <w:r w:rsidR="00243ED9" w:rsidRPr="00811E3E">
        <w:rPr>
          <w:szCs w:val="24"/>
        </w:rPr>
        <w:t xml:space="preserve"> que a prefeitura e o SUS devem receber</w:t>
      </w:r>
      <w:r w:rsidR="008A18CF">
        <w:rPr>
          <w:szCs w:val="24"/>
        </w:rPr>
        <w:t>, concluiu</w:t>
      </w:r>
      <w:r w:rsidR="00243ED9" w:rsidRPr="00811E3E">
        <w:rPr>
          <w:szCs w:val="24"/>
        </w:rPr>
        <w:t>. Reclamou sobre a água das escolas dos bairros e mencionou que</w:t>
      </w:r>
      <w:r w:rsidR="00A4727B" w:rsidRPr="00811E3E">
        <w:rPr>
          <w:szCs w:val="24"/>
        </w:rPr>
        <w:t xml:space="preserve"> chegou até ele a reclamação de que</w:t>
      </w:r>
      <w:r w:rsidR="00243ED9" w:rsidRPr="00811E3E">
        <w:rPr>
          <w:szCs w:val="24"/>
        </w:rPr>
        <w:t xml:space="preserve"> </w:t>
      </w:r>
      <w:r w:rsidR="00A4727B" w:rsidRPr="00811E3E">
        <w:rPr>
          <w:szCs w:val="24"/>
        </w:rPr>
        <w:t xml:space="preserve">os vereadores não vão até determinado bairro, mas lembrou a representatividade dos vereadores em cada bairro, citando como exemplo o Vereador Adilson e o Bairro Castelhanos, </w:t>
      </w:r>
      <w:r w:rsidR="00A4727B" w:rsidRPr="00811E3E">
        <w:rPr>
          <w:szCs w:val="24"/>
        </w:rPr>
        <w:lastRenderedPageBreak/>
        <w:t>sendo difícil para outro vereador interferir lá, sabendo do carinho do Adilson pelo Bairro e o quanto tem cobrado melhorias; fez várias considerações sobre a atuação dos vereadores em determinados bairros e sua relação com os votos que o mesmo tem nesses bairros, dizendo que atualmente os mesmos se respeitam nesse sentido e se apóiam mutuamente, dando forças nas reivindicações uns dos outros, parabenizando os Vereadores pela forma como essa questão vem sendo trabalhada. Mencionou o fato de que está contente, pois,  no início da gestão fez alguns comentários e deixou que algumas coisas acontecessem porque alguns vereadores eram novos na Casa</w:t>
      </w:r>
      <w:r w:rsidR="00AC066B" w:rsidRPr="00811E3E">
        <w:rPr>
          <w:szCs w:val="24"/>
        </w:rPr>
        <w:t xml:space="preserve"> e precisavam descobrir por si mesmos que a vida de vereador não é fácil, muito pelo contrário, é bem complicada; mas, graças a Deus, disse ele, os vereadores tem se empenhado, tem trazido recursos para município e se alguém está postando nas redes sociais que são recursos próprios, se for funcionário da prefeitura, para que se convoque e que o mesmo esteja dando explicações à essa Casa, porque alguém está mentindo, e esse não deve ser o papel nem do Prefeito e nem dos vereadores. Disse que na sua atuação como Vereador, sempre procurou ser correto, trabalhando sempre com a Lei Orgânica e com o Regimento Interno desta Casa, com um conhecimento muito bom de ambos, dizendo desconhecer no município quem tenha um conhecimento tão bom quanto ele, nesse sentido. Já finalizando, parabenizou ao Presidente da Casa, parabenizou também ao Jurídico</w:t>
      </w:r>
      <w:r w:rsidR="0051112F" w:rsidRPr="00811E3E">
        <w:rPr>
          <w:szCs w:val="24"/>
        </w:rPr>
        <w:t xml:space="preserve"> pelo fato dele ser um excelente advogado,</w:t>
      </w:r>
      <w:r w:rsidR="00AC066B" w:rsidRPr="00811E3E">
        <w:rPr>
          <w:szCs w:val="24"/>
        </w:rPr>
        <w:t xml:space="preserve"> </w:t>
      </w:r>
      <w:r w:rsidR="0051112F" w:rsidRPr="00811E3E">
        <w:rPr>
          <w:szCs w:val="24"/>
        </w:rPr>
        <w:t xml:space="preserve">mas </w:t>
      </w:r>
      <w:r w:rsidR="00AC066B" w:rsidRPr="00811E3E">
        <w:rPr>
          <w:szCs w:val="24"/>
        </w:rPr>
        <w:t xml:space="preserve"> pediu que </w:t>
      </w:r>
      <w:r w:rsidR="002362F9" w:rsidRPr="00811E3E">
        <w:rPr>
          <w:szCs w:val="24"/>
        </w:rPr>
        <w:t xml:space="preserve">ficasse registrado em ata </w:t>
      </w:r>
      <w:r w:rsidR="0051112F" w:rsidRPr="00811E3E">
        <w:rPr>
          <w:szCs w:val="24"/>
        </w:rPr>
        <w:t>o</w:t>
      </w:r>
      <w:r w:rsidR="002362F9" w:rsidRPr="00811E3E">
        <w:rPr>
          <w:szCs w:val="24"/>
        </w:rPr>
        <w:t xml:space="preserve"> fato dele estar vindo uma vez por semana e </w:t>
      </w:r>
      <w:r w:rsidR="0051112F" w:rsidRPr="00811E3E">
        <w:rPr>
          <w:szCs w:val="24"/>
        </w:rPr>
        <w:t xml:space="preserve">principalmente </w:t>
      </w:r>
      <w:r w:rsidR="002362F9" w:rsidRPr="00811E3E">
        <w:rPr>
          <w:szCs w:val="24"/>
        </w:rPr>
        <w:t xml:space="preserve">agora </w:t>
      </w:r>
      <w:r w:rsidR="0051112F" w:rsidRPr="00811E3E">
        <w:rPr>
          <w:szCs w:val="24"/>
        </w:rPr>
        <w:t xml:space="preserve">que estamos entrando nesse período da CPI e vamos precisar muito dele nesta Casa. Disse que quase não liga para o advogado porque tem muitos advogados que são seus amigos, os quais me ajudam e esclarecem muitas coisas e procura não incomodá-lo muito, mas, como o horário do Jurídico são vinte horas semanais, que seriam dois dias e meio praticamente, pediu ao Presidente da Casa que veja essa questão, finalizando assim sua fala, agradecendo a todos. Com a palavra o Vereador </w:t>
      </w:r>
      <w:r w:rsidR="0051112F" w:rsidRPr="00811E3E">
        <w:rPr>
          <w:b/>
          <w:szCs w:val="24"/>
        </w:rPr>
        <w:t>SENHOR DOUGLAS UILLIANS DA SILVA SANTOS</w:t>
      </w:r>
      <w:r w:rsidR="0051112F" w:rsidRPr="00811E3E">
        <w:rPr>
          <w:szCs w:val="24"/>
        </w:rPr>
        <w:t xml:space="preserve"> que cumprimentou a todos e se referiu à fala do Vereador Márcio, pois na área da Saúde são mais de oitocentos e noventa e nove mil reais de recursos e ele, já vem “batendo nessa tecla” há algum tempo sobre a </w:t>
      </w:r>
      <w:r w:rsidR="0071732B" w:rsidRPr="00811E3E">
        <w:rPr>
          <w:szCs w:val="24"/>
        </w:rPr>
        <w:t xml:space="preserve">necessidade de </w:t>
      </w:r>
      <w:r w:rsidR="0051112F" w:rsidRPr="00811E3E">
        <w:rPr>
          <w:szCs w:val="24"/>
        </w:rPr>
        <w:t>compra de veículos para a Saúde. Dessa forma, ele disse que procurou o Secretário de Saúde para pedir esclarecimentos e o mesmo disse que as coisas estão no setor de licitações</w:t>
      </w:r>
      <w:r w:rsidR="0071732B" w:rsidRPr="00811E3E">
        <w:rPr>
          <w:szCs w:val="24"/>
        </w:rPr>
        <w:t>, assim sendo, procurou a pessoa responsável no setor de licitações e a mesma disse que o Secretário manda documentação faltando ou irregulares. Assim o Vereador disse concluir que ou o Secretário não quer que compre carro porque está pagando uma terceirização de transporte, que não sei se está levando vantagens ou não porque não tem como provar ou é o setor de licitação que está travando o andamento do nosso município, ou as duas coisas</w:t>
      </w:r>
      <w:r w:rsidR="00B01C92" w:rsidRPr="00811E3E">
        <w:rPr>
          <w:szCs w:val="24"/>
        </w:rPr>
        <w:t xml:space="preserve"> que a gente tem que descobrir. Quanto não se paga nessas vans terceirizadas que podia ser para o nosso município, questionou. O Vereador partiu em defesa dos funcionários que trabalham na estrada, se referindo a fala do Vereador Nelson, dizendo que eles fazem o que é possível fazer, pois se tivesse equipamento e material eu garanto, disse ele, que as estradas estariam em situação muito melhor. Mas, infelizmente nós estamos reféns do setor de licitação para contratação de horas máquina para tirar cascalho e sem cascalho não adianta passar a máquina que não vai tapar buraco, ressaltando que os funcionários que estão trabalhando nas obras estão dando o melhor de si, mas é a gestão mesmo que não está ajudando, finalizando sua fala. </w:t>
      </w:r>
      <w:r w:rsidR="009D5F0F" w:rsidRPr="00811E3E">
        <w:rPr>
          <w:szCs w:val="24"/>
        </w:rPr>
        <w:t>Nad</w:t>
      </w:r>
      <w:r w:rsidR="0024359B" w:rsidRPr="00811E3E">
        <w:rPr>
          <w:szCs w:val="24"/>
        </w:rPr>
        <w:t>a mai</w:t>
      </w:r>
      <w:r w:rsidR="00D21C26" w:rsidRPr="00811E3E">
        <w:rPr>
          <w:szCs w:val="24"/>
        </w:rPr>
        <w:t xml:space="preserve">s havendo a tratar o Presidente </w:t>
      </w:r>
      <w:r w:rsidR="00B0727A" w:rsidRPr="00811E3E">
        <w:rPr>
          <w:szCs w:val="24"/>
        </w:rPr>
        <w:t>deu</w:t>
      </w:r>
      <w:r w:rsidR="0024359B" w:rsidRPr="00811E3E">
        <w:rPr>
          <w:szCs w:val="24"/>
        </w:rPr>
        <w:t xml:space="preserve"> por encerrada a presente Sessão, que aqui fica registrada em Ata e que depois de lida e aprovada vai por mim, </w:t>
      </w:r>
      <w:r w:rsidR="004D0125" w:rsidRPr="00811E3E">
        <w:rPr>
          <w:szCs w:val="24"/>
        </w:rPr>
        <w:t xml:space="preserve">Izair Antonio da Silva, 1.º </w:t>
      </w:r>
      <w:r w:rsidR="0024359B" w:rsidRPr="00811E3E">
        <w:rPr>
          <w:szCs w:val="24"/>
        </w:rPr>
        <w:t>Secretári</w:t>
      </w:r>
      <w:r w:rsidR="004D0125" w:rsidRPr="00811E3E">
        <w:rPr>
          <w:szCs w:val="24"/>
        </w:rPr>
        <w:t>o, pela</w:t>
      </w:r>
      <w:r w:rsidR="0024359B" w:rsidRPr="00811E3E">
        <w:rPr>
          <w:szCs w:val="24"/>
        </w:rPr>
        <w:t xml:space="preserve"> Senhor</w:t>
      </w:r>
      <w:r w:rsidR="004D0125" w:rsidRPr="00811E3E">
        <w:rPr>
          <w:szCs w:val="24"/>
        </w:rPr>
        <w:t>a</w:t>
      </w:r>
      <w:r w:rsidR="0024359B" w:rsidRPr="00811E3E">
        <w:rPr>
          <w:szCs w:val="24"/>
        </w:rPr>
        <w:t xml:space="preserve"> </w:t>
      </w:r>
      <w:r w:rsidR="004D0125" w:rsidRPr="00811E3E">
        <w:rPr>
          <w:szCs w:val="24"/>
        </w:rPr>
        <w:t>Rosimara Aedil Alves Fonseca</w:t>
      </w:r>
      <w:r w:rsidR="0024359B" w:rsidRPr="00811E3E">
        <w:rPr>
          <w:szCs w:val="24"/>
        </w:rPr>
        <w:t>, 2.</w:t>
      </w:r>
      <w:r w:rsidR="004D0125" w:rsidRPr="00811E3E">
        <w:rPr>
          <w:szCs w:val="24"/>
        </w:rPr>
        <w:t>ª</w:t>
      </w:r>
      <w:r w:rsidR="0024359B" w:rsidRPr="00811E3E">
        <w:rPr>
          <w:szCs w:val="24"/>
        </w:rPr>
        <w:t xml:space="preserve"> Secretári</w:t>
      </w:r>
      <w:r w:rsidR="004D0125" w:rsidRPr="00811E3E">
        <w:rPr>
          <w:szCs w:val="24"/>
        </w:rPr>
        <w:t>a</w:t>
      </w:r>
      <w:r w:rsidR="0024359B" w:rsidRPr="00811E3E">
        <w:rPr>
          <w:szCs w:val="24"/>
        </w:rPr>
        <w:t xml:space="preserve"> e pelo Senhor Presidente assinada.</w:t>
      </w:r>
    </w:p>
    <w:p w:rsidR="00982DCD" w:rsidRPr="00811E3E" w:rsidRDefault="00982DCD" w:rsidP="0024359B">
      <w:pPr>
        <w:rPr>
          <w:szCs w:val="24"/>
        </w:rPr>
      </w:pPr>
    </w:p>
    <w:p w:rsidR="00EC5CB5" w:rsidRPr="00811E3E" w:rsidRDefault="008A2BC6" w:rsidP="00A84BEA">
      <w:pPr>
        <w:jc w:val="center"/>
        <w:rPr>
          <w:szCs w:val="24"/>
        </w:rPr>
      </w:pPr>
      <w:r w:rsidRPr="00811E3E">
        <w:rPr>
          <w:szCs w:val="24"/>
        </w:rPr>
        <w:t xml:space="preserve">Sala das Sessões, Plenário: Vereador Gilmar Rodrigues, em </w:t>
      </w:r>
      <w:r w:rsidR="00A82974" w:rsidRPr="00811E3E">
        <w:rPr>
          <w:szCs w:val="24"/>
        </w:rPr>
        <w:t xml:space="preserve">06 de abril </w:t>
      </w:r>
      <w:r w:rsidR="00E00A36" w:rsidRPr="00811E3E">
        <w:rPr>
          <w:szCs w:val="24"/>
        </w:rPr>
        <w:t xml:space="preserve"> </w:t>
      </w:r>
      <w:r w:rsidR="00957982" w:rsidRPr="00811E3E">
        <w:rPr>
          <w:szCs w:val="24"/>
        </w:rPr>
        <w:t>de 2.023</w:t>
      </w:r>
      <w:r w:rsidR="00BA20BA" w:rsidRPr="00811E3E">
        <w:rPr>
          <w:szCs w:val="24"/>
        </w:rPr>
        <w:t>.</w:t>
      </w:r>
    </w:p>
    <w:p w:rsidR="0024359B" w:rsidRPr="00811E3E"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811E3E" w:rsidTr="00E829FD">
        <w:trPr>
          <w:trHeight w:hRule="exact" w:val="1145"/>
        </w:trPr>
        <w:tc>
          <w:tcPr>
            <w:tcW w:w="9389" w:type="dxa"/>
            <w:gridSpan w:val="2"/>
          </w:tcPr>
          <w:p w:rsidR="007B2E9D" w:rsidRPr="00811E3E" w:rsidRDefault="005E5476" w:rsidP="005E5476">
            <w:pPr>
              <w:pStyle w:val="SemEspaamento"/>
              <w:ind w:firstLine="1276"/>
              <w:rPr>
                <w:rFonts w:ascii="Times New Roman" w:hAnsi="Times New Roman"/>
                <w:b/>
                <w:sz w:val="24"/>
                <w:szCs w:val="24"/>
              </w:rPr>
            </w:pPr>
            <w:r w:rsidRPr="00811E3E">
              <w:rPr>
                <w:rFonts w:ascii="Times New Roman" w:hAnsi="Times New Roman"/>
                <w:b/>
                <w:sz w:val="24"/>
                <w:szCs w:val="24"/>
              </w:rPr>
              <w:lastRenderedPageBreak/>
              <w:t xml:space="preserve">                     </w:t>
            </w:r>
          </w:p>
          <w:p w:rsidR="00EC5CB5" w:rsidRPr="00811E3E" w:rsidRDefault="00EA7409" w:rsidP="00EA7409">
            <w:pPr>
              <w:pStyle w:val="SemEspaamento"/>
              <w:ind w:firstLine="1276"/>
              <w:rPr>
                <w:rFonts w:ascii="Times New Roman" w:hAnsi="Times New Roman"/>
                <w:b/>
                <w:sz w:val="24"/>
                <w:szCs w:val="24"/>
              </w:rPr>
            </w:pPr>
            <w:r w:rsidRPr="00811E3E">
              <w:rPr>
                <w:rFonts w:ascii="Times New Roman" w:hAnsi="Times New Roman"/>
                <w:b/>
                <w:sz w:val="24"/>
                <w:szCs w:val="24"/>
              </w:rPr>
              <w:t xml:space="preserve">                       </w:t>
            </w:r>
            <w:r w:rsidR="00957982" w:rsidRPr="00811E3E">
              <w:rPr>
                <w:rFonts w:ascii="Times New Roman" w:hAnsi="Times New Roman"/>
                <w:b/>
                <w:sz w:val="24"/>
                <w:szCs w:val="24"/>
              </w:rPr>
              <w:t>OTACÍLIO FRANCISCO DOS SANTOS</w:t>
            </w:r>
          </w:p>
          <w:p w:rsidR="00077286" w:rsidRPr="00811E3E" w:rsidRDefault="008A2BC6" w:rsidP="00E829FD">
            <w:pPr>
              <w:pStyle w:val="SemEspaamento"/>
              <w:jc w:val="center"/>
              <w:rPr>
                <w:rFonts w:ascii="Times New Roman" w:hAnsi="Times New Roman"/>
                <w:sz w:val="24"/>
                <w:szCs w:val="24"/>
              </w:rPr>
            </w:pPr>
            <w:r w:rsidRPr="00811E3E">
              <w:rPr>
                <w:rFonts w:ascii="Times New Roman" w:hAnsi="Times New Roman"/>
                <w:sz w:val="24"/>
                <w:szCs w:val="24"/>
              </w:rPr>
              <w:t>President</w:t>
            </w:r>
            <w:r w:rsidR="005076B3" w:rsidRPr="00811E3E">
              <w:rPr>
                <w:rFonts w:ascii="Times New Roman" w:hAnsi="Times New Roman"/>
                <w:sz w:val="24"/>
                <w:szCs w:val="24"/>
              </w:rPr>
              <w:t>e</w:t>
            </w:r>
          </w:p>
          <w:p w:rsidR="00E00A36" w:rsidRPr="00811E3E" w:rsidRDefault="00E00A36" w:rsidP="00E829FD">
            <w:pPr>
              <w:pStyle w:val="SemEspaamento"/>
              <w:jc w:val="center"/>
              <w:rPr>
                <w:rFonts w:ascii="Times New Roman" w:hAnsi="Times New Roman"/>
                <w:sz w:val="24"/>
                <w:szCs w:val="24"/>
              </w:rPr>
            </w:pPr>
          </w:p>
          <w:p w:rsidR="00E00A36" w:rsidRPr="00811E3E" w:rsidRDefault="00E00A36" w:rsidP="00E829FD">
            <w:pPr>
              <w:pStyle w:val="SemEspaamento"/>
              <w:jc w:val="center"/>
              <w:rPr>
                <w:rFonts w:ascii="Times New Roman" w:hAnsi="Times New Roman"/>
                <w:sz w:val="24"/>
                <w:szCs w:val="24"/>
              </w:rPr>
            </w:pPr>
          </w:p>
          <w:p w:rsidR="00E00A36" w:rsidRPr="00811E3E" w:rsidRDefault="00E00A36" w:rsidP="00E829FD">
            <w:pPr>
              <w:pStyle w:val="SemEspaamento"/>
              <w:jc w:val="center"/>
              <w:rPr>
                <w:rFonts w:ascii="Times New Roman" w:hAnsi="Times New Roman"/>
                <w:sz w:val="24"/>
                <w:szCs w:val="24"/>
              </w:rPr>
            </w:pPr>
          </w:p>
          <w:p w:rsidR="005E5476" w:rsidRPr="00811E3E" w:rsidRDefault="005E5476" w:rsidP="005076B3">
            <w:pPr>
              <w:pStyle w:val="SemEspaamento"/>
              <w:jc w:val="center"/>
              <w:rPr>
                <w:rFonts w:ascii="Times New Roman" w:hAnsi="Times New Roman"/>
                <w:sz w:val="24"/>
                <w:szCs w:val="24"/>
              </w:rPr>
            </w:pPr>
          </w:p>
          <w:p w:rsidR="0024359B" w:rsidRPr="00811E3E" w:rsidRDefault="0024359B" w:rsidP="005076B3">
            <w:pPr>
              <w:pStyle w:val="SemEspaamento"/>
              <w:jc w:val="center"/>
              <w:rPr>
                <w:rFonts w:ascii="Times New Roman" w:hAnsi="Times New Roman"/>
                <w:sz w:val="24"/>
                <w:szCs w:val="24"/>
              </w:rPr>
            </w:pPr>
          </w:p>
          <w:p w:rsidR="0024359B" w:rsidRPr="00811E3E" w:rsidRDefault="0024359B" w:rsidP="005076B3">
            <w:pPr>
              <w:pStyle w:val="SemEspaamento"/>
              <w:jc w:val="center"/>
              <w:rPr>
                <w:rFonts w:ascii="Times New Roman" w:hAnsi="Times New Roman"/>
                <w:sz w:val="24"/>
                <w:szCs w:val="24"/>
              </w:rPr>
            </w:pPr>
          </w:p>
          <w:p w:rsidR="005E5476" w:rsidRPr="00811E3E" w:rsidRDefault="005E5476" w:rsidP="005076B3">
            <w:pPr>
              <w:pStyle w:val="SemEspaamento"/>
              <w:jc w:val="center"/>
              <w:rPr>
                <w:rFonts w:ascii="Times New Roman" w:hAnsi="Times New Roman"/>
                <w:sz w:val="24"/>
                <w:szCs w:val="24"/>
              </w:rPr>
            </w:pPr>
          </w:p>
        </w:tc>
      </w:tr>
      <w:tr w:rsidR="006B2D3A" w:rsidRPr="00811E3E" w:rsidTr="00E829FD">
        <w:tc>
          <w:tcPr>
            <w:tcW w:w="4644" w:type="dxa"/>
          </w:tcPr>
          <w:p w:rsidR="00E00A36" w:rsidRPr="00811E3E" w:rsidRDefault="00E00A36" w:rsidP="00E829FD">
            <w:pPr>
              <w:pStyle w:val="SemEspaamento"/>
              <w:jc w:val="center"/>
              <w:rPr>
                <w:rFonts w:ascii="Times New Roman" w:hAnsi="Times New Roman"/>
                <w:b/>
                <w:sz w:val="24"/>
                <w:szCs w:val="24"/>
              </w:rPr>
            </w:pPr>
          </w:p>
          <w:p w:rsidR="00E829FD" w:rsidRPr="00811E3E" w:rsidRDefault="00957982" w:rsidP="00E829FD">
            <w:pPr>
              <w:pStyle w:val="SemEspaamento"/>
              <w:jc w:val="center"/>
              <w:rPr>
                <w:rFonts w:ascii="Times New Roman" w:hAnsi="Times New Roman"/>
                <w:b/>
                <w:sz w:val="24"/>
                <w:szCs w:val="24"/>
              </w:rPr>
            </w:pPr>
            <w:r w:rsidRPr="00811E3E">
              <w:rPr>
                <w:rFonts w:ascii="Times New Roman" w:hAnsi="Times New Roman"/>
                <w:b/>
                <w:sz w:val="24"/>
                <w:szCs w:val="24"/>
              </w:rPr>
              <w:t>IZAIR ANTONIO DA SILVA</w:t>
            </w:r>
          </w:p>
          <w:p w:rsidR="00E829FD" w:rsidRPr="00811E3E" w:rsidRDefault="00E00A36" w:rsidP="00E829FD">
            <w:pPr>
              <w:pStyle w:val="SemEspaamento"/>
              <w:jc w:val="center"/>
              <w:rPr>
                <w:rFonts w:ascii="Times New Roman" w:hAnsi="Times New Roman"/>
                <w:sz w:val="24"/>
                <w:szCs w:val="24"/>
              </w:rPr>
            </w:pPr>
            <w:r w:rsidRPr="00811E3E">
              <w:rPr>
                <w:rFonts w:ascii="Times New Roman" w:hAnsi="Times New Roman"/>
                <w:sz w:val="24"/>
                <w:szCs w:val="24"/>
              </w:rPr>
              <w:t>1.º</w:t>
            </w:r>
            <w:r w:rsidR="00E829FD" w:rsidRPr="00811E3E">
              <w:rPr>
                <w:rFonts w:ascii="Times New Roman" w:hAnsi="Times New Roman"/>
                <w:sz w:val="24"/>
                <w:szCs w:val="24"/>
              </w:rPr>
              <w:t xml:space="preserve"> Secretári</w:t>
            </w:r>
            <w:r w:rsidR="00957982" w:rsidRPr="00811E3E">
              <w:rPr>
                <w:rFonts w:ascii="Times New Roman" w:hAnsi="Times New Roman"/>
                <w:sz w:val="24"/>
                <w:szCs w:val="24"/>
              </w:rPr>
              <w:t>o</w:t>
            </w:r>
          </w:p>
          <w:p w:rsidR="006B2D3A" w:rsidRPr="00811E3E" w:rsidRDefault="006B2D3A" w:rsidP="00E829FD">
            <w:pPr>
              <w:pStyle w:val="SemEspaamento"/>
              <w:jc w:val="center"/>
              <w:rPr>
                <w:rFonts w:ascii="Times New Roman" w:hAnsi="Times New Roman"/>
                <w:sz w:val="24"/>
                <w:szCs w:val="24"/>
              </w:rPr>
            </w:pPr>
          </w:p>
        </w:tc>
        <w:tc>
          <w:tcPr>
            <w:tcW w:w="4745" w:type="dxa"/>
          </w:tcPr>
          <w:p w:rsidR="00E00A36" w:rsidRPr="00811E3E" w:rsidRDefault="00E00A36" w:rsidP="00E829FD">
            <w:pPr>
              <w:pStyle w:val="SemEspaamento"/>
              <w:jc w:val="center"/>
              <w:rPr>
                <w:rFonts w:ascii="Times New Roman" w:hAnsi="Times New Roman"/>
                <w:b/>
                <w:sz w:val="24"/>
                <w:szCs w:val="24"/>
              </w:rPr>
            </w:pPr>
          </w:p>
          <w:p w:rsidR="00957982" w:rsidRPr="00811E3E" w:rsidRDefault="00957982" w:rsidP="00E829FD">
            <w:pPr>
              <w:pStyle w:val="SemEspaamento"/>
              <w:jc w:val="center"/>
              <w:rPr>
                <w:rFonts w:ascii="Times New Roman" w:hAnsi="Times New Roman"/>
                <w:sz w:val="24"/>
                <w:szCs w:val="24"/>
              </w:rPr>
            </w:pPr>
            <w:r w:rsidRPr="00811E3E">
              <w:rPr>
                <w:rFonts w:ascii="Times New Roman" w:hAnsi="Times New Roman"/>
                <w:b/>
                <w:sz w:val="24"/>
                <w:szCs w:val="24"/>
              </w:rPr>
              <w:t>ROSIMARA AEDIL ALVES FONSECA</w:t>
            </w:r>
          </w:p>
          <w:p w:rsidR="006B2D3A" w:rsidRPr="00811E3E" w:rsidRDefault="006B2D3A" w:rsidP="00E829FD">
            <w:pPr>
              <w:pStyle w:val="SemEspaamento"/>
              <w:jc w:val="center"/>
              <w:rPr>
                <w:rFonts w:ascii="Times New Roman" w:hAnsi="Times New Roman"/>
                <w:b/>
                <w:sz w:val="24"/>
                <w:szCs w:val="24"/>
              </w:rPr>
            </w:pPr>
            <w:r w:rsidRPr="00811E3E">
              <w:rPr>
                <w:rFonts w:ascii="Times New Roman" w:hAnsi="Times New Roman"/>
                <w:sz w:val="24"/>
                <w:szCs w:val="24"/>
              </w:rPr>
              <w:t>2º. Secretári</w:t>
            </w:r>
            <w:r w:rsidR="00957982" w:rsidRPr="00811E3E">
              <w:rPr>
                <w:rFonts w:ascii="Times New Roman" w:hAnsi="Times New Roman"/>
                <w:sz w:val="24"/>
                <w:szCs w:val="24"/>
              </w:rPr>
              <w:t>a</w:t>
            </w:r>
          </w:p>
          <w:p w:rsidR="006B2D3A" w:rsidRPr="00811E3E" w:rsidRDefault="006B2D3A" w:rsidP="00E829FD">
            <w:pPr>
              <w:pStyle w:val="SemEspaamento"/>
              <w:ind w:firstLine="1276"/>
              <w:jc w:val="center"/>
              <w:rPr>
                <w:rFonts w:ascii="Times New Roman" w:hAnsi="Times New Roman"/>
                <w:sz w:val="24"/>
                <w:szCs w:val="24"/>
              </w:rPr>
            </w:pPr>
          </w:p>
        </w:tc>
      </w:tr>
    </w:tbl>
    <w:p w:rsidR="00FE76F0" w:rsidRPr="00811E3E" w:rsidRDefault="00FE76F0">
      <w:pPr>
        <w:rPr>
          <w:rFonts w:eastAsia="Arial Unicode MS"/>
          <w:szCs w:val="24"/>
        </w:rPr>
      </w:pPr>
    </w:p>
    <w:p w:rsidR="0024359B" w:rsidRPr="00811E3E" w:rsidRDefault="0024359B">
      <w:pPr>
        <w:rPr>
          <w:rFonts w:eastAsia="Arial Unicode MS"/>
          <w:szCs w:val="24"/>
        </w:rPr>
      </w:pPr>
    </w:p>
    <w:sectPr w:rsidR="0024359B" w:rsidRPr="00811E3E" w:rsidSect="00A50FBD">
      <w:headerReference w:type="default" r:id="rId9"/>
      <w:footerReference w:type="even" r:id="rId10"/>
      <w:footerReference w:type="default" r:id="rId11"/>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9D" w:rsidRDefault="00A41D9D">
      <w:r>
        <w:separator/>
      </w:r>
    </w:p>
  </w:endnote>
  <w:endnote w:type="continuationSeparator" w:id="1">
    <w:p w:rsidR="00A41D9D" w:rsidRDefault="00A41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3E" w:rsidRDefault="003848C9" w:rsidP="005F3CBF">
    <w:pPr>
      <w:pStyle w:val="Rodap"/>
      <w:framePr w:wrap="around" w:vAnchor="text" w:hAnchor="margin" w:xAlign="right" w:y="1"/>
      <w:rPr>
        <w:rStyle w:val="Nmerodepgina"/>
      </w:rPr>
    </w:pPr>
    <w:r>
      <w:rPr>
        <w:rStyle w:val="Nmerodepgina"/>
      </w:rPr>
      <w:fldChar w:fldCharType="begin"/>
    </w:r>
    <w:r w:rsidR="00811E3E">
      <w:rPr>
        <w:rStyle w:val="Nmerodepgina"/>
      </w:rPr>
      <w:instrText xml:space="preserve">PAGE  </w:instrText>
    </w:r>
    <w:r>
      <w:rPr>
        <w:rStyle w:val="Nmerodepgina"/>
      </w:rPr>
      <w:fldChar w:fldCharType="end"/>
    </w:r>
  </w:p>
  <w:p w:rsidR="00811E3E" w:rsidRDefault="00811E3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811E3E" w:rsidRDefault="003848C9">
        <w:pPr>
          <w:pStyle w:val="Rodap"/>
          <w:jc w:val="center"/>
        </w:pPr>
        <w:fldSimple w:instr=" PAGE   \* MERGEFORMAT ">
          <w:r w:rsidR="002869F1">
            <w:rPr>
              <w:noProof/>
            </w:rPr>
            <w:t>8</w:t>
          </w:r>
        </w:fldSimple>
      </w:p>
    </w:sdtContent>
  </w:sdt>
  <w:p w:rsidR="00811E3E" w:rsidRDefault="00811E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9D" w:rsidRDefault="00A41D9D">
      <w:r>
        <w:separator/>
      </w:r>
    </w:p>
  </w:footnote>
  <w:footnote w:type="continuationSeparator" w:id="1">
    <w:p w:rsidR="00A41D9D" w:rsidRDefault="00A41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811E3E" w:rsidRPr="00BA7689">
      <w:trPr>
        <w:trHeight w:val="1450"/>
      </w:trPr>
      <w:tc>
        <w:tcPr>
          <w:tcW w:w="1561" w:type="dxa"/>
        </w:tcPr>
        <w:p w:rsidR="00811E3E" w:rsidRPr="00BA7689" w:rsidRDefault="00811E3E"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43841136" r:id="rId2"/>
            </w:object>
          </w:r>
        </w:p>
      </w:tc>
      <w:tc>
        <w:tcPr>
          <w:tcW w:w="5639" w:type="dxa"/>
        </w:tcPr>
        <w:p w:rsidR="00811E3E" w:rsidRPr="006524E8" w:rsidRDefault="00811E3E" w:rsidP="004C38F0">
          <w:pPr>
            <w:pStyle w:val="Cabealho"/>
            <w:spacing w:before="60"/>
            <w:jc w:val="center"/>
            <w:rPr>
              <w:rFonts w:ascii="Arial" w:hAnsi="Arial"/>
              <w:b w:val="0"/>
              <w:shadow/>
              <w:color w:val="0F243E"/>
              <w:spacing w:val="20"/>
              <w:sz w:val="2"/>
              <w:szCs w:val="2"/>
            </w:rPr>
          </w:pPr>
        </w:p>
        <w:p w:rsidR="00811E3E" w:rsidRPr="000831DF" w:rsidRDefault="00811E3E"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811E3E" w:rsidRPr="000831DF" w:rsidRDefault="00811E3E"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811E3E" w:rsidRDefault="00811E3E"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811E3E" w:rsidRPr="000831DF" w:rsidRDefault="00811E3E"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811E3E" w:rsidRPr="000831DF" w:rsidRDefault="00811E3E"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811E3E" w:rsidRPr="000831DF" w:rsidRDefault="00811E3E"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811E3E" w:rsidRPr="006524E8" w:rsidRDefault="00811E3E"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811E3E" w:rsidRPr="002D6162" w:rsidRDefault="00811E3E"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811E3E" w:rsidRPr="00BA7689" w:rsidRDefault="00811E3E">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82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2B03"/>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644"/>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C732D"/>
    <w:rsid w:val="001D0C88"/>
    <w:rsid w:val="001D0E37"/>
    <w:rsid w:val="001D10BC"/>
    <w:rsid w:val="001D1475"/>
    <w:rsid w:val="001D222D"/>
    <w:rsid w:val="001D4FCF"/>
    <w:rsid w:val="001D50AB"/>
    <w:rsid w:val="001D5E1C"/>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5A2"/>
    <w:rsid w:val="001F4D9D"/>
    <w:rsid w:val="001F7318"/>
    <w:rsid w:val="00201227"/>
    <w:rsid w:val="00203899"/>
    <w:rsid w:val="00203BAC"/>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6336"/>
    <w:rsid w:val="00247001"/>
    <w:rsid w:val="00250460"/>
    <w:rsid w:val="0025262C"/>
    <w:rsid w:val="00253F55"/>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869F1"/>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3335"/>
    <w:rsid w:val="002B5824"/>
    <w:rsid w:val="002B6DEB"/>
    <w:rsid w:val="002C0BB5"/>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0820"/>
    <w:rsid w:val="003713F6"/>
    <w:rsid w:val="00371743"/>
    <w:rsid w:val="003730C3"/>
    <w:rsid w:val="00373322"/>
    <w:rsid w:val="0037486F"/>
    <w:rsid w:val="0037563C"/>
    <w:rsid w:val="00376877"/>
    <w:rsid w:val="00376BE0"/>
    <w:rsid w:val="00376F33"/>
    <w:rsid w:val="003775E0"/>
    <w:rsid w:val="00377AD5"/>
    <w:rsid w:val="00380D37"/>
    <w:rsid w:val="00382585"/>
    <w:rsid w:val="00384041"/>
    <w:rsid w:val="003848C9"/>
    <w:rsid w:val="003849E2"/>
    <w:rsid w:val="003855A0"/>
    <w:rsid w:val="003864FB"/>
    <w:rsid w:val="003869FA"/>
    <w:rsid w:val="003872F9"/>
    <w:rsid w:val="00387DF9"/>
    <w:rsid w:val="00387F0F"/>
    <w:rsid w:val="003900D6"/>
    <w:rsid w:val="00392CAB"/>
    <w:rsid w:val="003948A1"/>
    <w:rsid w:val="00395424"/>
    <w:rsid w:val="00395519"/>
    <w:rsid w:val="0039558C"/>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4F1F"/>
    <w:rsid w:val="00445C90"/>
    <w:rsid w:val="00445E3B"/>
    <w:rsid w:val="00447906"/>
    <w:rsid w:val="00447F33"/>
    <w:rsid w:val="00452D90"/>
    <w:rsid w:val="00453C6C"/>
    <w:rsid w:val="004549CB"/>
    <w:rsid w:val="00454F62"/>
    <w:rsid w:val="00461AB5"/>
    <w:rsid w:val="0046200D"/>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10E6"/>
    <w:rsid w:val="004C19A6"/>
    <w:rsid w:val="004C1F62"/>
    <w:rsid w:val="004C2B34"/>
    <w:rsid w:val="004C38F0"/>
    <w:rsid w:val="004C51C3"/>
    <w:rsid w:val="004C58C1"/>
    <w:rsid w:val="004C62A1"/>
    <w:rsid w:val="004C6EC8"/>
    <w:rsid w:val="004C7F16"/>
    <w:rsid w:val="004D0125"/>
    <w:rsid w:val="004D147B"/>
    <w:rsid w:val="004D21F9"/>
    <w:rsid w:val="004D392F"/>
    <w:rsid w:val="004D3FE6"/>
    <w:rsid w:val="004D59EB"/>
    <w:rsid w:val="004D73D4"/>
    <w:rsid w:val="004E0808"/>
    <w:rsid w:val="004E1065"/>
    <w:rsid w:val="004E1EB2"/>
    <w:rsid w:val="004E229D"/>
    <w:rsid w:val="004E291D"/>
    <w:rsid w:val="004E6648"/>
    <w:rsid w:val="004E723D"/>
    <w:rsid w:val="004F013D"/>
    <w:rsid w:val="004F0441"/>
    <w:rsid w:val="004F0619"/>
    <w:rsid w:val="004F09BF"/>
    <w:rsid w:val="004F1B2C"/>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4EEA"/>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AD0"/>
    <w:rsid w:val="005B0C4C"/>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3A3"/>
    <w:rsid w:val="005C7D64"/>
    <w:rsid w:val="005C7E42"/>
    <w:rsid w:val="005D0177"/>
    <w:rsid w:val="005D0EE9"/>
    <w:rsid w:val="005D1CA9"/>
    <w:rsid w:val="005D26B2"/>
    <w:rsid w:val="005D26D9"/>
    <w:rsid w:val="005D2C66"/>
    <w:rsid w:val="005D3478"/>
    <w:rsid w:val="005D3B46"/>
    <w:rsid w:val="005D4F94"/>
    <w:rsid w:val="005D5F1D"/>
    <w:rsid w:val="005D67A7"/>
    <w:rsid w:val="005D6A1E"/>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CD2"/>
    <w:rsid w:val="0062176B"/>
    <w:rsid w:val="0062265B"/>
    <w:rsid w:val="0062394E"/>
    <w:rsid w:val="00624724"/>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1AB4"/>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F2"/>
    <w:rsid w:val="00675A88"/>
    <w:rsid w:val="006801DB"/>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20A1"/>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2F1"/>
    <w:rsid w:val="007153F8"/>
    <w:rsid w:val="00716B22"/>
    <w:rsid w:val="0071732B"/>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45A19"/>
    <w:rsid w:val="007504BC"/>
    <w:rsid w:val="00753FC3"/>
    <w:rsid w:val="00754682"/>
    <w:rsid w:val="00754BD1"/>
    <w:rsid w:val="00754FF6"/>
    <w:rsid w:val="00755AAF"/>
    <w:rsid w:val="007566B3"/>
    <w:rsid w:val="00756F56"/>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408"/>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7F9"/>
    <w:rsid w:val="008345B6"/>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4602"/>
    <w:rsid w:val="009077CF"/>
    <w:rsid w:val="009078C6"/>
    <w:rsid w:val="00910A77"/>
    <w:rsid w:val="00910B8E"/>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FBA"/>
    <w:rsid w:val="00937CC4"/>
    <w:rsid w:val="00940326"/>
    <w:rsid w:val="00940402"/>
    <w:rsid w:val="00940FAB"/>
    <w:rsid w:val="0094243C"/>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6C"/>
    <w:rsid w:val="009C7FEC"/>
    <w:rsid w:val="009D1636"/>
    <w:rsid w:val="009D3661"/>
    <w:rsid w:val="009D3A36"/>
    <w:rsid w:val="009D3EAB"/>
    <w:rsid w:val="009D4FBA"/>
    <w:rsid w:val="009D5941"/>
    <w:rsid w:val="009D5F0F"/>
    <w:rsid w:val="009D66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51B"/>
    <w:rsid w:val="00A41BFB"/>
    <w:rsid w:val="00A41D9D"/>
    <w:rsid w:val="00A4256B"/>
    <w:rsid w:val="00A42980"/>
    <w:rsid w:val="00A4347F"/>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D5E"/>
    <w:rsid w:val="00A76E27"/>
    <w:rsid w:val="00A805EF"/>
    <w:rsid w:val="00A82398"/>
    <w:rsid w:val="00A82974"/>
    <w:rsid w:val="00A8339F"/>
    <w:rsid w:val="00A83DE2"/>
    <w:rsid w:val="00A83FCF"/>
    <w:rsid w:val="00A8464D"/>
    <w:rsid w:val="00A84BEA"/>
    <w:rsid w:val="00A85E0A"/>
    <w:rsid w:val="00A87BCE"/>
    <w:rsid w:val="00A90692"/>
    <w:rsid w:val="00A90A0D"/>
    <w:rsid w:val="00A90D0E"/>
    <w:rsid w:val="00A91278"/>
    <w:rsid w:val="00A93003"/>
    <w:rsid w:val="00A93435"/>
    <w:rsid w:val="00A94C57"/>
    <w:rsid w:val="00A961F8"/>
    <w:rsid w:val="00A96985"/>
    <w:rsid w:val="00AA0A74"/>
    <w:rsid w:val="00AA1584"/>
    <w:rsid w:val="00AA1C3B"/>
    <w:rsid w:val="00AA3A20"/>
    <w:rsid w:val="00AA4054"/>
    <w:rsid w:val="00AA4EBD"/>
    <w:rsid w:val="00AA5C57"/>
    <w:rsid w:val="00AA6F24"/>
    <w:rsid w:val="00AA6F98"/>
    <w:rsid w:val="00AA7083"/>
    <w:rsid w:val="00AB3BC5"/>
    <w:rsid w:val="00AB43CA"/>
    <w:rsid w:val="00AB589E"/>
    <w:rsid w:val="00AB5E40"/>
    <w:rsid w:val="00AC028B"/>
    <w:rsid w:val="00AC048D"/>
    <w:rsid w:val="00AC066B"/>
    <w:rsid w:val="00AC1274"/>
    <w:rsid w:val="00AC1883"/>
    <w:rsid w:val="00AC3458"/>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643B"/>
    <w:rsid w:val="00B170CB"/>
    <w:rsid w:val="00B178CA"/>
    <w:rsid w:val="00B212DD"/>
    <w:rsid w:val="00B250D7"/>
    <w:rsid w:val="00B25C49"/>
    <w:rsid w:val="00B27396"/>
    <w:rsid w:val="00B27695"/>
    <w:rsid w:val="00B307A6"/>
    <w:rsid w:val="00B30BB3"/>
    <w:rsid w:val="00B31D50"/>
    <w:rsid w:val="00B332DA"/>
    <w:rsid w:val="00B366F6"/>
    <w:rsid w:val="00B40B90"/>
    <w:rsid w:val="00B412FA"/>
    <w:rsid w:val="00B423CD"/>
    <w:rsid w:val="00B42AC2"/>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5777"/>
    <w:rsid w:val="00BD708F"/>
    <w:rsid w:val="00BD78C9"/>
    <w:rsid w:val="00BE0B1E"/>
    <w:rsid w:val="00BE15AA"/>
    <w:rsid w:val="00BE24CB"/>
    <w:rsid w:val="00BE3425"/>
    <w:rsid w:val="00BE4B21"/>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1E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7A8"/>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1A8"/>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4921"/>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5291"/>
    <w:rsid w:val="00CC5787"/>
    <w:rsid w:val="00CC728D"/>
    <w:rsid w:val="00CC7881"/>
    <w:rsid w:val="00CD06AB"/>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D4E"/>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607E"/>
    <w:rsid w:val="00D37E50"/>
    <w:rsid w:val="00D4071F"/>
    <w:rsid w:val="00D40A7A"/>
    <w:rsid w:val="00D41D83"/>
    <w:rsid w:val="00D42100"/>
    <w:rsid w:val="00D429D6"/>
    <w:rsid w:val="00D431C9"/>
    <w:rsid w:val="00D443E4"/>
    <w:rsid w:val="00D44766"/>
    <w:rsid w:val="00D4495B"/>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AE3"/>
    <w:rsid w:val="00DD1D1C"/>
    <w:rsid w:val="00DD232C"/>
    <w:rsid w:val="00DD2C71"/>
    <w:rsid w:val="00DD32D5"/>
    <w:rsid w:val="00DD3C29"/>
    <w:rsid w:val="00DD4519"/>
    <w:rsid w:val="00DD4908"/>
    <w:rsid w:val="00DD526B"/>
    <w:rsid w:val="00DD6BA9"/>
    <w:rsid w:val="00DD6D07"/>
    <w:rsid w:val="00DD7049"/>
    <w:rsid w:val="00DD75D2"/>
    <w:rsid w:val="00DE14D6"/>
    <w:rsid w:val="00DE2846"/>
    <w:rsid w:val="00DE3AFD"/>
    <w:rsid w:val="00DE4AA1"/>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BD3"/>
    <w:rsid w:val="00E62ECC"/>
    <w:rsid w:val="00E67E0E"/>
    <w:rsid w:val="00E70833"/>
    <w:rsid w:val="00E70BB0"/>
    <w:rsid w:val="00E72E1A"/>
    <w:rsid w:val="00E732A8"/>
    <w:rsid w:val="00E7360B"/>
    <w:rsid w:val="00E7463F"/>
    <w:rsid w:val="00E7489A"/>
    <w:rsid w:val="00E74C5B"/>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62C7"/>
    <w:rsid w:val="00E97EF9"/>
    <w:rsid w:val="00E97FEA"/>
    <w:rsid w:val="00EA1889"/>
    <w:rsid w:val="00EA2E18"/>
    <w:rsid w:val="00EA2F32"/>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E7F4F"/>
    <w:rsid w:val="00EF051F"/>
    <w:rsid w:val="00EF1255"/>
    <w:rsid w:val="00EF1DA8"/>
    <w:rsid w:val="00EF28FA"/>
    <w:rsid w:val="00EF494C"/>
    <w:rsid w:val="00EF4B22"/>
    <w:rsid w:val="00EF54D1"/>
    <w:rsid w:val="00EF68C8"/>
    <w:rsid w:val="00EF6D93"/>
    <w:rsid w:val="00F001CC"/>
    <w:rsid w:val="00F019A1"/>
    <w:rsid w:val="00F01A92"/>
    <w:rsid w:val="00F0210E"/>
    <w:rsid w:val="00F02138"/>
    <w:rsid w:val="00F0274D"/>
    <w:rsid w:val="00F04856"/>
    <w:rsid w:val="00F0495E"/>
    <w:rsid w:val="00F05F2E"/>
    <w:rsid w:val="00F06529"/>
    <w:rsid w:val="00F0678F"/>
    <w:rsid w:val="00F07A46"/>
    <w:rsid w:val="00F12946"/>
    <w:rsid w:val="00F137A4"/>
    <w:rsid w:val="00F14375"/>
    <w:rsid w:val="00F14EA5"/>
    <w:rsid w:val="00F17F6E"/>
    <w:rsid w:val="00F20AC4"/>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6F08"/>
    <w:rsid w:val="00F4776F"/>
    <w:rsid w:val="00F503FD"/>
    <w:rsid w:val="00F53E63"/>
    <w:rsid w:val="00F53F33"/>
    <w:rsid w:val="00F54B64"/>
    <w:rsid w:val="00F56363"/>
    <w:rsid w:val="00F60567"/>
    <w:rsid w:val="00F619B0"/>
    <w:rsid w:val="00F619D4"/>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49AF"/>
    <w:rsid w:val="00F864CE"/>
    <w:rsid w:val="00F864DD"/>
    <w:rsid w:val="00F86D06"/>
    <w:rsid w:val="00F87454"/>
    <w:rsid w:val="00F9101C"/>
    <w:rsid w:val="00F91082"/>
    <w:rsid w:val="00F91532"/>
    <w:rsid w:val="00F9155F"/>
    <w:rsid w:val="00F91AC5"/>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iporang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1778</TotalTime>
  <Pages>9</Pages>
  <Words>5487</Words>
  <Characters>29631</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35048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33</cp:revision>
  <cp:lastPrinted>2023-04-24T13:21:00Z</cp:lastPrinted>
  <dcterms:created xsi:type="dcterms:W3CDTF">2023-04-19T16:28:00Z</dcterms:created>
  <dcterms:modified xsi:type="dcterms:W3CDTF">2023-04-24T14:32:00Z</dcterms:modified>
</cp:coreProperties>
</file>