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713D25" w:rsidRDefault="00712485" w:rsidP="00A76412">
      <w:pPr>
        <w:rPr>
          <w:szCs w:val="24"/>
        </w:rPr>
      </w:pPr>
      <w:r w:rsidRPr="00811E3E">
        <w:rPr>
          <w:szCs w:val="24"/>
        </w:rPr>
        <w:t xml:space="preserve">Ata da </w:t>
      </w:r>
      <w:r w:rsidR="00BE4D72">
        <w:rPr>
          <w:szCs w:val="24"/>
        </w:rPr>
        <w:t>Sexta</w:t>
      </w:r>
      <w:r w:rsidR="00C35EEE">
        <w:rPr>
          <w:szCs w:val="24"/>
        </w:rPr>
        <w:t xml:space="preserve"> </w:t>
      </w:r>
      <w:r w:rsidR="00881E91" w:rsidRPr="00811E3E">
        <w:rPr>
          <w:szCs w:val="24"/>
        </w:rPr>
        <w:t xml:space="preserve">Sessão Ordinária da Câmara Municipal de Iporanga, realizada no dia </w:t>
      </w:r>
      <w:r w:rsidR="00BE4D72">
        <w:rPr>
          <w:szCs w:val="24"/>
        </w:rPr>
        <w:t xml:space="preserve">04 de maio </w:t>
      </w:r>
      <w:r w:rsidR="00F60567" w:rsidRPr="00811E3E">
        <w:rPr>
          <w:szCs w:val="24"/>
        </w:rPr>
        <w:t>de</w:t>
      </w:r>
      <w:r w:rsidR="001D5E1C" w:rsidRPr="00811E3E">
        <w:rPr>
          <w:szCs w:val="24"/>
        </w:rPr>
        <w:t xml:space="preserve"> 2023</w:t>
      </w:r>
      <w:r w:rsidR="00881E91" w:rsidRPr="00811E3E">
        <w:rPr>
          <w:szCs w:val="24"/>
        </w:rPr>
        <w:t xml:space="preserve">, às 19 horas no Prédio da Câmara Municipal de Iporanga, sito à Av. Iporanga, 112 – Iporanga – SP. </w:t>
      </w:r>
      <w:r w:rsidR="00E86E66" w:rsidRPr="00811E3E">
        <w:rPr>
          <w:szCs w:val="24"/>
        </w:rPr>
        <w:t xml:space="preserve">Reuniram-se os Vereadores: </w:t>
      </w:r>
      <w:r w:rsidR="00A449C5" w:rsidRPr="00811E3E">
        <w:rPr>
          <w:rFonts w:eastAsia="Arial Unicode MS"/>
          <w:szCs w:val="24"/>
        </w:rPr>
        <w:t xml:space="preserve">Otacílio Francisco dos Santos, </w:t>
      </w:r>
      <w:r w:rsidR="00E86E66" w:rsidRPr="00811E3E">
        <w:rPr>
          <w:rFonts w:eastAsia="Arial Unicode MS"/>
          <w:szCs w:val="24"/>
        </w:rPr>
        <w:t xml:space="preserve">Adilson Rodrigues da Silva, Douglas Uillians da Silva Santos, Everton Rezende Nestlehner, Izair Antonio da Silva, Juraci Cardoso de Aguiar, Marcio Moreira de Oliveira Junior, </w:t>
      </w:r>
      <w:r w:rsidR="00A449C5" w:rsidRPr="00811E3E">
        <w:rPr>
          <w:rFonts w:eastAsia="Arial Unicode MS"/>
          <w:szCs w:val="24"/>
        </w:rPr>
        <w:t xml:space="preserve">Nelson Ramos de Lima Filho </w:t>
      </w:r>
      <w:r w:rsidR="00E86E66" w:rsidRPr="00811E3E">
        <w:rPr>
          <w:rFonts w:eastAsia="Arial Unicode MS"/>
          <w:szCs w:val="24"/>
        </w:rPr>
        <w:t xml:space="preserve">e Rosimara Aedil Alves Fonseca, </w:t>
      </w:r>
      <w:r w:rsidR="00E86E66" w:rsidRPr="00811E3E">
        <w:rPr>
          <w:szCs w:val="24"/>
        </w:rPr>
        <w:t xml:space="preserve">sob a presidência do Primeiro. </w:t>
      </w:r>
      <w:r w:rsidR="00E91296" w:rsidRPr="00811E3E">
        <w:rPr>
          <w:szCs w:val="24"/>
        </w:rPr>
        <w:t>H</w:t>
      </w:r>
      <w:r w:rsidR="006C7968" w:rsidRPr="00811E3E">
        <w:rPr>
          <w:szCs w:val="24"/>
        </w:rPr>
        <w:t xml:space="preserve">avendo número legal, o Presidente pediu a proteção de Deus e para que Ele iluminasse as decisões, declarando aberta a Sessão. O Presidente colocou em votação </w:t>
      </w:r>
      <w:r w:rsidR="0049628B" w:rsidRPr="00811E3E">
        <w:rPr>
          <w:szCs w:val="24"/>
        </w:rPr>
        <w:t>a ata</w:t>
      </w:r>
      <w:r w:rsidR="00E04948" w:rsidRPr="00811E3E">
        <w:rPr>
          <w:szCs w:val="24"/>
        </w:rPr>
        <w:t xml:space="preserve"> da</w:t>
      </w:r>
      <w:r w:rsidR="00990803" w:rsidRPr="00811E3E">
        <w:rPr>
          <w:szCs w:val="24"/>
        </w:rPr>
        <w:t xml:space="preserve"> </w:t>
      </w:r>
      <w:r w:rsidR="001D61A4">
        <w:rPr>
          <w:szCs w:val="24"/>
        </w:rPr>
        <w:t xml:space="preserve">Quinta </w:t>
      </w:r>
      <w:r w:rsidR="006C7968" w:rsidRPr="00811E3E">
        <w:rPr>
          <w:szCs w:val="24"/>
        </w:rPr>
        <w:t>Sessão Ordinária</w:t>
      </w:r>
      <w:r w:rsidR="00615336" w:rsidRPr="00811E3E">
        <w:rPr>
          <w:szCs w:val="24"/>
        </w:rPr>
        <w:t xml:space="preserve"> de dois mil e vinte e </w:t>
      </w:r>
      <w:r w:rsidR="00F60567" w:rsidRPr="00811E3E">
        <w:rPr>
          <w:szCs w:val="24"/>
        </w:rPr>
        <w:t xml:space="preserve">três, </w:t>
      </w:r>
      <w:r w:rsidR="00AF69FF" w:rsidRPr="00811E3E">
        <w:rPr>
          <w:szCs w:val="24"/>
        </w:rPr>
        <w:t xml:space="preserve">que foi aprovada </w:t>
      </w:r>
      <w:r w:rsidR="00F60567" w:rsidRPr="00811E3E">
        <w:rPr>
          <w:szCs w:val="24"/>
        </w:rPr>
        <w:t>por unanimidade</w:t>
      </w:r>
      <w:r w:rsidR="006C7968" w:rsidRPr="00811E3E">
        <w:rPr>
          <w:szCs w:val="24"/>
        </w:rPr>
        <w:t>.</w:t>
      </w:r>
      <w:r w:rsidR="00F60567" w:rsidRPr="00811E3E">
        <w:rPr>
          <w:szCs w:val="24"/>
        </w:rPr>
        <w:t xml:space="preserve"> Na sequência, o Presidente pediu à Primeira Secretária que fizesse a leitura das Indicações de números </w:t>
      </w:r>
      <w:r w:rsidR="001D61A4">
        <w:rPr>
          <w:szCs w:val="24"/>
        </w:rPr>
        <w:t>quarenta e dois e quarenta e três</w:t>
      </w:r>
      <w:r w:rsidR="00F60567" w:rsidRPr="00811E3E">
        <w:rPr>
          <w:szCs w:val="24"/>
        </w:rPr>
        <w:t>, constantes da pauta do dia. Feita a leitura</w:t>
      </w:r>
      <w:r w:rsidR="0094243C" w:rsidRPr="00811E3E">
        <w:rPr>
          <w:szCs w:val="24"/>
        </w:rPr>
        <w:t xml:space="preserve"> das Indicações</w:t>
      </w:r>
      <w:r w:rsidR="00F60567" w:rsidRPr="00811E3E">
        <w:rPr>
          <w:szCs w:val="24"/>
        </w:rPr>
        <w:t>, o</w:t>
      </w:r>
      <w:r w:rsidR="00881E91" w:rsidRPr="00811E3E">
        <w:rPr>
          <w:szCs w:val="24"/>
        </w:rPr>
        <w:t xml:space="preserve"> Presidente pediu a </w:t>
      </w:r>
      <w:r w:rsidR="00370820" w:rsidRPr="00811E3E">
        <w:rPr>
          <w:szCs w:val="24"/>
        </w:rPr>
        <w:t>Segunda</w:t>
      </w:r>
      <w:r w:rsidR="00881E91" w:rsidRPr="00811E3E">
        <w:rPr>
          <w:szCs w:val="24"/>
        </w:rPr>
        <w:t xml:space="preserve"> Secretária que fizesse a leitura </w:t>
      </w:r>
      <w:r w:rsidR="00082A76" w:rsidRPr="00811E3E">
        <w:rPr>
          <w:szCs w:val="24"/>
        </w:rPr>
        <w:t xml:space="preserve">do </w:t>
      </w:r>
      <w:r w:rsidR="009146DD" w:rsidRPr="00811E3E">
        <w:rPr>
          <w:b/>
          <w:szCs w:val="24"/>
        </w:rPr>
        <w:t xml:space="preserve">PROJETO DE </w:t>
      </w:r>
      <w:r w:rsidR="001D61A4">
        <w:rPr>
          <w:b/>
          <w:szCs w:val="24"/>
        </w:rPr>
        <w:t xml:space="preserve">LEI 014/2023, </w:t>
      </w:r>
      <w:r w:rsidR="001D61A4">
        <w:rPr>
          <w:szCs w:val="24"/>
        </w:rPr>
        <w:t xml:space="preserve">de 24 de abril de 2023, que </w:t>
      </w:r>
      <w:r w:rsidR="001D61A4">
        <w:rPr>
          <w:b/>
          <w:szCs w:val="24"/>
        </w:rPr>
        <w:t xml:space="preserve">“DISPÕE SOBRE A ABERTURA DE CRÉDITO ADICIONAL ESPECIAL, ALTERAÇÃO NA LEI ORÇAMENTÁRIA ANUAL DE 2023 </w:t>
      </w:r>
      <w:r w:rsidR="00C35EEE">
        <w:rPr>
          <w:b/>
          <w:szCs w:val="24"/>
        </w:rPr>
        <w:t>E DÁ OUTRAS PROVIDÊNCIAS.</w:t>
      </w:r>
      <w:r w:rsidR="009146DD" w:rsidRPr="00811E3E">
        <w:rPr>
          <w:b/>
          <w:szCs w:val="24"/>
        </w:rPr>
        <w:t>”</w:t>
      </w:r>
      <w:r w:rsidR="00BE5476" w:rsidRPr="00811E3E">
        <w:rPr>
          <w:b/>
          <w:szCs w:val="24"/>
        </w:rPr>
        <w:t xml:space="preserve"> </w:t>
      </w:r>
      <w:r w:rsidR="00615336" w:rsidRPr="00811E3E">
        <w:rPr>
          <w:szCs w:val="24"/>
        </w:rPr>
        <w:t xml:space="preserve">Após </w:t>
      </w:r>
      <w:r w:rsidR="00370820" w:rsidRPr="00811E3E">
        <w:rPr>
          <w:szCs w:val="24"/>
        </w:rPr>
        <w:t xml:space="preserve">a leitura, Projeto de </w:t>
      </w:r>
      <w:r w:rsidR="00046DC1">
        <w:rPr>
          <w:szCs w:val="24"/>
        </w:rPr>
        <w:t>Lei foi encaminhado às</w:t>
      </w:r>
      <w:r w:rsidR="001D61A4">
        <w:rPr>
          <w:szCs w:val="24"/>
        </w:rPr>
        <w:t xml:space="preserve"> Comissões de Economia, Justiça e Redação e de Educação, Cultura, Saúde, Assistência Social, Esportes e Turismo</w:t>
      </w:r>
      <w:r w:rsidR="000F5703">
        <w:rPr>
          <w:szCs w:val="24"/>
        </w:rPr>
        <w:t xml:space="preserve">. </w:t>
      </w:r>
      <w:r w:rsidR="002560D3" w:rsidRPr="003713F6">
        <w:rPr>
          <w:szCs w:val="24"/>
        </w:rPr>
        <w:t xml:space="preserve">O Presidente </w:t>
      </w:r>
      <w:r w:rsidR="005C1FF7" w:rsidRPr="00811E3E">
        <w:rPr>
          <w:szCs w:val="24"/>
        </w:rPr>
        <w:t xml:space="preserve">pediu a Segunda Secretária que fizesse a leitura do </w:t>
      </w:r>
      <w:r w:rsidR="005C1FF7" w:rsidRPr="00811E3E">
        <w:rPr>
          <w:b/>
          <w:szCs w:val="24"/>
        </w:rPr>
        <w:t xml:space="preserve">PROJETO DE </w:t>
      </w:r>
      <w:r w:rsidR="005C1FF7">
        <w:rPr>
          <w:b/>
          <w:szCs w:val="24"/>
        </w:rPr>
        <w:t xml:space="preserve">LEI 015/2023, </w:t>
      </w:r>
      <w:r w:rsidR="005C1FF7">
        <w:rPr>
          <w:szCs w:val="24"/>
        </w:rPr>
        <w:t xml:space="preserve">de 24 de abril de 2023, que </w:t>
      </w:r>
      <w:r w:rsidR="005C1FF7">
        <w:rPr>
          <w:b/>
          <w:szCs w:val="24"/>
        </w:rPr>
        <w:t>“DISPÕE SOBRE A ABERTURA DE CRÉDITO ADICIONAL SUPLEMENTAR, ALTERAÇÃO NA LEI ORÇAMENTÁRIA ANUAL DE 2023 E DÁ OUTRAS PROVIDÊNCIAS.</w:t>
      </w:r>
      <w:r w:rsidR="005C1FF7" w:rsidRPr="00811E3E">
        <w:rPr>
          <w:b/>
          <w:szCs w:val="24"/>
        </w:rPr>
        <w:t xml:space="preserve">” </w:t>
      </w:r>
      <w:r w:rsidR="005C1FF7" w:rsidRPr="00811E3E">
        <w:rPr>
          <w:szCs w:val="24"/>
        </w:rPr>
        <w:t xml:space="preserve">Após a leitura, Projeto de </w:t>
      </w:r>
      <w:r w:rsidR="005C1FF7">
        <w:rPr>
          <w:szCs w:val="24"/>
        </w:rPr>
        <w:t xml:space="preserve">Lei foi encaminhado às Comissões de Economia, Justiça e Redação e de Educação, Cultura, Saúde, Assistência Social, Esportes e Turismo. </w:t>
      </w:r>
      <w:r w:rsidR="00AB2278">
        <w:rPr>
          <w:szCs w:val="24"/>
        </w:rPr>
        <w:t>O</w:t>
      </w:r>
      <w:r w:rsidR="00AB2278" w:rsidRPr="00811E3E">
        <w:rPr>
          <w:szCs w:val="24"/>
        </w:rPr>
        <w:t xml:space="preserve"> Presidente </w:t>
      </w:r>
      <w:r w:rsidR="00E95946" w:rsidRPr="00811E3E">
        <w:rPr>
          <w:szCs w:val="24"/>
        </w:rPr>
        <w:t xml:space="preserve">pediu a Segunda Secretária que fizesse a leitura do </w:t>
      </w:r>
      <w:r w:rsidR="00E95946" w:rsidRPr="00811E3E">
        <w:rPr>
          <w:b/>
          <w:szCs w:val="24"/>
        </w:rPr>
        <w:t xml:space="preserve">PROJETO DE </w:t>
      </w:r>
      <w:r w:rsidR="00E95946">
        <w:rPr>
          <w:b/>
          <w:szCs w:val="24"/>
        </w:rPr>
        <w:t xml:space="preserve">LEI 016/2023, </w:t>
      </w:r>
      <w:r w:rsidR="00E95946">
        <w:rPr>
          <w:szCs w:val="24"/>
        </w:rPr>
        <w:t xml:space="preserve">de 24 de abril de 2023, que </w:t>
      </w:r>
      <w:r w:rsidR="00E95946">
        <w:rPr>
          <w:b/>
          <w:szCs w:val="24"/>
        </w:rPr>
        <w:t>“DISPÕE SOBRE A ABERTURA DE CRÉDITO ADICIONAL ESPECIAL, ALTERAÇÃO NA LEI ORÇAMENTÁRIA ANUAL DE 2023 E DÁ OUTRAS PROVIDÊNCIAS.</w:t>
      </w:r>
      <w:r w:rsidR="00E95946" w:rsidRPr="00811E3E">
        <w:rPr>
          <w:b/>
          <w:szCs w:val="24"/>
        </w:rPr>
        <w:t xml:space="preserve">” </w:t>
      </w:r>
      <w:r w:rsidR="00E95946" w:rsidRPr="00811E3E">
        <w:rPr>
          <w:szCs w:val="24"/>
        </w:rPr>
        <w:t xml:space="preserve">Após a leitura, Projeto de </w:t>
      </w:r>
      <w:r w:rsidR="00E95946">
        <w:rPr>
          <w:szCs w:val="24"/>
        </w:rPr>
        <w:t xml:space="preserve">Lei foi encaminhado às Comissões de Economia, Justiça e Redação e de Educação, Cultura, Saúde, Assistência Social, Esportes e Turismo. </w:t>
      </w:r>
      <w:r w:rsidR="00AB2278" w:rsidRPr="00811E3E">
        <w:rPr>
          <w:b/>
          <w:szCs w:val="24"/>
        </w:rPr>
        <w:t xml:space="preserve"> </w:t>
      </w:r>
      <w:r w:rsidR="003F7D97">
        <w:rPr>
          <w:szCs w:val="24"/>
        </w:rPr>
        <w:t>O</w:t>
      </w:r>
      <w:r w:rsidR="003F7D97" w:rsidRPr="00811E3E">
        <w:rPr>
          <w:szCs w:val="24"/>
        </w:rPr>
        <w:t xml:space="preserve"> Presidente pediu a Segunda Secretária que fizesse a leitura do </w:t>
      </w:r>
      <w:r w:rsidR="003F7D97" w:rsidRPr="00811E3E">
        <w:rPr>
          <w:b/>
          <w:szCs w:val="24"/>
        </w:rPr>
        <w:t xml:space="preserve">PROJETO DE </w:t>
      </w:r>
      <w:r w:rsidR="003F7D97">
        <w:rPr>
          <w:b/>
          <w:szCs w:val="24"/>
        </w:rPr>
        <w:t xml:space="preserve">LEI 017/2023, </w:t>
      </w:r>
      <w:r w:rsidR="003F7D97">
        <w:rPr>
          <w:szCs w:val="24"/>
        </w:rPr>
        <w:t xml:space="preserve">de 28 de abril de 2023, que </w:t>
      </w:r>
      <w:r w:rsidR="003F7D97">
        <w:rPr>
          <w:b/>
          <w:szCs w:val="24"/>
        </w:rPr>
        <w:t>“DISPÕE SOBRE AS DIRETRIZES ORÇAMENTÁRIAS PARA O EXERCÍCIO DE 2024.</w:t>
      </w:r>
      <w:r w:rsidR="003F7D97" w:rsidRPr="00811E3E">
        <w:rPr>
          <w:b/>
          <w:szCs w:val="24"/>
        </w:rPr>
        <w:t xml:space="preserve">” </w:t>
      </w:r>
      <w:r w:rsidR="003F7D97" w:rsidRPr="00811E3E">
        <w:rPr>
          <w:szCs w:val="24"/>
        </w:rPr>
        <w:t xml:space="preserve">Após a leitura, Projeto de </w:t>
      </w:r>
      <w:r w:rsidR="003F7D97">
        <w:rPr>
          <w:szCs w:val="24"/>
        </w:rPr>
        <w:t>Lei foi encaminhado às Comissões de Economia e de Justiça e Redação. O</w:t>
      </w:r>
      <w:r w:rsidR="003F7D97" w:rsidRPr="00811E3E">
        <w:rPr>
          <w:szCs w:val="24"/>
        </w:rPr>
        <w:t xml:space="preserve"> Presidente pediu a Segunda Secretária que fizesse a leitura do </w:t>
      </w:r>
      <w:r w:rsidR="003F7D97" w:rsidRPr="00811E3E">
        <w:rPr>
          <w:b/>
          <w:szCs w:val="24"/>
        </w:rPr>
        <w:t xml:space="preserve">PROJETO DE </w:t>
      </w:r>
      <w:r w:rsidR="003F7D97">
        <w:rPr>
          <w:b/>
          <w:szCs w:val="24"/>
        </w:rPr>
        <w:t xml:space="preserve">LEI 018/2023, </w:t>
      </w:r>
      <w:r w:rsidR="003F7D97">
        <w:rPr>
          <w:szCs w:val="24"/>
        </w:rPr>
        <w:t xml:space="preserve">de 26 de abril de 2023, que </w:t>
      </w:r>
      <w:r w:rsidR="003F7D97">
        <w:rPr>
          <w:b/>
          <w:szCs w:val="24"/>
        </w:rPr>
        <w:t>“DISPÕE SOBRE A ALTERAÇÃO DA LEI MUNICIPAL Nº 016/2022.</w:t>
      </w:r>
      <w:r w:rsidR="003F7D97" w:rsidRPr="00811E3E">
        <w:rPr>
          <w:b/>
          <w:szCs w:val="24"/>
        </w:rPr>
        <w:t xml:space="preserve">” </w:t>
      </w:r>
      <w:r w:rsidR="003F7D97" w:rsidRPr="00811E3E">
        <w:rPr>
          <w:szCs w:val="24"/>
        </w:rPr>
        <w:t xml:space="preserve">Após a leitura, Projeto de </w:t>
      </w:r>
      <w:r w:rsidR="003F7D97">
        <w:rPr>
          <w:szCs w:val="24"/>
        </w:rPr>
        <w:t>Lei foi encaminhado às Comissões de Economia e de Justiça e Redação. O</w:t>
      </w:r>
      <w:r w:rsidR="003F7D97" w:rsidRPr="00811E3E">
        <w:rPr>
          <w:szCs w:val="24"/>
        </w:rPr>
        <w:t xml:space="preserve"> Presidente pediu a Segunda Secretária que fizesse a leitura do </w:t>
      </w:r>
      <w:r w:rsidR="003F7D97" w:rsidRPr="00811E3E">
        <w:rPr>
          <w:b/>
          <w:szCs w:val="24"/>
        </w:rPr>
        <w:t xml:space="preserve">PROJETO DE </w:t>
      </w:r>
      <w:r w:rsidR="003F7D97">
        <w:rPr>
          <w:b/>
          <w:szCs w:val="24"/>
        </w:rPr>
        <w:t xml:space="preserve">LEI 022/2023, </w:t>
      </w:r>
      <w:r w:rsidR="003F7D97">
        <w:rPr>
          <w:szCs w:val="24"/>
        </w:rPr>
        <w:t xml:space="preserve">de 04 de maio de 2023, que </w:t>
      </w:r>
      <w:r w:rsidR="003F7D97">
        <w:rPr>
          <w:b/>
          <w:szCs w:val="24"/>
        </w:rPr>
        <w:t>“DISPÕE SOBRE A ABERTURA DE CRÉDITO ADICIONAL ESPECIAL, ALTERAÇÃO NA LEI ORÇAMENTÁRIA ANUAL DE 2023 E DÁ OUTRAS PROVIDÊNCIAS.</w:t>
      </w:r>
      <w:r w:rsidR="003F7D97" w:rsidRPr="00811E3E">
        <w:rPr>
          <w:b/>
          <w:szCs w:val="24"/>
        </w:rPr>
        <w:t xml:space="preserve">” </w:t>
      </w:r>
      <w:r w:rsidR="003F7D97" w:rsidRPr="00811E3E">
        <w:rPr>
          <w:szCs w:val="24"/>
        </w:rPr>
        <w:t xml:space="preserve">Após a leitura, Projeto de </w:t>
      </w:r>
      <w:r w:rsidR="003F7D97">
        <w:rPr>
          <w:szCs w:val="24"/>
        </w:rPr>
        <w:t xml:space="preserve">Lei foi encaminhado às Comissões de Economia e de Justiça e Redação. </w:t>
      </w:r>
      <w:r w:rsidR="002C2F1A" w:rsidRPr="00811E3E">
        <w:rPr>
          <w:szCs w:val="24"/>
        </w:rPr>
        <w:t xml:space="preserve">Na sequência o Presidente pediu à Segunda Secretária que fizesse a leitura do </w:t>
      </w:r>
      <w:r w:rsidR="002C2F1A" w:rsidRPr="00811E3E">
        <w:rPr>
          <w:b/>
          <w:szCs w:val="24"/>
        </w:rPr>
        <w:t>Requerimento 0</w:t>
      </w:r>
      <w:r w:rsidR="003F7D97">
        <w:rPr>
          <w:b/>
          <w:szCs w:val="24"/>
        </w:rPr>
        <w:t>34</w:t>
      </w:r>
      <w:r w:rsidR="002C2F1A" w:rsidRPr="00811E3E">
        <w:rPr>
          <w:b/>
          <w:szCs w:val="24"/>
        </w:rPr>
        <w:t>/2023</w:t>
      </w:r>
      <w:r w:rsidR="002C2F1A" w:rsidRPr="00811E3E">
        <w:rPr>
          <w:szCs w:val="24"/>
        </w:rPr>
        <w:t xml:space="preserve">. Após a leitura, o Requerimento foi colocado em discussão. Com a palavra </w:t>
      </w:r>
      <w:r w:rsidR="003F7D97">
        <w:rPr>
          <w:szCs w:val="24"/>
        </w:rPr>
        <w:t>o</w:t>
      </w:r>
      <w:r w:rsidR="002C2F1A" w:rsidRPr="00811E3E">
        <w:rPr>
          <w:szCs w:val="24"/>
        </w:rPr>
        <w:t xml:space="preserve"> </w:t>
      </w:r>
      <w:r w:rsidR="00811145" w:rsidRPr="00811E3E">
        <w:rPr>
          <w:szCs w:val="24"/>
        </w:rPr>
        <w:t xml:space="preserve">Vereador </w:t>
      </w:r>
      <w:r w:rsidR="00811145" w:rsidRPr="00811E3E">
        <w:rPr>
          <w:b/>
          <w:szCs w:val="24"/>
        </w:rPr>
        <w:t xml:space="preserve">Senhor </w:t>
      </w:r>
      <w:r w:rsidR="003F7D97">
        <w:rPr>
          <w:b/>
          <w:szCs w:val="24"/>
        </w:rPr>
        <w:t xml:space="preserve">Juraci Cardoso de Aguiar </w:t>
      </w:r>
      <w:r w:rsidR="003F7D97">
        <w:rPr>
          <w:szCs w:val="24"/>
        </w:rPr>
        <w:t>que cumprimentou a todos e</w:t>
      </w:r>
      <w:r w:rsidR="00811145" w:rsidRPr="00811E3E">
        <w:rPr>
          <w:szCs w:val="24"/>
        </w:rPr>
        <w:t xml:space="preserve"> </w:t>
      </w:r>
      <w:r w:rsidR="003F7D97">
        <w:rPr>
          <w:szCs w:val="24"/>
        </w:rPr>
        <w:t>parabenizou o Vereador Senhor Nelson Ramos de Lima Filho</w:t>
      </w:r>
      <w:r w:rsidR="00077652">
        <w:rPr>
          <w:szCs w:val="24"/>
        </w:rPr>
        <w:t xml:space="preserve"> pela iniciativa, visto que há indícios irregularidades em virtude de denúncia feita ao mesmo. </w:t>
      </w:r>
      <w:r w:rsidR="002C2F1A" w:rsidRPr="00811E3E">
        <w:rPr>
          <w:szCs w:val="24"/>
        </w:rPr>
        <w:t>Em seguida o Presidente colocou em votação o Requerimento 0</w:t>
      </w:r>
      <w:r w:rsidR="00077652">
        <w:rPr>
          <w:szCs w:val="24"/>
        </w:rPr>
        <w:t>34</w:t>
      </w:r>
      <w:r w:rsidR="002C2F1A" w:rsidRPr="00811E3E">
        <w:rPr>
          <w:szCs w:val="24"/>
        </w:rPr>
        <w:t xml:space="preserve">/2023 que foi aprovado. </w:t>
      </w:r>
      <w:r w:rsidR="00406A09" w:rsidRPr="00811E3E">
        <w:rPr>
          <w:szCs w:val="24"/>
        </w:rPr>
        <w:t xml:space="preserve">Em seguida, o Presidente pediu à Segunda Secretária que fizesse a leitura do </w:t>
      </w:r>
      <w:r w:rsidR="00406A09" w:rsidRPr="00811E3E">
        <w:rPr>
          <w:b/>
          <w:szCs w:val="24"/>
        </w:rPr>
        <w:t>Requerimento 0</w:t>
      </w:r>
      <w:r w:rsidR="00077652">
        <w:rPr>
          <w:b/>
          <w:szCs w:val="24"/>
        </w:rPr>
        <w:t>35</w:t>
      </w:r>
      <w:r w:rsidR="00406A09" w:rsidRPr="00811E3E">
        <w:rPr>
          <w:b/>
          <w:szCs w:val="24"/>
        </w:rPr>
        <w:t>/2023</w:t>
      </w:r>
      <w:r w:rsidR="00406A09" w:rsidRPr="00811E3E">
        <w:rPr>
          <w:szCs w:val="24"/>
        </w:rPr>
        <w:t xml:space="preserve">. Após a leitura, o Requerimento foi colocado em discussão. Com a palavra o autor do requerimento Vereador </w:t>
      </w:r>
      <w:r w:rsidR="00406A09" w:rsidRPr="00811E3E">
        <w:rPr>
          <w:b/>
          <w:szCs w:val="24"/>
        </w:rPr>
        <w:t xml:space="preserve">Senhor </w:t>
      </w:r>
      <w:r w:rsidR="00811145" w:rsidRPr="00811E3E">
        <w:rPr>
          <w:b/>
          <w:szCs w:val="24"/>
        </w:rPr>
        <w:t xml:space="preserve">Márcio Moreira de Oliveira Junior </w:t>
      </w:r>
      <w:r w:rsidR="00077652">
        <w:rPr>
          <w:szCs w:val="24"/>
        </w:rPr>
        <w:t>que falou da necessidade de se obter informações a respeito do ICMS Verde e suas exigências legais, visto que esse município é beneficiário.</w:t>
      </w:r>
      <w:r w:rsidR="002A0BA8" w:rsidRPr="00811E3E">
        <w:rPr>
          <w:szCs w:val="24"/>
        </w:rPr>
        <w:t xml:space="preserve"> </w:t>
      </w:r>
      <w:r w:rsidR="006A765D" w:rsidRPr="00811E3E">
        <w:rPr>
          <w:szCs w:val="24"/>
        </w:rPr>
        <w:t>Não havendo mais discussões, o Requerimento 0</w:t>
      </w:r>
      <w:r w:rsidR="00077652">
        <w:rPr>
          <w:szCs w:val="24"/>
        </w:rPr>
        <w:t>35</w:t>
      </w:r>
      <w:r w:rsidR="006A765D" w:rsidRPr="00811E3E">
        <w:rPr>
          <w:szCs w:val="24"/>
        </w:rPr>
        <w:t>/2023 foi colocado em votação e foi aprovado.</w:t>
      </w:r>
      <w:r w:rsidR="002A0BA8" w:rsidRPr="00811E3E">
        <w:rPr>
          <w:szCs w:val="24"/>
        </w:rPr>
        <w:t xml:space="preserve"> Em seguida, o Presidente pediu à </w:t>
      </w:r>
      <w:r w:rsidR="002A0BA8" w:rsidRPr="00811E3E">
        <w:rPr>
          <w:szCs w:val="24"/>
        </w:rPr>
        <w:lastRenderedPageBreak/>
        <w:t xml:space="preserve">Segunda Secretária que fizesse a leitura do </w:t>
      </w:r>
      <w:r w:rsidR="002A0BA8" w:rsidRPr="00811E3E">
        <w:rPr>
          <w:b/>
          <w:szCs w:val="24"/>
        </w:rPr>
        <w:t>Requerimento 0</w:t>
      </w:r>
      <w:r w:rsidR="00077652">
        <w:rPr>
          <w:b/>
          <w:szCs w:val="24"/>
        </w:rPr>
        <w:t>36</w:t>
      </w:r>
      <w:r w:rsidR="002A0BA8" w:rsidRPr="00811E3E">
        <w:rPr>
          <w:b/>
          <w:szCs w:val="24"/>
        </w:rPr>
        <w:t>/2023</w:t>
      </w:r>
      <w:r w:rsidR="002A0BA8" w:rsidRPr="00811E3E">
        <w:rPr>
          <w:szCs w:val="24"/>
        </w:rPr>
        <w:t xml:space="preserve">. Após a leitura, o Requerimento foi colocado em discussão. Com a palavra o autor do requerimento Vereador </w:t>
      </w:r>
      <w:r w:rsidR="002A0BA8" w:rsidRPr="00811E3E">
        <w:rPr>
          <w:b/>
          <w:szCs w:val="24"/>
        </w:rPr>
        <w:t xml:space="preserve">Senhor </w:t>
      </w:r>
      <w:r w:rsidR="00811145" w:rsidRPr="00811E3E">
        <w:rPr>
          <w:b/>
          <w:szCs w:val="24"/>
        </w:rPr>
        <w:t>Márcio Moreira de Oliveira Junior</w:t>
      </w:r>
      <w:r w:rsidR="003713F6" w:rsidRPr="00811E3E">
        <w:rPr>
          <w:szCs w:val="24"/>
        </w:rPr>
        <w:t xml:space="preserve"> </w:t>
      </w:r>
      <w:r w:rsidR="00077652">
        <w:rPr>
          <w:szCs w:val="24"/>
        </w:rPr>
        <w:t>justificando a necessidade de se obter informações a respeito de um banheiro químico para funcionários que está na planilha da obra do mirante, porém, no canteiro de obras não está instalado.</w:t>
      </w:r>
      <w:r w:rsidR="008252D3" w:rsidRPr="00811E3E">
        <w:rPr>
          <w:szCs w:val="24"/>
        </w:rPr>
        <w:t xml:space="preserve"> </w:t>
      </w:r>
      <w:r w:rsidR="002A0BA8" w:rsidRPr="00811E3E">
        <w:rPr>
          <w:szCs w:val="24"/>
        </w:rPr>
        <w:t>Não havendo mais discussões, o Requerimento 0</w:t>
      </w:r>
      <w:r w:rsidR="00077652">
        <w:rPr>
          <w:szCs w:val="24"/>
        </w:rPr>
        <w:t>36</w:t>
      </w:r>
      <w:r w:rsidR="002A0BA8" w:rsidRPr="00811E3E">
        <w:rPr>
          <w:szCs w:val="24"/>
        </w:rPr>
        <w:t>/2023 foi colocado em votação e foi aprovado.</w:t>
      </w:r>
      <w:r w:rsidR="00406A09" w:rsidRPr="00811E3E">
        <w:rPr>
          <w:szCs w:val="24"/>
        </w:rPr>
        <w:t xml:space="preserve"> </w:t>
      </w:r>
      <w:r w:rsidR="001D6E1E" w:rsidRPr="00811E3E">
        <w:rPr>
          <w:szCs w:val="24"/>
        </w:rPr>
        <w:t xml:space="preserve">Nada mais havendo na ordem do dia, o Presidente declarou aberto o uso da palavra livre aos </w:t>
      </w:r>
      <w:r w:rsidR="002B6DEB" w:rsidRPr="00811E3E">
        <w:rPr>
          <w:szCs w:val="24"/>
        </w:rPr>
        <w:t>vereadores</w:t>
      </w:r>
      <w:r w:rsidR="001D6E1E" w:rsidRPr="00811E3E">
        <w:rPr>
          <w:szCs w:val="24"/>
        </w:rPr>
        <w:t xml:space="preserve"> inscritos. Na tribuna o Vereador </w:t>
      </w:r>
      <w:r w:rsidR="002B6DEB" w:rsidRPr="00811E3E">
        <w:rPr>
          <w:b/>
          <w:szCs w:val="24"/>
        </w:rPr>
        <w:t xml:space="preserve">SENHOR </w:t>
      </w:r>
      <w:r w:rsidR="00077652">
        <w:rPr>
          <w:b/>
          <w:szCs w:val="24"/>
        </w:rPr>
        <w:t>MÁRCIO MOREIRA DE OLIVEIRA JUNIOR</w:t>
      </w:r>
      <w:r w:rsidR="002B6DEB" w:rsidRPr="00811E3E">
        <w:rPr>
          <w:szCs w:val="24"/>
        </w:rPr>
        <w:t xml:space="preserve"> </w:t>
      </w:r>
      <w:r w:rsidR="00F619B0" w:rsidRPr="00811E3E">
        <w:rPr>
          <w:szCs w:val="24"/>
        </w:rPr>
        <w:t xml:space="preserve">que cumprimentou </w:t>
      </w:r>
      <w:r w:rsidR="006558A7" w:rsidRPr="00811E3E">
        <w:rPr>
          <w:szCs w:val="24"/>
        </w:rPr>
        <w:t xml:space="preserve">e </w:t>
      </w:r>
      <w:r w:rsidR="006558A7">
        <w:rPr>
          <w:szCs w:val="24"/>
        </w:rPr>
        <w:t xml:space="preserve">agradeceu </w:t>
      </w:r>
      <w:r w:rsidR="00F619B0" w:rsidRPr="00811E3E">
        <w:rPr>
          <w:szCs w:val="24"/>
        </w:rPr>
        <w:t xml:space="preserve">a todos </w:t>
      </w:r>
      <w:r w:rsidR="00077652">
        <w:rPr>
          <w:szCs w:val="24"/>
        </w:rPr>
        <w:t>e como de costume deixou uma palavra para dar força na caminhada</w:t>
      </w:r>
      <w:r w:rsidR="00B24178">
        <w:rPr>
          <w:szCs w:val="24"/>
        </w:rPr>
        <w:t>, que segundo ele não está fácil e</w:t>
      </w:r>
      <w:r w:rsidR="00077652">
        <w:rPr>
          <w:szCs w:val="24"/>
        </w:rPr>
        <w:t xml:space="preserve"> que se encontra em Salmos 23</w:t>
      </w:r>
      <w:r w:rsidR="00B24178">
        <w:rPr>
          <w:szCs w:val="24"/>
        </w:rPr>
        <w:t>: “</w:t>
      </w:r>
      <w:r w:rsidR="00B24178">
        <w:rPr>
          <w:i/>
          <w:szCs w:val="24"/>
        </w:rPr>
        <w:t>Refrigera a minha alma, guia-me pelas veredas da justiça, por amor do seu nome.”</w:t>
      </w:r>
      <w:r w:rsidR="00B24178">
        <w:rPr>
          <w:szCs w:val="24"/>
        </w:rPr>
        <w:t xml:space="preserve"> Iniciando sua fala comentou sobre o problema dos cavalos soltos nas ruas, devido ao qual os vereadores são muito cobrados pela população, informando que, finalmente haverá uma solução, embora judicial, pois encaminharam uma Representação no Ministério Público e a Promotora Doutora Ana Lúcia acatou a decisão abrindo um inquérito civil para apuração dos fatos</w:t>
      </w:r>
      <w:r w:rsidR="00716BA7">
        <w:rPr>
          <w:szCs w:val="24"/>
        </w:rPr>
        <w:t xml:space="preserve"> e assim, o Prefeito terá que resolver via judicial</w:t>
      </w:r>
      <w:r w:rsidR="009364DD">
        <w:rPr>
          <w:szCs w:val="24"/>
        </w:rPr>
        <w:t>. Comentou também sobre a reunião que aconteceu no dia vinte e seis de abril, onde, juntam</w:t>
      </w:r>
      <w:r w:rsidR="006558A7">
        <w:rPr>
          <w:szCs w:val="24"/>
        </w:rPr>
        <w:t>ente com o Ministério Público, P</w:t>
      </w:r>
      <w:r w:rsidR="009364DD">
        <w:rPr>
          <w:szCs w:val="24"/>
        </w:rPr>
        <w:t>refei</w:t>
      </w:r>
      <w:r w:rsidR="006558A7">
        <w:rPr>
          <w:szCs w:val="24"/>
        </w:rPr>
        <w:t>tura, Comunidades Quilombolas, V</w:t>
      </w:r>
      <w:r w:rsidR="009364DD">
        <w:rPr>
          <w:szCs w:val="24"/>
        </w:rPr>
        <w:t>ereadores e população em geral, foram debatidas medidas para implementação do Conselho Municipal Anti-racista, sendo um importante canal de diálogo para a população especialmente da zona rural que reclama da falta de abertura da prefeitura; agradeceu a todos pela participação e especialmente à Promotoria Pública. Comentou também sobre uma visita que ele e o Vereador Adilson fizeram no domingo ao Deputado Pedro Simon, onde apresentaram pedidos de verbas de custeio na Saúde</w:t>
      </w:r>
      <w:r w:rsidR="008507F7">
        <w:rPr>
          <w:szCs w:val="24"/>
        </w:rPr>
        <w:t xml:space="preserve"> e</w:t>
      </w:r>
      <w:r w:rsidR="009364DD">
        <w:rPr>
          <w:szCs w:val="24"/>
        </w:rPr>
        <w:t xml:space="preserve"> apoio no Programa Melhor</w:t>
      </w:r>
      <w:r w:rsidR="00581E7C">
        <w:rPr>
          <w:szCs w:val="24"/>
        </w:rPr>
        <w:t xml:space="preserve"> -</w:t>
      </w:r>
      <w:r w:rsidR="009364DD">
        <w:rPr>
          <w:szCs w:val="24"/>
        </w:rPr>
        <w:t xml:space="preserve"> Caminho Rotas Rurais</w:t>
      </w:r>
      <w:r w:rsidR="008507F7">
        <w:rPr>
          <w:szCs w:val="24"/>
        </w:rPr>
        <w:t xml:space="preserve">, para as Comunidades de Nhunguara e Porto Velho, </w:t>
      </w:r>
      <w:r w:rsidR="00BD5777" w:rsidRPr="00811E3E">
        <w:rPr>
          <w:szCs w:val="24"/>
        </w:rPr>
        <w:t xml:space="preserve">finalizando sua fala. Com a palavra, na tribuna </w:t>
      </w:r>
      <w:r w:rsidR="008507F7">
        <w:rPr>
          <w:szCs w:val="24"/>
        </w:rPr>
        <w:t xml:space="preserve">a Vereadora </w:t>
      </w:r>
      <w:r w:rsidR="008507F7">
        <w:rPr>
          <w:b/>
          <w:szCs w:val="24"/>
        </w:rPr>
        <w:t>SENHORA ROSIMARA AEDIL ALVES FONSECA</w:t>
      </w:r>
      <w:r w:rsidR="008507F7">
        <w:rPr>
          <w:szCs w:val="24"/>
        </w:rPr>
        <w:t xml:space="preserve"> cumprimentado a todos e lembrando que há algumas sessões não faz uso da palavra livre, pois esses dez minutos são para esclarecimentos à população, bem como mostrar as coisas positivas que estão acontecendo, porém não está </w:t>
      </w:r>
      <w:r w:rsidR="00006200">
        <w:rPr>
          <w:szCs w:val="24"/>
        </w:rPr>
        <w:t>fácil de</w:t>
      </w:r>
      <w:r w:rsidR="008507F7">
        <w:rPr>
          <w:szCs w:val="24"/>
        </w:rPr>
        <w:t xml:space="preserve"> achar, entretanto, hoje vai usar esse momento para colocar suas solicitações, para que fique gravado e possa expor a população. Passou a discorrer sobre as solicitações que a população faz não só a ela, mas a todos os Vereadores e que são simples de se r</w:t>
      </w:r>
      <w:r w:rsidR="00AB173D">
        <w:rPr>
          <w:szCs w:val="24"/>
        </w:rPr>
        <w:t>esolver, entretanto, não o são, conforme segue: guarita do Poço Grande que atende a cerca de cento e cinqüenta famílias do Bento João, Pilões e Maria Rosa, aonde as mães vem com crianças ao médico, para fazer compras, além de outras atividades cotidianas e chega ali não tem um banheiro, um local decente para se trocar uma fralda. Quanto custaria uma guarita decente no Poço Grande, questionou. Assim pediu ao Prefeito Alessandro, o líder maior do Município, responsável por executar da melhor forma as obras</w:t>
      </w:r>
      <w:r w:rsidR="000A0045">
        <w:rPr>
          <w:szCs w:val="24"/>
        </w:rPr>
        <w:t xml:space="preserve"> para que tome providências</w:t>
      </w:r>
      <w:r w:rsidR="00AB173D">
        <w:rPr>
          <w:szCs w:val="24"/>
        </w:rPr>
        <w:t xml:space="preserve">. Outro assunto é sobre a necessidade de resolver o atendimento odontológico do Porto Velho, pois se os moradores têm uma dor de dente, tem que vir até aqui, onde o dentista irá passar um antiinflamatório que só irá adiar e não resolver o problema. Dessa forma, a vereadora pediu para que o município faça um convênio com uma clínica odontológica em Apiaí, a fim solucionar esse problema, visto que outros municípios já se utilizam desse sistema, além de um convênio com o Hospital de Apiaí, para que possa atender essa população. </w:t>
      </w:r>
      <w:r w:rsidR="00AF10D6">
        <w:rPr>
          <w:szCs w:val="24"/>
        </w:rPr>
        <w:t>A Vereadora prosseguiu dizendo que é o terceiro ano de mandato e ela vem apresentando a reivindicação para que as ruas sejam iluminadas, pedindo ao Prefeito que faça um projeto junto à Elektro ou outra empresa privada para que se resolva isso. Outro pedido</w:t>
      </w:r>
      <w:r w:rsidR="002460D0">
        <w:rPr>
          <w:szCs w:val="24"/>
        </w:rPr>
        <w:t xml:space="preserve"> que</w:t>
      </w:r>
      <w:r w:rsidR="00AF10D6">
        <w:rPr>
          <w:szCs w:val="24"/>
        </w:rPr>
        <w:t xml:space="preserve"> nós Vereadores já estamos cansados de pedir que é a manutenção da estrada de Iporanga a Apiaí até a divisa, pois foi feita a perenização e nós ainda estamos no prazo de garantia contratual, porém a estrada está só buraco. Pediu ao Prefeito Alessandro para que o mesmo exija da empresa a manutenção, pois foram feitos vinte e seis quilômetros de perenização, porém nos dez quilômetros </w:t>
      </w:r>
      <w:r w:rsidR="00AF10D6">
        <w:rPr>
          <w:szCs w:val="24"/>
        </w:rPr>
        <w:lastRenderedPageBreak/>
        <w:t>de solo cimento não fizeram nada, só taparam buraco, e aí o dinheiro foi embora, questionou. Não importa se a estrada é estadual, o DER, seja lá quem for, tem que denunciar e fazer com que eles venham cumprir o que está no memorial descritivo dessa obra, senão é dinheiro destinado ao município de Iporanga que está passando pelos vãos dos dedos</w:t>
      </w:r>
      <w:r w:rsidR="00713D25">
        <w:rPr>
          <w:szCs w:val="24"/>
        </w:rPr>
        <w:t xml:space="preserve">. Continuou sua fala dizendo que recebeu uma ligação do Porto Velho informando que duas crianças de lá estão sem ir à escola por causa da estrada; lembrou que estrada faz parte de todas as sessões ordinárias e extraordinárias dizendo que as crianças não podem ficar sem ir à escola e a responsabilidade é dessa Gestão, pedindo mais uma vez para que seja resolvida a situação, encerrando sua fala. Fazendo uso da tribuna </w:t>
      </w:r>
      <w:r w:rsidR="00BD5777" w:rsidRPr="00811E3E">
        <w:rPr>
          <w:szCs w:val="24"/>
        </w:rPr>
        <w:t xml:space="preserve">o </w:t>
      </w:r>
      <w:r w:rsidR="00713D25">
        <w:rPr>
          <w:szCs w:val="24"/>
        </w:rPr>
        <w:t xml:space="preserve">Vereador </w:t>
      </w:r>
      <w:r w:rsidR="00713D25">
        <w:rPr>
          <w:b/>
          <w:szCs w:val="24"/>
        </w:rPr>
        <w:t>SENHOR JURACI CARDOSO DE AGUIAR</w:t>
      </w:r>
      <w:r w:rsidR="00713D25">
        <w:rPr>
          <w:szCs w:val="24"/>
        </w:rPr>
        <w:t xml:space="preserve"> </w:t>
      </w:r>
      <w:r w:rsidR="00BD5777" w:rsidRPr="00811E3E">
        <w:rPr>
          <w:szCs w:val="24"/>
        </w:rPr>
        <w:t xml:space="preserve">que cumprimentou a todos </w:t>
      </w:r>
      <w:r w:rsidR="00713D25">
        <w:rPr>
          <w:szCs w:val="24"/>
        </w:rPr>
        <w:t>e disse ser necessário fazer alguns agradecimentos, em especial à Juliana Conrado, Gestora do Parque, pois, por muitas vezes já teve problemas com alguns gestores</w:t>
      </w:r>
      <w:r w:rsidR="009C2835">
        <w:rPr>
          <w:szCs w:val="24"/>
        </w:rPr>
        <w:t xml:space="preserve">, se não engano o nome, Cátia Pacheco, porém, hoje temos uma pessoa compreensiva, querida e que vem atendendo o Município de Iporanga. Continuou dizendo que, na época, a gestão do Parque era tão ruim, que ele e os colegas da Casa, fizeram uma Moção de Repúdio contra a Cátia Pacheco, a qual protocolou junto </w:t>
      </w:r>
      <w:r w:rsidR="00650640">
        <w:rPr>
          <w:szCs w:val="24"/>
        </w:rPr>
        <w:t>a</w:t>
      </w:r>
      <w:r w:rsidR="009C2835">
        <w:rPr>
          <w:szCs w:val="24"/>
        </w:rPr>
        <w:t xml:space="preserve"> cinqüenta e quatro deputados estaduais, pedindo a retirada da mesma do município. Hoje, porém, temos uma gestora compreensiva, disse ele, a Juliana Conrado, que tem me cedido espaço no Núcleo Ouro Grosso, para realizar curso de monitor ambiental; agradeceu também ao Vereador Douglas que foi um grande incentivador, para que ele pudesse estar fazendo esse curso, passando a discorrer sobre as vantagens de estar fazendo um curso na área e a importância do Turismo para o município de Iporanga, convidando aos demais Vereadores, bem como se comprometendo ao empenho nas questões relacionadas ao Turismo. Comentou também que entre os cerca de quarenta e quatro alunos que se hospedam no Núcleo Ouro Grosso, vindo de vários bairros, a reclamação sobre estrada é geral, especialmente a do Ouro Grosso e, uma vez que a ponte já está arrumada, é necessária a realização desse serviço. Em conversa com o Secretário de Obras, o mesmo se com</w:t>
      </w:r>
      <w:r w:rsidR="00F12EA2">
        <w:rPr>
          <w:szCs w:val="24"/>
        </w:rPr>
        <w:t>prometeu a tão logo estar arrumada a mangueira da máquina, fazer o serviço. Com relação à estrada que a Vereadora comentou, ele sugere, uma vez que quase tudo vem sendo resolvido via Ministério Público, para que façam uma ação conjunta e a empresa Epcco seja acionada, uma vez que levou quase cinco milhões na obra, a fim de que faça um serviço decente. Ressa</w:t>
      </w:r>
      <w:r w:rsidR="00B0681F">
        <w:rPr>
          <w:szCs w:val="24"/>
        </w:rPr>
        <w:t>ltou a competência do Jurídico</w:t>
      </w:r>
      <w:r w:rsidR="00F12EA2">
        <w:rPr>
          <w:szCs w:val="24"/>
        </w:rPr>
        <w:t xml:space="preserve"> da Casa e pediu ao Presidente para que seja feito uma ação pedindo à empresa a reparação da estrada, bem como colocação perto da Boa Vista, de proteção tipo </w:t>
      </w:r>
      <w:r w:rsidR="00F12EA2" w:rsidRPr="00F12EA2">
        <w:rPr>
          <w:i/>
          <w:szCs w:val="24"/>
        </w:rPr>
        <w:t>guard rail</w:t>
      </w:r>
      <w:r w:rsidR="00F12EA2">
        <w:rPr>
          <w:i/>
          <w:szCs w:val="24"/>
        </w:rPr>
        <w:t xml:space="preserve">, </w:t>
      </w:r>
      <w:r w:rsidR="00F12EA2">
        <w:rPr>
          <w:szCs w:val="24"/>
        </w:rPr>
        <w:t xml:space="preserve">em razão dos acidentes que vem acontecendo. Comentou ainda sobre o transporte, </w:t>
      </w:r>
      <w:r w:rsidR="006659C2">
        <w:rPr>
          <w:szCs w:val="24"/>
        </w:rPr>
        <w:t>aonde</w:t>
      </w:r>
      <w:r w:rsidR="00F12EA2">
        <w:rPr>
          <w:szCs w:val="24"/>
        </w:rPr>
        <w:t xml:space="preserve"> o “Diou” vem fazendo um excelente trabalho para regularizar os veículos em uso, </w:t>
      </w:r>
      <w:r w:rsidR="006659C2">
        <w:rPr>
          <w:szCs w:val="24"/>
        </w:rPr>
        <w:t>pedindo</w:t>
      </w:r>
      <w:r w:rsidR="00F12EA2">
        <w:rPr>
          <w:szCs w:val="24"/>
        </w:rPr>
        <w:t xml:space="preserve"> ao mesmo que esteja atento às exigências do edital de licitação e aos contratos</w:t>
      </w:r>
      <w:r w:rsidR="0058641C">
        <w:rPr>
          <w:szCs w:val="24"/>
        </w:rPr>
        <w:t xml:space="preserve"> assinados, principalmente quanto ao tempo de vida útil dos veículos. Falou novamente sobre a necessidade de compra de medicamentos pela Secretaria de Saúde, pois as prateleiras estão vazias; pediu também ao Presidente da Casa que esteja convidando os Secretários Municipais para que venham e prestem esclarecimentos sobre vários assuntos pendentes no município e, caso não atendam ao convite, que sejam então convocados, finalizando sua fala e agradecendo a todos. </w:t>
      </w:r>
      <w:r w:rsidR="00322654" w:rsidRPr="00811E3E">
        <w:rPr>
          <w:szCs w:val="24"/>
        </w:rPr>
        <w:t xml:space="preserve">Na tribuna, com a palavra o Vereador </w:t>
      </w:r>
      <w:r w:rsidR="00322654" w:rsidRPr="00811E3E">
        <w:rPr>
          <w:b/>
          <w:szCs w:val="24"/>
        </w:rPr>
        <w:t>SENHOR EVERTON REZENDE NESTLEHNER</w:t>
      </w:r>
      <w:r w:rsidR="00322654" w:rsidRPr="00811E3E">
        <w:rPr>
          <w:szCs w:val="24"/>
        </w:rPr>
        <w:t xml:space="preserve"> que cumprimentou a todos</w:t>
      </w:r>
      <w:r w:rsidR="0099685C">
        <w:rPr>
          <w:szCs w:val="24"/>
        </w:rPr>
        <w:t xml:space="preserve"> e</w:t>
      </w:r>
      <w:r w:rsidR="00E20B91">
        <w:rPr>
          <w:szCs w:val="24"/>
        </w:rPr>
        <w:t xml:space="preserve"> disse não entender o que o Prefeito está esperando para trocar o Secretário, pois toda sessão tem reclamação sobre falta de medicamento, </w:t>
      </w:r>
      <w:r w:rsidR="00006CC9">
        <w:rPr>
          <w:szCs w:val="24"/>
        </w:rPr>
        <w:t xml:space="preserve">sobre a </w:t>
      </w:r>
      <w:r w:rsidR="00E20B91">
        <w:rPr>
          <w:szCs w:val="24"/>
        </w:rPr>
        <w:t xml:space="preserve">forma de atendimento do mesmo para com a população, </w:t>
      </w:r>
      <w:r w:rsidR="00006CC9">
        <w:rPr>
          <w:szCs w:val="24"/>
        </w:rPr>
        <w:t xml:space="preserve">sobre o fato </w:t>
      </w:r>
      <w:r w:rsidR="00E20B91">
        <w:rPr>
          <w:szCs w:val="24"/>
        </w:rPr>
        <w:t xml:space="preserve">de que o Secretário não arruma veículo para o pessoal dos bairros, só se </w:t>
      </w:r>
      <w:r w:rsidR="00006CC9">
        <w:rPr>
          <w:szCs w:val="24"/>
        </w:rPr>
        <w:t>ligarem para os vereadores</w:t>
      </w:r>
      <w:r w:rsidR="00E20B91">
        <w:rPr>
          <w:szCs w:val="24"/>
        </w:rPr>
        <w:t>; é um absurdo, disse ele</w:t>
      </w:r>
      <w:r w:rsidR="00440E60">
        <w:rPr>
          <w:szCs w:val="24"/>
        </w:rPr>
        <w:t>.</w:t>
      </w:r>
      <w:r w:rsidR="00E20B91">
        <w:rPr>
          <w:szCs w:val="24"/>
        </w:rPr>
        <w:t xml:space="preserve"> Continuou dizendo que agora a prefeitura vai terceirizar o setor de transportes, sendo algo muito estranho, uma vez que tem mais de novecentos mil reais em caixa para a compra de duas vans, uma van com acessibilidade, quatro veículos pequenos e mais duzentos mil reais de custeio de combustível e aí eu pergunto, disse ele, terceirizar a Saúde para quê, pois para bom entendedor meias palavras bastam e nós sabemos qual é o meio </w:t>
      </w:r>
      <w:r w:rsidR="00E20B91">
        <w:rPr>
          <w:szCs w:val="24"/>
        </w:rPr>
        <w:lastRenderedPageBreak/>
        <w:t>mais fácil de fazer “coisa errada”; sabemos muito bem</w:t>
      </w:r>
      <w:r w:rsidR="006B1E9D">
        <w:rPr>
          <w:szCs w:val="24"/>
        </w:rPr>
        <w:t>,</w:t>
      </w:r>
      <w:r w:rsidR="00E20B91">
        <w:rPr>
          <w:szCs w:val="24"/>
        </w:rPr>
        <w:t xml:space="preserve"> porque o Secretário apanha, apanha</w:t>
      </w:r>
      <w:r w:rsidR="00C64769">
        <w:rPr>
          <w:szCs w:val="24"/>
        </w:rPr>
        <w:t xml:space="preserve"> e amanhã vai na sala do Vereador Márcio dizendo que</w:t>
      </w:r>
      <w:r w:rsidR="00DB014C">
        <w:rPr>
          <w:szCs w:val="24"/>
        </w:rPr>
        <w:t xml:space="preserve"> não</w:t>
      </w:r>
      <w:r w:rsidR="00C64769">
        <w:rPr>
          <w:szCs w:val="24"/>
        </w:rPr>
        <w:t xml:space="preserve"> agüenta mais e vai sair. Ele não vai sair e sabemos </w:t>
      </w:r>
      <w:r w:rsidR="006B1E9D">
        <w:rPr>
          <w:szCs w:val="24"/>
        </w:rPr>
        <w:t>por que</w:t>
      </w:r>
      <w:r w:rsidR="00C64769">
        <w:rPr>
          <w:szCs w:val="24"/>
        </w:rPr>
        <w:t xml:space="preserve">, disse ele. Vai ficar ali até o Prefeito mandar ele embora. Vai ficar mostrando sua incompetência na função e não vai sair. Continuou dizendo que gostaria de falar algumas coisas do Secretário, mas está proibido e o Prefeito Alessandro só vai trocar o Secretário de Obras e especialmente o de Saúde quando morrer alguém, ao contrário, não vai mudar. </w:t>
      </w:r>
      <w:r w:rsidR="00806CB6">
        <w:rPr>
          <w:szCs w:val="24"/>
        </w:rPr>
        <w:t xml:space="preserve">Mudando de assunto, gostaria de falar sobre a Secretaria de Obras que é tão incompetente quanto </w:t>
      </w:r>
      <w:r w:rsidR="006B1E9D">
        <w:rPr>
          <w:szCs w:val="24"/>
        </w:rPr>
        <w:t>à</w:t>
      </w:r>
      <w:r w:rsidR="00806CB6">
        <w:rPr>
          <w:szCs w:val="24"/>
        </w:rPr>
        <w:t xml:space="preserve"> da Saúde, pois não consegue arrumar uma trave</w:t>
      </w:r>
      <w:r w:rsidR="00731A53">
        <w:rPr>
          <w:szCs w:val="24"/>
        </w:rPr>
        <w:t xml:space="preserve"> do campo de futebol</w:t>
      </w:r>
      <w:r w:rsidR="00806CB6">
        <w:rPr>
          <w:szCs w:val="24"/>
        </w:rPr>
        <w:t xml:space="preserve"> que a população da Serra está pedindo</w:t>
      </w:r>
      <w:r w:rsidR="00731A53">
        <w:rPr>
          <w:szCs w:val="24"/>
        </w:rPr>
        <w:t>; a trave está escorada com madeira, correndo risco de machucar uma criança ou o pé de um atleta.</w:t>
      </w:r>
      <w:r w:rsidR="00440E60">
        <w:rPr>
          <w:szCs w:val="24"/>
        </w:rPr>
        <w:t xml:space="preserve"> </w:t>
      </w:r>
      <w:r w:rsidR="00731A53">
        <w:rPr>
          <w:szCs w:val="24"/>
        </w:rPr>
        <w:t>Falando de coisa boa, gostaria de parabenizar o Vereador Márcio, pois graças a sua ação junto ao Ministério Público, estará sendo resolvida uma questão que é dos bairros e da cidade, que são os animais soltos. Parabenizou a Geise, que embora a falta de apoio</w:t>
      </w:r>
      <w:r w:rsidR="009F595A">
        <w:rPr>
          <w:szCs w:val="24"/>
        </w:rPr>
        <w:t>,</w:t>
      </w:r>
      <w:r w:rsidR="00731A53">
        <w:rPr>
          <w:szCs w:val="24"/>
        </w:rPr>
        <w:t xml:space="preserve"> está fazendo um trabalho maravilhoso, agradecendo também ao Tarcizio e ao “Clidinho” que prestam apoio </w:t>
      </w:r>
      <w:r w:rsidR="009F595A">
        <w:rPr>
          <w:szCs w:val="24"/>
        </w:rPr>
        <w:t>a</w:t>
      </w:r>
      <w:r w:rsidR="00731A53">
        <w:rPr>
          <w:szCs w:val="24"/>
        </w:rPr>
        <w:t xml:space="preserve"> ela. Agradeceu também o apoio desta Casa na pessoa do Otacílio, uma vez que é muito complicado promover esportes sem apoio do Prefeito. Comentou o fato de que agora que está tudo lindo e maravilhoso, o Prefeito está comparecendo no campo. Pediu ao Prefeito que observe que </w:t>
      </w:r>
      <w:r w:rsidR="00744CD3">
        <w:rPr>
          <w:szCs w:val="24"/>
        </w:rPr>
        <w:t>as pessoas não têm</w:t>
      </w:r>
      <w:r w:rsidR="00731A53">
        <w:rPr>
          <w:szCs w:val="24"/>
        </w:rPr>
        <w:t xml:space="preserve"> onde sentar</w:t>
      </w:r>
      <w:r w:rsidR="00744CD3">
        <w:rPr>
          <w:szCs w:val="24"/>
        </w:rPr>
        <w:t>, não tem tenda para se abrigar, porque tenda é só para show</w:t>
      </w:r>
      <w:r w:rsidR="00731A53">
        <w:rPr>
          <w:szCs w:val="24"/>
        </w:rPr>
        <w:t xml:space="preserve">. </w:t>
      </w:r>
      <w:r w:rsidR="00744CD3">
        <w:rPr>
          <w:szCs w:val="24"/>
        </w:rPr>
        <w:t xml:space="preserve">Comentou ainda sobre o fato das estradas estarem em péssimo estado, prejudicando os alunos. </w:t>
      </w:r>
      <w:r w:rsidR="00C25399">
        <w:rPr>
          <w:szCs w:val="24"/>
        </w:rPr>
        <w:t>Dirigiu-se</w:t>
      </w:r>
      <w:r w:rsidR="00744CD3">
        <w:rPr>
          <w:szCs w:val="24"/>
        </w:rPr>
        <w:t xml:space="preserve"> ainda ao “grupo do Prefeito” dizendo que eles</w:t>
      </w:r>
      <w:r w:rsidR="009F595A">
        <w:rPr>
          <w:szCs w:val="24"/>
        </w:rPr>
        <w:t xml:space="preserve"> ainda</w:t>
      </w:r>
      <w:r w:rsidR="00744CD3">
        <w:rPr>
          <w:szCs w:val="24"/>
        </w:rPr>
        <w:t xml:space="preserve"> estão batendo pouco e que os vereadores estão unidos, finalizando sua participação. </w:t>
      </w:r>
      <w:r w:rsidR="00AB72BF">
        <w:rPr>
          <w:szCs w:val="24"/>
        </w:rPr>
        <w:t xml:space="preserve">Com a palavra o Vereador </w:t>
      </w:r>
      <w:r w:rsidR="00AB72BF">
        <w:rPr>
          <w:b/>
          <w:szCs w:val="24"/>
        </w:rPr>
        <w:t xml:space="preserve">SENHOR NELSON RAMOS DE LIMA FILHO, </w:t>
      </w:r>
      <w:r w:rsidR="00AB72BF">
        <w:rPr>
          <w:szCs w:val="24"/>
        </w:rPr>
        <w:t xml:space="preserve">entretanto o sistema de gravação não captou a fala do Vereador. Na sequência fazendo uso da tribuna, o Vereador </w:t>
      </w:r>
      <w:r w:rsidR="00AB72BF">
        <w:rPr>
          <w:b/>
          <w:szCs w:val="24"/>
        </w:rPr>
        <w:t>SENHOR DOUGLAS UILLIANS DA SILVA SANTOS</w:t>
      </w:r>
      <w:r w:rsidR="00AB72BF">
        <w:rPr>
          <w:szCs w:val="24"/>
        </w:rPr>
        <w:t xml:space="preserve"> que cumprimentou a todos e iniciou sua fala agradecendo a Ana Lopez, da Reserva da Biosfera por ter trazido mais esses dois cursos de monitores para o município, bem como agradece</w:t>
      </w:r>
      <w:r w:rsidR="00DD3D1E">
        <w:rPr>
          <w:szCs w:val="24"/>
        </w:rPr>
        <w:t>u</w:t>
      </w:r>
      <w:r w:rsidR="00AB72BF">
        <w:rPr>
          <w:szCs w:val="24"/>
        </w:rPr>
        <w:t xml:space="preserve"> também por tê-lo convidado a ser o instrutor de primeiros socorros da turma do Bairro Ribeirão. </w:t>
      </w:r>
      <w:r w:rsidR="004F1FEA">
        <w:rPr>
          <w:szCs w:val="24"/>
        </w:rPr>
        <w:t>Comentou sobre as prioridades do Secretariado Municipal</w:t>
      </w:r>
      <w:r w:rsidR="00DD3D1E">
        <w:rPr>
          <w:szCs w:val="24"/>
        </w:rPr>
        <w:t>,</w:t>
      </w:r>
      <w:r w:rsidR="004F1FEA">
        <w:rPr>
          <w:szCs w:val="24"/>
        </w:rPr>
        <w:t xml:space="preserve"> as quais acha estranho, como por exemplo, no Fundo Social que tem bastante carros novos e ele manda um projeto pedindo liberação para compra de mais carro, parece brincadeira e é uma palhaçada, disse ele. Prosseguiu falando sobre os recursos para compra de veículos na área de Saúde e custeio de combustível, dizendo não compreender qu</w:t>
      </w:r>
      <w:r w:rsidR="000A0A0F">
        <w:rPr>
          <w:szCs w:val="24"/>
        </w:rPr>
        <w:t>al</w:t>
      </w:r>
      <w:r w:rsidR="004F1FEA">
        <w:rPr>
          <w:szCs w:val="24"/>
        </w:rPr>
        <w:t xml:space="preserve"> é</w:t>
      </w:r>
      <w:r w:rsidR="000A0A0F">
        <w:rPr>
          <w:szCs w:val="24"/>
        </w:rPr>
        <w:t xml:space="preserve"> a matemática usada</w:t>
      </w:r>
      <w:r w:rsidR="004F1FEA">
        <w:rPr>
          <w:szCs w:val="24"/>
        </w:rPr>
        <w:t xml:space="preserve"> para se concluir que terceirizar o transporte do setor é mais viável </w:t>
      </w:r>
      <w:r w:rsidR="000A0A0F">
        <w:rPr>
          <w:szCs w:val="24"/>
        </w:rPr>
        <w:t>do que adquirir os veículos para a Saúde; pediu ainda que se registrasse em ata que recebeu uma denúncia, a qual pretende averiguar, de que os pacientes não estão mais recebendo os lanches nas vans terceirizadas, uma vez que é previsto no contrato. Informou ainda que</w:t>
      </w:r>
      <w:r w:rsidR="00DD3D1E">
        <w:rPr>
          <w:szCs w:val="24"/>
        </w:rPr>
        <w:t>,</w:t>
      </w:r>
      <w:r w:rsidR="000A0A0F">
        <w:rPr>
          <w:szCs w:val="24"/>
        </w:rPr>
        <w:t xml:space="preserve"> uma vez que tomaram conhecimento da abertura de uma nova licitação para o transporte, ele e os vereadores Márcio, Everton e Izair, de posse do levantamento dos custos desse serviço, irão encaminhar  uma denúncia no Ministério Público para que ajude na fiscalização e que obrigue o município a adquirir os veículos e a utilizar a verba para custeio com combustível com os recursos. Falou ainda que tem algumas coisas boas acontecendo, como a melhoria da estrada nas “Cabanas”, com o cascalhamento</w:t>
      </w:r>
      <w:r w:rsidR="0067538A">
        <w:rPr>
          <w:szCs w:val="24"/>
        </w:rPr>
        <w:t>, por indicação do Vereador Nelson</w:t>
      </w:r>
      <w:r w:rsidR="000A0A0F">
        <w:rPr>
          <w:szCs w:val="24"/>
        </w:rPr>
        <w:t>; a ponte do Bairro Serra</w:t>
      </w:r>
      <w:r w:rsidR="0067538A">
        <w:rPr>
          <w:szCs w:val="24"/>
        </w:rPr>
        <w:t xml:space="preserve">, no Ouro Grosso, que foi feita a troca das madeiras pedido pelo Vereador Everton, além de outros vereadores; a guarita do morador Jamar, onde iniciamos o serviço e devido ter estourado uma mangueira foi paralisado, devendo retornar assim que for consertada; a roçada da estrada Iporanga a Eldorado que o Vereador Nelson falou, está a todo vapor; a tubulação da estrada do Taquarovira e Descalvado, uma indicação da Vereadora Rosimara também está saindo. Pediu para que se registrasse em ata a necessidade de limpeza da rua perto da </w:t>
      </w:r>
      <w:r w:rsidR="00B55AF2">
        <w:rPr>
          <w:szCs w:val="24"/>
        </w:rPr>
        <w:t>C</w:t>
      </w:r>
      <w:r w:rsidR="0067538A">
        <w:rPr>
          <w:szCs w:val="24"/>
        </w:rPr>
        <w:t>ongregação</w:t>
      </w:r>
      <w:r w:rsidR="00B55AF2">
        <w:rPr>
          <w:szCs w:val="24"/>
        </w:rPr>
        <w:t xml:space="preserve">, onde mora o ex-funcionário da prefeitura, Silvinho, que está bem suja, precisando carpir. Tem muitas coisas boas acontecendo e ainda outras que precisam melhorar, mas não é porque estou vendo essas coisas que vou deixar de cobrar se </w:t>
      </w:r>
      <w:r w:rsidR="00DD3D1E">
        <w:rPr>
          <w:szCs w:val="24"/>
        </w:rPr>
        <w:t>vir</w:t>
      </w:r>
      <w:r w:rsidR="00B55AF2">
        <w:rPr>
          <w:szCs w:val="24"/>
        </w:rPr>
        <w:t xml:space="preserve"> coisa errada, como essa situação das </w:t>
      </w:r>
      <w:r w:rsidR="00B55AF2">
        <w:rPr>
          <w:szCs w:val="24"/>
        </w:rPr>
        <w:lastRenderedPageBreak/>
        <w:t xml:space="preserve">terceirizadas, disse ele, concluindo assim sua fala. Na tribuna, com a palavra o Vereador </w:t>
      </w:r>
      <w:r w:rsidR="00B55AF2">
        <w:rPr>
          <w:b/>
          <w:szCs w:val="24"/>
        </w:rPr>
        <w:t>SENHOR ADILSON RODRIGUES DA SILVA</w:t>
      </w:r>
      <w:r w:rsidR="00B55AF2">
        <w:rPr>
          <w:szCs w:val="24"/>
        </w:rPr>
        <w:t xml:space="preserve"> que cumprimentou a todos e disse que pretende ser bem breve, pois os demais já adiantaram o que ele iria falar, lembrando que ele</w:t>
      </w:r>
      <w:r w:rsidR="00D35C5C">
        <w:rPr>
          <w:szCs w:val="24"/>
        </w:rPr>
        <w:t xml:space="preserve"> e</w:t>
      </w:r>
      <w:r w:rsidR="00B55AF2">
        <w:rPr>
          <w:szCs w:val="24"/>
        </w:rPr>
        <w:t xml:space="preserve"> todos os vereadores se encontram unidos. Men</w:t>
      </w:r>
      <w:r w:rsidR="006C3F2C">
        <w:rPr>
          <w:szCs w:val="24"/>
        </w:rPr>
        <w:t xml:space="preserve">cionou sobre a ponte da Serra, </w:t>
      </w:r>
      <w:r w:rsidR="00B55AF2">
        <w:rPr>
          <w:szCs w:val="24"/>
        </w:rPr>
        <w:t xml:space="preserve">porém, lembrou também sobre a necessidade de resolver as pontes dos Pilões, </w:t>
      </w:r>
      <w:r w:rsidR="007462BE">
        <w:rPr>
          <w:szCs w:val="24"/>
        </w:rPr>
        <w:t>devido a</w:t>
      </w:r>
      <w:r w:rsidR="00B55AF2">
        <w:rPr>
          <w:szCs w:val="24"/>
        </w:rPr>
        <w:t xml:space="preserve"> qual também foi cobrado por um morador. Informou que esteve na Casa Civil</w:t>
      </w:r>
      <w:r w:rsidR="006C3F2C">
        <w:rPr>
          <w:szCs w:val="24"/>
        </w:rPr>
        <w:t>, onde eles passaram os dados necessários para que a prefeitura possa dar continuidade nesse processo de Pilões e do Bairro Serra</w:t>
      </w:r>
      <w:r w:rsidR="004469A8">
        <w:rPr>
          <w:szCs w:val="24"/>
        </w:rPr>
        <w:t>. Continuou comentando que o Governador deve vir ao Vale do Ribeira ainda esse mês e</w:t>
      </w:r>
      <w:r w:rsidR="00D27E4B">
        <w:rPr>
          <w:szCs w:val="24"/>
        </w:rPr>
        <w:t xml:space="preserve"> pediu para </w:t>
      </w:r>
      <w:r w:rsidR="004469A8">
        <w:rPr>
          <w:szCs w:val="24"/>
        </w:rPr>
        <w:t xml:space="preserve">que os deputados intervenham para nos ajudar nesse pedido das pontes de Pilões e Maria Rosa, assim como na liberação da ordem de serviço da estrada de Barra do Turvo. Agradeceu também ao Secretário de Saúde que respondeu aos seus </w:t>
      </w:r>
      <w:r w:rsidR="00DE4F29">
        <w:rPr>
          <w:szCs w:val="24"/>
        </w:rPr>
        <w:t xml:space="preserve">ofícios e hoje não poderia deixar de agradecer também à Secretária de Educação Waldinéia, que respondeu ao seu pedido de melhoramento das condições da água das escolas rurais, onde ela nos disse que está tomando as providências, agradecendo a todos e finalizando sua fala. Nesse momento, em razão do problema técnico havido na transmissão da fala do Vereador Nelson, o Presidente concedeu novamente os dez minutos de uso da tribuna. Na tribuna, o Vereador </w:t>
      </w:r>
      <w:r w:rsidR="00DE4F29">
        <w:rPr>
          <w:b/>
          <w:szCs w:val="24"/>
        </w:rPr>
        <w:t>SENHOR NELSON RAMOS DE LIMA FILHO</w:t>
      </w:r>
      <w:r w:rsidR="0067502C">
        <w:rPr>
          <w:b/>
          <w:szCs w:val="24"/>
        </w:rPr>
        <w:t xml:space="preserve"> </w:t>
      </w:r>
      <w:r w:rsidR="0067502C">
        <w:rPr>
          <w:szCs w:val="24"/>
        </w:rPr>
        <w:t>que cumprimentou a todos e disse que não é tão intransigente, pois quer parabenizar o responsável, uma vez que após várias solicitações, a estrada de Iporanga a Eldorado está sendo roçada até a divisa e está ficando muito bonita, porém questiona o porquê de ter demorado três anos para se fazer isso e se seria por causa da proximidade com as eleições. Mencionou que os líderes políticos do nosso País receberam tantos adjetivos, de encantador de jumentos a encantador de bois e que aqui em Iporanga tem um encantador de cavalos</w:t>
      </w:r>
      <w:r w:rsidR="00AC37CA">
        <w:rPr>
          <w:szCs w:val="24"/>
        </w:rPr>
        <w:t>, pois tem tantos cavalos nas ruas e a cada dia aumenta mais, que parece</w:t>
      </w:r>
      <w:r w:rsidR="00D27E4B">
        <w:rPr>
          <w:szCs w:val="24"/>
        </w:rPr>
        <w:t>m</w:t>
      </w:r>
      <w:r w:rsidR="00AC37CA">
        <w:rPr>
          <w:szCs w:val="24"/>
        </w:rPr>
        <w:t xml:space="preserve"> estar encantados pelo nosso Prefeito, realmente ele tem o poder de encantar cavalos; prosseguiu dizendo que tem dias e horas que há mais cavalos na rua do que pessoas. Eu mesmo, disse ele, já vi cavalos dentro do pátio do posto de saúde, embaixo da tenda do posto de gasolina, em frente à prefeitura, em frente da Câmara e até cavalos namorando na praça, só faltando tomar uma cervejinha. Continuou dizendo que já viu casais de cavalos no mirante observando a beleza da nossa cidade e até debaixo da guarita dos pontos de ônibus. Outro dia, disse ele, bem no horário que o ônibus da Princesa dos Campos iria passar, tinham cinco cavalos na guarita da escola Nascimento e eu parei o carro e fiquem pensando se eles iriam dar sinal para o ônibus, porque eles estão tomando conta da cidade. Desconfio até que eles estão observando tudo o que </w:t>
      </w:r>
      <w:r w:rsidR="00457A6C">
        <w:rPr>
          <w:szCs w:val="24"/>
        </w:rPr>
        <w:t>nós seres humanos estamos fazendo, disse ele, e até acho que eles já aprenderam alguma coisa com a gente; estão metidos, porque o suposto dono deles solta no pasto e dali a pouco já estão no centro da cidade, não querem ficar no pasto. Eu acho, disse ele, que o líder dessa manada de cavalos é tão inteligente que fala para seus companheiros largarem mão de serem burros e vamos para a cidade, porque lá é melhor; lá temos internet, lá podemos ver carros, podemos ver turistas chegando na cidade aos finais de semana, temos capim nas calçadas e até no meio da rua para pastar</w:t>
      </w:r>
      <w:r w:rsidR="004428FA">
        <w:rPr>
          <w:szCs w:val="24"/>
        </w:rPr>
        <w:t xml:space="preserve">, </w:t>
      </w:r>
      <w:r w:rsidR="00457A6C">
        <w:rPr>
          <w:szCs w:val="24"/>
        </w:rPr>
        <w:t xml:space="preserve"> e temos um prefeito que não se incomoda com a gente e com jeitinho, até marmitex podemos ganhar e isso é o que pensa o líder da manada, que eles têm que tomar conta da cidade, concluiu. Prosseguiu agradecendo a Deus porque o Vereador Márcio fez a denúncia na Promotoria Pública, que foi acatada e o Prefeito vai ter que tomar uma medida com relação </w:t>
      </w:r>
      <w:r w:rsidR="00E57AE3">
        <w:rPr>
          <w:szCs w:val="24"/>
        </w:rPr>
        <w:t>a</w:t>
      </w:r>
      <w:r w:rsidR="00457A6C">
        <w:rPr>
          <w:szCs w:val="24"/>
        </w:rPr>
        <w:t xml:space="preserve"> esses cavalos. Com relação à CPI das marmitex, estão fazendo de tudo para intimidar esses Vereadores que fazem parte da Comissão, incitando</w:t>
      </w:r>
      <w:r w:rsidR="00094D1F">
        <w:rPr>
          <w:szCs w:val="24"/>
        </w:rPr>
        <w:t xml:space="preserve"> pessoas para fazer denúncias contra eles, para ver se tira o foco e não se dê andamento nas investigações. Eu só quero dizer para essas pessoas, continuou, que agora mais do que nunca eles estão focados nisso, vão dormir em cima desses documentos, vão comer as notas fiscais para ver se acham alguma coisa de errado e quero dizer a essas pessoas que essa Câmara está unida, somos um por todos e todos por um e essa Casa de Leis nunca esteve tão unida assim. Seguiu dizendo que se eles estão fazendo tudo isso é </w:t>
      </w:r>
      <w:r w:rsidR="00094D1F">
        <w:rPr>
          <w:szCs w:val="24"/>
        </w:rPr>
        <w:lastRenderedPageBreak/>
        <w:t>porque</w:t>
      </w:r>
      <w:r w:rsidR="00FE3B2B">
        <w:rPr>
          <w:szCs w:val="24"/>
        </w:rPr>
        <w:t xml:space="preserve"> estão com medo e</w:t>
      </w:r>
      <w:r w:rsidR="00094D1F">
        <w:rPr>
          <w:szCs w:val="24"/>
        </w:rPr>
        <w:t xml:space="preserve"> deve ter alguma coisa errada. Continuou dizendo que </w:t>
      </w:r>
      <w:r w:rsidR="00FE3B2B">
        <w:rPr>
          <w:szCs w:val="24"/>
        </w:rPr>
        <w:t>“</w:t>
      </w:r>
      <w:r w:rsidR="00FE3B2B" w:rsidRPr="00C22E5B">
        <w:rPr>
          <w:i/>
          <w:szCs w:val="24"/>
        </w:rPr>
        <w:t>estão com aquilo piscando e se aquilo piscando gerasse energia, hoje Iporanga já seria auto sustentável em geração de eletricidade, e é isso que eu penso, esse pessoal está com medo sim</w:t>
      </w:r>
      <w:r w:rsidR="00C22E5B">
        <w:rPr>
          <w:szCs w:val="24"/>
        </w:rPr>
        <w:t>” (</w:t>
      </w:r>
      <w:r w:rsidR="00C22E5B" w:rsidRPr="00052B4B">
        <w:rPr>
          <w:szCs w:val="24"/>
        </w:rPr>
        <w:t>sic</w:t>
      </w:r>
      <w:r w:rsidR="00C22E5B">
        <w:rPr>
          <w:szCs w:val="24"/>
        </w:rPr>
        <w:t>)</w:t>
      </w:r>
      <w:r w:rsidR="00FE3B2B">
        <w:rPr>
          <w:szCs w:val="24"/>
        </w:rPr>
        <w:t>. Também quero dizer</w:t>
      </w:r>
      <w:r w:rsidR="00C22E5B">
        <w:rPr>
          <w:szCs w:val="24"/>
        </w:rPr>
        <w:t>, continuando sua fala,</w:t>
      </w:r>
      <w:r w:rsidR="00FE3B2B">
        <w:rPr>
          <w:szCs w:val="24"/>
        </w:rPr>
        <w:t xml:space="preserve"> que outro dia encontrei com um puxa saco na rua</w:t>
      </w:r>
      <w:r w:rsidR="00C22E5B">
        <w:rPr>
          <w:szCs w:val="24"/>
        </w:rPr>
        <w:t>,</w:t>
      </w:r>
      <w:r w:rsidR="00FE3B2B">
        <w:rPr>
          <w:szCs w:val="24"/>
        </w:rPr>
        <w:t xml:space="preserve"> que está assumind</w:t>
      </w:r>
      <w:r w:rsidR="00E57AE3">
        <w:rPr>
          <w:szCs w:val="24"/>
        </w:rPr>
        <w:t>o um cargo de um departamento aí</w:t>
      </w:r>
      <w:r w:rsidR="00FE3B2B">
        <w:rPr>
          <w:szCs w:val="24"/>
        </w:rPr>
        <w:t xml:space="preserve">, e ele, com ar de cinismo, dando risada, me disse que agora nós vereadores iríamos ver, porque o gigante dele tinha acordado, o gigante dele já tinha ido nos bairros ver as estradas, que o gigante dele </w:t>
      </w:r>
      <w:r w:rsidR="00C22E5B">
        <w:rPr>
          <w:szCs w:val="24"/>
        </w:rPr>
        <w:t xml:space="preserve">teve coragem de ir ao campo de futebol da cidade. Eu quero dizer que, deve ser porque está chegando a época das eleições e o nosso Gestor deve ter tido umas aulas com esses políticos antigos, que acha que as coisas tem que ser feitas no final de mandato, um ano antes das eleições para que ele possa se reeleger. Mas o povo não está sendo bobo não, concluiu. Eu quero dizer para esse suposto puxa saco, disse ele, que realmente o gigante dele acordou, </w:t>
      </w:r>
      <w:r w:rsidR="00052B4B">
        <w:rPr>
          <w:szCs w:val="24"/>
        </w:rPr>
        <w:t>“</w:t>
      </w:r>
      <w:r w:rsidR="00052B4B" w:rsidRPr="00052B4B">
        <w:rPr>
          <w:i/>
          <w:szCs w:val="24"/>
        </w:rPr>
        <w:t>acordou para dar uma cagada e voltou para a cama dormir novamente</w:t>
      </w:r>
      <w:r w:rsidR="00052B4B">
        <w:rPr>
          <w:szCs w:val="24"/>
        </w:rPr>
        <w:t xml:space="preserve">”.(sic), finalizando assim sua fala, agradecendo a todos. </w:t>
      </w:r>
      <w:r w:rsidR="009D5F0F" w:rsidRPr="00811E3E">
        <w:rPr>
          <w:szCs w:val="24"/>
        </w:rPr>
        <w:t>Nad</w:t>
      </w:r>
      <w:r w:rsidR="0024359B" w:rsidRPr="00811E3E">
        <w:rPr>
          <w:szCs w:val="24"/>
        </w:rPr>
        <w:t>a mai</w:t>
      </w:r>
      <w:r w:rsidR="00D21C26" w:rsidRPr="00811E3E">
        <w:rPr>
          <w:szCs w:val="24"/>
        </w:rPr>
        <w:t xml:space="preserve">s havendo a tratar o Presidente </w:t>
      </w:r>
      <w:r w:rsidR="00B0727A" w:rsidRPr="00811E3E">
        <w:rPr>
          <w:szCs w:val="24"/>
        </w:rPr>
        <w:t>deu</w:t>
      </w:r>
      <w:r w:rsidR="0024359B" w:rsidRPr="00811E3E">
        <w:rPr>
          <w:szCs w:val="24"/>
        </w:rPr>
        <w:t xml:space="preserve"> por encerrada a presente Sessão, que aqui fica registrada em Ata e que depois de lida e aprovada vai por mim, </w:t>
      </w:r>
      <w:r w:rsidR="004D0125" w:rsidRPr="00811E3E">
        <w:rPr>
          <w:szCs w:val="24"/>
        </w:rPr>
        <w:t xml:space="preserve">Izair Antonio da Silva, 1.º </w:t>
      </w:r>
      <w:r w:rsidR="0024359B" w:rsidRPr="00811E3E">
        <w:rPr>
          <w:szCs w:val="24"/>
        </w:rPr>
        <w:t>Secretári</w:t>
      </w:r>
      <w:r w:rsidR="004D0125" w:rsidRPr="00811E3E">
        <w:rPr>
          <w:szCs w:val="24"/>
        </w:rPr>
        <w:t>o, pela</w:t>
      </w:r>
      <w:r w:rsidR="0024359B" w:rsidRPr="00811E3E">
        <w:rPr>
          <w:szCs w:val="24"/>
        </w:rPr>
        <w:t xml:space="preserve"> Senhor</w:t>
      </w:r>
      <w:r w:rsidR="004D0125" w:rsidRPr="00811E3E">
        <w:rPr>
          <w:szCs w:val="24"/>
        </w:rPr>
        <w:t>a</w:t>
      </w:r>
      <w:r w:rsidR="0024359B" w:rsidRPr="00811E3E">
        <w:rPr>
          <w:szCs w:val="24"/>
        </w:rPr>
        <w:t xml:space="preserve"> </w:t>
      </w:r>
      <w:r w:rsidR="004D0125" w:rsidRPr="00811E3E">
        <w:rPr>
          <w:szCs w:val="24"/>
        </w:rPr>
        <w:t>Rosimara Aedil Alves Fonseca</w:t>
      </w:r>
      <w:r w:rsidR="0024359B" w:rsidRPr="00811E3E">
        <w:rPr>
          <w:szCs w:val="24"/>
        </w:rPr>
        <w:t>, 2.</w:t>
      </w:r>
      <w:r w:rsidR="004D0125" w:rsidRPr="00811E3E">
        <w:rPr>
          <w:szCs w:val="24"/>
        </w:rPr>
        <w:t>ª</w:t>
      </w:r>
      <w:r w:rsidR="0024359B" w:rsidRPr="00811E3E">
        <w:rPr>
          <w:szCs w:val="24"/>
        </w:rPr>
        <w:t xml:space="preserve"> Secretári</w:t>
      </w:r>
      <w:r w:rsidR="004D0125" w:rsidRPr="00811E3E">
        <w:rPr>
          <w:szCs w:val="24"/>
        </w:rPr>
        <w:t>a</w:t>
      </w:r>
      <w:r w:rsidR="0024359B" w:rsidRPr="00811E3E">
        <w:rPr>
          <w:szCs w:val="24"/>
        </w:rPr>
        <w:t xml:space="preserve"> e pelo Senhor Presidente assinada.</w:t>
      </w:r>
    </w:p>
    <w:p w:rsidR="00982DCD" w:rsidRPr="00811E3E" w:rsidRDefault="00982DCD" w:rsidP="0024359B">
      <w:pPr>
        <w:rPr>
          <w:szCs w:val="24"/>
        </w:rPr>
      </w:pPr>
    </w:p>
    <w:p w:rsidR="00EC5CB5" w:rsidRPr="00811E3E" w:rsidRDefault="008A2BC6" w:rsidP="00A84BEA">
      <w:pPr>
        <w:jc w:val="center"/>
        <w:rPr>
          <w:szCs w:val="24"/>
        </w:rPr>
      </w:pPr>
      <w:r w:rsidRPr="00811E3E">
        <w:rPr>
          <w:szCs w:val="24"/>
        </w:rPr>
        <w:t xml:space="preserve">Sala das Sessões, Plenário: Vereador Gilmar Rodrigues, em </w:t>
      </w:r>
      <w:r w:rsidR="00E85238">
        <w:rPr>
          <w:szCs w:val="24"/>
        </w:rPr>
        <w:t xml:space="preserve"> </w:t>
      </w:r>
      <w:r w:rsidR="00052B4B">
        <w:rPr>
          <w:szCs w:val="24"/>
        </w:rPr>
        <w:t>04 de maio</w:t>
      </w:r>
      <w:r w:rsidR="00A82974" w:rsidRPr="00811E3E">
        <w:rPr>
          <w:szCs w:val="24"/>
        </w:rPr>
        <w:t xml:space="preserve"> </w:t>
      </w:r>
      <w:r w:rsidR="00E00A36" w:rsidRPr="00811E3E">
        <w:rPr>
          <w:szCs w:val="24"/>
        </w:rPr>
        <w:t xml:space="preserve"> </w:t>
      </w:r>
      <w:r w:rsidR="00957982" w:rsidRPr="00811E3E">
        <w:rPr>
          <w:szCs w:val="24"/>
        </w:rPr>
        <w:t>de 2.023</w:t>
      </w:r>
      <w:r w:rsidR="00BA20BA" w:rsidRPr="00811E3E">
        <w:rPr>
          <w:szCs w:val="24"/>
        </w:rPr>
        <w:t>.</w:t>
      </w:r>
    </w:p>
    <w:p w:rsidR="0024359B" w:rsidRPr="00811E3E" w:rsidRDefault="0024359B" w:rsidP="0024359B">
      <w:pPr>
        <w:rPr>
          <w:szCs w:val="24"/>
        </w:rPr>
      </w:pPr>
    </w:p>
    <w:tbl>
      <w:tblPr>
        <w:tblpPr w:leftFromText="141" w:rightFromText="141" w:vertAnchor="text" w:horzAnchor="margin" w:tblpXSpec="center" w:tblpY="295"/>
        <w:tblW w:w="9389" w:type="dxa"/>
        <w:tblLook w:val="04A0"/>
      </w:tblPr>
      <w:tblGrid>
        <w:gridCol w:w="4644"/>
        <w:gridCol w:w="4745"/>
      </w:tblGrid>
      <w:tr w:rsidR="008A2BC6" w:rsidRPr="00811E3E" w:rsidTr="00E829FD">
        <w:trPr>
          <w:trHeight w:hRule="exact" w:val="1145"/>
        </w:trPr>
        <w:tc>
          <w:tcPr>
            <w:tcW w:w="9389" w:type="dxa"/>
            <w:gridSpan w:val="2"/>
          </w:tcPr>
          <w:p w:rsidR="007B2E9D" w:rsidRPr="00811E3E" w:rsidRDefault="005E5476" w:rsidP="005E5476">
            <w:pPr>
              <w:pStyle w:val="SemEspaamento"/>
              <w:ind w:firstLine="1276"/>
              <w:rPr>
                <w:rFonts w:ascii="Times New Roman" w:hAnsi="Times New Roman"/>
                <w:b/>
                <w:sz w:val="24"/>
                <w:szCs w:val="24"/>
              </w:rPr>
            </w:pPr>
            <w:r w:rsidRPr="00811E3E">
              <w:rPr>
                <w:rFonts w:ascii="Times New Roman" w:hAnsi="Times New Roman"/>
                <w:b/>
                <w:sz w:val="24"/>
                <w:szCs w:val="24"/>
              </w:rPr>
              <w:t xml:space="preserve">                     </w:t>
            </w:r>
          </w:p>
          <w:p w:rsidR="00EC5CB5" w:rsidRPr="00811E3E" w:rsidRDefault="00EA7409" w:rsidP="00EA7409">
            <w:pPr>
              <w:pStyle w:val="SemEspaamento"/>
              <w:ind w:firstLine="1276"/>
              <w:rPr>
                <w:rFonts w:ascii="Times New Roman" w:hAnsi="Times New Roman"/>
                <w:b/>
                <w:sz w:val="24"/>
                <w:szCs w:val="24"/>
              </w:rPr>
            </w:pPr>
            <w:r w:rsidRPr="00811E3E">
              <w:rPr>
                <w:rFonts w:ascii="Times New Roman" w:hAnsi="Times New Roman"/>
                <w:b/>
                <w:sz w:val="24"/>
                <w:szCs w:val="24"/>
              </w:rPr>
              <w:t xml:space="preserve">                       </w:t>
            </w:r>
            <w:r w:rsidR="00957982" w:rsidRPr="00811E3E">
              <w:rPr>
                <w:rFonts w:ascii="Times New Roman" w:hAnsi="Times New Roman"/>
                <w:b/>
                <w:sz w:val="24"/>
                <w:szCs w:val="24"/>
              </w:rPr>
              <w:t>OTACÍLIO FRANCISCO DOS SANTOS</w:t>
            </w:r>
          </w:p>
          <w:p w:rsidR="00077286" w:rsidRPr="00811E3E" w:rsidRDefault="008A2BC6" w:rsidP="00E829FD">
            <w:pPr>
              <w:pStyle w:val="SemEspaamento"/>
              <w:jc w:val="center"/>
              <w:rPr>
                <w:rFonts w:ascii="Times New Roman" w:hAnsi="Times New Roman"/>
                <w:sz w:val="24"/>
                <w:szCs w:val="24"/>
              </w:rPr>
            </w:pPr>
            <w:r w:rsidRPr="00811E3E">
              <w:rPr>
                <w:rFonts w:ascii="Times New Roman" w:hAnsi="Times New Roman"/>
                <w:sz w:val="24"/>
                <w:szCs w:val="24"/>
              </w:rPr>
              <w:t>President</w:t>
            </w:r>
            <w:r w:rsidR="005076B3" w:rsidRPr="00811E3E">
              <w:rPr>
                <w:rFonts w:ascii="Times New Roman" w:hAnsi="Times New Roman"/>
                <w:sz w:val="24"/>
                <w:szCs w:val="24"/>
              </w:rPr>
              <w:t>e</w:t>
            </w:r>
          </w:p>
          <w:p w:rsidR="00E00A36" w:rsidRPr="00811E3E" w:rsidRDefault="00E00A36" w:rsidP="00E829FD">
            <w:pPr>
              <w:pStyle w:val="SemEspaamento"/>
              <w:jc w:val="center"/>
              <w:rPr>
                <w:rFonts w:ascii="Times New Roman" w:hAnsi="Times New Roman"/>
                <w:sz w:val="24"/>
                <w:szCs w:val="24"/>
              </w:rPr>
            </w:pPr>
          </w:p>
          <w:p w:rsidR="00E00A36" w:rsidRPr="00811E3E" w:rsidRDefault="00E00A36" w:rsidP="00E829FD">
            <w:pPr>
              <w:pStyle w:val="SemEspaamento"/>
              <w:jc w:val="center"/>
              <w:rPr>
                <w:rFonts w:ascii="Times New Roman" w:hAnsi="Times New Roman"/>
                <w:sz w:val="24"/>
                <w:szCs w:val="24"/>
              </w:rPr>
            </w:pPr>
          </w:p>
          <w:p w:rsidR="00E00A36" w:rsidRPr="00811E3E" w:rsidRDefault="00E00A36" w:rsidP="00E829FD">
            <w:pPr>
              <w:pStyle w:val="SemEspaamento"/>
              <w:jc w:val="center"/>
              <w:rPr>
                <w:rFonts w:ascii="Times New Roman" w:hAnsi="Times New Roman"/>
                <w:sz w:val="24"/>
                <w:szCs w:val="24"/>
              </w:rPr>
            </w:pPr>
          </w:p>
          <w:p w:rsidR="005E5476" w:rsidRPr="00811E3E" w:rsidRDefault="005E5476" w:rsidP="005076B3">
            <w:pPr>
              <w:pStyle w:val="SemEspaamento"/>
              <w:jc w:val="center"/>
              <w:rPr>
                <w:rFonts w:ascii="Times New Roman" w:hAnsi="Times New Roman"/>
                <w:sz w:val="24"/>
                <w:szCs w:val="24"/>
              </w:rPr>
            </w:pPr>
          </w:p>
          <w:p w:rsidR="0024359B" w:rsidRPr="00811E3E" w:rsidRDefault="0024359B" w:rsidP="005076B3">
            <w:pPr>
              <w:pStyle w:val="SemEspaamento"/>
              <w:jc w:val="center"/>
              <w:rPr>
                <w:rFonts w:ascii="Times New Roman" w:hAnsi="Times New Roman"/>
                <w:sz w:val="24"/>
                <w:szCs w:val="24"/>
              </w:rPr>
            </w:pPr>
          </w:p>
          <w:p w:rsidR="0024359B" w:rsidRPr="00811E3E" w:rsidRDefault="0024359B" w:rsidP="005076B3">
            <w:pPr>
              <w:pStyle w:val="SemEspaamento"/>
              <w:jc w:val="center"/>
              <w:rPr>
                <w:rFonts w:ascii="Times New Roman" w:hAnsi="Times New Roman"/>
                <w:sz w:val="24"/>
                <w:szCs w:val="24"/>
              </w:rPr>
            </w:pPr>
          </w:p>
          <w:p w:rsidR="005E5476" w:rsidRPr="00811E3E" w:rsidRDefault="005E5476" w:rsidP="005076B3">
            <w:pPr>
              <w:pStyle w:val="SemEspaamento"/>
              <w:jc w:val="center"/>
              <w:rPr>
                <w:rFonts w:ascii="Times New Roman" w:hAnsi="Times New Roman"/>
                <w:sz w:val="24"/>
                <w:szCs w:val="24"/>
              </w:rPr>
            </w:pPr>
          </w:p>
        </w:tc>
      </w:tr>
      <w:tr w:rsidR="006B2D3A" w:rsidRPr="00811E3E" w:rsidTr="00E829FD">
        <w:tc>
          <w:tcPr>
            <w:tcW w:w="4644" w:type="dxa"/>
          </w:tcPr>
          <w:p w:rsidR="00E00A36" w:rsidRPr="00811E3E" w:rsidRDefault="00E00A36" w:rsidP="00E829FD">
            <w:pPr>
              <w:pStyle w:val="SemEspaamento"/>
              <w:jc w:val="center"/>
              <w:rPr>
                <w:rFonts w:ascii="Times New Roman" w:hAnsi="Times New Roman"/>
                <w:b/>
                <w:sz w:val="24"/>
                <w:szCs w:val="24"/>
              </w:rPr>
            </w:pPr>
          </w:p>
          <w:p w:rsidR="00E829FD" w:rsidRPr="00811E3E" w:rsidRDefault="00957982" w:rsidP="00E829FD">
            <w:pPr>
              <w:pStyle w:val="SemEspaamento"/>
              <w:jc w:val="center"/>
              <w:rPr>
                <w:rFonts w:ascii="Times New Roman" w:hAnsi="Times New Roman"/>
                <w:b/>
                <w:sz w:val="24"/>
                <w:szCs w:val="24"/>
              </w:rPr>
            </w:pPr>
            <w:r w:rsidRPr="00811E3E">
              <w:rPr>
                <w:rFonts w:ascii="Times New Roman" w:hAnsi="Times New Roman"/>
                <w:b/>
                <w:sz w:val="24"/>
                <w:szCs w:val="24"/>
              </w:rPr>
              <w:t>IZAIR ANTONIO DA SILVA</w:t>
            </w:r>
          </w:p>
          <w:p w:rsidR="00E829FD" w:rsidRPr="00811E3E" w:rsidRDefault="00E00A36" w:rsidP="00E829FD">
            <w:pPr>
              <w:pStyle w:val="SemEspaamento"/>
              <w:jc w:val="center"/>
              <w:rPr>
                <w:rFonts w:ascii="Times New Roman" w:hAnsi="Times New Roman"/>
                <w:sz w:val="24"/>
                <w:szCs w:val="24"/>
              </w:rPr>
            </w:pPr>
            <w:r w:rsidRPr="00811E3E">
              <w:rPr>
                <w:rFonts w:ascii="Times New Roman" w:hAnsi="Times New Roman"/>
                <w:sz w:val="24"/>
                <w:szCs w:val="24"/>
              </w:rPr>
              <w:t>1.º</w:t>
            </w:r>
            <w:r w:rsidR="00E829FD" w:rsidRPr="00811E3E">
              <w:rPr>
                <w:rFonts w:ascii="Times New Roman" w:hAnsi="Times New Roman"/>
                <w:sz w:val="24"/>
                <w:szCs w:val="24"/>
              </w:rPr>
              <w:t xml:space="preserve"> Secretári</w:t>
            </w:r>
            <w:r w:rsidR="00957982" w:rsidRPr="00811E3E">
              <w:rPr>
                <w:rFonts w:ascii="Times New Roman" w:hAnsi="Times New Roman"/>
                <w:sz w:val="24"/>
                <w:szCs w:val="24"/>
              </w:rPr>
              <w:t>o</w:t>
            </w:r>
          </w:p>
          <w:p w:rsidR="006B2D3A" w:rsidRPr="00811E3E" w:rsidRDefault="006B2D3A" w:rsidP="00E829FD">
            <w:pPr>
              <w:pStyle w:val="SemEspaamento"/>
              <w:jc w:val="center"/>
              <w:rPr>
                <w:rFonts w:ascii="Times New Roman" w:hAnsi="Times New Roman"/>
                <w:sz w:val="24"/>
                <w:szCs w:val="24"/>
              </w:rPr>
            </w:pPr>
          </w:p>
        </w:tc>
        <w:tc>
          <w:tcPr>
            <w:tcW w:w="4745" w:type="dxa"/>
          </w:tcPr>
          <w:p w:rsidR="00E00A36" w:rsidRPr="00811E3E" w:rsidRDefault="00E00A36" w:rsidP="00E829FD">
            <w:pPr>
              <w:pStyle w:val="SemEspaamento"/>
              <w:jc w:val="center"/>
              <w:rPr>
                <w:rFonts w:ascii="Times New Roman" w:hAnsi="Times New Roman"/>
                <w:b/>
                <w:sz w:val="24"/>
                <w:szCs w:val="24"/>
              </w:rPr>
            </w:pPr>
          </w:p>
          <w:p w:rsidR="00957982" w:rsidRPr="00811E3E" w:rsidRDefault="00957982" w:rsidP="00E829FD">
            <w:pPr>
              <w:pStyle w:val="SemEspaamento"/>
              <w:jc w:val="center"/>
              <w:rPr>
                <w:rFonts w:ascii="Times New Roman" w:hAnsi="Times New Roman"/>
                <w:sz w:val="24"/>
                <w:szCs w:val="24"/>
              </w:rPr>
            </w:pPr>
            <w:r w:rsidRPr="00811E3E">
              <w:rPr>
                <w:rFonts w:ascii="Times New Roman" w:hAnsi="Times New Roman"/>
                <w:b/>
                <w:sz w:val="24"/>
                <w:szCs w:val="24"/>
              </w:rPr>
              <w:t>ROSIMARA AEDIL ALVES FONSECA</w:t>
            </w:r>
          </w:p>
          <w:p w:rsidR="006B2D3A" w:rsidRPr="00811E3E" w:rsidRDefault="006B2D3A" w:rsidP="00E829FD">
            <w:pPr>
              <w:pStyle w:val="SemEspaamento"/>
              <w:jc w:val="center"/>
              <w:rPr>
                <w:rFonts w:ascii="Times New Roman" w:hAnsi="Times New Roman"/>
                <w:b/>
                <w:sz w:val="24"/>
                <w:szCs w:val="24"/>
              </w:rPr>
            </w:pPr>
            <w:r w:rsidRPr="00811E3E">
              <w:rPr>
                <w:rFonts w:ascii="Times New Roman" w:hAnsi="Times New Roman"/>
                <w:sz w:val="24"/>
                <w:szCs w:val="24"/>
              </w:rPr>
              <w:t>2º. Secretári</w:t>
            </w:r>
            <w:r w:rsidR="00957982" w:rsidRPr="00811E3E">
              <w:rPr>
                <w:rFonts w:ascii="Times New Roman" w:hAnsi="Times New Roman"/>
                <w:sz w:val="24"/>
                <w:szCs w:val="24"/>
              </w:rPr>
              <w:t>a</w:t>
            </w:r>
          </w:p>
          <w:p w:rsidR="006B2D3A" w:rsidRPr="00811E3E" w:rsidRDefault="006B2D3A" w:rsidP="00E829FD">
            <w:pPr>
              <w:pStyle w:val="SemEspaamento"/>
              <w:ind w:firstLine="1276"/>
              <w:jc w:val="center"/>
              <w:rPr>
                <w:rFonts w:ascii="Times New Roman" w:hAnsi="Times New Roman"/>
                <w:sz w:val="24"/>
                <w:szCs w:val="24"/>
              </w:rPr>
            </w:pPr>
          </w:p>
        </w:tc>
      </w:tr>
    </w:tbl>
    <w:p w:rsidR="00FE76F0" w:rsidRPr="00811E3E" w:rsidRDefault="00FE76F0">
      <w:pPr>
        <w:rPr>
          <w:rFonts w:eastAsia="Arial Unicode MS"/>
          <w:szCs w:val="24"/>
        </w:rPr>
      </w:pPr>
    </w:p>
    <w:p w:rsidR="0024359B" w:rsidRPr="00811E3E" w:rsidRDefault="0024359B">
      <w:pPr>
        <w:rPr>
          <w:rFonts w:eastAsia="Arial Unicode MS"/>
          <w:szCs w:val="24"/>
        </w:rPr>
      </w:pPr>
    </w:p>
    <w:sectPr w:rsidR="0024359B" w:rsidRPr="00811E3E"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FA8" w:rsidRDefault="00B83FA8">
      <w:r>
        <w:separator/>
      </w:r>
    </w:p>
  </w:endnote>
  <w:endnote w:type="continuationSeparator" w:id="1">
    <w:p w:rsidR="00B83FA8" w:rsidRDefault="00B83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2B" w:rsidRDefault="00E67808" w:rsidP="005F3CBF">
    <w:pPr>
      <w:pStyle w:val="Rodap"/>
      <w:framePr w:wrap="around" w:vAnchor="text" w:hAnchor="margin" w:xAlign="right" w:y="1"/>
      <w:rPr>
        <w:rStyle w:val="Nmerodepgina"/>
      </w:rPr>
    </w:pPr>
    <w:r>
      <w:rPr>
        <w:rStyle w:val="Nmerodepgina"/>
      </w:rPr>
      <w:fldChar w:fldCharType="begin"/>
    </w:r>
    <w:r w:rsidR="00FE3B2B">
      <w:rPr>
        <w:rStyle w:val="Nmerodepgina"/>
      </w:rPr>
      <w:instrText xml:space="preserve">PAGE  </w:instrText>
    </w:r>
    <w:r>
      <w:rPr>
        <w:rStyle w:val="Nmerodepgina"/>
      </w:rPr>
      <w:fldChar w:fldCharType="end"/>
    </w:r>
  </w:p>
  <w:p w:rsidR="00FE3B2B" w:rsidRDefault="00FE3B2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FE3B2B" w:rsidRDefault="00E67808">
        <w:pPr>
          <w:pStyle w:val="Rodap"/>
          <w:jc w:val="center"/>
        </w:pPr>
        <w:fldSimple w:instr=" PAGE   \* MERGEFORMAT ">
          <w:r w:rsidR="00E57AE3">
            <w:rPr>
              <w:noProof/>
            </w:rPr>
            <w:t>6</w:t>
          </w:r>
        </w:fldSimple>
      </w:p>
    </w:sdtContent>
  </w:sdt>
  <w:p w:rsidR="00FE3B2B" w:rsidRDefault="00FE3B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FA8" w:rsidRDefault="00B83FA8">
      <w:r>
        <w:separator/>
      </w:r>
    </w:p>
  </w:footnote>
  <w:footnote w:type="continuationSeparator" w:id="1">
    <w:p w:rsidR="00B83FA8" w:rsidRDefault="00B83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FE3B2B" w:rsidRPr="00BA7689">
      <w:trPr>
        <w:trHeight w:val="1450"/>
      </w:trPr>
      <w:tc>
        <w:tcPr>
          <w:tcW w:w="1561" w:type="dxa"/>
        </w:tcPr>
        <w:p w:rsidR="00FE3B2B" w:rsidRPr="00BA7689" w:rsidRDefault="00FE3B2B"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0pt" o:ole="" filled="t">
                <v:fill color2="black" type="frame"/>
                <v:imagedata r:id="rId1" o:title=""/>
              </v:shape>
              <o:OLEObject Type="Embed" ProgID="Word.Picture.8" ShapeID="_x0000_i1025" DrawAspect="Content" ObjectID="_1745933539" r:id="rId2"/>
            </w:object>
          </w:r>
        </w:p>
      </w:tc>
      <w:tc>
        <w:tcPr>
          <w:tcW w:w="5639" w:type="dxa"/>
        </w:tcPr>
        <w:p w:rsidR="00FE3B2B" w:rsidRPr="006524E8" w:rsidRDefault="00FE3B2B" w:rsidP="004C38F0">
          <w:pPr>
            <w:pStyle w:val="Cabealho"/>
            <w:spacing w:before="60"/>
            <w:jc w:val="center"/>
            <w:rPr>
              <w:rFonts w:ascii="Arial" w:hAnsi="Arial"/>
              <w:b w:val="0"/>
              <w:shadow/>
              <w:color w:val="0F243E"/>
              <w:spacing w:val="20"/>
              <w:sz w:val="2"/>
              <w:szCs w:val="2"/>
            </w:rPr>
          </w:pPr>
        </w:p>
        <w:p w:rsidR="00FE3B2B" w:rsidRPr="000831DF" w:rsidRDefault="00FE3B2B"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FE3B2B" w:rsidRPr="000831DF" w:rsidRDefault="00FE3B2B"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FE3B2B" w:rsidRDefault="00FE3B2B"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FE3B2B" w:rsidRPr="000831DF" w:rsidRDefault="00FE3B2B"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FE3B2B" w:rsidRPr="000831DF" w:rsidRDefault="00FE3B2B"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FE3B2B" w:rsidRPr="000831DF" w:rsidRDefault="00FE3B2B"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FE3B2B" w:rsidRPr="006524E8" w:rsidRDefault="00FE3B2B"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FE3B2B" w:rsidRPr="002D6162" w:rsidRDefault="00FE3B2B"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FE3B2B" w:rsidRPr="00BA7689" w:rsidRDefault="00FE3B2B">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18114"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200"/>
    <w:rsid w:val="00006B17"/>
    <w:rsid w:val="00006C57"/>
    <w:rsid w:val="00006CC9"/>
    <w:rsid w:val="00006F51"/>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043"/>
    <w:rsid w:val="0003466E"/>
    <w:rsid w:val="000372D7"/>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DC1"/>
    <w:rsid w:val="00046F1C"/>
    <w:rsid w:val="0004763F"/>
    <w:rsid w:val="00051CF3"/>
    <w:rsid w:val="00052B4B"/>
    <w:rsid w:val="00052D6E"/>
    <w:rsid w:val="00053ECF"/>
    <w:rsid w:val="0005413B"/>
    <w:rsid w:val="000557D7"/>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652"/>
    <w:rsid w:val="00077D30"/>
    <w:rsid w:val="0008005E"/>
    <w:rsid w:val="0008037C"/>
    <w:rsid w:val="00082A76"/>
    <w:rsid w:val="000831DF"/>
    <w:rsid w:val="000837BF"/>
    <w:rsid w:val="00084057"/>
    <w:rsid w:val="0008415B"/>
    <w:rsid w:val="000845C6"/>
    <w:rsid w:val="00084A35"/>
    <w:rsid w:val="000858B3"/>
    <w:rsid w:val="00085ECA"/>
    <w:rsid w:val="000864C0"/>
    <w:rsid w:val="00087127"/>
    <w:rsid w:val="0008731F"/>
    <w:rsid w:val="000874D9"/>
    <w:rsid w:val="00090F6A"/>
    <w:rsid w:val="00091E49"/>
    <w:rsid w:val="00093198"/>
    <w:rsid w:val="00093241"/>
    <w:rsid w:val="00093A3E"/>
    <w:rsid w:val="00094655"/>
    <w:rsid w:val="00094D1F"/>
    <w:rsid w:val="0009542E"/>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3CA6"/>
    <w:rsid w:val="000E4075"/>
    <w:rsid w:val="000E4384"/>
    <w:rsid w:val="000E5146"/>
    <w:rsid w:val="000E566F"/>
    <w:rsid w:val="000E655A"/>
    <w:rsid w:val="000E7698"/>
    <w:rsid w:val="000E7877"/>
    <w:rsid w:val="000E7AC1"/>
    <w:rsid w:val="000E7BEC"/>
    <w:rsid w:val="000F076C"/>
    <w:rsid w:val="000F3CA1"/>
    <w:rsid w:val="000F4244"/>
    <w:rsid w:val="000F5703"/>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2B03"/>
    <w:rsid w:val="0011394B"/>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E43"/>
    <w:rsid w:val="001A478E"/>
    <w:rsid w:val="001A4C7B"/>
    <w:rsid w:val="001A6281"/>
    <w:rsid w:val="001A6386"/>
    <w:rsid w:val="001A6C03"/>
    <w:rsid w:val="001A7286"/>
    <w:rsid w:val="001B06A7"/>
    <w:rsid w:val="001B0B7D"/>
    <w:rsid w:val="001B4473"/>
    <w:rsid w:val="001B5AFA"/>
    <w:rsid w:val="001B5F40"/>
    <w:rsid w:val="001B7057"/>
    <w:rsid w:val="001B73C2"/>
    <w:rsid w:val="001C0759"/>
    <w:rsid w:val="001C3004"/>
    <w:rsid w:val="001C31CF"/>
    <w:rsid w:val="001C5BF8"/>
    <w:rsid w:val="001C6FC7"/>
    <w:rsid w:val="001C732D"/>
    <w:rsid w:val="001D0C88"/>
    <w:rsid w:val="001D0E37"/>
    <w:rsid w:val="001D10BC"/>
    <w:rsid w:val="001D1475"/>
    <w:rsid w:val="001D222D"/>
    <w:rsid w:val="001D4FCF"/>
    <w:rsid w:val="001D50AB"/>
    <w:rsid w:val="001D5E1C"/>
    <w:rsid w:val="001D61A4"/>
    <w:rsid w:val="001D6A76"/>
    <w:rsid w:val="001D6E1E"/>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5A2"/>
    <w:rsid w:val="001F4D9D"/>
    <w:rsid w:val="001F7318"/>
    <w:rsid w:val="00201227"/>
    <w:rsid w:val="00203899"/>
    <w:rsid w:val="00203BAC"/>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B74"/>
    <w:rsid w:val="00224227"/>
    <w:rsid w:val="00226B1A"/>
    <w:rsid w:val="00227440"/>
    <w:rsid w:val="00227DF1"/>
    <w:rsid w:val="00230F2A"/>
    <w:rsid w:val="00233296"/>
    <w:rsid w:val="00234883"/>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60D0"/>
    <w:rsid w:val="00246336"/>
    <w:rsid w:val="00247001"/>
    <w:rsid w:val="00250460"/>
    <w:rsid w:val="0025262C"/>
    <w:rsid w:val="00253F55"/>
    <w:rsid w:val="00254DDF"/>
    <w:rsid w:val="00255316"/>
    <w:rsid w:val="002560D3"/>
    <w:rsid w:val="0026114D"/>
    <w:rsid w:val="00263AC0"/>
    <w:rsid w:val="002650D3"/>
    <w:rsid w:val="00265248"/>
    <w:rsid w:val="00265E67"/>
    <w:rsid w:val="00265F22"/>
    <w:rsid w:val="002665B8"/>
    <w:rsid w:val="00266BD4"/>
    <w:rsid w:val="00267478"/>
    <w:rsid w:val="00267845"/>
    <w:rsid w:val="00267AF7"/>
    <w:rsid w:val="00270E85"/>
    <w:rsid w:val="0027122C"/>
    <w:rsid w:val="00272EC9"/>
    <w:rsid w:val="0027315C"/>
    <w:rsid w:val="00275893"/>
    <w:rsid w:val="00275D9F"/>
    <w:rsid w:val="00275E45"/>
    <w:rsid w:val="00280976"/>
    <w:rsid w:val="002828C0"/>
    <w:rsid w:val="002832E4"/>
    <w:rsid w:val="00283628"/>
    <w:rsid w:val="00283FF4"/>
    <w:rsid w:val="0028524E"/>
    <w:rsid w:val="0028571E"/>
    <w:rsid w:val="002869F1"/>
    <w:rsid w:val="002905BC"/>
    <w:rsid w:val="0029102F"/>
    <w:rsid w:val="00291E88"/>
    <w:rsid w:val="00292B49"/>
    <w:rsid w:val="002943B5"/>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73A"/>
    <w:rsid w:val="002B10A0"/>
    <w:rsid w:val="002B3335"/>
    <w:rsid w:val="002B5824"/>
    <w:rsid w:val="002B6DEB"/>
    <w:rsid w:val="002C0BB5"/>
    <w:rsid w:val="002C1098"/>
    <w:rsid w:val="002C2190"/>
    <w:rsid w:val="002C2EE8"/>
    <w:rsid w:val="002C2F1A"/>
    <w:rsid w:val="002C432E"/>
    <w:rsid w:val="002C4950"/>
    <w:rsid w:val="002C66CE"/>
    <w:rsid w:val="002C66EF"/>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8D8"/>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53CA"/>
    <w:rsid w:val="003470A7"/>
    <w:rsid w:val="0035133B"/>
    <w:rsid w:val="003516BE"/>
    <w:rsid w:val="0035243B"/>
    <w:rsid w:val="003529BB"/>
    <w:rsid w:val="003577AD"/>
    <w:rsid w:val="00357C75"/>
    <w:rsid w:val="00360E22"/>
    <w:rsid w:val="00361AA2"/>
    <w:rsid w:val="00361D04"/>
    <w:rsid w:val="0036309B"/>
    <w:rsid w:val="003635C7"/>
    <w:rsid w:val="00363D20"/>
    <w:rsid w:val="00363D9A"/>
    <w:rsid w:val="0036619D"/>
    <w:rsid w:val="00367677"/>
    <w:rsid w:val="00370820"/>
    <w:rsid w:val="003713F6"/>
    <w:rsid w:val="00371743"/>
    <w:rsid w:val="003730C3"/>
    <w:rsid w:val="00373322"/>
    <w:rsid w:val="0037486F"/>
    <w:rsid w:val="0037563C"/>
    <w:rsid w:val="00376877"/>
    <w:rsid w:val="00376BE0"/>
    <w:rsid w:val="00376F33"/>
    <w:rsid w:val="003775E0"/>
    <w:rsid w:val="00377AD5"/>
    <w:rsid w:val="00380D37"/>
    <w:rsid w:val="00382585"/>
    <w:rsid w:val="00384041"/>
    <w:rsid w:val="003848C9"/>
    <w:rsid w:val="003849E2"/>
    <w:rsid w:val="003855A0"/>
    <w:rsid w:val="003864FB"/>
    <w:rsid w:val="003869FA"/>
    <w:rsid w:val="003872F9"/>
    <w:rsid w:val="00387DF9"/>
    <w:rsid w:val="00387F0F"/>
    <w:rsid w:val="003900D6"/>
    <w:rsid w:val="00392CAB"/>
    <w:rsid w:val="003948A1"/>
    <w:rsid w:val="00395424"/>
    <w:rsid w:val="00395519"/>
    <w:rsid w:val="0039558C"/>
    <w:rsid w:val="00395728"/>
    <w:rsid w:val="00395B35"/>
    <w:rsid w:val="00397E13"/>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776"/>
    <w:rsid w:val="003C2FF1"/>
    <w:rsid w:val="003C3CF0"/>
    <w:rsid w:val="003C47D5"/>
    <w:rsid w:val="003C4CC1"/>
    <w:rsid w:val="003C5DD6"/>
    <w:rsid w:val="003C7494"/>
    <w:rsid w:val="003C7FB3"/>
    <w:rsid w:val="003D05B9"/>
    <w:rsid w:val="003D10ED"/>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FD1"/>
    <w:rsid w:val="003F2E03"/>
    <w:rsid w:val="003F45EA"/>
    <w:rsid w:val="003F62A8"/>
    <w:rsid w:val="003F7D63"/>
    <w:rsid w:val="003F7D97"/>
    <w:rsid w:val="003F7E9A"/>
    <w:rsid w:val="00401040"/>
    <w:rsid w:val="00401100"/>
    <w:rsid w:val="004032E6"/>
    <w:rsid w:val="0040357A"/>
    <w:rsid w:val="00403AB2"/>
    <w:rsid w:val="0040517B"/>
    <w:rsid w:val="0040560E"/>
    <w:rsid w:val="00405C37"/>
    <w:rsid w:val="0040657E"/>
    <w:rsid w:val="00406A09"/>
    <w:rsid w:val="0040717C"/>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AB5"/>
    <w:rsid w:val="0046200D"/>
    <w:rsid w:val="004632C6"/>
    <w:rsid w:val="004635CF"/>
    <w:rsid w:val="00464125"/>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628B"/>
    <w:rsid w:val="00497B00"/>
    <w:rsid w:val="004A174D"/>
    <w:rsid w:val="004A2D4C"/>
    <w:rsid w:val="004A3131"/>
    <w:rsid w:val="004A3F80"/>
    <w:rsid w:val="004A4D78"/>
    <w:rsid w:val="004A5C97"/>
    <w:rsid w:val="004A743B"/>
    <w:rsid w:val="004B0CD5"/>
    <w:rsid w:val="004B1D55"/>
    <w:rsid w:val="004B299E"/>
    <w:rsid w:val="004B29A4"/>
    <w:rsid w:val="004B2B39"/>
    <w:rsid w:val="004B3DBF"/>
    <w:rsid w:val="004B4D97"/>
    <w:rsid w:val="004C0294"/>
    <w:rsid w:val="004C0DA0"/>
    <w:rsid w:val="004C10E6"/>
    <w:rsid w:val="004C19A6"/>
    <w:rsid w:val="004C1F62"/>
    <w:rsid w:val="004C2B34"/>
    <w:rsid w:val="004C38F0"/>
    <w:rsid w:val="004C51C3"/>
    <w:rsid w:val="004C58C1"/>
    <w:rsid w:val="004C62A1"/>
    <w:rsid w:val="004C6AB2"/>
    <w:rsid w:val="004C6EC8"/>
    <w:rsid w:val="004C7F16"/>
    <w:rsid w:val="004D0125"/>
    <w:rsid w:val="004D147B"/>
    <w:rsid w:val="004D21F9"/>
    <w:rsid w:val="004D392F"/>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93E"/>
    <w:rsid w:val="004F3F59"/>
    <w:rsid w:val="004F41CF"/>
    <w:rsid w:val="004F42B4"/>
    <w:rsid w:val="004F4B8D"/>
    <w:rsid w:val="004F5743"/>
    <w:rsid w:val="004F65E4"/>
    <w:rsid w:val="005002C5"/>
    <w:rsid w:val="00500584"/>
    <w:rsid w:val="005013F6"/>
    <w:rsid w:val="0050215E"/>
    <w:rsid w:val="00503692"/>
    <w:rsid w:val="00503839"/>
    <w:rsid w:val="00503B89"/>
    <w:rsid w:val="00504CEF"/>
    <w:rsid w:val="00504F74"/>
    <w:rsid w:val="00505B68"/>
    <w:rsid w:val="00505D1C"/>
    <w:rsid w:val="005076B3"/>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222F"/>
    <w:rsid w:val="0052275A"/>
    <w:rsid w:val="0052436D"/>
    <w:rsid w:val="005247D3"/>
    <w:rsid w:val="00524946"/>
    <w:rsid w:val="005255AC"/>
    <w:rsid w:val="005261F9"/>
    <w:rsid w:val="005262EF"/>
    <w:rsid w:val="005272FF"/>
    <w:rsid w:val="00527EAF"/>
    <w:rsid w:val="0053072E"/>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4EEA"/>
    <w:rsid w:val="0054538C"/>
    <w:rsid w:val="005460DA"/>
    <w:rsid w:val="005463C8"/>
    <w:rsid w:val="00547187"/>
    <w:rsid w:val="00547A5F"/>
    <w:rsid w:val="0055140D"/>
    <w:rsid w:val="00551C12"/>
    <w:rsid w:val="0055222B"/>
    <w:rsid w:val="00552317"/>
    <w:rsid w:val="005525AF"/>
    <w:rsid w:val="00552D67"/>
    <w:rsid w:val="00554A47"/>
    <w:rsid w:val="00554ABE"/>
    <w:rsid w:val="00554DB0"/>
    <w:rsid w:val="00556DDE"/>
    <w:rsid w:val="0056052E"/>
    <w:rsid w:val="00562957"/>
    <w:rsid w:val="00563E56"/>
    <w:rsid w:val="005644C6"/>
    <w:rsid w:val="00566D69"/>
    <w:rsid w:val="005671AE"/>
    <w:rsid w:val="00567386"/>
    <w:rsid w:val="0056778D"/>
    <w:rsid w:val="005679BF"/>
    <w:rsid w:val="00567EE4"/>
    <w:rsid w:val="00571564"/>
    <w:rsid w:val="00571D25"/>
    <w:rsid w:val="0057342F"/>
    <w:rsid w:val="00574518"/>
    <w:rsid w:val="00575595"/>
    <w:rsid w:val="00575AD8"/>
    <w:rsid w:val="00576C7E"/>
    <w:rsid w:val="00576D6B"/>
    <w:rsid w:val="00577CF1"/>
    <w:rsid w:val="00580A19"/>
    <w:rsid w:val="00580B34"/>
    <w:rsid w:val="00581903"/>
    <w:rsid w:val="0058194B"/>
    <w:rsid w:val="00581E7C"/>
    <w:rsid w:val="00582860"/>
    <w:rsid w:val="00582BEC"/>
    <w:rsid w:val="005835F6"/>
    <w:rsid w:val="00583825"/>
    <w:rsid w:val="00583FBD"/>
    <w:rsid w:val="005842B3"/>
    <w:rsid w:val="00584C45"/>
    <w:rsid w:val="0058641C"/>
    <w:rsid w:val="00587012"/>
    <w:rsid w:val="0058709B"/>
    <w:rsid w:val="0059024A"/>
    <w:rsid w:val="00590808"/>
    <w:rsid w:val="00591B08"/>
    <w:rsid w:val="00591C4A"/>
    <w:rsid w:val="00591E82"/>
    <w:rsid w:val="00593487"/>
    <w:rsid w:val="00594904"/>
    <w:rsid w:val="005949E1"/>
    <w:rsid w:val="00594A83"/>
    <w:rsid w:val="00595BA0"/>
    <w:rsid w:val="00595CBD"/>
    <w:rsid w:val="00595D78"/>
    <w:rsid w:val="005972A2"/>
    <w:rsid w:val="005972E6"/>
    <w:rsid w:val="005A2470"/>
    <w:rsid w:val="005A37B7"/>
    <w:rsid w:val="005A4A48"/>
    <w:rsid w:val="005A5F06"/>
    <w:rsid w:val="005A6C0F"/>
    <w:rsid w:val="005A7610"/>
    <w:rsid w:val="005A7FC0"/>
    <w:rsid w:val="005B0AD0"/>
    <w:rsid w:val="005B0C4C"/>
    <w:rsid w:val="005B0D71"/>
    <w:rsid w:val="005B16C5"/>
    <w:rsid w:val="005B20FE"/>
    <w:rsid w:val="005B2CFD"/>
    <w:rsid w:val="005B363E"/>
    <w:rsid w:val="005B4030"/>
    <w:rsid w:val="005B5F90"/>
    <w:rsid w:val="005B612A"/>
    <w:rsid w:val="005B67B1"/>
    <w:rsid w:val="005B7309"/>
    <w:rsid w:val="005C0480"/>
    <w:rsid w:val="005C1FF7"/>
    <w:rsid w:val="005C214A"/>
    <w:rsid w:val="005C27C9"/>
    <w:rsid w:val="005C2CA8"/>
    <w:rsid w:val="005C36D5"/>
    <w:rsid w:val="005C3A51"/>
    <w:rsid w:val="005C5325"/>
    <w:rsid w:val="005C557E"/>
    <w:rsid w:val="005C7323"/>
    <w:rsid w:val="005C73A3"/>
    <w:rsid w:val="005C7D64"/>
    <w:rsid w:val="005C7E42"/>
    <w:rsid w:val="005D0177"/>
    <w:rsid w:val="005D0EE9"/>
    <w:rsid w:val="005D1CA9"/>
    <w:rsid w:val="005D26B2"/>
    <w:rsid w:val="005D26D9"/>
    <w:rsid w:val="005D2C66"/>
    <w:rsid w:val="005D3478"/>
    <w:rsid w:val="005D3B46"/>
    <w:rsid w:val="005D4F94"/>
    <w:rsid w:val="005D5F1D"/>
    <w:rsid w:val="005D67A7"/>
    <w:rsid w:val="005D6A1E"/>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2D26"/>
    <w:rsid w:val="006136EC"/>
    <w:rsid w:val="00614F4F"/>
    <w:rsid w:val="00615336"/>
    <w:rsid w:val="00616DA2"/>
    <w:rsid w:val="00617494"/>
    <w:rsid w:val="006177DF"/>
    <w:rsid w:val="00617CD2"/>
    <w:rsid w:val="0062176B"/>
    <w:rsid w:val="0062265B"/>
    <w:rsid w:val="0062394E"/>
    <w:rsid w:val="00624724"/>
    <w:rsid w:val="00624A0A"/>
    <w:rsid w:val="00626293"/>
    <w:rsid w:val="0062696F"/>
    <w:rsid w:val="00626C31"/>
    <w:rsid w:val="00626D00"/>
    <w:rsid w:val="00626E31"/>
    <w:rsid w:val="00626FDD"/>
    <w:rsid w:val="00630564"/>
    <w:rsid w:val="00631963"/>
    <w:rsid w:val="00631DA2"/>
    <w:rsid w:val="0063281C"/>
    <w:rsid w:val="00632FA7"/>
    <w:rsid w:val="0063371D"/>
    <w:rsid w:val="00634AF1"/>
    <w:rsid w:val="00641AB4"/>
    <w:rsid w:val="00642C5A"/>
    <w:rsid w:val="006440FA"/>
    <w:rsid w:val="0064486A"/>
    <w:rsid w:val="0064497A"/>
    <w:rsid w:val="00646A6E"/>
    <w:rsid w:val="00647F4E"/>
    <w:rsid w:val="006502A1"/>
    <w:rsid w:val="006503FB"/>
    <w:rsid w:val="00650640"/>
    <w:rsid w:val="006509F7"/>
    <w:rsid w:val="006524E8"/>
    <w:rsid w:val="006558A7"/>
    <w:rsid w:val="00655E79"/>
    <w:rsid w:val="00656481"/>
    <w:rsid w:val="00657609"/>
    <w:rsid w:val="00660382"/>
    <w:rsid w:val="006612CC"/>
    <w:rsid w:val="00662F39"/>
    <w:rsid w:val="00664828"/>
    <w:rsid w:val="006657D8"/>
    <w:rsid w:val="006659C2"/>
    <w:rsid w:val="00665EC5"/>
    <w:rsid w:val="00666149"/>
    <w:rsid w:val="00666D29"/>
    <w:rsid w:val="00667BD8"/>
    <w:rsid w:val="00667F20"/>
    <w:rsid w:val="00670CA8"/>
    <w:rsid w:val="00670E28"/>
    <w:rsid w:val="00672257"/>
    <w:rsid w:val="0067258C"/>
    <w:rsid w:val="00672667"/>
    <w:rsid w:val="00673E70"/>
    <w:rsid w:val="00674367"/>
    <w:rsid w:val="006746CD"/>
    <w:rsid w:val="00674BA6"/>
    <w:rsid w:val="0067502C"/>
    <w:rsid w:val="006750F2"/>
    <w:rsid w:val="0067538A"/>
    <w:rsid w:val="00675A88"/>
    <w:rsid w:val="006801DB"/>
    <w:rsid w:val="00680469"/>
    <w:rsid w:val="00680E1F"/>
    <w:rsid w:val="006810B3"/>
    <w:rsid w:val="00682172"/>
    <w:rsid w:val="00683104"/>
    <w:rsid w:val="00684372"/>
    <w:rsid w:val="00684AD8"/>
    <w:rsid w:val="00684F72"/>
    <w:rsid w:val="006865CE"/>
    <w:rsid w:val="00687826"/>
    <w:rsid w:val="006923D8"/>
    <w:rsid w:val="0069293B"/>
    <w:rsid w:val="00694057"/>
    <w:rsid w:val="00694360"/>
    <w:rsid w:val="00694951"/>
    <w:rsid w:val="00694FC9"/>
    <w:rsid w:val="00694FFE"/>
    <w:rsid w:val="00695155"/>
    <w:rsid w:val="0069760B"/>
    <w:rsid w:val="006A07DC"/>
    <w:rsid w:val="006A18ED"/>
    <w:rsid w:val="006A1B5C"/>
    <w:rsid w:val="006A58CF"/>
    <w:rsid w:val="006A5BE1"/>
    <w:rsid w:val="006A5E77"/>
    <w:rsid w:val="006A6C6A"/>
    <w:rsid w:val="006A7260"/>
    <w:rsid w:val="006A7290"/>
    <w:rsid w:val="006A765D"/>
    <w:rsid w:val="006B0A3E"/>
    <w:rsid w:val="006B10FA"/>
    <w:rsid w:val="006B1D97"/>
    <w:rsid w:val="006B1E9D"/>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3F2C"/>
    <w:rsid w:val="006C4E72"/>
    <w:rsid w:val="006C5D32"/>
    <w:rsid w:val="006C63FE"/>
    <w:rsid w:val="006C7968"/>
    <w:rsid w:val="006C7B11"/>
    <w:rsid w:val="006C7CAE"/>
    <w:rsid w:val="006D05FA"/>
    <w:rsid w:val="006D0E81"/>
    <w:rsid w:val="006D3E01"/>
    <w:rsid w:val="006D67F8"/>
    <w:rsid w:val="006D753F"/>
    <w:rsid w:val="006E1412"/>
    <w:rsid w:val="006E1BC4"/>
    <w:rsid w:val="006E1E1A"/>
    <w:rsid w:val="006E1E85"/>
    <w:rsid w:val="006E2FD7"/>
    <w:rsid w:val="006E3518"/>
    <w:rsid w:val="006E42BC"/>
    <w:rsid w:val="006E4502"/>
    <w:rsid w:val="006E544C"/>
    <w:rsid w:val="006E5FE9"/>
    <w:rsid w:val="006E6E6F"/>
    <w:rsid w:val="006E72B4"/>
    <w:rsid w:val="006E7E6D"/>
    <w:rsid w:val="006F20A1"/>
    <w:rsid w:val="006F2644"/>
    <w:rsid w:val="006F2D10"/>
    <w:rsid w:val="006F3551"/>
    <w:rsid w:val="006F3B50"/>
    <w:rsid w:val="006F5806"/>
    <w:rsid w:val="006F5A5B"/>
    <w:rsid w:val="006F5B93"/>
    <w:rsid w:val="006F5DEB"/>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62BE"/>
    <w:rsid w:val="007504BC"/>
    <w:rsid w:val="00753FC3"/>
    <w:rsid w:val="00754682"/>
    <w:rsid w:val="00754BD1"/>
    <w:rsid w:val="00754FF6"/>
    <w:rsid w:val="00755AAF"/>
    <w:rsid w:val="007566B3"/>
    <w:rsid w:val="00756F56"/>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014F"/>
    <w:rsid w:val="00791D2D"/>
    <w:rsid w:val="00791DC3"/>
    <w:rsid w:val="007928E3"/>
    <w:rsid w:val="0079341A"/>
    <w:rsid w:val="00793998"/>
    <w:rsid w:val="00793D9C"/>
    <w:rsid w:val="00794D25"/>
    <w:rsid w:val="00795211"/>
    <w:rsid w:val="00797385"/>
    <w:rsid w:val="00797923"/>
    <w:rsid w:val="00797BA8"/>
    <w:rsid w:val="00797CC6"/>
    <w:rsid w:val="007A0726"/>
    <w:rsid w:val="007A22CC"/>
    <w:rsid w:val="007A3689"/>
    <w:rsid w:val="007A6524"/>
    <w:rsid w:val="007A6818"/>
    <w:rsid w:val="007A7CC1"/>
    <w:rsid w:val="007B1E48"/>
    <w:rsid w:val="007B2580"/>
    <w:rsid w:val="007B2E9D"/>
    <w:rsid w:val="007B3891"/>
    <w:rsid w:val="007B3B27"/>
    <w:rsid w:val="007B3CD0"/>
    <w:rsid w:val="007B47A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4BC4"/>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408"/>
    <w:rsid w:val="007E69D3"/>
    <w:rsid w:val="007E7871"/>
    <w:rsid w:val="007E7A2F"/>
    <w:rsid w:val="007F18C9"/>
    <w:rsid w:val="007F1D40"/>
    <w:rsid w:val="007F3425"/>
    <w:rsid w:val="007F4D20"/>
    <w:rsid w:val="007F7F33"/>
    <w:rsid w:val="008005AF"/>
    <w:rsid w:val="00801C64"/>
    <w:rsid w:val="0080296E"/>
    <w:rsid w:val="008042D0"/>
    <w:rsid w:val="00805011"/>
    <w:rsid w:val="00806CB6"/>
    <w:rsid w:val="00807DD4"/>
    <w:rsid w:val="0081053D"/>
    <w:rsid w:val="00810812"/>
    <w:rsid w:val="008108CC"/>
    <w:rsid w:val="00811145"/>
    <w:rsid w:val="00811883"/>
    <w:rsid w:val="00811A33"/>
    <w:rsid w:val="00811A94"/>
    <w:rsid w:val="00811E3E"/>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7F9"/>
    <w:rsid w:val="008345B6"/>
    <w:rsid w:val="008366D6"/>
    <w:rsid w:val="00841491"/>
    <w:rsid w:val="00842DB4"/>
    <w:rsid w:val="00842DC9"/>
    <w:rsid w:val="00842F22"/>
    <w:rsid w:val="00844530"/>
    <w:rsid w:val="00844C1A"/>
    <w:rsid w:val="00845CE9"/>
    <w:rsid w:val="008466B3"/>
    <w:rsid w:val="00847215"/>
    <w:rsid w:val="00850465"/>
    <w:rsid w:val="008507F7"/>
    <w:rsid w:val="0085397E"/>
    <w:rsid w:val="00853F1E"/>
    <w:rsid w:val="00855262"/>
    <w:rsid w:val="00855536"/>
    <w:rsid w:val="00855C32"/>
    <w:rsid w:val="008568D9"/>
    <w:rsid w:val="008568F7"/>
    <w:rsid w:val="008571D4"/>
    <w:rsid w:val="00857636"/>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443B"/>
    <w:rsid w:val="0089611E"/>
    <w:rsid w:val="008976A9"/>
    <w:rsid w:val="00897F73"/>
    <w:rsid w:val="008A0E7A"/>
    <w:rsid w:val="008A110A"/>
    <w:rsid w:val="008A18CF"/>
    <w:rsid w:val="008A2BC6"/>
    <w:rsid w:val="008A2D42"/>
    <w:rsid w:val="008A3E1F"/>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302E"/>
    <w:rsid w:val="008C3128"/>
    <w:rsid w:val="008C3441"/>
    <w:rsid w:val="008C3A33"/>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ED"/>
    <w:rsid w:val="008E481A"/>
    <w:rsid w:val="008E54DF"/>
    <w:rsid w:val="008E5F2D"/>
    <w:rsid w:val="008E6CF9"/>
    <w:rsid w:val="008E6F56"/>
    <w:rsid w:val="008E6F8B"/>
    <w:rsid w:val="008E734A"/>
    <w:rsid w:val="008F17AE"/>
    <w:rsid w:val="008F315D"/>
    <w:rsid w:val="008F375D"/>
    <w:rsid w:val="008F4A64"/>
    <w:rsid w:val="008F5E31"/>
    <w:rsid w:val="008F6A98"/>
    <w:rsid w:val="00900639"/>
    <w:rsid w:val="00900F4D"/>
    <w:rsid w:val="009014E0"/>
    <w:rsid w:val="009029C8"/>
    <w:rsid w:val="009031EB"/>
    <w:rsid w:val="00903218"/>
    <w:rsid w:val="00904602"/>
    <w:rsid w:val="009077CF"/>
    <w:rsid w:val="009078C6"/>
    <w:rsid w:val="00910A77"/>
    <w:rsid w:val="00910B8E"/>
    <w:rsid w:val="00912B92"/>
    <w:rsid w:val="00912E88"/>
    <w:rsid w:val="009130B4"/>
    <w:rsid w:val="00913D04"/>
    <w:rsid w:val="009146DD"/>
    <w:rsid w:val="0091589E"/>
    <w:rsid w:val="0091757B"/>
    <w:rsid w:val="00917ACD"/>
    <w:rsid w:val="0092051F"/>
    <w:rsid w:val="0092087B"/>
    <w:rsid w:val="00920A69"/>
    <w:rsid w:val="009225E6"/>
    <w:rsid w:val="00923392"/>
    <w:rsid w:val="0092624B"/>
    <w:rsid w:val="009303F3"/>
    <w:rsid w:val="0093054B"/>
    <w:rsid w:val="0093074F"/>
    <w:rsid w:val="009309D9"/>
    <w:rsid w:val="00930D08"/>
    <w:rsid w:val="00932DCB"/>
    <w:rsid w:val="00933526"/>
    <w:rsid w:val="00935654"/>
    <w:rsid w:val="009364DD"/>
    <w:rsid w:val="00936FBA"/>
    <w:rsid w:val="00937CC4"/>
    <w:rsid w:val="00940326"/>
    <w:rsid w:val="00940402"/>
    <w:rsid w:val="00940FAB"/>
    <w:rsid w:val="0094243C"/>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DCD"/>
    <w:rsid w:val="0098348D"/>
    <w:rsid w:val="00986459"/>
    <w:rsid w:val="009864EE"/>
    <w:rsid w:val="00987516"/>
    <w:rsid w:val="00990536"/>
    <w:rsid w:val="0099079C"/>
    <w:rsid w:val="00990803"/>
    <w:rsid w:val="0099080A"/>
    <w:rsid w:val="00990BBD"/>
    <w:rsid w:val="009919A2"/>
    <w:rsid w:val="00992C13"/>
    <w:rsid w:val="0099421C"/>
    <w:rsid w:val="00995293"/>
    <w:rsid w:val="00995A11"/>
    <w:rsid w:val="0099685C"/>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835"/>
    <w:rsid w:val="009C2A49"/>
    <w:rsid w:val="009C2B65"/>
    <w:rsid w:val="009C63B6"/>
    <w:rsid w:val="009C7F28"/>
    <w:rsid w:val="009C7F6C"/>
    <w:rsid w:val="009C7FEC"/>
    <w:rsid w:val="009D1636"/>
    <w:rsid w:val="009D3661"/>
    <w:rsid w:val="009D3A36"/>
    <w:rsid w:val="009D3EAB"/>
    <w:rsid w:val="009D4FBA"/>
    <w:rsid w:val="009D5941"/>
    <w:rsid w:val="009D5F0F"/>
    <w:rsid w:val="009D665E"/>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825"/>
    <w:rsid w:val="00A21EED"/>
    <w:rsid w:val="00A23554"/>
    <w:rsid w:val="00A23928"/>
    <w:rsid w:val="00A24427"/>
    <w:rsid w:val="00A2636F"/>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51B"/>
    <w:rsid w:val="00A41BFB"/>
    <w:rsid w:val="00A41D9D"/>
    <w:rsid w:val="00A4256B"/>
    <w:rsid w:val="00A42980"/>
    <w:rsid w:val="00A4347F"/>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29B4"/>
    <w:rsid w:val="00A629C0"/>
    <w:rsid w:val="00A65A3E"/>
    <w:rsid w:val="00A66D7A"/>
    <w:rsid w:val="00A6753B"/>
    <w:rsid w:val="00A67C92"/>
    <w:rsid w:val="00A7039A"/>
    <w:rsid w:val="00A70F65"/>
    <w:rsid w:val="00A71DB9"/>
    <w:rsid w:val="00A72B78"/>
    <w:rsid w:val="00A72D28"/>
    <w:rsid w:val="00A73E2B"/>
    <w:rsid w:val="00A74BE8"/>
    <w:rsid w:val="00A74D04"/>
    <w:rsid w:val="00A74DF1"/>
    <w:rsid w:val="00A74E50"/>
    <w:rsid w:val="00A7530F"/>
    <w:rsid w:val="00A75FE7"/>
    <w:rsid w:val="00A76412"/>
    <w:rsid w:val="00A76D5E"/>
    <w:rsid w:val="00A76E27"/>
    <w:rsid w:val="00A805EF"/>
    <w:rsid w:val="00A82398"/>
    <w:rsid w:val="00A82974"/>
    <w:rsid w:val="00A8339F"/>
    <w:rsid w:val="00A83DE2"/>
    <w:rsid w:val="00A83FCF"/>
    <w:rsid w:val="00A8464D"/>
    <w:rsid w:val="00A84BEA"/>
    <w:rsid w:val="00A85E0A"/>
    <w:rsid w:val="00A87BCE"/>
    <w:rsid w:val="00A90692"/>
    <w:rsid w:val="00A90A0D"/>
    <w:rsid w:val="00A90D0E"/>
    <w:rsid w:val="00A91278"/>
    <w:rsid w:val="00A93003"/>
    <w:rsid w:val="00A93435"/>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2278"/>
    <w:rsid w:val="00AB3BC5"/>
    <w:rsid w:val="00AB43CA"/>
    <w:rsid w:val="00AB589E"/>
    <w:rsid w:val="00AB5E40"/>
    <w:rsid w:val="00AB72BF"/>
    <w:rsid w:val="00AC028B"/>
    <w:rsid w:val="00AC048D"/>
    <w:rsid w:val="00AC066B"/>
    <w:rsid w:val="00AC1274"/>
    <w:rsid w:val="00AC1883"/>
    <w:rsid w:val="00AC3458"/>
    <w:rsid w:val="00AC37CA"/>
    <w:rsid w:val="00AC4126"/>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C2D"/>
    <w:rsid w:val="00AE0861"/>
    <w:rsid w:val="00AE0AA5"/>
    <w:rsid w:val="00AE0BEF"/>
    <w:rsid w:val="00AE1A25"/>
    <w:rsid w:val="00AE2C14"/>
    <w:rsid w:val="00AE4A19"/>
    <w:rsid w:val="00AE6D5C"/>
    <w:rsid w:val="00AE72CC"/>
    <w:rsid w:val="00AF0157"/>
    <w:rsid w:val="00AF027C"/>
    <w:rsid w:val="00AF0B22"/>
    <w:rsid w:val="00AF10D6"/>
    <w:rsid w:val="00AF167E"/>
    <w:rsid w:val="00AF4949"/>
    <w:rsid w:val="00AF66FF"/>
    <w:rsid w:val="00AF69FF"/>
    <w:rsid w:val="00AF7024"/>
    <w:rsid w:val="00AF7E80"/>
    <w:rsid w:val="00B00060"/>
    <w:rsid w:val="00B00962"/>
    <w:rsid w:val="00B01C92"/>
    <w:rsid w:val="00B02199"/>
    <w:rsid w:val="00B026F1"/>
    <w:rsid w:val="00B02E9F"/>
    <w:rsid w:val="00B0380D"/>
    <w:rsid w:val="00B05BFE"/>
    <w:rsid w:val="00B0625E"/>
    <w:rsid w:val="00B0681F"/>
    <w:rsid w:val="00B0727A"/>
    <w:rsid w:val="00B10E28"/>
    <w:rsid w:val="00B11D08"/>
    <w:rsid w:val="00B12735"/>
    <w:rsid w:val="00B12ECB"/>
    <w:rsid w:val="00B13012"/>
    <w:rsid w:val="00B1543C"/>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40B90"/>
    <w:rsid w:val="00B412FA"/>
    <w:rsid w:val="00B423CD"/>
    <w:rsid w:val="00B42AC2"/>
    <w:rsid w:val="00B42BD9"/>
    <w:rsid w:val="00B43193"/>
    <w:rsid w:val="00B43578"/>
    <w:rsid w:val="00B43999"/>
    <w:rsid w:val="00B43AF9"/>
    <w:rsid w:val="00B43BC5"/>
    <w:rsid w:val="00B4588B"/>
    <w:rsid w:val="00B47238"/>
    <w:rsid w:val="00B4788F"/>
    <w:rsid w:val="00B50CAA"/>
    <w:rsid w:val="00B50F1F"/>
    <w:rsid w:val="00B515BC"/>
    <w:rsid w:val="00B515F3"/>
    <w:rsid w:val="00B51CC6"/>
    <w:rsid w:val="00B5281F"/>
    <w:rsid w:val="00B536E3"/>
    <w:rsid w:val="00B53EFA"/>
    <w:rsid w:val="00B54550"/>
    <w:rsid w:val="00B55372"/>
    <w:rsid w:val="00B55AF2"/>
    <w:rsid w:val="00B61EF2"/>
    <w:rsid w:val="00B63575"/>
    <w:rsid w:val="00B64CCD"/>
    <w:rsid w:val="00B6504E"/>
    <w:rsid w:val="00B652F0"/>
    <w:rsid w:val="00B670BA"/>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BB3"/>
    <w:rsid w:val="00B95EC3"/>
    <w:rsid w:val="00B969C2"/>
    <w:rsid w:val="00B97233"/>
    <w:rsid w:val="00BA20BA"/>
    <w:rsid w:val="00BA2BF4"/>
    <w:rsid w:val="00BA3486"/>
    <w:rsid w:val="00BA42A7"/>
    <w:rsid w:val="00BA4610"/>
    <w:rsid w:val="00BA4BFF"/>
    <w:rsid w:val="00BA5630"/>
    <w:rsid w:val="00BA66C3"/>
    <w:rsid w:val="00BA7689"/>
    <w:rsid w:val="00BB0291"/>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5777"/>
    <w:rsid w:val="00BD708F"/>
    <w:rsid w:val="00BD78C9"/>
    <w:rsid w:val="00BE0B1E"/>
    <w:rsid w:val="00BE15AA"/>
    <w:rsid w:val="00BE24CB"/>
    <w:rsid w:val="00BE3425"/>
    <w:rsid w:val="00BE4B21"/>
    <w:rsid w:val="00BE4D72"/>
    <w:rsid w:val="00BE4E83"/>
    <w:rsid w:val="00BE5476"/>
    <w:rsid w:val="00BE5D4D"/>
    <w:rsid w:val="00BE694B"/>
    <w:rsid w:val="00BE7F1C"/>
    <w:rsid w:val="00BF068D"/>
    <w:rsid w:val="00BF084F"/>
    <w:rsid w:val="00BF1F4A"/>
    <w:rsid w:val="00BF1F86"/>
    <w:rsid w:val="00BF2463"/>
    <w:rsid w:val="00BF29DF"/>
    <w:rsid w:val="00BF3163"/>
    <w:rsid w:val="00BF3195"/>
    <w:rsid w:val="00BF38A1"/>
    <w:rsid w:val="00BF4FA5"/>
    <w:rsid w:val="00BF672C"/>
    <w:rsid w:val="00BF6BEF"/>
    <w:rsid w:val="00BF6CEB"/>
    <w:rsid w:val="00BF6F82"/>
    <w:rsid w:val="00BF74D9"/>
    <w:rsid w:val="00BF769C"/>
    <w:rsid w:val="00C008E4"/>
    <w:rsid w:val="00C01D72"/>
    <w:rsid w:val="00C0245B"/>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5B"/>
    <w:rsid w:val="00C22E61"/>
    <w:rsid w:val="00C23034"/>
    <w:rsid w:val="00C234B0"/>
    <w:rsid w:val="00C251E0"/>
    <w:rsid w:val="00C25399"/>
    <w:rsid w:val="00C258FD"/>
    <w:rsid w:val="00C332BB"/>
    <w:rsid w:val="00C34978"/>
    <w:rsid w:val="00C35EEE"/>
    <w:rsid w:val="00C365F8"/>
    <w:rsid w:val="00C36C15"/>
    <w:rsid w:val="00C37264"/>
    <w:rsid w:val="00C41C6D"/>
    <w:rsid w:val="00C4223B"/>
    <w:rsid w:val="00C428DE"/>
    <w:rsid w:val="00C431F8"/>
    <w:rsid w:val="00C439E2"/>
    <w:rsid w:val="00C4443C"/>
    <w:rsid w:val="00C457D2"/>
    <w:rsid w:val="00C458BC"/>
    <w:rsid w:val="00C45E7B"/>
    <w:rsid w:val="00C4644B"/>
    <w:rsid w:val="00C464B0"/>
    <w:rsid w:val="00C46DF4"/>
    <w:rsid w:val="00C50FD9"/>
    <w:rsid w:val="00C517A8"/>
    <w:rsid w:val="00C519CC"/>
    <w:rsid w:val="00C52790"/>
    <w:rsid w:val="00C52968"/>
    <w:rsid w:val="00C53F61"/>
    <w:rsid w:val="00C55C45"/>
    <w:rsid w:val="00C56D98"/>
    <w:rsid w:val="00C60CA5"/>
    <w:rsid w:val="00C613A2"/>
    <w:rsid w:val="00C620FC"/>
    <w:rsid w:val="00C6271B"/>
    <w:rsid w:val="00C634F2"/>
    <w:rsid w:val="00C64769"/>
    <w:rsid w:val="00C7075A"/>
    <w:rsid w:val="00C712F2"/>
    <w:rsid w:val="00C7160D"/>
    <w:rsid w:val="00C71C5A"/>
    <w:rsid w:val="00C72C18"/>
    <w:rsid w:val="00C73282"/>
    <w:rsid w:val="00C74355"/>
    <w:rsid w:val="00C748C1"/>
    <w:rsid w:val="00C751A8"/>
    <w:rsid w:val="00C75EE8"/>
    <w:rsid w:val="00C77279"/>
    <w:rsid w:val="00C77627"/>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48BA"/>
    <w:rsid w:val="00C94921"/>
    <w:rsid w:val="00C96983"/>
    <w:rsid w:val="00C9759E"/>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5291"/>
    <w:rsid w:val="00CC5787"/>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4280"/>
    <w:rsid w:val="00CF5091"/>
    <w:rsid w:val="00CF632F"/>
    <w:rsid w:val="00CF6F84"/>
    <w:rsid w:val="00CF73CD"/>
    <w:rsid w:val="00D00942"/>
    <w:rsid w:val="00D00BE4"/>
    <w:rsid w:val="00D00D4E"/>
    <w:rsid w:val="00D00F72"/>
    <w:rsid w:val="00D0213A"/>
    <w:rsid w:val="00D027AF"/>
    <w:rsid w:val="00D0355F"/>
    <w:rsid w:val="00D04BC2"/>
    <w:rsid w:val="00D04E8A"/>
    <w:rsid w:val="00D05850"/>
    <w:rsid w:val="00D0612E"/>
    <w:rsid w:val="00D076E2"/>
    <w:rsid w:val="00D07A8A"/>
    <w:rsid w:val="00D13799"/>
    <w:rsid w:val="00D16ACC"/>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27E4B"/>
    <w:rsid w:val="00D30227"/>
    <w:rsid w:val="00D30CE9"/>
    <w:rsid w:val="00D314A7"/>
    <w:rsid w:val="00D31E5E"/>
    <w:rsid w:val="00D33908"/>
    <w:rsid w:val="00D33976"/>
    <w:rsid w:val="00D33E06"/>
    <w:rsid w:val="00D343ED"/>
    <w:rsid w:val="00D34F2B"/>
    <w:rsid w:val="00D35ACA"/>
    <w:rsid w:val="00D35B7F"/>
    <w:rsid w:val="00D35C5C"/>
    <w:rsid w:val="00D3607E"/>
    <w:rsid w:val="00D37E50"/>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70114"/>
    <w:rsid w:val="00D707B6"/>
    <w:rsid w:val="00D71EC2"/>
    <w:rsid w:val="00D72B4A"/>
    <w:rsid w:val="00D72E56"/>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3F60"/>
    <w:rsid w:val="00DA503D"/>
    <w:rsid w:val="00DA5110"/>
    <w:rsid w:val="00DA617C"/>
    <w:rsid w:val="00DA6919"/>
    <w:rsid w:val="00DA6BE0"/>
    <w:rsid w:val="00DA7C31"/>
    <w:rsid w:val="00DA7D8C"/>
    <w:rsid w:val="00DB014C"/>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AE3"/>
    <w:rsid w:val="00DD1D1C"/>
    <w:rsid w:val="00DD232C"/>
    <w:rsid w:val="00DD2C71"/>
    <w:rsid w:val="00DD32D5"/>
    <w:rsid w:val="00DD3C29"/>
    <w:rsid w:val="00DD3D1E"/>
    <w:rsid w:val="00DD4519"/>
    <w:rsid w:val="00DD4908"/>
    <w:rsid w:val="00DD526B"/>
    <w:rsid w:val="00DD6BA9"/>
    <w:rsid w:val="00DD6D07"/>
    <w:rsid w:val="00DD7049"/>
    <w:rsid w:val="00DD75D2"/>
    <w:rsid w:val="00DE14D6"/>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569B"/>
    <w:rsid w:val="00E1698E"/>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32A8"/>
    <w:rsid w:val="00E7360B"/>
    <w:rsid w:val="00E7463F"/>
    <w:rsid w:val="00E7489A"/>
    <w:rsid w:val="00E74C5B"/>
    <w:rsid w:val="00E763FB"/>
    <w:rsid w:val="00E822D6"/>
    <w:rsid w:val="00E8248B"/>
    <w:rsid w:val="00E8289C"/>
    <w:rsid w:val="00E829FD"/>
    <w:rsid w:val="00E83610"/>
    <w:rsid w:val="00E836FD"/>
    <w:rsid w:val="00E8411E"/>
    <w:rsid w:val="00E8475C"/>
    <w:rsid w:val="00E84986"/>
    <w:rsid w:val="00E85238"/>
    <w:rsid w:val="00E8570A"/>
    <w:rsid w:val="00E85ECA"/>
    <w:rsid w:val="00E86348"/>
    <w:rsid w:val="00E86E66"/>
    <w:rsid w:val="00E87151"/>
    <w:rsid w:val="00E87699"/>
    <w:rsid w:val="00E87BA1"/>
    <w:rsid w:val="00E91296"/>
    <w:rsid w:val="00E93B7D"/>
    <w:rsid w:val="00E95692"/>
    <w:rsid w:val="00E95946"/>
    <w:rsid w:val="00E962C7"/>
    <w:rsid w:val="00E97EF9"/>
    <w:rsid w:val="00E97FEA"/>
    <w:rsid w:val="00EA1889"/>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5787"/>
    <w:rsid w:val="00EB62E4"/>
    <w:rsid w:val="00EB6FCA"/>
    <w:rsid w:val="00EB7689"/>
    <w:rsid w:val="00EB771C"/>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9AE"/>
    <w:rsid w:val="00EE76A9"/>
    <w:rsid w:val="00EE7F4F"/>
    <w:rsid w:val="00EF051F"/>
    <w:rsid w:val="00EF1255"/>
    <w:rsid w:val="00EF1DA8"/>
    <w:rsid w:val="00EF28FA"/>
    <w:rsid w:val="00EF494C"/>
    <w:rsid w:val="00EF4B22"/>
    <w:rsid w:val="00EF54D1"/>
    <w:rsid w:val="00EF68C8"/>
    <w:rsid w:val="00EF6D93"/>
    <w:rsid w:val="00F001CC"/>
    <w:rsid w:val="00F019A1"/>
    <w:rsid w:val="00F01A92"/>
    <w:rsid w:val="00F0210E"/>
    <w:rsid w:val="00F02138"/>
    <w:rsid w:val="00F0274D"/>
    <w:rsid w:val="00F04856"/>
    <w:rsid w:val="00F0495E"/>
    <w:rsid w:val="00F05F2E"/>
    <w:rsid w:val="00F06529"/>
    <w:rsid w:val="00F0678F"/>
    <w:rsid w:val="00F07A46"/>
    <w:rsid w:val="00F12946"/>
    <w:rsid w:val="00F12EA2"/>
    <w:rsid w:val="00F137A4"/>
    <w:rsid w:val="00F14375"/>
    <w:rsid w:val="00F14EA5"/>
    <w:rsid w:val="00F152FD"/>
    <w:rsid w:val="00F17F6E"/>
    <w:rsid w:val="00F20AC4"/>
    <w:rsid w:val="00F20BDE"/>
    <w:rsid w:val="00F21006"/>
    <w:rsid w:val="00F24A4B"/>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1A9A"/>
    <w:rsid w:val="00F44183"/>
    <w:rsid w:val="00F442CC"/>
    <w:rsid w:val="00F46F08"/>
    <w:rsid w:val="00F4776F"/>
    <w:rsid w:val="00F503FD"/>
    <w:rsid w:val="00F53E63"/>
    <w:rsid w:val="00F53F33"/>
    <w:rsid w:val="00F54B64"/>
    <w:rsid w:val="00F56363"/>
    <w:rsid w:val="00F60567"/>
    <w:rsid w:val="00F619B0"/>
    <w:rsid w:val="00F619D4"/>
    <w:rsid w:val="00F63436"/>
    <w:rsid w:val="00F63707"/>
    <w:rsid w:val="00F65912"/>
    <w:rsid w:val="00F672C4"/>
    <w:rsid w:val="00F70359"/>
    <w:rsid w:val="00F70360"/>
    <w:rsid w:val="00F7362E"/>
    <w:rsid w:val="00F745EA"/>
    <w:rsid w:val="00F75C43"/>
    <w:rsid w:val="00F77234"/>
    <w:rsid w:val="00F77B3E"/>
    <w:rsid w:val="00F8115E"/>
    <w:rsid w:val="00F81901"/>
    <w:rsid w:val="00F82115"/>
    <w:rsid w:val="00F829A5"/>
    <w:rsid w:val="00F849AF"/>
    <w:rsid w:val="00F864CE"/>
    <w:rsid w:val="00F864DD"/>
    <w:rsid w:val="00F86D06"/>
    <w:rsid w:val="00F87454"/>
    <w:rsid w:val="00F9101C"/>
    <w:rsid w:val="00F91082"/>
    <w:rsid w:val="00F914A9"/>
    <w:rsid w:val="00F91532"/>
    <w:rsid w:val="00F9155F"/>
    <w:rsid w:val="00F91AC5"/>
    <w:rsid w:val="00F92873"/>
    <w:rsid w:val="00F93416"/>
    <w:rsid w:val="00F9357E"/>
    <w:rsid w:val="00F9469D"/>
    <w:rsid w:val="00F96414"/>
    <w:rsid w:val="00F9706D"/>
    <w:rsid w:val="00FA01A8"/>
    <w:rsid w:val="00FA0A7E"/>
    <w:rsid w:val="00FA0CAB"/>
    <w:rsid w:val="00FA1738"/>
    <w:rsid w:val="00FA186A"/>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4"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2515</TotalTime>
  <Pages>6</Pages>
  <Words>3665</Words>
  <Characters>19796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25</cp:revision>
  <cp:lastPrinted>2023-05-04T15:16:00Z</cp:lastPrinted>
  <dcterms:created xsi:type="dcterms:W3CDTF">2023-05-16T11:16:00Z</dcterms:created>
  <dcterms:modified xsi:type="dcterms:W3CDTF">2023-05-18T19:44:00Z</dcterms:modified>
</cp:coreProperties>
</file>