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9B" w:rsidRPr="00E95054" w:rsidRDefault="00712485" w:rsidP="00A76412">
      <w:pPr>
        <w:rPr>
          <w:szCs w:val="24"/>
        </w:rPr>
      </w:pPr>
      <w:r w:rsidRPr="00E95054">
        <w:rPr>
          <w:szCs w:val="24"/>
        </w:rPr>
        <w:t xml:space="preserve">Ata da </w:t>
      </w:r>
      <w:r w:rsidR="005C06F3" w:rsidRPr="00E95054">
        <w:rPr>
          <w:szCs w:val="24"/>
        </w:rPr>
        <w:t>Sétima</w:t>
      </w:r>
      <w:r w:rsidR="00C35EEE" w:rsidRPr="00E95054">
        <w:rPr>
          <w:szCs w:val="24"/>
        </w:rPr>
        <w:t xml:space="preserve"> </w:t>
      </w:r>
      <w:r w:rsidR="00881E91" w:rsidRPr="00E95054">
        <w:rPr>
          <w:szCs w:val="24"/>
        </w:rPr>
        <w:t xml:space="preserve">Sessão Ordinária da Câmara Municipal de Iporanga, realizada no dia </w:t>
      </w:r>
      <w:r w:rsidR="005C06F3" w:rsidRPr="00E95054">
        <w:rPr>
          <w:szCs w:val="24"/>
        </w:rPr>
        <w:t>18</w:t>
      </w:r>
      <w:r w:rsidR="00BE4D72" w:rsidRPr="00E95054">
        <w:rPr>
          <w:szCs w:val="24"/>
        </w:rPr>
        <w:t xml:space="preserve"> de maio </w:t>
      </w:r>
      <w:r w:rsidR="00F60567" w:rsidRPr="00E95054">
        <w:rPr>
          <w:szCs w:val="24"/>
        </w:rPr>
        <w:t>de</w:t>
      </w:r>
      <w:r w:rsidR="001D5E1C" w:rsidRPr="00E95054">
        <w:rPr>
          <w:szCs w:val="24"/>
        </w:rPr>
        <w:t xml:space="preserve"> 2023</w:t>
      </w:r>
      <w:r w:rsidR="00881E91" w:rsidRPr="00E95054">
        <w:rPr>
          <w:szCs w:val="24"/>
        </w:rPr>
        <w:t xml:space="preserve">, às 19 horas no Prédio da Câmara Municipal de Iporanga, sito à Av. Iporanga, 112 – Iporanga – SP. </w:t>
      </w:r>
      <w:r w:rsidR="00E86E66" w:rsidRPr="00E95054">
        <w:rPr>
          <w:szCs w:val="24"/>
        </w:rPr>
        <w:t xml:space="preserve">Reuniram-se os Vereadores: </w:t>
      </w:r>
      <w:r w:rsidR="00A449C5" w:rsidRPr="00E95054">
        <w:rPr>
          <w:rFonts w:eastAsia="Arial Unicode MS"/>
          <w:szCs w:val="24"/>
        </w:rPr>
        <w:t xml:space="preserve">Otacílio Francisco dos Santos, </w:t>
      </w:r>
      <w:r w:rsidR="00E86E66" w:rsidRPr="00E95054">
        <w:rPr>
          <w:rFonts w:eastAsia="Arial Unicode MS"/>
          <w:szCs w:val="24"/>
        </w:rPr>
        <w:t xml:space="preserve">Adilson Rodrigues da Silva, Douglas Uillians da Silva Santos, Everton Rezende Nestlehner, Izair Antonio da Silva, Juraci Cardoso de Aguiar, Marcio Moreira de Oliveira Junior, </w:t>
      </w:r>
      <w:r w:rsidR="00A449C5" w:rsidRPr="00E95054">
        <w:rPr>
          <w:rFonts w:eastAsia="Arial Unicode MS"/>
          <w:szCs w:val="24"/>
        </w:rPr>
        <w:t xml:space="preserve">Nelson Ramos de Lima Filho </w:t>
      </w:r>
      <w:r w:rsidR="00E86E66" w:rsidRPr="00E95054">
        <w:rPr>
          <w:rFonts w:eastAsia="Arial Unicode MS"/>
          <w:szCs w:val="24"/>
        </w:rPr>
        <w:t xml:space="preserve">e Rosimara Aedil Alves Fonseca, </w:t>
      </w:r>
      <w:r w:rsidR="00E86E66" w:rsidRPr="00E95054">
        <w:rPr>
          <w:szCs w:val="24"/>
        </w:rPr>
        <w:t xml:space="preserve">sob a presidência do Primeiro. </w:t>
      </w:r>
      <w:r w:rsidR="00E91296" w:rsidRPr="00E95054">
        <w:rPr>
          <w:szCs w:val="24"/>
        </w:rPr>
        <w:t>H</w:t>
      </w:r>
      <w:r w:rsidR="006C7968" w:rsidRPr="00E95054">
        <w:rPr>
          <w:szCs w:val="24"/>
        </w:rPr>
        <w:t>avendo número legal, o Presidente pediu a proteção de Deus e para que Ele iluminasse as decisões, declarando aberta a Sessão.</w:t>
      </w:r>
      <w:r w:rsidR="00AE4198" w:rsidRPr="00E95054">
        <w:rPr>
          <w:szCs w:val="24"/>
        </w:rPr>
        <w:t xml:space="preserve"> Nesse momento a Vereadora Senhora Rosimara Aedil Alves Fonseca pediu ao Presidente que concedesse recesso de quinze minutos para análise do Projeto de Lei 015/2023, tendo sido concedido pelo mesmo. Findo o prazo, o</w:t>
      </w:r>
      <w:r w:rsidR="006C7968" w:rsidRPr="00E95054">
        <w:rPr>
          <w:szCs w:val="24"/>
        </w:rPr>
        <w:t xml:space="preserve"> Presidente colocou em votação </w:t>
      </w:r>
      <w:r w:rsidR="0049628B" w:rsidRPr="00E95054">
        <w:rPr>
          <w:szCs w:val="24"/>
        </w:rPr>
        <w:t>a</w:t>
      </w:r>
      <w:r w:rsidR="005C06F3" w:rsidRPr="00E95054">
        <w:rPr>
          <w:szCs w:val="24"/>
        </w:rPr>
        <w:t>s</w:t>
      </w:r>
      <w:r w:rsidR="0049628B" w:rsidRPr="00E95054">
        <w:rPr>
          <w:szCs w:val="24"/>
        </w:rPr>
        <w:t xml:space="preserve"> ata</w:t>
      </w:r>
      <w:r w:rsidR="005C06F3" w:rsidRPr="00E95054">
        <w:rPr>
          <w:szCs w:val="24"/>
        </w:rPr>
        <w:t>s</w:t>
      </w:r>
      <w:r w:rsidR="00E04948" w:rsidRPr="00E95054">
        <w:rPr>
          <w:szCs w:val="24"/>
        </w:rPr>
        <w:t xml:space="preserve"> da</w:t>
      </w:r>
      <w:r w:rsidR="00990803" w:rsidRPr="00E95054">
        <w:rPr>
          <w:szCs w:val="24"/>
        </w:rPr>
        <w:t xml:space="preserve"> </w:t>
      </w:r>
      <w:r w:rsidR="005C06F3" w:rsidRPr="00E95054">
        <w:rPr>
          <w:szCs w:val="24"/>
        </w:rPr>
        <w:t>Sexta</w:t>
      </w:r>
      <w:r w:rsidR="001D61A4" w:rsidRPr="00E95054">
        <w:rPr>
          <w:szCs w:val="24"/>
        </w:rPr>
        <w:t xml:space="preserve"> </w:t>
      </w:r>
      <w:r w:rsidR="006C7968" w:rsidRPr="00E95054">
        <w:rPr>
          <w:szCs w:val="24"/>
        </w:rPr>
        <w:t>Sessão Ordinária</w:t>
      </w:r>
      <w:r w:rsidR="00615336" w:rsidRPr="00E95054">
        <w:rPr>
          <w:szCs w:val="24"/>
        </w:rPr>
        <w:t xml:space="preserve"> </w:t>
      </w:r>
      <w:r w:rsidR="005C06F3" w:rsidRPr="00E95054">
        <w:rPr>
          <w:szCs w:val="24"/>
        </w:rPr>
        <w:t xml:space="preserve">e da Quarta Sessão Extraordinária </w:t>
      </w:r>
      <w:r w:rsidR="00615336" w:rsidRPr="00E95054">
        <w:rPr>
          <w:szCs w:val="24"/>
        </w:rPr>
        <w:t xml:space="preserve">de dois mil e vinte e </w:t>
      </w:r>
      <w:r w:rsidR="00F60567" w:rsidRPr="00E95054">
        <w:rPr>
          <w:szCs w:val="24"/>
        </w:rPr>
        <w:t xml:space="preserve">três, </w:t>
      </w:r>
      <w:r w:rsidR="00AF69FF" w:rsidRPr="00E95054">
        <w:rPr>
          <w:szCs w:val="24"/>
        </w:rPr>
        <w:t xml:space="preserve">que foi aprovada </w:t>
      </w:r>
      <w:r w:rsidR="00F60567" w:rsidRPr="00E95054">
        <w:rPr>
          <w:szCs w:val="24"/>
        </w:rPr>
        <w:t>por unanimidade</w:t>
      </w:r>
      <w:r w:rsidR="006C7968" w:rsidRPr="00E95054">
        <w:rPr>
          <w:szCs w:val="24"/>
        </w:rPr>
        <w:t>.</w:t>
      </w:r>
      <w:r w:rsidR="00F60567" w:rsidRPr="00E95054">
        <w:rPr>
          <w:szCs w:val="24"/>
        </w:rPr>
        <w:t xml:space="preserve"> Na sequência, o Presidente pediu à Primeira Secretária que fizesse a leitura das Indicações de números </w:t>
      </w:r>
      <w:r w:rsidR="001D61A4" w:rsidRPr="00E95054">
        <w:rPr>
          <w:szCs w:val="24"/>
        </w:rPr>
        <w:t xml:space="preserve">quarenta e </w:t>
      </w:r>
      <w:r w:rsidR="00AE4198" w:rsidRPr="00E95054">
        <w:rPr>
          <w:szCs w:val="24"/>
        </w:rPr>
        <w:t>quatro</w:t>
      </w:r>
      <w:r w:rsidR="001D61A4" w:rsidRPr="00E95054">
        <w:rPr>
          <w:szCs w:val="24"/>
        </w:rPr>
        <w:t xml:space="preserve"> e quarenta e </w:t>
      </w:r>
      <w:r w:rsidR="00AE4198" w:rsidRPr="00E95054">
        <w:rPr>
          <w:szCs w:val="24"/>
        </w:rPr>
        <w:t>sete</w:t>
      </w:r>
      <w:r w:rsidR="00F60567" w:rsidRPr="00E95054">
        <w:rPr>
          <w:szCs w:val="24"/>
        </w:rPr>
        <w:t>, constantes da pauta do dia. Feita a leitura</w:t>
      </w:r>
      <w:r w:rsidR="0094243C" w:rsidRPr="00E95054">
        <w:rPr>
          <w:szCs w:val="24"/>
        </w:rPr>
        <w:t xml:space="preserve"> das Indicações</w:t>
      </w:r>
      <w:r w:rsidR="00F60567" w:rsidRPr="00E95054">
        <w:rPr>
          <w:szCs w:val="24"/>
        </w:rPr>
        <w:t>, o</w:t>
      </w:r>
      <w:r w:rsidR="00881E91" w:rsidRPr="00E95054">
        <w:rPr>
          <w:szCs w:val="24"/>
        </w:rPr>
        <w:t xml:space="preserve"> Presidente pediu a </w:t>
      </w:r>
      <w:r w:rsidR="00370820" w:rsidRPr="00E95054">
        <w:rPr>
          <w:szCs w:val="24"/>
        </w:rPr>
        <w:t>Segunda</w:t>
      </w:r>
      <w:r w:rsidR="00881E91" w:rsidRPr="00E95054">
        <w:rPr>
          <w:szCs w:val="24"/>
        </w:rPr>
        <w:t xml:space="preserve"> Secretária que fizesse a leitura </w:t>
      </w:r>
      <w:r w:rsidR="00082A76" w:rsidRPr="00E95054">
        <w:rPr>
          <w:szCs w:val="24"/>
        </w:rPr>
        <w:t xml:space="preserve">do </w:t>
      </w:r>
      <w:r w:rsidR="009146DD" w:rsidRPr="00E95054">
        <w:rPr>
          <w:b/>
          <w:szCs w:val="24"/>
        </w:rPr>
        <w:t xml:space="preserve">PROJETO DE </w:t>
      </w:r>
      <w:r w:rsidR="001D61A4" w:rsidRPr="00E95054">
        <w:rPr>
          <w:b/>
          <w:szCs w:val="24"/>
        </w:rPr>
        <w:t xml:space="preserve">LEI </w:t>
      </w:r>
      <w:r w:rsidR="00AE4198" w:rsidRPr="00E95054">
        <w:rPr>
          <w:b/>
          <w:szCs w:val="24"/>
        </w:rPr>
        <w:t>005</w:t>
      </w:r>
      <w:r w:rsidR="001D61A4" w:rsidRPr="00E95054">
        <w:rPr>
          <w:b/>
          <w:szCs w:val="24"/>
        </w:rPr>
        <w:t xml:space="preserve">/2023, </w:t>
      </w:r>
      <w:r w:rsidR="001D61A4" w:rsidRPr="00E95054">
        <w:rPr>
          <w:szCs w:val="24"/>
        </w:rPr>
        <w:t xml:space="preserve">de </w:t>
      </w:r>
      <w:r w:rsidR="00AE4198" w:rsidRPr="00E95054">
        <w:rPr>
          <w:szCs w:val="24"/>
        </w:rPr>
        <w:t xml:space="preserve">16 de maio </w:t>
      </w:r>
      <w:r w:rsidR="001D61A4" w:rsidRPr="00E95054">
        <w:rPr>
          <w:szCs w:val="24"/>
        </w:rPr>
        <w:t xml:space="preserve">de 2023, que </w:t>
      </w:r>
      <w:r w:rsidR="001D61A4" w:rsidRPr="00E95054">
        <w:rPr>
          <w:b/>
          <w:szCs w:val="24"/>
        </w:rPr>
        <w:t xml:space="preserve">“DISPÕE SOBRE </w:t>
      </w:r>
      <w:r w:rsidR="00AE4198" w:rsidRPr="00E95054">
        <w:rPr>
          <w:b/>
          <w:szCs w:val="24"/>
        </w:rPr>
        <w:t>ADEQUAÇÃO DO SALÁRIO MÍNIMO</w:t>
      </w:r>
      <w:r w:rsidR="00C35EEE" w:rsidRPr="00E95054">
        <w:rPr>
          <w:b/>
          <w:szCs w:val="24"/>
        </w:rPr>
        <w:t>.</w:t>
      </w:r>
      <w:r w:rsidR="009146DD" w:rsidRPr="00E95054">
        <w:rPr>
          <w:b/>
          <w:szCs w:val="24"/>
        </w:rPr>
        <w:t>”</w:t>
      </w:r>
      <w:r w:rsidR="00BE5476" w:rsidRPr="00E95054">
        <w:rPr>
          <w:b/>
          <w:szCs w:val="24"/>
        </w:rPr>
        <w:t xml:space="preserve"> </w:t>
      </w:r>
      <w:r w:rsidR="00615336" w:rsidRPr="00E95054">
        <w:rPr>
          <w:szCs w:val="24"/>
        </w:rPr>
        <w:t xml:space="preserve">Após </w:t>
      </w:r>
      <w:r w:rsidR="00370820" w:rsidRPr="00E95054">
        <w:rPr>
          <w:szCs w:val="24"/>
        </w:rPr>
        <w:t xml:space="preserve">a leitura, Projeto de </w:t>
      </w:r>
      <w:r w:rsidR="00046DC1" w:rsidRPr="00E95054">
        <w:rPr>
          <w:szCs w:val="24"/>
        </w:rPr>
        <w:t>Lei foi encaminhado às</w:t>
      </w:r>
      <w:r w:rsidR="001D61A4" w:rsidRPr="00E95054">
        <w:rPr>
          <w:szCs w:val="24"/>
        </w:rPr>
        <w:t xml:space="preserve"> Comissões de Economia</w:t>
      </w:r>
      <w:r w:rsidR="00AE4198" w:rsidRPr="00E95054">
        <w:rPr>
          <w:szCs w:val="24"/>
        </w:rPr>
        <w:t xml:space="preserve"> e</w:t>
      </w:r>
      <w:r w:rsidR="001D61A4" w:rsidRPr="00E95054">
        <w:rPr>
          <w:szCs w:val="24"/>
        </w:rPr>
        <w:t xml:space="preserve"> Justiça e Redação</w:t>
      </w:r>
      <w:r w:rsidR="005B5195" w:rsidRPr="00E95054">
        <w:rPr>
          <w:szCs w:val="24"/>
        </w:rPr>
        <w:t xml:space="preserve"> e à sua Relatoria</w:t>
      </w:r>
      <w:r w:rsidR="00AE4198" w:rsidRPr="00E95054">
        <w:rPr>
          <w:szCs w:val="24"/>
        </w:rPr>
        <w:t>.</w:t>
      </w:r>
      <w:r w:rsidR="005B5195" w:rsidRPr="00E95054">
        <w:rPr>
          <w:szCs w:val="24"/>
        </w:rPr>
        <w:t xml:space="preserve"> </w:t>
      </w:r>
      <w:r w:rsidR="002560D3" w:rsidRPr="00E95054">
        <w:rPr>
          <w:szCs w:val="24"/>
        </w:rPr>
        <w:t xml:space="preserve">O Presidente </w:t>
      </w:r>
      <w:r w:rsidR="005C1FF7" w:rsidRPr="00E95054">
        <w:rPr>
          <w:szCs w:val="24"/>
        </w:rPr>
        <w:t xml:space="preserve">pediu a Segunda Secretária que fizesse a leitura do </w:t>
      </w:r>
      <w:r w:rsidR="005C1FF7" w:rsidRPr="00E95054">
        <w:rPr>
          <w:b/>
          <w:szCs w:val="24"/>
        </w:rPr>
        <w:t>PROJETO DE LEI 0</w:t>
      </w:r>
      <w:r w:rsidR="00BD3EFE" w:rsidRPr="00E95054">
        <w:rPr>
          <w:b/>
          <w:szCs w:val="24"/>
        </w:rPr>
        <w:t>20</w:t>
      </w:r>
      <w:r w:rsidR="005C1FF7" w:rsidRPr="00E95054">
        <w:rPr>
          <w:b/>
          <w:szCs w:val="24"/>
        </w:rPr>
        <w:t xml:space="preserve">/2023, </w:t>
      </w:r>
      <w:r w:rsidR="005C1FF7" w:rsidRPr="00E95054">
        <w:rPr>
          <w:szCs w:val="24"/>
        </w:rPr>
        <w:t xml:space="preserve">de </w:t>
      </w:r>
      <w:r w:rsidR="00BD3EFE" w:rsidRPr="00E95054">
        <w:rPr>
          <w:szCs w:val="24"/>
        </w:rPr>
        <w:t>03 de maio</w:t>
      </w:r>
      <w:r w:rsidR="005C1FF7" w:rsidRPr="00E95054">
        <w:rPr>
          <w:szCs w:val="24"/>
        </w:rPr>
        <w:t xml:space="preserve"> de 2023, que </w:t>
      </w:r>
      <w:r w:rsidR="00BD3EFE" w:rsidRPr="00E95054">
        <w:rPr>
          <w:b/>
          <w:szCs w:val="24"/>
        </w:rPr>
        <w:t xml:space="preserve">“DISPÕE SOBRE ADEQUAÇÃO DO SALÁRIO MÍNIMO MUNICIPAL.” </w:t>
      </w:r>
      <w:r w:rsidR="00BD3EFE" w:rsidRPr="00E95054">
        <w:rPr>
          <w:szCs w:val="24"/>
        </w:rPr>
        <w:t xml:space="preserve">Após a leitura, Projeto de Lei foi encaminhado às Comissões de Economia e Justiça e Redação e à sua Relatoria. </w:t>
      </w:r>
      <w:r w:rsidR="00AB2278" w:rsidRPr="00E95054">
        <w:rPr>
          <w:szCs w:val="24"/>
        </w:rPr>
        <w:t xml:space="preserve">O Presidente </w:t>
      </w:r>
      <w:r w:rsidR="00E95946" w:rsidRPr="00E95054">
        <w:rPr>
          <w:szCs w:val="24"/>
        </w:rPr>
        <w:t xml:space="preserve">pediu a Segunda Secretária que fizesse a leitura do </w:t>
      </w:r>
      <w:r w:rsidR="00E95946" w:rsidRPr="00E95054">
        <w:rPr>
          <w:b/>
          <w:szCs w:val="24"/>
        </w:rPr>
        <w:t>PROJETO DE LEI 0</w:t>
      </w:r>
      <w:r w:rsidR="00BD3EFE" w:rsidRPr="00E95054">
        <w:rPr>
          <w:b/>
          <w:szCs w:val="24"/>
        </w:rPr>
        <w:t>21</w:t>
      </w:r>
      <w:r w:rsidR="00E95946" w:rsidRPr="00E95054">
        <w:rPr>
          <w:b/>
          <w:szCs w:val="24"/>
        </w:rPr>
        <w:t xml:space="preserve">/2023, </w:t>
      </w:r>
      <w:r w:rsidR="00E95946" w:rsidRPr="00E95054">
        <w:rPr>
          <w:szCs w:val="24"/>
        </w:rPr>
        <w:t xml:space="preserve">de </w:t>
      </w:r>
      <w:r w:rsidR="00BD3EFE" w:rsidRPr="00E95054">
        <w:rPr>
          <w:szCs w:val="24"/>
        </w:rPr>
        <w:t>03 de maio</w:t>
      </w:r>
      <w:r w:rsidR="00E95946" w:rsidRPr="00E95054">
        <w:rPr>
          <w:szCs w:val="24"/>
        </w:rPr>
        <w:t xml:space="preserve"> de 2023, que </w:t>
      </w:r>
      <w:r w:rsidR="00E95946" w:rsidRPr="00E95054">
        <w:rPr>
          <w:b/>
          <w:szCs w:val="24"/>
        </w:rPr>
        <w:t xml:space="preserve">“DISPÕE SOBRE A </w:t>
      </w:r>
      <w:r w:rsidR="00BD3EFE" w:rsidRPr="00E95054">
        <w:rPr>
          <w:b/>
          <w:szCs w:val="24"/>
        </w:rPr>
        <w:t>ALTERAÇÃO DA LEI MUNICIPAL N.º 603/2022</w:t>
      </w:r>
      <w:r w:rsidR="00E95946" w:rsidRPr="00E95054">
        <w:rPr>
          <w:b/>
          <w:szCs w:val="24"/>
        </w:rPr>
        <w:t xml:space="preserve">.” </w:t>
      </w:r>
      <w:r w:rsidR="00BD3EFE" w:rsidRPr="00E95054">
        <w:rPr>
          <w:szCs w:val="24"/>
        </w:rPr>
        <w:t xml:space="preserve">Após a leitura, Projeto de Lei foi encaminhado às Comissões de Economia e Justiça e Redação e à sua Relatoria. </w:t>
      </w:r>
      <w:r w:rsidR="00AB2278" w:rsidRPr="00E95054">
        <w:rPr>
          <w:b/>
          <w:szCs w:val="24"/>
        </w:rPr>
        <w:t xml:space="preserve"> </w:t>
      </w:r>
      <w:r w:rsidR="00BD3EFE" w:rsidRPr="00E95054">
        <w:rPr>
          <w:szCs w:val="24"/>
        </w:rPr>
        <w:t xml:space="preserve">Em seguida o Presidente pediu à Primeira Secretária que fizesse a leitura da </w:t>
      </w:r>
      <w:r w:rsidR="00BD3EFE" w:rsidRPr="00E95054">
        <w:rPr>
          <w:b/>
          <w:szCs w:val="24"/>
        </w:rPr>
        <w:t xml:space="preserve">MOÇÃO DE LOUVOR 001/2023. </w:t>
      </w:r>
      <w:r w:rsidR="00BD3EFE" w:rsidRPr="00E95054">
        <w:rPr>
          <w:szCs w:val="24"/>
        </w:rPr>
        <w:t xml:space="preserve">Após a leitura, a Moção foi colocada em discussão. Com a palavra a Vereadora </w:t>
      </w:r>
      <w:r w:rsidR="00BD3EFE" w:rsidRPr="00E95054">
        <w:rPr>
          <w:b/>
          <w:szCs w:val="24"/>
        </w:rPr>
        <w:t>Senhora Rosimara Aedil Alves Fonseca</w:t>
      </w:r>
      <w:r w:rsidR="00BD3EFE" w:rsidRPr="00E95054">
        <w:rPr>
          <w:szCs w:val="24"/>
        </w:rPr>
        <w:t xml:space="preserve"> que cumprimentou a todos e disse que não existem palavras para expressar a bondade e o carinho da Dona Zilda pela Educação municipal e estadual, onde se aposentou como professora. Dentre tantas qualidades, ela geriu a Educação por quatro anos no mandato do Doutor Jamil, onde não era fácil</w:t>
      </w:r>
      <w:r w:rsidR="00944977" w:rsidRPr="00E95054">
        <w:rPr>
          <w:szCs w:val="24"/>
        </w:rPr>
        <w:t>, chegando a usar dinheiro do próprio bolso para comprar merenda para que não faltasse aos alunos, abastecendo veículos do próprio bolso, pois foi um período de muita crise e ela é merecedora desta homenagem, estando bem explícito na Moção a questão da doação do terreno</w:t>
      </w:r>
      <w:r w:rsidR="00944977" w:rsidRPr="00E95054">
        <w:rPr>
          <w:b/>
          <w:szCs w:val="24"/>
        </w:rPr>
        <w:t xml:space="preserve">, </w:t>
      </w:r>
      <w:r w:rsidR="00944977" w:rsidRPr="00E95054">
        <w:rPr>
          <w:szCs w:val="24"/>
        </w:rPr>
        <w:t xml:space="preserve">com a participação do Vereador Adilson e da Família Maciel, que novamente cedeu parte de outro terreno para construção de uma sala de aula, ressaltando que essa homenagem não é apenas sua, mas sim de todos os vereadores daqui, concluindo sua fala. Com a palavra o Vereador </w:t>
      </w:r>
      <w:r w:rsidR="00944977" w:rsidRPr="00E95054">
        <w:rPr>
          <w:b/>
          <w:szCs w:val="24"/>
        </w:rPr>
        <w:t>Senhor Juraci Cardoso de Aguiar</w:t>
      </w:r>
      <w:r w:rsidR="00944977" w:rsidRPr="00E95054">
        <w:rPr>
          <w:szCs w:val="24"/>
        </w:rPr>
        <w:t xml:space="preserve"> que cumprimentou a todos e disse ser prova viva da bondade da Dona Zilda, narrando algumas situações onde a mesma pagou do próprio bolso para ajudar necessitados, parabenizando a Vereadora e a Casa pela homenagem, pois, poucas pessoas doariam uma área desse tamanho para atender às necessidades da prefeitura. Com a palavra o Vereador </w:t>
      </w:r>
      <w:r w:rsidR="00944977" w:rsidRPr="00E95054">
        <w:rPr>
          <w:b/>
          <w:szCs w:val="24"/>
        </w:rPr>
        <w:t>Senhor Adilson Rodrigues da Silva</w:t>
      </w:r>
      <w:r w:rsidR="00944977" w:rsidRPr="00E95054">
        <w:rPr>
          <w:szCs w:val="24"/>
        </w:rPr>
        <w:t xml:space="preserve"> que cumprimentou aos presentes e disse ser suspeito para falar da Dona Zilda porque esteve muito presente nesse processo</w:t>
      </w:r>
      <w:r w:rsidR="00617B05" w:rsidRPr="00E95054">
        <w:rPr>
          <w:szCs w:val="24"/>
        </w:rPr>
        <w:t xml:space="preserve"> e que a luta ainda continua, parabenizando a Vereadora Rosimara e a Casa pela iniciativa. Sem mais discussões a Moção de Louvor 001/2023 foi colocada em votação e foi aprovada por todos. O Presidente pediu a Segunda Secretária que fizesse a leitura do </w:t>
      </w:r>
      <w:r w:rsidR="00617B05" w:rsidRPr="00E95054">
        <w:rPr>
          <w:b/>
          <w:szCs w:val="24"/>
        </w:rPr>
        <w:t xml:space="preserve">PROJETO DE LEI 014/2023, </w:t>
      </w:r>
      <w:r w:rsidR="00617B05" w:rsidRPr="00E95054">
        <w:rPr>
          <w:szCs w:val="24"/>
        </w:rPr>
        <w:t xml:space="preserve">de 24 de abril de 2023, que </w:t>
      </w:r>
      <w:r w:rsidR="00617B05" w:rsidRPr="00E95054">
        <w:rPr>
          <w:b/>
          <w:szCs w:val="24"/>
        </w:rPr>
        <w:t xml:space="preserve">“DISPÕE SOBRE A ABERTURA DE CRÉDITO ADICIONAL ESPECIAL, ALTERAÇÃO NA LEI ORÇAMENTÁRIA ANUAL DE 2023 E DÁ OUTRAS PROVIDÊNCIAS.” </w:t>
      </w:r>
      <w:r w:rsidR="00617B05" w:rsidRPr="00E95054">
        <w:rPr>
          <w:szCs w:val="24"/>
        </w:rPr>
        <w:t xml:space="preserve">Após a leitura, Projeto de Lei foi colocado em discussão. Com a palavra o Vereador </w:t>
      </w:r>
      <w:r w:rsidR="00617B05" w:rsidRPr="00E95054">
        <w:rPr>
          <w:b/>
          <w:szCs w:val="24"/>
        </w:rPr>
        <w:t>Senhor Márcio Moreira de Oliveira Junior</w:t>
      </w:r>
      <w:r w:rsidR="00617B05" w:rsidRPr="00E95054">
        <w:rPr>
          <w:szCs w:val="24"/>
        </w:rPr>
        <w:t xml:space="preserve"> que cumprimentou a todos e disse se tratar de um projeto que autoriza o Executivo a realizar alguns benefícios para a área social, manifestando voto favorável.</w:t>
      </w:r>
      <w:r w:rsidR="002455C9" w:rsidRPr="00E95054">
        <w:rPr>
          <w:szCs w:val="24"/>
        </w:rPr>
        <w:t xml:space="preserve"> Sem mais discussões o Projeto de Lei 014/2023 foi colocado em votação e foi aprovado.</w:t>
      </w:r>
      <w:r w:rsidR="00617B05" w:rsidRPr="00E95054">
        <w:rPr>
          <w:szCs w:val="24"/>
        </w:rPr>
        <w:t xml:space="preserve"> O Presidente pediu a Segunda Secretária que fizesse a leitura do </w:t>
      </w:r>
      <w:r w:rsidR="00617B05" w:rsidRPr="00E95054">
        <w:rPr>
          <w:b/>
          <w:szCs w:val="24"/>
        </w:rPr>
        <w:t xml:space="preserve">PROJETO DE LEI 015/2023, </w:t>
      </w:r>
      <w:r w:rsidR="00617B05" w:rsidRPr="00E95054">
        <w:rPr>
          <w:szCs w:val="24"/>
        </w:rPr>
        <w:t xml:space="preserve">de 24 de abril de 2023, que </w:t>
      </w:r>
      <w:r w:rsidR="00617B05" w:rsidRPr="00E95054">
        <w:rPr>
          <w:b/>
          <w:szCs w:val="24"/>
        </w:rPr>
        <w:t xml:space="preserve">“DISPÕE SOBRE A ABERTURA DE CRÉDITO ADICIONAL SUPLEMENTAR, ALTERAÇÃO NA LEI ORÇAMENTÁRIA ANUAL DE 2023 E DÁ OUTRAS PROVIDÊNCIAS.” </w:t>
      </w:r>
      <w:r w:rsidR="00617B05" w:rsidRPr="00E95054">
        <w:rPr>
          <w:szCs w:val="24"/>
        </w:rPr>
        <w:lastRenderedPageBreak/>
        <w:t xml:space="preserve">Após a leitura, Projeto de Lei foi colocado em discussão. Com a palavra o Vereador </w:t>
      </w:r>
      <w:r w:rsidR="00617B05" w:rsidRPr="00E95054">
        <w:rPr>
          <w:b/>
          <w:szCs w:val="24"/>
        </w:rPr>
        <w:t>Senhor Márcio Moreira de Oliveira Junior</w:t>
      </w:r>
      <w:r w:rsidR="00617B05" w:rsidRPr="00E95054">
        <w:rPr>
          <w:szCs w:val="24"/>
        </w:rPr>
        <w:t xml:space="preserve"> que disse se tratar de um projeto muito parecido com o anterior, entretanto para a compra de um veículo e de equipamentos de informática, o que ele disse achar muito bom; informou ainda que ele, a Vereadora Rosimara e o Vereador Nelson, pediram esclarecimentos ao Secretário, como membros da Comissão</w:t>
      </w:r>
      <w:r w:rsidR="00631073" w:rsidRPr="00E95054">
        <w:rPr>
          <w:szCs w:val="24"/>
        </w:rPr>
        <w:t>,</w:t>
      </w:r>
      <w:r w:rsidR="00617B05" w:rsidRPr="00E95054">
        <w:rPr>
          <w:szCs w:val="24"/>
        </w:rPr>
        <w:t xml:space="preserve"> e ele respondeu</w:t>
      </w:r>
      <w:r w:rsidR="00631073" w:rsidRPr="00E95054">
        <w:rPr>
          <w:szCs w:val="24"/>
        </w:rPr>
        <w:t xml:space="preserve"> de forma satisfatória, sendo assim </w:t>
      </w:r>
      <w:r w:rsidR="00617B05" w:rsidRPr="00E95054">
        <w:rPr>
          <w:szCs w:val="24"/>
        </w:rPr>
        <w:t>possível compreender melhor o projeto, no que agradeceu ao Secretário C</w:t>
      </w:r>
      <w:r w:rsidR="00631073" w:rsidRPr="00E95054">
        <w:rPr>
          <w:szCs w:val="24"/>
        </w:rPr>
        <w:t>arlos Guilherme; entretanto, c</w:t>
      </w:r>
      <w:r w:rsidR="00617B05" w:rsidRPr="00E95054">
        <w:rPr>
          <w:szCs w:val="24"/>
        </w:rPr>
        <w:t xml:space="preserve">ontinuou sua fala dizendo não compreender o porque do Prefeito </w:t>
      </w:r>
      <w:r w:rsidR="006D3524" w:rsidRPr="00E95054">
        <w:rPr>
          <w:szCs w:val="24"/>
        </w:rPr>
        <w:t>adquirir</w:t>
      </w:r>
      <w:r w:rsidR="00617B05" w:rsidRPr="00E95054">
        <w:rPr>
          <w:szCs w:val="24"/>
        </w:rPr>
        <w:t xml:space="preserve"> veículos para todos os setores</w:t>
      </w:r>
      <w:r w:rsidR="00631073" w:rsidRPr="00E95054">
        <w:rPr>
          <w:szCs w:val="24"/>
        </w:rPr>
        <w:t xml:space="preserve"> e deixar a Saúde de lado, embora tendo recursos para aquisição de três vans, um barco</w:t>
      </w:r>
      <w:r w:rsidR="009611C9" w:rsidRPr="00E95054">
        <w:rPr>
          <w:szCs w:val="24"/>
        </w:rPr>
        <w:t xml:space="preserve"> e dois carros e ele não compra, então vemos que a Secretaria de Saúde nessa parte é deixada em segundo plano. Sem mais discussões, o Projeto de Lei 015/2023 foi colocado em votação e foi aprovado. </w:t>
      </w:r>
      <w:r w:rsidR="00617B05" w:rsidRPr="00E95054">
        <w:rPr>
          <w:szCs w:val="24"/>
        </w:rPr>
        <w:t xml:space="preserve">O Presidente pediu a Segunda Secretária que fizesse a leitura do </w:t>
      </w:r>
      <w:r w:rsidR="00617B05" w:rsidRPr="00E95054">
        <w:rPr>
          <w:b/>
          <w:szCs w:val="24"/>
        </w:rPr>
        <w:t xml:space="preserve">PROJETO DE LEI 016/2023, </w:t>
      </w:r>
      <w:r w:rsidR="00617B05" w:rsidRPr="00E95054">
        <w:rPr>
          <w:szCs w:val="24"/>
        </w:rPr>
        <w:t xml:space="preserve">de 24 de abril de 2023, que </w:t>
      </w:r>
      <w:r w:rsidR="00617B05" w:rsidRPr="00E95054">
        <w:rPr>
          <w:b/>
          <w:szCs w:val="24"/>
        </w:rPr>
        <w:t xml:space="preserve">“DISPÕE SOBRE A ABERTURA DE CRÉDITO ADICIONAL ESPECIAL, ALTERAÇÃO NA LEI ORÇAMENTÁRIA ANUAL DE 2023 E DÁ OUTRAS PROVIDÊNCIAS.” </w:t>
      </w:r>
      <w:r w:rsidR="00617B05" w:rsidRPr="00E95054">
        <w:rPr>
          <w:szCs w:val="24"/>
        </w:rPr>
        <w:t xml:space="preserve">Após a leitura, Projeto de Lei foi </w:t>
      </w:r>
      <w:r w:rsidR="009611C9" w:rsidRPr="00E95054">
        <w:rPr>
          <w:szCs w:val="24"/>
        </w:rPr>
        <w:t>colocado em discussão</w:t>
      </w:r>
      <w:r w:rsidR="00617B05" w:rsidRPr="00E95054">
        <w:rPr>
          <w:szCs w:val="24"/>
        </w:rPr>
        <w:t xml:space="preserve">. </w:t>
      </w:r>
      <w:r w:rsidR="00617B05" w:rsidRPr="00E95054">
        <w:rPr>
          <w:b/>
          <w:szCs w:val="24"/>
        </w:rPr>
        <w:t xml:space="preserve"> </w:t>
      </w:r>
      <w:r w:rsidR="003F7D97" w:rsidRPr="00E95054">
        <w:rPr>
          <w:szCs w:val="24"/>
        </w:rPr>
        <w:t xml:space="preserve"> </w:t>
      </w:r>
      <w:r w:rsidR="009611C9" w:rsidRPr="00E95054">
        <w:rPr>
          <w:szCs w:val="24"/>
        </w:rPr>
        <w:t xml:space="preserve">Com a palavra a Vereadora </w:t>
      </w:r>
      <w:r w:rsidR="009611C9" w:rsidRPr="00E95054">
        <w:rPr>
          <w:b/>
          <w:szCs w:val="24"/>
        </w:rPr>
        <w:t xml:space="preserve">Senhora Rosimara Aedil Alves Fonseca </w:t>
      </w:r>
      <w:r w:rsidR="009611C9" w:rsidRPr="00E95054">
        <w:rPr>
          <w:szCs w:val="24"/>
        </w:rPr>
        <w:t>que esclareceu se tratar de mais um Projeto</w:t>
      </w:r>
      <w:r w:rsidR="00F830A5" w:rsidRPr="00E95054">
        <w:rPr>
          <w:szCs w:val="24"/>
        </w:rPr>
        <w:t xml:space="preserve"> da área social</w:t>
      </w:r>
      <w:r w:rsidR="009611C9" w:rsidRPr="00E95054">
        <w:rPr>
          <w:szCs w:val="24"/>
        </w:rPr>
        <w:t xml:space="preserve"> para beneficiar a po</w:t>
      </w:r>
      <w:r w:rsidR="00F830A5" w:rsidRPr="00E95054">
        <w:rPr>
          <w:szCs w:val="24"/>
        </w:rPr>
        <w:t>pulação e que os Vereadores serão sempre favoráveis, antecipando seu voto favorável. Não havendo mais discussões, o Projeto de Lei 016/2023 foi colocado em votação e foi aprovado</w:t>
      </w:r>
      <w:r w:rsidR="003D007E" w:rsidRPr="00E95054">
        <w:rPr>
          <w:szCs w:val="24"/>
        </w:rPr>
        <w:t>.</w:t>
      </w:r>
      <w:r w:rsidR="003F7D97" w:rsidRPr="00E95054">
        <w:rPr>
          <w:b/>
          <w:szCs w:val="24"/>
        </w:rPr>
        <w:t xml:space="preserve"> </w:t>
      </w:r>
      <w:r w:rsidR="002C2F1A" w:rsidRPr="00E95054">
        <w:rPr>
          <w:szCs w:val="24"/>
        </w:rPr>
        <w:t xml:space="preserve">Na sequência o Presidente pediu à Segunda Secretária que fizesse a leitura do </w:t>
      </w:r>
      <w:r w:rsidR="002C2F1A" w:rsidRPr="00E95054">
        <w:rPr>
          <w:b/>
          <w:szCs w:val="24"/>
        </w:rPr>
        <w:t>Requerimento 0</w:t>
      </w:r>
      <w:r w:rsidR="003F7D97" w:rsidRPr="00E95054">
        <w:rPr>
          <w:b/>
          <w:szCs w:val="24"/>
        </w:rPr>
        <w:t>3</w:t>
      </w:r>
      <w:r w:rsidR="003D007E" w:rsidRPr="00E95054">
        <w:rPr>
          <w:b/>
          <w:szCs w:val="24"/>
        </w:rPr>
        <w:t>7</w:t>
      </w:r>
      <w:r w:rsidR="002C2F1A" w:rsidRPr="00E95054">
        <w:rPr>
          <w:b/>
          <w:szCs w:val="24"/>
        </w:rPr>
        <w:t>/2023</w:t>
      </w:r>
      <w:r w:rsidR="002C2F1A" w:rsidRPr="00E95054">
        <w:rPr>
          <w:szCs w:val="24"/>
        </w:rPr>
        <w:t xml:space="preserve">. Após a leitura, o Requerimento foi colocado em discussão. Com a palavra </w:t>
      </w:r>
      <w:r w:rsidR="003F7D97" w:rsidRPr="00E95054">
        <w:rPr>
          <w:szCs w:val="24"/>
        </w:rPr>
        <w:t>o</w:t>
      </w:r>
      <w:r w:rsidR="002C2F1A" w:rsidRPr="00E95054">
        <w:rPr>
          <w:szCs w:val="24"/>
        </w:rPr>
        <w:t xml:space="preserve"> </w:t>
      </w:r>
      <w:r w:rsidR="00811145" w:rsidRPr="00E95054">
        <w:rPr>
          <w:szCs w:val="24"/>
        </w:rPr>
        <w:t xml:space="preserve">Vereador </w:t>
      </w:r>
      <w:r w:rsidR="00811145" w:rsidRPr="00E95054">
        <w:rPr>
          <w:b/>
          <w:szCs w:val="24"/>
        </w:rPr>
        <w:t xml:space="preserve">Senhor </w:t>
      </w:r>
      <w:r w:rsidR="003D007E" w:rsidRPr="00E95054">
        <w:rPr>
          <w:b/>
          <w:szCs w:val="24"/>
        </w:rPr>
        <w:t>Everton Rezende Nestlehner</w:t>
      </w:r>
      <w:r w:rsidR="003F7D97" w:rsidRPr="00E95054">
        <w:rPr>
          <w:b/>
          <w:szCs w:val="24"/>
        </w:rPr>
        <w:t xml:space="preserve"> </w:t>
      </w:r>
      <w:r w:rsidR="003F7D97" w:rsidRPr="00E95054">
        <w:rPr>
          <w:szCs w:val="24"/>
        </w:rPr>
        <w:t>que cumprimentou a todos e</w:t>
      </w:r>
      <w:r w:rsidR="00811145" w:rsidRPr="00E95054">
        <w:rPr>
          <w:szCs w:val="24"/>
        </w:rPr>
        <w:t xml:space="preserve"> </w:t>
      </w:r>
      <w:r w:rsidR="003D007E" w:rsidRPr="00E95054">
        <w:rPr>
          <w:szCs w:val="24"/>
        </w:rPr>
        <w:t>esclareceu se tratar de um pedido de informações sobre o paradeiro de um veículo com o qual o Prefeito sofreu um acidente no início da Gestão e até o presente momento não se sabe onde está, bem como a seguradora não quer pagar, sendo necess</w:t>
      </w:r>
      <w:r w:rsidR="00757B60" w:rsidRPr="00E95054">
        <w:rPr>
          <w:szCs w:val="24"/>
        </w:rPr>
        <w:t>ário saber quem vai pagar por isso</w:t>
      </w:r>
      <w:r w:rsidR="00077652" w:rsidRPr="00E95054">
        <w:rPr>
          <w:szCs w:val="24"/>
        </w:rPr>
        <w:t xml:space="preserve">. </w:t>
      </w:r>
      <w:r w:rsidR="00757B60" w:rsidRPr="00E95054">
        <w:rPr>
          <w:szCs w:val="24"/>
        </w:rPr>
        <w:t xml:space="preserve">Na sequência o Vereador </w:t>
      </w:r>
      <w:r w:rsidR="00757B60" w:rsidRPr="00E95054">
        <w:rPr>
          <w:b/>
          <w:szCs w:val="24"/>
        </w:rPr>
        <w:t xml:space="preserve">Senhor Márcio Moreira de Oliveira Junior </w:t>
      </w:r>
      <w:r w:rsidR="00757B60" w:rsidRPr="00E95054">
        <w:rPr>
          <w:szCs w:val="24"/>
        </w:rPr>
        <w:t xml:space="preserve">que informou que esse carro ficou com a nota fiscal em nome da empresa que venceu a licitação e o seguro em nome da prefeitura, tendo ocorrido muitos erros nessa questão desde o início, e ao que parece, a prefeitura entrou com uma ação </w:t>
      </w:r>
      <w:r w:rsidR="008C3B12" w:rsidRPr="00E95054">
        <w:rPr>
          <w:szCs w:val="24"/>
        </w:rPr>
        <w:t>e perdeu, assim é preciso que o Prefeito dê conta desses trinta e dois mil</w:t>
      </w:r>
      <w:r w:rsidR="00534D22" w:rsidRPr="00E95054">
        <w:rPr>
          <w:szCs w:val="24"/>
        </w:rPr>
        <w:t xml:space="preserve"> reais, porque o carro é da população e tem que resolver isso. Com a palavra o Vereador </w:t>
      </w:r>
      <w:r w:rsidR="00534D22" w:rsidRPr="00E95054">
        <w:rPr>
          <w:b/>
          <w:szCs w:val="24"/>
        </w:rPr>
        <w:t>Senhor Juraci Cardoso de Aguiar</w:t>
      </w:r>
      <w:r w:rsidR="00534D22" w:rsidRPr="00E95054">
        <w:rPr>
          <w:szCs w:val="24"/>
        </w:rPr>
        <w:t xml:space="preserve"> que disse não se preocupar com essa questão visto que, uma semana após o capotamento, ele protocolou uma denúncia junto ao Tribunal de Contas que deverá investigar a situação e do qual não será possível escapar. </w:t>
      </w:r>
      <w:r w:rsidR="002C2F1A" w:rsidRPr="00E95054">
        <w:rPr>
          <w:szCs w:val="24"/>
        </w:rPr>
        <w:t>Em seguida o Presidente colocou em votação o Requerimento 0</w:t>
      </w:r>
      <w:r w:rsidR="00077652" w:rsidRPr="00E95054">
        <w:rPr>
          <w:szCs w:val="24"/>
        </w:rPr>
        <w:t>3</w:t>
      </w:r>
      <w:r w:rsidR="004F343B" w:rsidRPr="00E95054">
        <w:rPr>
          <w:szCs w:val="24"/>
        </w:rPr>
        <w:t>7</w:t>
      </w:r>
      <w:r w:rsidR="002C2F1A" w:rsidRPr="00E95054">
        <w:rPr>
          <w:szCs w:val="24"/>
        </w:rPr>
        <w:t xml:space="preserve">/2023 que foi aprovado. </w:t>
      </w:r>
      <w:r w:rsidR="00406A09" w:rsidRPr="00E95054">
        <w:rPr>
          <w:szCs w:val="24"/>
        </w:rPr>
        <w:t xml:space="preserve">Em seguida, o Presidente pediu à Segunda Secretária que fizesse a leitura do </w:t>
      </w:r>
      <w:r w:rsidR="00406A09" w:rsidRPr="00E95054">
        <w:rPr>
          <w:b/>
          <w:szCs w:val="24"/>
        </w:rPr>
        <w:t>Requerimento 0</w:t>
      </w:r>
      <w:r w:rsidR="00077652" w:rsidRPr="00E95054">
        <w:rPr>
          <w:b/>
          <w:szCs w:val="24"/>
        </w:rPr>
        <w:t>3</w:t>
      </w:r>
      <w:r w:rsidR="002F52E5" w:rsidRPr="00E95054">
        <w:rPr>
          <w:b/>
          <w:szCs w:val="24"/>
        </w:rPr>
        <w:t>8</w:t>
      </w:r>
      <w:r w:rsidR="00406A09" w:rsidRPr="00E95054">
        <w:rPr>
          <w:b/>
          <w:szCs w:val="24"/>
        </w:rPr>
        <w:t>/2023</w:t>
      </w:r>
      <w:r w:rsidR="00406A09" w:rsidRPr="00E95054">
        <w:rPr>
          <w:szCs w:val="24"/>
        </w:rPr>
        <w:t>. Após a leitura, o Requerimento foi colocado em discussão</w:t>
      </w:r>
      <w:r w:rsidR="004F343B" w:rsidRPr="00E95054">
        <w:rPr>
          <w:szCs w:val="24"/>
        </w:rPr>
        <w:t xml:space="preserve"> e não havendo discussão o Requerimento 038/2023 foi </w:t>
      </w:r>
      <w:r w:rsidR="00AC0EFA" w:rsidRPr="00E95054">
        <w:rPr>
          <w:szCs w:val="24"/>
        </w:rPr>
        <w:t xml:space="preserve">colocado em votação e foi </w:t>
      </w:r>
      <w:r w:rsidR="004F343B" w:rsidRPr="00E95054">
        <w:rPr>
          <w:szCs w:val="24"/>
        </w:rPr>
        <w:t>aprovado.</w:t>
      </w:r>
      <w:r w:rsidR="00406A09" w:rsidRPr="00E95054">
        <w:rPr>
          <w:szCs w:val="24"/>
        </w:rPr>
        <w:t xml:space="preserve"> </w:t>
      </w:r>
      <w:r w:rsidR="002A0BA8" w:rsidRPr="00E95054">
        <w:rPr>
          <w:szCs w:val="24"/>
        </w:rPr>
        <w:t xml:space="preserve">Em seguida, o Presidente pediu à Segunda Secretária que fizesse a leitura do </w:t>
      </w:r>
      <w:r w:rsidR="002A0BA8" w:rsidRPr="00E95054">
        <w:rPr>
          <w:b/>
          <w:szCs w:val="24"/>
        </w:rPr>
        <w:t>Requerimento 0</w:t>
      </w:r>
      <w:r w:rsidR="00077652" w:rsidRPr="00E95054">
        <w:rPr>
          <w:b/>
          <w:szCs w:val="24"/>
        </w:rPr>
        <w:t>3</w:t>
      </w:r>
      <w:r w:rsidR="00373C54" w:rsidRPr="00E95054">
        <w:rPr>
          <w:b/>
          <w:szCs w:val="24"/>
        </w:rPr>
        <w:t>9</w:t>
      </w:r>
      <w:r w:rsidR="002A0BA8" w:rsidRPr="00E95054">
        <w:rPr>
          <w:b/>
          <w:szCs w:val="24"/>
        </w:rPr>
        <w:t>/2023</w:t>
      </w:r>
      <w:r w:rsidR="002A0BA8" w:rsidRPr="00E95054">
        <w:rPr>
          <w:szCs w:val="24"/>
        </w:rPr>
        <w:t>. Após a leitura, o Requerimento foi coloca</w:t>
      </w:r>
      <w:r w:rsidR="00373C54" w:rsidRPr="00E95054">
        <w:rPr>
          <w:szCs w:val="24"/>
        </w:rPr>
        <w:t>do em discussão. Com a palavra a</w:t>
      </w:r>
      <w:r w:rsidR="002A0BA8" w:rsidRPr="00E95054">
        <w:rPr>
          <w:szCs w:val="24"/>
        </w:rPr>
        <w:t xml:space="preserve"> autor</w:t>
      </w:r>
      <w:r w:rsidR="00373C54" w:rsidRPr="00E95054">
        <w:rPr>
          <w:szCs w:val="24"/>
        </w:rPr>
        <w:t>a</w:t>
      </w:r>
      <w:r w:rsidR="002A0BA8" w:rsidRPr="00E95054">
        <w:rPr>
          <w:szCs w:val="24"/>
        </w:rPr>
        <w:t xml:space="preserve"> do requerimento Vereador</w:t>
      </w:r>
      <w:r w:rsidR="00373C54" w:rsidRPr="00E95054">
        <w:rPr>
          <w:szCs w:val="24"/>
        </w:rPr>
        <w:t>a</w:t>
      </w:r>
      <w:r w:rsidR="002A0BA8" w:rsidRPr="00E95054">
        <w:rPr>
          <w:szCs w:val="24"/>
        </w:rPr>
        <w:t xml:space="preserve"> </w:t>
      </w:r>
      <w:r w:rsidR="002A0BA8" w:rsidRPr="00E95054">
        <w:rPr>
          <w:b/>
          <w:szCs w:val="24"/>
        </w:rPr>
        <w:t>Senhor</w:t>
      </w:r>
      <w:r w:rsidR="00373C54" w:rsidRPr="00E95054">
        <w:rPr>
          <w:b/>
          <w:szCs w:val="24"/>
        </w:rPr>
        <w:t>a</w:t>
      </w:r>
      <w:r w:rsidR="002A0BA8" w:rsidRPr="00E95054">
        <w:rPr>
          <w:b/>
          <w:szCs w:val="24"/>
        </w:rPr>
        <w:t xml:space="preserve"> </w:t>
      </w:r>
      <w:r w:rsidR="00373C54" w:rsidRPr="00E95054">
        <w:rPr>
          <w:b/>
          <w:szCs w:val="24"/>
        </w:rPr>
        <w:t>Rosimara Aedil Alves Fonseca</w:t>
      </w:r>
      <w:r w:rsidR="003713F6" w:rsidRPr="00E95054">
        <w:rPr>
          <w:szCs w:val="24"/>
        </w:rPr>
        <w:t xml:space="preserve"> </w:t>
      </w:r>
      <w:r w:rsidR="00373C54" w:rsidRPr="00E95054">
        <w:rPr>
          <w:szCs w:val="24"/>
        </w:rPr>
        <w:t>que comentou o fato de que os Vereadores realizam o trabalho na busca de emendas parlamentares, viajando de madrugada, pegando estradas e como ela tem visto muitas obras acontecendo no município</w:t>
      </w:r>
      <w:r w:rsidR="000E0F16" w:rsidRPr="00E95054">
        <w:rPr>
          <w:szCs w:val="24"/>
        </w:rPr>
        <w:t xml:space="preserve">, </w:t>
      </w:r>
      <w:r w:rsidR="00F84452" w:rsidRPr="00E95054">
        <w:rPr>
          <w:szCs w:val="24"/>
        </w:rPr>
        <w:t>julga ser necessário mencionar o fato de que parte delas são feitas com recursos dessas emendas, e nós vereadores, disse ela, não podemos ser ingratos e justos, pois as obras não são feitas só com recursos próprios como são veiculadas, pois se tem recursos dos nossos deputados, nós temos que agradecer e divulgar para a população, porque, segundo ela, daqui a dois ou três anos estaremos batendo na porta dessas pessoas e pedindo votos para esses deputados, e aí? Questionou. Assim, quero que o Prefeito nos responda detalhadamente o recurso destinado por cada deputado e sua aplicação</w:t>
      </w:r>
      <w:r w:rsidR="009926CF" w:rsidRPr="00E95054">
        <w:rPr>
          <w:szCs w:val="24"/>
        </w:rPr>
        <w:t>, concluiu</w:t>
      </w:r>
      <w:r w:rsidR="00F84452" w:rsidRPr="00E95054">
        <w:rPr>
          <w:szCs w:val="24"/>
        </w:rPr>
        <w:t xml:space="preserve">. </w:t>
      </w:r>
      <w:r w:rsidR="009926CF" w:rsidRPr="00E95054">
        <w:rPr>
          <w:szCs w:val="24"/>
        </w:rPr>
        <w:t xml:space="preserve">Continuando na discussão, o Vereador </w:t>
      </w:r>
      <w:r w:rsidR="009926CF" w:rsidRPr="00E95054">
        <w:rPr>
          <w:b/>
          <w:szCs w:val="24"/>
        </w:rPr>
        <w:t>Senhor Adilson da Silva Rodrigues</w:t>
      </w:r>
      <w:r w:rsidR="009926CF" w:rsidRPr="00E95054">
        <w:rPr>
          <w:szCs w:val="24"/>
        </w:rPr>
        <w:t xml:space="preserve"> que comentou novamente sobre o trabalho realizado pelos Vereadores de porta em porta na Assembléia, apresentando a realidade do Município e o que nos deixa tristes, disse ele, é que é necessário mostrar a população o nome dos deputados envolvidos naquela obra, porque, como diz a Vereadora, daqui a pouco estaremos indo pedir votos e a população ignora os benefícios feitos porque não foi divulgado. Prosseguiu dizendo que desde o início da gestão afirma que não importa qual deputado ou que valor destinado, ele vai sempre divulgar o nome do mesmo. Com a palavra o Vereador </w:t>
      </w:r>
      <w:r w:rsidR="009926CF" w:rsidRPr="00E95054">
        <w:rPr>
          <w:b/>
          <w:szCs w:val="24"/>
        </w:rPr>
        <w:t xml:space="preserve">Senhor Everton </w:t>
      </w:r>
      <w:r w:rsidR="009926CF" w:rsidRPr="00E95054">
        <w:rPr>
          <w:b/>
          <w:szCs w:val="24"/>
        </w:rPr>
        <w:lastRenderedPageBreak/>
        <w:t>Rezende Nestlehner</w:t>
      </w:r>
      <w:r w:rsidR="009926CF" w:rsidRPr="00E95054">
        <w:rPr>
          <w:szCs w:val="24"/>
        </w:rPr>
        <w:t xml:space="preserve"> dizendo que </w:t>
      </w:r>
      <w:r w:rsidR="00EE66A2" w:rsidRPr="00E95054">
        <w:rPr>
          <w:szCs w:val="24"/>
        </w:rPr>
        <w:t xml:space="preserve">o Prefeito já foi vereador e sabe a dificuldade que é apresentar o município de Iporanga a um deputado,  com três mil eleitores apenas e pedir recursos, porém, acredita que o mesmo é inteligente, tem uma equipe inteligente e amanhã mesmo vai marcar em todas as postagens nas redes sociais o nome do Deputado que destinou o recurso para que a população saiba. Com a palavra o Vereador </w:t>
      </w:r>
      <w:r w:rsidR="00EE66A2" w:rsidRPr="00E95054">
        <w:rPr>
          <w:b/>
          <w:szCs w:val="24"/>
        </w:rPr>
        <w:t xml:space="preserve">Senhor Márcio Moreira de Oliveira Junior </w:t>
      </w:r>
      <w:r w:rsidR="00EE66A2" w:rsidRPr="00E95054">
        <w:rPr>
          <w:szCs w:val="24"/>
        </w:rPr>
        <w:t>dizendo que não podia deixar de falar sobre essa questão, pois já fez dois requerimentos pedindo informações sobre a utilização dessas emendas e realmente há uma omissão por parte do Prefeito em divulgar os nomes dos deputados, porque isso vai afetar a cidade futuramente</w:t>
      </w:r>
      <w:r w:rsidR="007F4E7F" w:rsidRPr="00E95054">
        <w:rPr>
          <w:szCs w:val="24"/>
        </w:rPr>
        <w:t>, mencionando alguns exemplos</w:t>
      </w:r>
      <w:r w:rsidR="00D86C2F" w:rsidRPr="00E95054">
        <w:rPr>
          <w:szCs w:val="24"/>
        </w:rPr>
        <w:t xml:space="preserve"> de</w:t>
      </w:r>
      <w:r w:rsidR="007F4E7F" w:rsidRPr="00E95054">
        <w:rPr>
          <w:szCs w:val="24"/>
        </w:rPr>
        <w:t xml:space="preserve"> recursos já destinados e que se encontram parados na conta da prefeitura, que parece um banco, disse ele. </w:t>
      </w:r>
      <w:r w:rsidR="002A0BA8" w:rsidRPr="00E95054">
        <w:rPr>
          <w:szCs w:val="24"/>
        </w:rPr>
        <w:t>Não havendo mais discussões, o Requerimento 0</w:t>
      </w:r>
      <w:r w:rsidR="00077652" w:rsidRPr="00E95054">
        <w:rPr>
          <w:szCs w:val="24"/>
        </w:rPr>
        <w:t>3</w:t>
      </w:r>
      <w:r w:rsidR="007F4E7F" w:rsidRPr="00E95054">
        <w:rPr>
          <w:szCs w:val="24"/>
        </w:rPr>
        <w:t>9</w:t>
      </w:r>
      <w:r w:rsidR="002A0BA8" w:rsidRPr="00E95054">
        <w:rPr>
          <w:szCs w:val="24"/>
        </w:rPr>
        <w:t>/2023 foi colocado em votação e foi aprovado.</w:t>
      </w:r>
      <w:r w:rsidR="00406A09" w:rsidRPr="00E95054">
        <w:rPr>
          <w:szCs w:val="24"/>
        </w:rPr>
        <w:t xml:space="preserve"> </w:t>
      </w:r>
      <w:r w:rsidR="007F4E7F" w:rsidRPr="00E95054">
        <w:rPr>
          <w:szCs w:val="24"/>
        </w:rPr>
        <w:t xml:space="preserve">Na sequência o Presidente pediu à Segunda Secretária que fizesse a leitura do </w:t>
      </w:r>
      <w:r w:rsidR="007F4E7F" w:rsidRPr="00E95054">
        <w:rPr>
          <w:b/>
          <w:szCs w:val="24"/>
        </w:rPr>
        <w:t>Requerimento 040/2023</w:t>
      </w:r>
      <w:r w:rsidR="007F4E7F" w:rsidRPr="00E95054">
        <w:rPr>
          <w:szCs w:val="24"/>
        </w:rPr>
        <w:t xml:space="preserve">. Após a leitura, o Requerimento foi colocado em discussão. </w:t>
      </w:r>
      <w:r w:rsidR="00081C25" w:rsidRPr="00E95054">
        <w:rPr>
          <w:szCs w:val="24"/>
        </w:rPr>
        <w:t xml:space="preserve">Com a palavra o Vereador </w:t>
      </w:r>
      <w:r w:rsidR="00081C25" w:rsidRPr="00E95054">
        <w:rPr>
          <w:b/>
          <w:szCs w:val="24"/>
        </w:rPr>
        <w:t xml:space="preserve">Senhor Márcio Moreira de Oliveira Junior </w:t>
      </w:r>
      <w:r w:rsidR="00081C25" w:rsidRPr="00E95054">
        <w:rPr>
          <w:szCs w:val="24"/>
        </w:rPr>
        <w:t>que comentou o fato de se tratar de um assunto que está na mídia, pois já foi decidido</w:t>
      </w:r>
      <w:r w:rsidR="00E465E2" w:rsidRPr="00E95054">
        <w:rPr>
          <w:szCs w:val="24"/>
        </w:rPr>
        <w:t xml:space="preserve"> pelo</w:t>
      </w:r>
      <w:r w:rsidR="00081C25" w:rsidRPr="00E95054">
        <w:rPr>
          <w:szCs w:val="24"/>
        </w:rPr>
        <w:t xml:space="preserve"> Supremo Tribunal Federal e liberado recursos pelo Presidente, assim estou encaminhando para que o Prefeito de andamento a </w:t>
      </w:r>
      <w:r w:rsidR="001B468B" w:rsidRPr="00E95054">
        <w:rPr>
          <w:szCs w:val="24"/>
        </w:rPr>
        <w:t xml:space="preserve">nível municipal. Com a palavra a Vereadora </w:t>
      </w:r>
      <w:r w:rsidR="001B468B" w:rsidRPr="00E95054">
        <w:rPr>
          <w:b/>
          <w:szCs w:val="24"/>
        </w:rPr>
        <w:t>Senhora Rosimara Aedil Alves Fonseca</w:t>
      </w:r>
      <w:r w:rsidR="001B468B" w:rsidRPr="00E95054">
        <w:rPr>
          <w:szCs w:val="24"/>
        </w:rPr>
        <w:t xml:space="preserve"> que parabenizou o Vereador Márcio pela iniciativa</w:t>
      </w:r>
      <w:r w:rsidR="004F343B" w:rsidRPr="00E95054">
        <w:rPr>
          <w:szCs w:val="24"/>
        </w:rPr>
        <w:t xml:space="preserve"> e ressaltou os relevantes serviços prestados pela classe de enfermagem, pedindo também ao Prefeito que estenda o benefício à classe de professores e que apresse a reestruturação para que haja aumento a toda classe do funcionalismo. Não havendo mais discussões, o Requerimento 040/2023 foi colocado em votação e foi aprovado.</w:t>
      </w:r>
      <w:r w:rsidR="00081C25" w:rsidRPr="00E95054">
        <w:rPr>
          <w:szCs w:val="24"/>
        </w:rPr>
        <w:t xml:space="preserve"> </w:t>
      </w:r>
      <w:r w:rsidR="001D6E1E" w:rsidRPr="00E95054">
        <w:rPr>
          <w:szCs w:val="24"/>
        </w:rPr>
        <w:t xml:space="preserve">Nada mais havendo na ordem do dia, o Presidente declarou aberto o uso da palavra livre aos </w:t>
      </w:r>
      <w:r w:rsidR="002B6DEB" w:rsidRPr="00E95054">
        <w:rPr>
          <w:szCs w:val="24"/>
        </w:rPr>
        <w:t>vereadores</w:t>
      </w:r>
      <w:r w:rsidR="001D6E1E" w:rsidRPr="00E95054">
        <w:rPr>
          <w:szCs w:val="24"/>
        </w:rPr>
        <w:t xml:space="preserve"> inscritos. Na tribuna o Vereador </w:t>
      </w:r>
      <w:r w:rsidR="002B6DEB" w:rsidRPr="00E95054">
        <w:rPr>
          <w:b/>
          <w:szCs w:val="24"/>
        </w:rPr>
        <w:t xml:space="preserve">SENHOR </w:t>
      </w:r>
      <w:r w:rsidR="00400D6D" w:rsidRPr="00E95054">
        <w:rPr>
          <w:b/>
          <w:szCs w:val="24"/>
        </w:rPr>
        <w:t>JURACI CARDOSO DE AGUIAR</w:t>
      </w:r>
      <w:r w:rsidR="00400D6D" w:rsidRPr="00E95054">
        <w:rPr>
          <w:szCs w:val="24"/>
        </w:rPr>
        <w:t xml:space="preserve"> </w:t>
      </w:r>
      <w:r w:rsidR="00F619B0" w:rsidRPr="00E95054">
        <w:rPr>
          <w:szCs w:val="24"/>
        </w:rPr>
        <w:t>que cumprimentou a todos</w:t>
      </w:r>
      <w:r w:rsidR="00400D6D" w:rsidRPr="00E95054">
        <w:rPr>
          <w:szCs w:val="24"/>
        </w:rPr>
        <w:t xml:space="preserve"> e disse querer iniciar sua fala comentando sobre a terceirização da Saúde, pois vem acompanhando o processo licitatório e vai fiscalizar, pois tem sido um caso sério no município e se eu precisar estar ali, na hora que o carro sair para levar pacientes, eu estare</w:t>
      </w:r>
      <w:r w:rsidR="00BD79A9" w:rsidRPr="00E95054">
        <w:rPr>
          <w:szCs w:val="24"/>
        </w:rPr>
        <w:t xml:space="preserve">i, disse ele. Continuou discorrendo sobre alguns demonstrativos de valores relacionados ao custo desse transporte, especialmente sobre a viagem de Pariquera-Açu, </w:t>
      </w:r>
      <w:r w:rsidR="002807B1" w:rsidRPr="00E95054">
        <w:rPr>
          <w:szCs w:val="24"/>
        </w:rPr>
        <w:t>onde duzentos e setenta quilômetros custam mil, trezentos e vinte e três reais para o município e se fizer duas viagens no dia, vai dobrar o valor; uma viagem para São Paulo</w:t>
      </w:r>
      <w:r w:rsidR="005455FE" w:rsidRPr="00E95054">
        <w:rPr>
          <w:szCs w:val="24"/>
        </w:rPr>
        <w:t xml:space="preserve"> vai custar cerca de três mil, quinhentos e vinte e um reais e nove centavos e se fosse para usar motorista, combustível e hora extra</w:t>
      </w:r>
      <w:r w:rsidR="00E85D44" w:rsidRPr="00E95054">
        <w:rPr>
          <w:szCs w:val="24"/>
        </w:rPr>
        <w:t>, caso necessário,</w:t>
      </w:r>
      <w:r w:rsidR="005455FE" w:rsidRPr="00E95054">
        <w:rPr>
          <w:szCs w:val="24"/>
        </w:rPr>
        <w:t xml:space="preserve"> da Saúde</w:t>
      </w:r>
      <w:r w:rsidR="00E85D44" w:rsidRPr="00E95054">
        <w:rPr>
          <w:szCs w:val="24"/>
        </w:rPr>
        <w:t xml:space="preserve"> gastaria</w:t>
      </w:r>
      <w:r w:rsidR="002807B1" w:rsidRPr="00E95054">
        <w:rPr>
          <w:szCs w:val="24"/>
        </w:rPr>
        <w:t xml:space="preserve"> </w:t>
      </w:r>
      <w:r w:rsidR="00E85D44" w:rsidRPr="00E95054">
        <w:rPr>
          <w:szCs w:val="24"/>
        </w:rPr>
        <w:t>mil reais. Para um município que fala de economia, eu não vejo como economizar gastando mais, seria economia de custasse três reais e estivesse pagando dois reais e oitenta e assim não vejo economia nesse sentido.Continuou sua fala esclarecendo sobre o lanche que deveria ser dado aos pacientes, onde o suco deveria ser cinqüenta por cento de polpa de fruta que custa em média quatro reais e estavam como da outra vez dando suco Capo, que custa um real e pouquinho.</w:t>
      </w:r>
      <w:r w:rsidR="00BD79A9" w:rsidRPr="00E95054">
        <w:rPr>
          <w:szCs w:val="24"/>
        </w:rPr>
        <w:t xml:space="preserve"> </w:t>
      </w:r>
      <w:r w:rsidR="00E85D44" w:rsidRPr="00E95054">
        <w:rPr>
          <w:szCs w:val="24"/>
        </w:rPr>
        <w:t>Aí vocês podem imaginar quanto uma empresa ganha todo dia, com uma van lotada de pacientes, economizando de três a quatro reais por paciente e o prejuízo vai ficar para o município, indagou ele. Quero dizer que não, pois</w:t>
      </w:r>
      <w:r w:rsidR="0084417B" w:rsidRPr="00E95054">
        <w:rPr>
          <w:szCs w:val="24"/>
        </w:rPr>
        <w:t xml:space="preserve"> imprimi todo o procedimento licitatório e vou levar a risca, e não estou sendo rígido, disse ele, pois é o que se propuseram a fazer no contrato e eles vão cumprir, e se não cumprirem já tem um denunciante e chama-se Juraci Cardoso de Aguiar, afirmou, e com saúde de paciente não se brinca, tem que levar muito a sério e tratar muito bem, pois as empresas que vem terceirizando a Saúde não estão cumprindo o contrato, mas de agora para frente fica aí, pois eles vão ouvir o áudio e vídeo se for preciso, e vão cumprir à risca o contrato. Prosseguindo disse que não pode deixar de agradecer a Prefeitura pelo aterro da cabeceira da ponte do Ribeirão, pois foi uma luta incansável, com muitos áudios cobrando os encarregados</w:t>
      </w:r>
      <w:r w:rsidR="00DE0CF4" w:rsidRPr="00E95054">
        <w:rPr>
          <w:szCs w:val="24"/>
        </w:rPr>
        <w:t xml:space="preserve">, os quais mandava também no grupo do Ribeirão, então as pessoas sabem da luta, com muitas conversas todos os dias e, graças a Deus, saiu o aterro. Pedi também, disse ele, </w:t>
      </w:r>
      <w:r w:rsidR="00807C5A" w:rsidRPr="00E95054">
        <w:rPr>
          <w:szCs w:val="24"/>
        </w:rPr>
        <w:t>para que fizessem melhorias no Ouro Grosso e outras regiões da Serra e a promessa é de que fariam na semana passada, mas como estavam fazendo um serviço no Seu Arabelo e região, ficaram de fazer na próxima semana, se vão cumprir, não sei, mas me prometeram. Com relaç</w:t>
      </w:r>
      <w:r w:rsidR="001B1C9A" w:rsidRPr="00E95054">
        <w:rPr>
          <w:szCs w:val="24"/>
        </w:rPr>
        <w:t xml:space="preserve">ão às escolas, disse ele, também é um pedido de todos os Vereadores sobre essa questão. Quanto à melhoria no salário dos funcionários, o Prefeito tinha prometido que com a terceirização da Saúde, baixaria o valor da folha e mandaria um projeto de lei para esta Casa de aumento de salário ao funcionário público e </w:t>
      </w:r>
      <w:r w:rsidR="001B1C9A" w:rsidRPr="00E95054">
        <w:rPr>
          <w:szCs w:val="24"/>
        </w:rPr>
        <w:lastRenderedPageBreak/>
        <w:t>até hoje não aconteceu; mas dá tempo ainda, porque a promessa não foi para mim e sim para todos os vereadores da Casa</w:t>
      </w:r>
      <w:r w:rsidR="00395685" w:rsidRPr="00E95054">
        <w:rPr>
          <w:szCs w:val="24"/>
        </w:rPr>
        <w:t>, que com a terceirização da Saúde, melhoraria e ele poderia dar esse aumento, porém, melhoraria não sei em que sentido, pois uma van que gastaria mil reais e está gastando três mil, quinhentos e vinte e um e a van que vai para Pariquera que gasta mil, trezentos e vinte e três reais, onde se gastaria quinhentos reais. Parabenizou o “Diou”, filho do Gilmar que está se esforçando para a fiscalização dos carros e quero dizer que tem bastante carros ainda fora de tempo exigido pela licitação</w:t>
      </w:r>
      <w:r w:rsidR="000B537F" w:rsidRPr="00E95054">
        <w:rPr>
          <w:szCs w:val="24"/>
        </w:rPr>
        <w:t>, que era de dez anos, e ele está trabalhando bastante e acredito que até julho</w:t>
      </w:r>
      <w:r w:rsidR="000A7E4E" w:rsidRPr="00E95054">
        <w:rPr>
          <w:szCs w:val="24"/>
        </w:rPr>
        <w:t xml:space="preserve"> onde vence alguns contratos, </w:t>
      </w:r>
      <w:r w:rsidR="000B537F" w:rsidRPr="00E95054">
        <w:rPr>
          <w:szCs w:val="24"/>
        </w:rPr>
        <w:t xml:space="preserve"> ele consegue rever, pois tem muito carro velho rodando</w:t>
      </w:r>
      <w:r w:rsidR="000A7E4E" w:rsidRPr="00E95054">
        <w:rPr>
          <w:szCs w:val="24"/>
        </w:rPr>
        <w:t>, colocando em risco a vida dos alunos e das pessoas,</w:t>
      </w:r>
      <w:r w:rsidR="008507F7" w:rsidRPr="00E95054">
        <w:rPr>
          <w:szCs w:val="24"/>
        </w:rPr>
        <w:t xml:space="preserve"> </w:t>
      </w:r>
      <w:r w:rsidR="00BD5777" w:rsidRPr="00E95054">
        <w:rPr>
          <w:szCs w:val="24"/>
        </w:rPr>
        <w:t xml:space="preserve">finalizando sua fala. </w:t>
      </w:r>
      <w:r w:rsidR="007D58C2" w:rsidRPr="00E95054">
        <w:rPr>
          <w:szCs w:val="24"/>
        </w:rPr>
        <w:t xml:space="preserve">Na tribuna, com a palavra o Vereador </w:t>
      </w:r>
      <w:r w:rsidR="007D58C2" w:rsidRPr="00E95054">
        <w:rPr>
          <w:b/>
          <w:szCs w:val="24"/>
        </w:rPr>
        <w:t>SENHOR EVERTON REZENDE NESTLEHNER</w:t>
      </w:r>
      <w:r w:rsidR="007D58C2" w:rsidRPr="00E95054">
        <w:rPr>
          <w:szCs w:val="24"/>
        </w:rPr>
        <w:t xml:space="preserve"> que cumprimentou a todos e comentou que no Plano de Governo do Prefeito Alessandro estava previsto uma ambulância quatro por quatro </w:t>
      </w:r>
      <w:r w:rsidR="00623823" w:rsidRPr="00E95054">
        <w:rPr>
          <w:szCs w:val="24"/>
        </w:rPr>
        <w:t xml:space="preserve">e melhorar a qualidade do serviço de transporte. </w:t>
      </w:r>
      <w:r w:rsidR="00A64371" w:rsidRPr="00E95054">
        <w:rPr>
          <w:szCs w:val="24"/>
        </w:rPr>
        <w:t>Ai eu pergunto, disse ele: O que ele aconteceu com o plano de governo para com a gestão atual</w:t>
      </w:r>
      <w:r w:rsidR="00E173E0" w:rsidRPr="00E95054">
        <w:rPr>
          <w:szCs w:val="24"/>
        </w:rPr>
        <w:t>?</w:t>
      </w:r>
      <w:r w:rsidR="00A64371" w:rsidRPr="00E95054">
        <w:rPr>
          <w:szCs w:val="24"/>
        </w:rPr>
        <w:t xml:space="preserve"> O que acontece com a Secretaria de Saúde</w:t>
      </w:r>
      <w:r w:rsidR="00E173E0" w:rsidRPr="00E95054">
        <w:rPr>
          <w:szCs w:val="24"/>
        </w:rPr>
        <w:t xml:space="preserve"> que não consegue comprar um carro com dinheiro em caixa, enquanto a Secretaria de Assistência Social consegue comprar três ou quatro? Só posso imaginar, disse ele, que a qualificação da Secretaria de Saúde está baixa, por que o Secretário da Assistência já está indo para o terceiro ou quarto carro e porque o Secretário de Saúde com dinheiro para comprar vans e barcos prefere não comprar e junto com o Prefeito terceirizar a Saúde. Para quem convive na política, sabe muito bem o motivo da terceirização</w:t>
      </w:r>
      <w:r w:rsidR="00F61A2B" w:rsidRPr="00E95054">
        <w:rPr>
          <w:szCs w:val="24"/>
        </w:rPr>
        <w:t xml:space="preserve">, eu acho que meia palavra basta para bom entendedor, disse ele. Prosseguiu dizendo que qualquer bobo sabe o motivo da terceirização da Saúde e não é para o bem da sociedade, isso vocês podem ter certeza e acho um absurdo isso. Com dinheiro em caixa, o “cara” não consegue comprar um carro enquanto outros setores conseguem comprar três carros. Sobre o Setor de Obras, continuou, o Prefeito colocou no Plano de Governo dele que ia construir um ossário municipal e terminar o cemitério. </w:t>
      </w:r>
      <w:r w:rsidR="002232DB" w:rsidRPr="00E95054">
        <w:rPr>
          <w:szCs w:val="24"/>
        </w:rPr>
        <w:t>O cemitério está um absurdo. Será que vai ter que morrer alguém do lado de lá para ele sentir? questionou. O cemitério está de dar dó. Tem que lembrar o grupo do Prefeito, disse ele, que acha que o Prefeito está fazendo uma gestão maravilhosa, que se já foram dois anos e o que ele conseguiu até o momento foi o que  ex-Prefeito Valmir deixou e saiu no mandato dele e asfaltos que os vereadores conseguiram com esforço. E eu pergunto, disse ele, qual é o esforço do Prefeito</w:t>
      </w:r>
      <w:r w:rsidR="003518B1" w:rsidRPr="00E95054">
        <w:rPr>
          <w:szCs w:val="24"/>
        </w:rPr>
        <w:t>? postar foto, dando “joinha” e falando “mais uma obra”? Isso até papagaio faz, concluiu. Que se coloque o nome de quem conseguiu as obras de verdade. O Secretário de Obras falou em rede nacional, que em poucos dias estariam oitenta por cento das estradas arrumadas, se o tempo estivesse bom. Eu não sei em que mundo o Secretário vive, disse ele, porque tempo bom está desde a época que ele disse isso e até agora nada; arruma dois, três pontinhos, tira foto e fala que está bonita. Para o grupo do Prefeito é uma gestão maravilhosa, mas para a população, especialmente dos bairros</w:t>
      </w:r>
      <w:r w:rsidR="0052178E" w:rsidRPr="00E95054">
        <w:rPr>
          <w:szCs w:val="24"/>
        </w:rPr>
        <w:t xml:space="preserve"> é a que mais estão sofrendo, finalizando assim sua fala. Na tribuna, com a palavra o Vereador </w:t>
      </w:r>
      <w:r w:rsidR="0052178E" w:rsidRPr="00E95054">
        <w:rPr>
          <w:b/>
          <w:szCs w:val="24"/>
        </w:rPr>
        <w:t>SENHOR ADILSON RODRIGUES DA SILVA</w:t>
      </w:r>
      <w:r w:rsidR="0052178E" w:rsidRPr="00E95054">
        <w:rPr>
          <w:szCs w:val="24"/>
        </w:rPr>
        <w:t xml:space="preserve"> que cumprimentou a todos e iniciou fazend</w:t>
      </w:r>
      <w:r w:rsidR="00275AB4" w:rsidRPr="00E95054">
        <w:rPr>
          <w:szCs w:val="24"/>
        </w:rPr>
        <w:t>o</w:t>
      </w:r>
      <w:r w:rsidR="0052178E" w:rsidRPr="00E95054">
        <w:rPr>
          <w:szCs w:val="24"/>
        </w:rPr>
        <w:t xml:space="preserve"> uma indicação verbal sobre a questão do cemitério que está bastante delicada, principalmente estruturas como o muro, que está com risco de cair. Estamos em um período bom para mexer, disse ele, para que na época das chuvas não tenhamos nenhuma reclamação pelo perigo de cair. Deixo aqui minha indicação para que se tomem as providências nessa questão do muro do cemitério, para que nossos antepassados estejam tranqüilos e os familiares que vão fazer suas visitas possam entrar em segurança. </w:t>
      </w:r>
      <w:r w:rsidR="00532B4C" w:rsidRPr="00E95054">
        <w:rPr>
          <w:szCs w:val="24"/>
        </w:rPr>
        <w:t>Prosseguiu dizendo que foi feita uma reunião com a empresa de reestruturação da prefeitura e porque eles não estavam colocando os professores, foi pedido um prazo de um mês e pouco e pedimos que se colocasse as situações de cada departamento na reestruturação. Deixamos bem claro para eles também, que, estando o Projeto na Casa, nós não vamos votar sem ter uma Comissão de cada departamento do município, para discutirmos juntos, disse ele. Eu espero que eles já tenham feito essa alteração e estejam mandando para a Câmara, para que possamos estar estudando tudo o que for melhor para os nossos funcionários da prefeitura. Prosseguiu dizendo que com a presença do Vereador Douglas que está trabalhando na Secretaria de Obras, fica mais fácil para acompanhar e discutir as demandas com relação as estradas rurais. Eu acho que já melhorou em alguns pontos, disse ele, mas espero que</w:t>
      </w:r>
      <w:r w:rsidR="00A428E0" w:rsidRPr="00E95054">
        <w:rPr>
          <w:szCs w:val="24"/>
        </w:rPr>
        <w:t xml:space="preserve"> aproveitem todo esse tempo bom, esse período do inverno que chove pouco, para que possamos estar atendendo as demandas das </w:t>
      </w:r>
      <w:r w:rsidR="00A428E0" w:rsidRPr="00E95054">
        <w:rPr>
          <w:szCs w:val="24"/>
        </w:rPr>
        <w:lastRenderedPageBreak/>
        <w:t xml:space="preserve">nossas comunidades. </w:t>
      </w:r>
      <w:r w:rsidR="00E84484" w:rsidRPr="00E95054">
        <w:rPr>
          <w:szCs w:val="24"/>
        </w:rPr>
        <w:t>Continuou dizendo que quando é criticado, se for para melhoria especialmente do município, ele procura melhorar. Comentou que tem entristecido os Vereadores o fato</w:t>
      </w:r>
      <w:r w:rsidR="00390876" w:rsidRPr="00E95054">
        <w:rPr>
          <w:szCs w:val="24"/>
        </w:rPr>
        <w:t xml:space="preserve"> de que</w:t>
      </w:r>
      <w:r w:rsidR="00E84484" w:rsidRPr="00E95054">
        <w:rPr>
          <w:szCs w:val="24"/>
        </w:rPr>
        <w:t xml:space="preserve"> nas várias obras que tem ocorrido no município, não estar sendo citado o nome do Deputado que destinou as emendas e pediu para que se divulgue</w:t>
      </w:r>
      <w:r w:rsidR="009D6B5E" w:rsidRPr="00E95054">
        <w:rPr>
          <w:szCs w:val="24"/>
        </w:rPr>
        <w:t>, pedindo que se registrasse em ata. Agradeceu ao Hélio que esteve no Bairro Castelhanos na sexta-feira explanando sobre algumas questões da Saúde e pediu que ele se disponibiliz</w:t>
      </w:r>
      <w:r w:rsidR="00633AB2" w:rsidRPr="00E95054">
        <w:rPr>
          <w:szCs w:val="24"/>
        </w:rPr>
        <w:t>e</w:t>
      </w:r>
      <w:r w:rsidR="009D6B5E" w:rsidRPr="00E95054">
        <w:rPr>
          <w:szCs w:val="24"/>
        </w:rPr>
        <w:t xml:space="preserve"> a ir em outros bairros com essa mesma proposta. Mencionou que na área da Saúde só ele obteve cerca de quase quinhentos mil de recursos, vindos da Deputada Leci Brandão, do Vicentinho e da Damares, inclusive para a compra de um carro para atendimento odontológico e do barco para a Praia Grande, convidando os Vereadores para que estejam juntos cobrando para que sejam logo licitados, finalizando sua fala. </w:t>
      </w:r>
      <w:r w:rsidR="00AB72BF" w:rsidRPr="00E95054">
        <w:rPr>
          <w:szCs w:val="24"/>
        </w:rPr>
        <w:t xml:space="preserve">Com a palavra o Vereador </w:t>
      </w:r>
      <w:r w:rsidR="00AB72BF" w:rsidRPr="00E95054">
        <w:rPr>
          <w:b/>
          <w:szCs w:val="24"/>
        </w:rPr>
        <w:t>SENHOR NELSON RAMOS DE LIMA FILHO</w:t>
      </w:r>
      <w:r w:rsidR="009D6B5E" w:rsidRPr="00E95054">
        <w:rPr>
          <w:b/>
          <w:szCs w:val="24"/>
        </w:rPr>
        <w:t xml:space="preserve"> </w:t>
      </w:r>
      <w:r w:rsidR="009D6B5E" w:rsidRPr="00E95054">
        <w:rPr>
          <w:szCs w:val="24"/>
        </w:rPr>
        <w:t>que cumprimentou a todos e disse ter visto uma postagem com o título “O Rei das Obras”, mas quem posta isso, segundo ele é “O bobo da Corte” desse rei, pois é só ele que o venera, pois esse rei, na verdade é um Judas dos bairros rurais do município</w:t>
      </w:r>
      <w:r w:rsidR="001C38F1" w:rsidRPr="00E95054">
        <w:rPr>
          <w:szCs w:val="24"/>
        </w:rPr>
        <w:t>, que foi em cada bairro dos municípios fazendo promessas na época das eleições e não cumpriu. O “pessoal do mato”, disse ele, não consegue sair com suas mercadorias, com sua produção por não ter estradas, estão péssimas, e o “cara” querendo dar uma</w:t>
      </w:r>
      <w:r w:rsidR="00095A6A" w:rsidRPr="00E95054">
        <w:rPr>
          <w:szCs w:val="24"/>
        </w:rPr>
        <w:t xml:space="preserve"> de</w:t>
      </w:r>
      <w:r w:rsidR="001C38F1" w:rsidRPr="00E95054">
        <w:rPr>
          <w:szCs w:val="24"/>
        </w:rPr>
        <w:t xml:space="preserve"> rei com obras do Governo do Estado de São Paulo, de emendas que o</w:t>
      </w:r>
      <w:r w:rsidR="00095A6A" w:rsidRPr="00E95054">
        <w:rPr>
          <w:szCs w:val="24"/>
        </w:rPr>
        <w:t>s</w:t>
      </w:r>
      <w:r w:rsidR="001C38F1" w:rsidRPr="00E95054">
        <w:rPr>
          <w:szCs w:val="24"/>
        </w:rPr>
        <w:t xml:space="preserve"> nosso</w:t>
      </w:r>
      <w:r w:rsidR="00095A6A" w:rsidRPr="00E95054">
        <w:rPr>
          <w:szCs w:val="24"/>
        </w:rPr>
        <w:t>s</w:t>
      </w:r>
      <w:r w:rsidR="001C38F1" w:rsidRPr="00E95054">
        <w:rPr>
          <w:szCs w:val="24"/>
        </w:rPr>
        <w:t xml:space="preserve"> Deputado</w:t>
      </w:r>
      <w:r w:rsidR="00095A6A" w:rsidRPr="00E95054">
        <w:rPr>
          <w:szCs w:val="24"/>
        </w:rPr>
        <w:t>s</w:t>
      </w:r>
      <w:r w:rsidR="001C38F1" w:rsidRPr="00E95054">
        <w:rPr>
          <w:szCs w:val="24"/>
        </w:rPr>
        <w:t xml:space="preserve"> </w:t>
      </w:r>
      <w:r w:rsidR="00095A6A" w:rsidRPr="00E95054">
        <w:rPr>
          <w:szCs w:val="24"/>
        </w:rPr>
        <w:t>mandaram</w:t>
      </w:r>
      <w:r w:rsidR="001C38F1" w:rsidRPr="00E95054">
        <w:rPr>
          <w:szCs w:val="24"/>
        </w:rPr>
        <w:t xml:space="preserve"> para o nosso município. Um “cara” ingrato, soberbo, que não reconhece aquilo que fizeram pelo nosso município, porque ele </w:t>
      </w:r>
      <w:r w:rsidR="00095A6A" w:rsidRPr="00E95054">
        <w:rPr>
          <w:szCs w:val="24"/>
        </w:rPr>
        <w:t>deveria</w:t>
      </w:r>
      <w:r w:rsidR="001C38F1" w:rsidRPr="00E95054">
        <w:rPr>
          <w:szCs w:val="24"/>
        </w:rPr>
        <w:t xml:space="preserve"> como já falaram os vereadores aqui, colocar o nome de cada deputado nas emendas que estão acontecendo </w:t>
      </w:r>
      <w:r w:rsidR="00095A6A" w:rsidRPr="00E95054">
        <w:rPr>
          <w:szCs w:val="24"/>
        </w:rPr>
        <w:t>na cidade, disse ele. Prosseguiu dizendo que ele quer dar uma de rei em um negócio que não é ele que está fazendo, pois aquilo que é para ele fazer, ele não faz, que é arrumar nossas estradas, arrumar escolas e muitas outras coisas que já disse aqui. Então, continuou sua fala, ele não faz nada e quer dar uma de rei, esse Judas; se ele é rei, deve estar como</w:t>
      </w:r>
      <w:r w:rsidR="0044147A" w:rsidRPr="00E95054">
        <w:rPr>
          <w:szCs w:val="24"/>
        </w:rPr>
        <w:t xml:space="preserve"> diz</w:t>
      </w:r>
      <w:r w:rsidR="00095A6A" w:rsidRPr="00E95054">
        <w:rPr>
          <w:szCs w:val="24"/>
        </w:rPr>
        <w:t xml:space="preserve"> o ditado, na barriga dele</w:t>
      </w:r>
      <w:r w:rsidR="004A7A09" w:rsidRPr="00E95054">
        <w:rPr>
          <w:szCs w:val="24"/>
        </w:rPr>
        <w:t xml:space="preserve">. Um rei que perdeu o capitão-mor, porque ele nunca ouviu o vice-prefeito e hoje o vice-prefeito nem vai lá, pois de que adianta ser vice-prefeito se o prefeito nem escuta ele, indagou. Assim é preferível nem ir lá mesmo, assim como aconteceu com essa Câmara de Vereadores, pois tentamos ajudar esse prefeito, fizemos de tudo para nos mantermos aliados </w:t>
      </w:r>
      <w:r w:rsidR="007927B9" w:rsidRPr="00E95054">
        <w:rPr>
          <w:szCs w:val="24"/>
        </w:rPr>
        <w:t>a</w:t>
      </w:r>
      <w:r w:rsidR="004A7A09" w:rsidRPr="00E95054">
        <w:rPr>
          <w:szCs w:val="24"/>
        </w:rPr>
        <w:t xml:space="preserve"> ele</w:t>
      </w:r>
      <w:r w:rsidR="007927B9" w:rsidRPr="00E95054">
        <w:rPr>
          <w:szCs w:val="24"/>
        </w:rPr>
        <w:t xml:space="preserve">, mas ele nunca atendeu ninguém aqui. </w:t>
      </w:r>
      <w:r w:rsidR="0059000E" w:rsidRPr="00E95054">
        <w:rPr>
          <w:szCs w:val="24"/>
        </w:rPr>
        <w:t>Eu queria, disse ele, falar daqueles dois fantoches que estão na garagem, pois eu poderia hoje estar falando bem deles, do Bairro Cabanas,  mas como tudo o que eles fazem, fazem pela metade eles não fazem bem feito. Foram lá e cascalharam a estrada do suposto funcionário até a saída para a estrada de Barra do Turvo, e eu levo qualquer um lá para ver, com quase um palmo de cascalho, mas aí como eu tenho um irmão de um lado e um sobrinho de outro lado, em uma rua que não é particular deles porque serve a vários moradores, eles não fizeram. O Secretário de Obras queria ainda ir lá e pegar os resíduos de asfalto que o Alberto comprou e pagou dos caminhoneiros, o qual o Secretário teve o luxo de abrir mão e jogar na estrada, no que foi impedido pelo Alberto, o qual disse ao mesmo que da mesma forma que ele comprou, a prefeitura poderia ter ido buscar de graça e ter jogado nas estradas rurais</w:t>
      </w:r>
      <w:r w:rsidR="00F23183" w:rsidRPr="00E95054">
        <w:rPr>
          <w:szCs w:val="24"/>
        </w:rPr>
        <w:t xml:space="preserve"> dos bairros que estavam tanto necessitados. Então para que serve esses dois fantoches lá na garagem, replicou, pois que não acompanham o serviço, assim como eu falei da estrada de Eldorado que foi roçada e bem roçada por iniciativa dos próprios funcionários, porque não precisa estar acompanhando, disse ele. Na semana passada foi comemorado o Dia da Enfermagem e queria parabenizar o nosso prefeito por ter dado um </w:t>
      </w:r>
      <w:r w:rsidR="00F23183" w:rsidRPr="00E95054">
        <w:rPr>
          <w:i/>
          <w:szCs w:val="24"/>
        </w:rPr>
        <w:t>coffee break</w:t>
      </w:r>
      <w:r w:rsidR="00F23183" w:rsidRPr="00E95054">
        <w:rPr>
          <w:szCs w:val="24"/>
        </w:rPr>
        <w:t xml:space="preserve"> para eles, </w:t>
      </w:r>
      <w:r w:rsidR="009C6C88" w:rsidRPr="00E95054">
        <w:rPr>
          <w:szCs w:val="24"/>
        </w:rPr>
        <w:t>que foi só para adoçar a boca deles, pois</w:t>
      </w:r>
      <w:r w:rsidR="00F23183" w:rsidRPr="00E95054">
        <w:rPr>
          <w:szCs w:val="24"/>
        </w:rPr>
        <w:t xml:space="preserve"> ele dev</w:t>
      </w:r>
      <w:r w:rsidR="009C6C88" w:rsidRPr="00E95054">
        <w:rPr>
          <w:szCs w:val="24"/>
        </w:rPr>
        <w:t>eria</w:t>
      </w:r>
      <w:r w:rsidR="00F23183" w:rsidRPr="00E95054">
        <w:rPr>
          <w:szCs w:val="24"/>
        </w:rPr>
        <w:t xml:space="preserve"> era ter tomado vergonha na cara</w:t>
      </w:r>
      <w:r w:rsidR="0059000E" w:rsidRPr="00E95054">
        <w:rPr>
          <w:szCs w:val="24"/>
        </w:rPr>
        <w:t xml:space="preserve"> </w:t>
      </w:r>
      <w:r w:rsidR="009C6C88" w:rsidRPr="00E95054">
        <w:rPr>
          <w:szCs w:val="24"/>
        </w:rPr>
        <w:t>e ter dado um aumento para eles; ele poderia sim ter dado o aumento</w:t>
      </w:r>
      <w:r w:rsidR="007927B9" w:rsidRPr="00E95054">
        <w:rPr>
          <w:szCs w:val="24"/>
        </w:rPr>
        <w:t xml:space="preserve"> </w:t>
      </w:r>
      <w:r w:rsidR="009D6B5E" w:rsidRPr="00E95054">
        <w:rPr>
          <w:szCs w:val="24"/>
        </w:rPr>
        <w:t xml:space="preserve"> </w:t>
      </w:r>
      <w:r w:rsidR="009C6C88" w:rsidRPr="00E95054">
        <w:rPr>
          <w:szCs w:val="24"/>
        </w:rPr>
        <w:t xml:space="preserve">que eles sonham e que prometeu à todos nós , não só aos enfermeiros como a todos os funcionários da prefeitura. Quando ele nos chamou para aprovar essa firma terceirizada, era porque iria sobrar dinheiro para dar aumento para todos os funcionários municipais, disse ele. E </w:t>
      </w:r>
      <w:r w:rsidR="00100A73" w:rsidRPr="00E95054">
        <w:rPr>
          <w:szCs w:val="24"/>
        </w:rPr>
        <w:t xml:space="preserve">o </w:t>
      </w:r>
      <w:r w:rsidR="009C6C88" w:rsidRPr="00E95054">
        <w:rPr>
          <w:szCs w:val="24"/>
        </w:rPr>
        <w:t>que ele deu foi um aumento no vale alimentação e os funcionários não querem isso, eles querem aumento real, pois não quer</w:t>
      </w:r>
      <w:r w:rsidR="0091120B" w:rsidRPr="00E95054">
        <w:rPr>
          <w:szCs w:val="24"/>
        </w:rPr>
        <w:t>em</w:t>
      </w:r>
      <w:r w:rsidR="009C6C88" w:rsidRPr="00E95054">
        <w:rPr>
          <w:szCs w:val="24"/>
        </w:rPr>
        <w:t xml:space="preserve"> ficar preso</w:t>
      </w:r>
      <w:r w:rsidR="0091120B" w:rsidRPr="00E95054">
        <w:rPr>
          <w:szCs w:val="24"/>
        </w:rPr>
        <w:t>s</w:t>
      </w:r>
      <w:r w:rsidR="009C6C88" w:rsidRPr="00E95054">
        <w:rPr>
          <w:szCs w:val="24"/>
        </w:rPr>
        <w:t xml:space="preserve"> para comprar arroz e feijão, deixar o dono de mercado rico e eles não terem condições de gastarem onde eles quiserem esse dinheiro; isso não é aumento real, prosseguiu, aumento real é </w:t>
      </w:r>
      <w:r w:rsidR="00DB06A0" w:rsidRPr="00E95054">
        <w:rPr>
          <w:szCs w:val="24"/>
        </w:rPr>
        <w:t>aquilo que você pega e vai comprar</w:t>
      </w:r>
      <w:r w:rsidR="00DD0415" w:rsidRPr="00E95054">
        <w:rPr>
          <w:szCs w:val="24"/>
        </w:rPr>
        <w:t xml:space="preserve"> o que</w:t>
      </w:r>
      <w:r w:rsidR="00DB06A0" w:rsidRPr="00E95054">
        <w:rPr>
          <w:szCs w:val="24"/>
        </w:rPr>
        <w:t xml:space="preserve"> você quer, podendo até comprar um chocolate para sua esposa, sua namorada, seu filho, mas não ser amarrado nesse cartão. Então ele nos enganou e traiu, e onde está esse aumento; um “cara” que vive só de promessas como disse o nobre vereador Juraci e o Secretário de Obras </w:t>
      </w:r>
      <w:r w:rsidR="00DB06A0" w:rsidRPr="00E95054">
        <w:rPr>
          <w:szCs w:val="24"/>
        </w:rPr>
        <w:lastRenderedPageBreak/>
        <w:t xml:space="preserve">que é o pai dele e que também vive só de promessas e que não cumpre. Se ele tivesse que pagar um pecado, teria que ir de joelho daqui até Aparecida do Norte e não pagaria os pecados de tanta promessa que fez e não cumpre. Prometeu em rede de televisão que em quinze dias colocaria todas as nossas estradas em condições de trânsito e não fez nada e aí fica se engrandecendo de obras que não </w:t>
      </w:r>
      <w:r w:rsidR="00A4361E" w:rsidRPr="00E95054">
        <w:rPr>
          <w:szCs w:val="24"/>
        </w:rPr>
        <w:t xml:space="preserve">são </w:t>
      </w:r>
      <w:r w:rsidR="00DB06A0" w:rsidRPr="00E95054">
        <w:rPr>
          <w:szCs w:val="24"/>
        </w:rPr>
        <w:t>por ação direta dele; um prefeito que não tem respeito por nossos mortos, como já disse o Everton e o Adilson, pois daqui uns dias acho que vai ter cavalos em cima do túmulo dos nossos antepassados. Eu não desejo isso para ele e nem para a família dele, mas ele pensa que quando morrer vai ser arrebatado aos céus, não vai ser enterrado no cemitério, pois quanto tempo</w:t>
      </w:r>
      <w:r w:rsidR="004F76F9" w:rsidRPr="00E95054">
        <w:rPr>
          <w:szCs w:val="24"/>
        </w:rPr>
        <w:t xml:space="preserve"> o muro está caído e o “cara” não toma nenhuma iniciativa quanto à isso. E aí, prosseguiu, vem falar de rei? Isso para mim é mais um bobo da corte, um Judas se achando rei, finalizando assim a sua fala. </w:t>
      </w:r>
      <w:r w:rsidR="009D5F0F" w:rsidRPr="00E95054">
        <w:rPr>
          <w:szCs w:val="24"/>
        </w:rPr>
        <w:t>Nad</w:t>
      </w:r>
      <w:r w:rsidR="0024359B" w:rsidRPr="00E95054">
        <w:rPr>
          <w:szCs w:val="24"/>
        </w:rPr>
        <w:t>a mai</w:t>
      </w:r>
      <w:r w:rsidR="00D21C26" w:rsidRPr="00E95054">
        <w:rPr>
          <w:szCs w:val="24"/>
        </w:rPr>
        <w:t xml:space="preserve">s havendo a tratar o Presidente </w:t>
      </w:r>
      <w:r w:rsidR="00B0727A" w:rsidRPr="00E95054">
        <w:rPr>
          <w:szCs w:val="24"/>
        </w:rPr>
        <w:t>deu</w:t>
      </w:r>
      <w:r w:rsidR="0024359B" w:rsidRPr="00E95054">
        <w:rPr>
          <w:szCs w:val="24"/>
        </w:rPr>
        <w:t xml:space="preserve"> por encerrada a presente Sessão, que aqui fica registrada em Ata e que depois de lida e aprovada vai por mim, </w:t>
      </w:r>
      <w:r w:rsidR="004D0125" w:rsidRPr="00E95054">
        <w:rPr>
          <w:szCs w:val="24"/>
        </w:rPr>
        <w:t xml:space="preserve">Izair Antonio da Silva, 1.º </w:t>
      </w:r>
      <w:r w:rsidR="0024359B" w:rsidRPr="00E95054">
        <w:rPr>
          <w:szCs w:val="24"/>
        </w:rPr>
        <w:t>Secretári</w:t>
      </w:r>
      <w:r w:rsidR="004D0125" w:rsidRPr="00E95054">
        <w:rPr>
          <w:szCs w:val="24"/>
        </w:rPr>
        <w:t>o, pela</w:t>
      </w:r>
      <w:r w:rsidR="0024359B" w:rsidRPr="00E95054">
        <w:rPr>
          <w:szCs w:val="24"/>
        </w:rPr>
        <w:t xml:space="preserve"> Senhor</w:t>
      </w:r>
      <w:r w:rsidR="004D0125" w:rsidRPr="00E95054">
        <w:rPr>
          <w:szCs w:val="24"/>
        </w:rPr>
        <w:t>a</w:t>
      </w:r>
      <w:r w:rsidR="0024359B" w:rsidRPr="00E95054">
        <w:rPr>
          <w:szCs w:val="24"/>
        </w:rPr>
        <w:t xml:space="preserve"> </w:t>
      </w:r>
      <w:r w:rsidR="004D0125" w:rsidRPr="00E95054">
        <w:rPr>
          <w:szCs w:val="24"/>
        </w:rPr>
        <w:t>Rosimara Aedil Alves Fonseca</w:t>
      </w:r>
      <w:r w:rsidR="0024359B" w:rsidRPr="00E95054">
        <w:rPr>
          <w:szCs w:val="24"/>
        </w:rPr>
        <w:t>, 2.</w:t>
      </w:r>
      <w:r w:rsidR="004D0125" w:rsidRPr="00E95054">
        <w:rPr>
          <w:szCs w:val="24"/>
        </w:rPr>
        <w:t>ª</w:t>
      </w:r>
      <w:r w:rsidR="0024359B" w:rsidRPr="00E95054">
        <w:rPr>
          <w:szCs w:val="24"/>
        </w:rPr>
        <w:t xml:space="preserve"> Secretári</w:t>
      </w:r>
      <w:r w:rsidR="004D0125" w:rsidRPr="00E95054">
        <w:rPr>
          <w:szCs w:val="24"/>
        </w:rPr>
        <w:t>a</w:t>
      </w:r>
      <w:r w:rsidR="0024359B" w:rsidRPr="00E95054">
        <w:rPr>
          <w:szCs w:val="24"/>
        </w:rPr>
        <w:t xml:space="preserve"> e pelo Senhor Presidente assinada.</w:t>
      </w:r>
    </w:p>
    <w:p w:rsidR="00982DCD" w:rsidRPr="00E95054" w:rsidRDefault="00982DCD" w:rsidP="0024359B">
      <w:pPr>
        <w:rPr>
          <w:szCs w:val="24"/>
        </w:rPr>
      </w:pPr>
    </w:p>
    <w:p w:rsidR="00EC5CB5" w:rsidRPr="00E95054" w:rsidRDefault="008A2BC6" w:rsidP="00A84BEA">
      <w:pPr>
        <w:jc w:val="center"/>
        <w:rPr>
          <w:szCs w:val="24"/>
        </w:rPr>
      </w:pPr>
      <w:r w:rsidRPr="00E95054">
        <w:rPr>
          <w:szCs w:val="24"/>
        </w:rPr>
        <w:t xml:space="preserve">Sala das Sessões, Plenário: Vereador Gilmar Rodrigues, em </w:t>
      </w:r>
      <w:r w:rsidR="00E85238" w:rsidRPr="00E95054">
        <w:rPr>
          <w:szCs w:val="24"/>
        </w:rPr>
        <w:t xml:space="preserve"> </w:t>
      </w:r>
      <w:r w:rsidR="00315C0B" w:rsidRPr="00E95054">
        <w:rPr>
          <w:szCs w:val="24"/>
        </w:rPr>
        <w:t>18</w:t>
      </w:r>
      <w:r w:rsidR="00052B4B" w:rsidRPr="00E95054">
        <w:rPr>
          <w:szCs w:val="24"/>
        </w:rPr>
        <w:t xml:space="preserve"> de maio</w:t>
      </w:r>
      <w:r w:rsidR="00A82974" w:rsidRPr="00E95054">
        <w:rPr>
          <w:szCs w:val="24"/>
        </w:rPr>
        <w:t xml:space="preserve"> </w:t>
      </w:r>
      <w:r w:rsidR="00E00A36" w:rsidRPr="00E95054">
        <w:rPr>
          <w:szCs w:val="24"/>
        </w:rPr>
        <w:t xml:space="preserve"> </w:t>
      </w:r>
      <w:r w:rsidR="00957982" w:rsidRPr="00E95054">
        <w:rPr>
          <w:szCs w:val="24"/>
        </w:rPr>
        <w:t>de 2.023</w:t>
      </w:r>
      <w:r w:rsidR="00BA20BA" w:rsidRPr="00E95054">
        <w:rPr>
          <w:szCs w:val="24"/>
        </w:rPr>
        <w:t>.</w:t>
      </w:r>
    </w:p>
    <w:p w:rsidR="0024359B" w:rsidRPr="00E95054" w:rsidRDefault="0024359B" w:rsidP="0024359B">
      <w:pPr>
        <w:rPr>
          <w:szCs w:val="24"/>
        </w:rPr>
      </w:pPr>
    </w:p>
    <w:tbl>
      <w:tblPr>
        <w:tblpPr w:leftFromText="141" w:rightFromText="141" w:vertAnchor="text" w:horzAnchor="margin" w:tblpXSpec="center" w:tblpY="295"/>
        <w:tblW w:w="9389" w:type="dxa"/>
        <w:tblLook w:val="04A0"/>
      </w:tblPr>
      <w:tblGrid>
        <w:gridCol w:w="4644"/>
        <w:gridCol w:w="4745"/>
      </w:tblGrid>
      <w:tr w:rsidR="008A2BC6" w:rsidRPr="00E95054" w:rsidTr="00E829FD">
        <w:trPr>
          <w:trHeight w:hRule="exact" w:val="1145"/>
        </w:trPr>
        <w:tc>
          <w:tcPr>
            <w:tcW w:w="9389" w:type="dxa"/>
            <w:gridSpan w:val="2"/>
          </w:tcPr>
          <w:p w:rsidR="007B2E9D" w:rsidRPr="00E95054" w:rsidRDefault="005E5476" w:rsidP="005E5476">
            <w:pPr>
              <w:pStyle w:val="SemEspaamento"/>
              <w:ind w:firstLine="1276"/>
              <w:rPr>
                <w:rFonts w:ascii="Times New Roman" w:hAnsi="Times New Roman"/>
                <w:b/>
                <w:sz w:val="24"/>
                <w:szCs w:val="24"/>
              </w:rPr>
            </w:pPr>
            <w:r w:rsidRPr="00E95054">
              <w:rPr>
                <w:rFonts w:ascii="Times New Roman" w:hAnsi="Times New Roman"/>
                <w:b/>
                <w:sz w:val="24"/>
                <w:szCs w:val="24"/>
              </w:rPr>
              <w:t xml:space="preserve">                     </w:t>
            </w:r>
          </w:p>
          <w:p w:rsidR="00EC5CB5" w:rsidRPr="00E95054" w:rsidRDefault="00EA7409" w:rsidP="00EA7409">
            <w:pPr>
              <w:pStyle w:val="SemEspaamento"/>
              <w:ind w:firstLine="1276"/>
              <w:rPr>
                <w:rFonts w:ascii="Times New Roman" w:hAnsi="Times New Roman"/>
                <w:b/>
                <w:sz w:val="24"/>
                <w:szCs w:val="24"/>
              </w:rPr>
            </w:pPr>
            <w:r w:rsidRPr="00E95054">
              <w:rPr>
                <w:rFonts w:ascii="Times New Roman" w:hAnsi="Times New Roman"/>
                <w:b/>
                <w:sz w:val="24"/>
                <w:szCs w:val="24"/>
              </w:rPr>
              <w:t xml:space="preserve">                       </w:t>
            </w:r>
            <w:r w:rsidR="00957982" w:rsidRPr="00E95054">
              <w:rPr>
                <w:rFonts w:ascii="Times New Roman" w:hAnsi="Times New Roman"/>
                <w:b/>
                <w:sz w:val="24"/>
                <w:szCs w:val="24"/>
              </w:rPr>
              <w:t>OTACÍLIO FRANCISCO DOS SANTOS</w:t>
            </w:r>
          </w:p>
          <w:p w:rsidR="00077286" w:rsidRPr="00E95054" w:rsidRDefault="008A2BC6" w:rsidP="00E829FD">
            <w:pPr>
              <w:pStyle w:val="SemEspaamento"/>
              <w:jc w:val="center"/>
              <w:rPr>
                <w:rFonts w:ascii="Times New Roman" w:hAnsi="Times New Roman"/>
                <w:sz w:val="24"/>
                <w:szCs w:val="24"/>
              </w:rPr>
            </w:pPr>
            <w:r w:rsidRPr="00E95054">
              <w:rPr>
                <w:rFonts w:ascii="Times New Roman" w:hAnsi="Times New Roman"/>
                <w:sz w:val="24"/>
                <w:szCs w:val="24"/>
              </w:rPr>
              <w:t>President</w:t>
            </w:r>
            <w:r w:rsidR="005076B3" w:rsidRPr="00E95054">
              <w:rPr>
                <w:rFonts w:ascii="Times New Roman" w:hAnsi="Times New Roman"/>
                <w:sz w:val="24"/>
                <w:szCs w:val="24"/>
              </w:rPr>
              <w:t>e</w:t>
            </w:r>
          </w:p>
          <w:p w:rsidR="00E00A36" w:rsidRPr="00E95054" w:rsidRDefault="00E00A36" w:rsidP="00E829FD">
            <w:pPr>
              <w:pStyle w:val="SemEspaamento"/>
              <w:jc w:val="center"/>
              <w:rPr>
                <w:rFonts w:ascii="Times New Roman" w:hAnsi="Times New Roman"/>
                <w:sz w:val="24"/>
                <w:szCs w:val="24"/>
              </w:rPr>
            </w:pPr>
          </w:p>
          <w:p w:rsidR="00E00A36" w:rsidRPr="00E95054" w:rsidRDefault="00E00A36" w:rsidP="00E829FD">
            <w:pPr>
              <w:pStyle w:val="SemEspaamento"/>
              <w:jc w:val="center"/>
              <w:rPr>
                <w:rFonts w:ascii="Times New Roman" w:hAnsi="Times New Roman"/>
                <w:sz w:val="24"/>
                <w:szCs w:val="24"/>
              </w:rPr>
            </w:pPr>
          </w:p>
          <w:p w:rsidR="00E00A36" w:rsidRPr="00E95054" w:rsidRDefault="00E00A36" w:rsidP="00E829FD">
            <w:pPr>
              <w:pStyle w:val="SemEspaamento"/>
              <w:jc w:val="center"/>
              <w:rPr>
                <w:rFonts w:ascii="Times New Roman" w:hAnsi="Times New Roman"/>
                <w:sz w:val="24"/>
                <w:szCs w:val="24"/>
              </w:rPr>
            </w:pPr>
          </w:p>
          <w:p w:rsidR="005E5476" w:rsidRPr="00E95054" w:rsidRDefault="005E5476" w:rsidP="005076B3">
            <w:pPr>
              <w:pStyle w:val="SemEspaamento"/>
              <w:jc w:val="center"/>
              <w:rPr>
                <w:rFonts w:ascii="Times New Roman" w:hAnsi="Times New Roman"/>
                <w:sz w:val="24"/>
                <w:szCs w:val="24"/>
              </w:rPr>
            </w:pPr>
          </w:p>
          <w:p w:rsidR="0024359B" w:rsidRPr="00E95054" w:rsidRDefault="0024359B" w:rsidP="005076B3">
            <w:pPr>
              <w:pStyle w:val="SemEspaamento"/>
              <w:jc w:val="center"/>
              <w:rPr>
                <w:rFonts w:ascii="Times New Roman" w:hAnsi="Times New Roman"/>
                <w:sz w:val="24"/>
                <w:szCs w:val="24"/>
              </w:rPr>
            </w:pPr>
          </w:p>
          <w:p w:rsidR="0024359B" w:rsidRPr="00E95054" w:rsidRDefault="0024359B" w:rsidP="005076B3">
            <w:pPr>
              <w:pStyle w:val="SemEspaamento"/>
              <w:jc w:val="center"/>
              <w:rPr>
                <w:rFonts w:ascii="Times New Roman" w:hAnsi="Times New Roman"/>
                <w:sz w:val="24"/>
                <w:szCs w:val="24"/>
              </w:rPr>
            </w:pPr>
          </w:p>
          <w:p w:rsidR="005E5476" w:rsidRPr="00E95054" w:rsidRDefault="005E5476" w:rsidP="005076B3">
            <w:pPr>
              <w:pStyle w:val="SemEspaamento"/>
              <w:jc w:val="center"/>
              <w:rPr>
                <w:rFonts w:ascii="Times New Roman" w:hAnsi="Times New Roman"/>
                <w:sz w:val="24"/>
                <w:szCs w:val="24"/>
              </w:rPr>
            </w:pPr>
          </w:p>
        </w:tc>
      </w:tr>
      <w:tr w:rsidR="006B2D3A" w:rsidRPr="00E95054" w:rsidTr="00E829FD">
        <w:tc>
          <w:tcPr>
            <w:tcW w:w="4644" w:type="dxa"/>
          </w:tcPr>
          <w:p w:rsidR="00E00A36" w:rsidRPr="00E95054" w:rsidRDefault="00E00A36" w:rsidP="00E829FD">
            <w:pPr>
              <w:pStyle w:val="SemEspaamento"/>
              <w:jc w:val="center"/>
              <w:rPr>
                <w:rFonts w:ascii="Times New Roman" w:hAnsi="Times New Roman"/>
                <w:b/>
                <w:sz w:val="24"/>
                <w:szCs w:val="24"/>
              </w:rPr>
            </w:pPr>
          </w:p>
          <w:p w:rsidR="00E829FD" w:rsidRPr="00E95054" w:rsidRDefault="00957982" w:rsidP="00E829FD">
            <w:pPr>
              <w:pStyle w:val="SemEspaamento"/>
              <w:jc w:val="center"/>
              <w:rPr>
                <w:rFonts w:ascii="Times New Roman" w:hAnsi="Times New Roman"/>
                <w:b/>
                <w:sz w:val="24"/>
                <w:szCs w:val="24"/>
              </w:rPr>
            </w:pPr>
            <w:r w:rsidRPr="00E95054">
              <w:rPr>
                <w:rFonts w:ascii="Times New Roman" w:hAnsi="Times New Roman"/>
                <w:b/>
                <w:sz w:val="24"/>
                <w:szCs w:val="24"/>
              </w:rPr>
              <w:t>IZAIR ANTONIO DA SILVA</w:t>
            </w:r>
          </w:p>
          <w:p w:rsidR="00E829FD" w:rsidRPr="00E95054" w:rsidRDefault="00E00A36" w:rsidP="00E829FD">
            <w:pPr>
              <w:pStyle w:val="SemEspaamento"/>
              <w:jc w:val="center"/>
              <w:rPr>
                <w:rFonts w:ascii="Times New Roman" w:hAnsi="Times New Roman"/>
                <w:sz w:val="24"/>
                <w:szCs w:val="24"/>
              </w:rPr>
            </w:pPr>
            <w:r w:rsidRPr="00E95054">
              <w:rPr>
                <w:rFonts w:ascii="Times New Roman" w:hAnsi="Times New Roman"/>
                <w:sz w:val="24"/>
                <w:szCs w:val="24"/>
              </w:rPr>
              <w:t>1.º</w:t>
            </w:r>
            <w:r w:rsidR="00E829FD" w:rsidRPr="00E95054">
              <w:rPr>
                <w:rFonts w:ascii="Times New Roman" w:hAnsi="Times New Roman"/>
                <w:sz w:val="24"/>
                <w:szCs w:val="24"/>
              </w:rPr>
              <w:t xml:space="preserve"> Secretári</w:t>
            </w:r>
            <w:r w:rsidR="00957982" w:rsidRPr="00E95054">
              <w:rPr>
                <w:rFonts w:ascii="Times New Roman" w:hAnsi="Times New Roman"/>
                <w:sz w:val="24"/>
                <w:szCs w:val="24"/>
              </w:rPr>
              <w:t>o</w:t>
            </w:r>
          </w:p>
          <w:p w:rsidR="006B2D3A" w:rsidRPr="00E95054" w:rsidRDefault="006B2D3A" w:rsidP="00E829FD">
            <w:pPr>
              <w:pStyle w:val="SemEspaamento"/>
              <w:jc w:val="center"/>
              <w:rPr>
                <w:rFonts w:ascii="Times New Roman" w:hAnsi="Times New Roman"/>
                <w:sz w:val="24"/>
                <w:szCs w:val="24"/>
              </w:rPr>
            </w:pPr>
          </w:p>
        </w:tc>
        <w:tc>
          <w:tcPr>
            <w:tcW w:w="4745" w:type="dxa"/>
          </w:tcPr>
          <w:p w:rsidR="00E00A36" w:rsidRPr="00E95054" w:rsidRDefault="00E00A36" w:rsidP="00E829FD">
            <w:pPr>
              <w:pStyle w:val="SemEspaamento"/>
              <w:jc w:val="center"/>
              <w:rPr>
                <w:rFonts w:ascii="Times New Roman" w:hAnsi="Times New Roman"/>
                <w:b/>
                <w:sz w:val="24"/>
                <w:szCs w:val="24"/>
              </w:rPr>
            </w:pPr>
          </w:p>
          <w:p w:rsidR="00957982" w:rsidRPr="00E95054" w:rsidRDefault="00957982" w:rsidP="00E829FD">
            <w:pPr>
              <w:pStyle w:val="SemEspaamento"/>
              <w:jc w:val="center"/>
              <w:rPr>
                <w:rFonts w:ascii="Times New Roman" w:hAnsi="Times New Roman"/>
                <w:sz w:val="24"/>
                <w:szCs w:val="24"/>
              </w:rPr>
            </w:pPr>
            <w:r w:rsidRPr="00E95054">
              <w:rPr>
                <w:rFonts w:ascii="Times New Roman" w:hAnsi="Times New Roman"/>
                <w:b/>
                <w:sz w:val="24"/>
                <w:szCs w:val="24"/>
              </w:rPr>
              <w:t>ROSIMARA AEDIL ALVES FONSECA</w:t>
            </w:r>
          </w:p>
          <w:p w:rsidR="006B2D3A" w:rsidRPr="00E95054" w:rsidRDefault="006B2D3A" w:rsidP="00E829FD">
            <w:pPr>
              <w:pStyle w:val="SemEspaamento"/>
              <w:jc w:val="center"/>
              <w:rPr>
                <w:rFonts w:ascii="Times New Roman" w:hAnsi="Times New Roman"/>
                <w:b/>
                <w:sz w:val="24"/>
                <w:szCs w:val="24"/>
              </w:rPr>
            </w:pPr>
            <w:r w:rsidRPr="00E95054">
              <w:rPr>
                <w:rFonts w:ascii="Times New Roman" w:hAnsi="Times New Roman"/>
                <w:sz w:val="24"/>
                <w:szCs w:val="24"/>
              </w:rPr>
              <w:t>2º. Secretári</w:t>
            </w:r>
            <w:r w:rsidR="00957982" w:rsidRPr="00E95054">
              <w:rPr>
                <w:rFonts w:ascii="Times New Roman" w:hAnsi="Times New Roman"/>
                <w:sz w:val="24"/>
                <w:szCs w:val="24"/>
              </w:rPr>
              <w:t>a</w:t>
            </w:r>
          </w:p>
          <w:p w:rsidR="006B2D3A" w:rsidRPr="00E95054" w:rsidRDefault="006B2D3A" w:rsidP="00E829FD">
            <w:pPr>
              <w:pStyle w:val="SemEspaamento"/>
              <w:ind w:firstLine="1276"/>
              <w:jc w:val="center"/>
              <w:rPr>
                <w:rFonts w:ascii="Times New Roman" w:hAnsi="Times New Roman"/>
                <w:sz w:val="24"/>
                <w:szCs w:val="24"/>
              </w:rPr>
            </w:pPr>
          </w:p>
        </w:tc>
      </w:tr>
    </w:tbl>
    <w:p w:rsidR="00FE76F0" w:rsidRPr="00E95054" w:rsidRDefault="00FE76F0">
      <w:pPr>
        <w:rPr>
          <w:rFonts w:eastAsia="Arial Unicode MS"/>
          <w:szCs w:val="24"/>
        </w:rPr>
      </w:pPr>
    </w:p>
    <w:p w:rsidR="0024359B" w:rsidRPr="00E95054" w:rsidRDefault="0024359B">
      <w:pPr>
        <w:rPr>
          <w:rFonts w:eastAsia="Arial Unicode MS"/>
          <w:szCs w:val="24"/>
        </w:rPr>
      </w:pPr>
    </w:p>
    <w:sectPr w:rsidR="0024359B" w:rsidRPr="00E95054" w:rsidSect="004F76F9">
      <w:headerReference w:type="default" r:id="rId8"/>
      <w:footerReference w:type="even" r:id="rId9"/>
      <w:footerReference w:type="default" r:id="rId10"/>
      <w:pgSz w:w="11907" w:h="16840" w:code="9"/>
      <w:pgMar w:top="720" w:right="720" w:bottom="720" w:left="720" w:header="426" w:footer="28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16A" w:rsidRDefault="006F016A">
      <w:r>
        <w:separator/>
      </w:r>
    </w:p>
  </w:endnote>
  <w:endnote w:type="continuationSeparator" w:id="1">
    <w:p w:rsidR="006F016A" w:rsidRDefault="006F01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6A0" w:rsidRDefault="00ED1CBC" w:rsidP="005F3CBF">
    <w:pPr>
      <w:pStyle w:val="Rodap"/>
      <w:framePr w:wrap="around" w:vAnchor="text" w:hAnchor="margin" w:xAlign="right" w:y="1"/>
      <w:rPr>
        <w:rStyle w:val="Nmerodepgina"/>
      </w:rPr>
    </w:pPr>
    <w:r>
      <w:rPr>
        <w:rStyle w:val="Nmerodepgina"/>
      </w:rPr>
      <w:fldChar w:fldCharType="begin"/>
    </w:r>
    <w:r w:rsidR="00DB06A0">
      <w:rPr>
        <w:rStyle w:val="Nmerodepgina"/>
      </w:rPr>
      <w:instrText xml:space="preserve">PAGE  </w:instrText>
    </w:r>
    <w:r>
      <w:rPr>
        <w:rStyle w:val="Nmerodepgina"/>
      </w:rPr>
      <w:fldChar w:fldCharType="end"/>
    </w:r>
  </w:p>
  <w:p w:rsidR="00DB06A0" w:rsidRDefault="00DB06A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69797"/>
      <w:docPartObj>
        <w:docPartGallery w:val="Page Numbers (Bottom of Page)"/>
        <w:docPartUnique/>
      </w:docPartObj>
    </w:sdtPr>
    <w:sdtContent>
      <w:p w:rsidR="00DB06A0" w:rsidRDefault="00ED1CBC">
        <w:pPr>
          <w:pStyle w:val="Rodap"/>
          <w:jc w:val="center"/>
        </w:pPr>
        <w:fldSimple w:instr=" PAGE   \* MERGEFORMAT ">
          <w:r w:rsidR="00E95054">
            <w:rPr>
              <w:noProof/>
            </w:rPr>
            <w:t>1</w:t>
          </w:r>
        </w:fldSimple>
      </w:p>
    </w:sdtContent>
  </w:sdt>
  <w:p w:rsidR="00DB06A0" w:rsidRDefault="00DB06A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16A" w:rsidRDefault="006F016A">
      <w:r>
        <w:separator/>
      </w:r>
    </w:p>
  </w:footnote>
  <w:footnote w:type="continuationSeparator" w:id="1">
    <w:p w:rsidR="006F016A" w:rsidRDefault="006F01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0" w:type="dxa"/>
      <w:tblBorders>
        <w:bottom w:val="thickThinSmallGap" w:sz="12" w:space="0" w:color="auto"/>
      </w:tblBorders>
      <w:tblLayout w:type="fixed"/>
      <w:tblCellMar>
        <w:left w:w="70" w:type="dxa"/>
        <w:right w:w="70" w:type="dxa"/>
      </w:tblCellMar>
      <w:tblLook w:val="01E0"/>
    </w:tblPr>
    <w:tblGrid>
      <w:gridCol w:w="1561"/>
      <w:gridCol w:w="5639"/>
      <w:gridCol w:w="2439"/>
    </w:tblGrid>
    <w:tr w:rsidR="00DB06A0" w:rsidRPr="00BA7689">
      <w:trPr>
        <w:trHeight w:val="1450"/>
      </w:trPr>
      <w:tc>
        <w:tcPr>
          <w:tcW w:w="1561" w:type="dxa"/>
        </w:tcPr>
        <w:p w:rsidR="00DB06A0" w:rsidRPr="00BA7689" w:rsidRDefault="00DB06A0"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80.15pt" o:ole="" filled="t">
                <v:fill color2="black" type="frame"/>
                <v:imagedata r:id="rId1" o:title=""/>
              </v:shape>
              <o:OLEObject Type="Embed" ProgID="Word.Picture.8" ShapeID="_x0000_i1025" DrawAspect="Content" ObjectID="_1747226760" r:id="rId2"/>
            </w:object>
          </w:r>
        </w:p>
      </w:tc>
      <w:tc>
        <w:tcPr>
          <w:tcW w:w="5639" w:type="dxa"/>
        </w:tcPr>
        <w:p w:rsidR="00DB06A0" w:rsidRPr="006524E8" w:rsidRDefault="00DB06A0" w:rsidP="004C38F0">
          <w:pPr>
            <w:pStyle w:val="Cabealho"/>
            <w:spacing w:before="60"/>
            <w:jc w:val="center"/>
            <w:rPr>
              <w:rFonts w:ascii="Arial" w:hAnsi="Arial"/>
              <w:b w:val="0"/>
              <w:shadow/>
              <w:color w:val="0F243E"/>
              <w:spacing w:val="20"/>
              <w:sz w:val="2"/>
              <w:szCs w:val="2"/>
            </w:rPr>
          </w:pPr>
        </w:p>
        <w:p w:rsidR="00DB06A0" w:rsidRPr="000831DF" w:rsidRDefault="00DB06A0"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DB06A0" w:rsidRPr="000831DF" w:rsidRDefault="00DB06A0"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DB06A0" w:rsidRDefault="00DB06A0"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DB06A0" w:rsidRPr="000831DF" w:rsidRDefault="00DB06A0"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DB06A0" w:rsidRPr="000831DF" w:rsidRDefault="00DB06A0"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DB06A0" w:rsidRPr="000831DF" w:rsidRDefault="00DB06A0"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DB06A0" w:rsidRPr="006524E8" w:rsidRDefault="00DB06A0"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439" w:type="dxa"/>
        </w:tcPr>
        <w:p w:rsidR="00DB06A0" w:rsidRPr="002D6162" w:rsidRDefault="00DB06A0" w:rsidP="00BD79A9">
          <w:pPr>
            <w:jc w:val="cente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DB06A0" w:rsidRPr="00BA7689" w:rsidRDefault="00DB06A0">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230402"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BD4"/>
    <w:rsid w:val="00003FB6"/>
    <w:rsid w:val="00004295"/>
    <w:rsid w:val="000044BD"/>
    <w:rsid w:val="000061B7"/>
    <w:rsid w:val="00006200"/>
    <w:rsid w:val="00006B17"/>
    <w:rsid w:val="00006C57"/>
    <w:rsid w:val="00006CC9"/>
    <w:rsid w:val="00006F51"/>
    <w:rsid w:val="0001004A"/>
    <w:rsid w:val="000101C5"/>
    <w:rsid w:val="0001140F"/>
    <w:rsid w:val="00011F19"/>
    <w:rsid w:val="00012420"/>
    <w:rsid w:val="00015352"/>
    <w:rsid w:val="00015A93"/>
    <w:rsid w:val="000164E8"/>
    <w:rsid w:val="00016825"/>
    <w:rsid w:val="00017020"/>
    <w:rsid w:val="000201EA"/>
    <w:rsid w:val="000213C7"/>
    <w:rsid w:val="000228F2"/>
    <w:rsid w:val="00023E8D"/>
    <w:rsid w:val="000253FD"/>
    <w:rsid w:val="00026B4F"/>
    <w:rsid w:val="00026D38"/>
    <w:rsid w:val="00030F1F"/>
    <w:rsid w:val="00031CB0"/>
    <w:rsid w:val="00032AA8"/>
    <w:rsid w:val="00033E51"/>
    <w:rsid w:val="00034043"/>
    <w:rsid w:val="0003466E"/>
    <w:rsid w:val="000372D7"/>
    <w:rsid w:val="000379EA"/>
    <w:rsid w:val="00040E08"/>
    <w:rsid w:val="000411A7"/>
    <w:rsid w:val="00041C83"/>
    <w:rsid w:val="00042B5A"/>
    <w:rsid w:val="00042B72"/>
    <w:rsid w:val="00042C3A"/>
    <w:rsid w:val="00043333"/>
    <w:rsid w:val="00043342"/>
    <w:rsid w:val="00043A56"/>
    <w:rsid w:val="00043C98"/>
    <w:rsid w:val="00043EE9"/>
    <w:rsid w:val="0004608F"/>
    <w:rsid w:val="00046B7E"/>
    <w:rsid w:val="00046BAA"/>
    <w:rsid w:val="00046DC1"/>
    <w:rsid w:val="00046F1C"/>
    <w:rsid w:val="0004763F"/>
    <w:rsid w:val="00051CF3"/>
    <w:rsid w:val="00052B4B"/>
    <w:rsid w:val="00052D6E"/>
    <w:rsid w:val="00053ECF"/>
    <w:rsid w:val="0005413B"/>
    <w:rsid w:val="000557D7"/>
    <w:rsid w:val="00055D29"/>
    <w:rsid w:val="00055F3C"/>
    <w:rsid w:val="00056705"/>
    <w:rsid w:val="000601E8"/>
    <w:rsid w:val="00064353"/>
    <w:rsid w:val="00064D6F"/>
    <w:rsid w:val="00064D71"/>
    <w:rsid w:val="00067555"/>
    <w:rsid w:val="00067A58"/>
    <w:rsid w:val="00067ADE"/>
    <w:rsid w:val="0007031E"/>
    <w:rsid w:val="00070B58"/>
    <w:rsid w:val="00071929"/>
    <w:rsid w:val="00072C5B"/>
    <w:rsid w:val="0007375C"/>
    <w:rsid w:val="00073F0A"/>
    <w:rsid w:val="00074B47"/>
    <w:rsid w:val="00075814"/>
    <w:rsid w:val="00076662"/>
    <w:rsid w:val="00077286"/>
    <w:rsid w:val="00077652"/>
    <w:rsid w:val="00077D30"/>
    <w:rsid w:val="0008005E"/>
    <w:rsid w:val="0008037C"/>
    <w:rsid w:val="00081C25"/>
    <w:rsid w:val="00082A76"/>
    <w:rsid w:val="000831DF"/>
    <w:rsid w:val="000837BF"/>
    <w:rsid w:val="00084057"/>
    <w:rsid w:val="0008415B"/>
    <w:rsid w:val="000845C6"/>
    <w:rsid w:val="00084A35"/>
    <w:rsid w:val="000858B3"/>
    <w:rsid w:val="00085ECA"/>
    <w:rsid w:val="000864C0"/>
    <w:rsid w:val="00087127"/>
    <w:rsid w:val="0008731F"/>
    <w:rsid w:val="000874D9"/>
    <w:rsid w:val="00090F6A"/>
    <w:rsid w:val="00091E49"/>
    <w:rsid w:val="00093198"/>
    <w:rsid w:val="00093241"/>
    <w:rsid w:val="00093A3E"/>
    <w:rsid w:val="00094655"/>
    <w:rsid w:val="00094D1F"/>
    <w:rsid w:val="0009542E"/>
    <w:rsid w:val="00095A6A"/>
    <w:rsid w:val="00095B37"/>
    <w:rsid w:val="00095F73"/>
    <w:rsid w:val="000960C8"/>
    <w:rsid w:val="000977AE"/>
    <w:rsid w:val="00097C77"/>
    <w:rsid w:val="000A0045"/>
    <w:rsid w:val="000A0615"/>
    <w:rsid w:val="000A0803"/>
    <w:rsid w:val="000A0A0F"/>
    <w:rsid w:val="000A19EB"/>
    <w:rsid w:val="000A38C4"/>
    <w:rsid w:val="000A3F5A"/>
    <w:rsid w:val="000A510C"/>
    <w:rsid w:val="000A5F2A"/>
    <w:rsid w:val="000A63E1"/>
    <w:rsid w:val="000A6AC0"/>
    <w:rsid w:val="000A6DA9"/>
    <w:rsid w:val="000A70D0"/>
    <w:rsid w:val="000A7D33"/>
    <w:rsid w:val="000A7E4E"/>
    <w:rsid w:val="000B183A"/>
    <w:rsid w:val="000B1A45"/>
    <w:rsid w:val="000B2A29"/>
    <w:rsid w:val="000B2BAB"/>
    <w:rsid w:val="000B46F1"/>
    <w:rsid w:val="000B537F"/>
    <w:rsid w:val="000B5575"/>
    <w:rsid w:val="000B5869"/>
    <w:rsid w:val="000B68E8"/>
    <w:rsid w:val="000B6B52"/>
    <w:rsid w:val="000C00E8"/>
    <w:rsid w:val="000C1D41"/>
    <w:rsid w:val="000C2CE2"/>
    <w:rsid w:val="000C432D"/>
    <w:rsid w:val="000C4BF8"/>
    <w:rsid w:val="000C4D82"/>
    <w:rsid w:val="000C5130"/>
    <w:rsid w:val="000C585E"/>
    <w:rsid w:val="000C5B3E"/>
    <w:rsid w:val="000C6830"/>
    <w:rsid w:val="000C7F75"/>
    <w:rsid w:val="000C7FC2"/>
    <w:rsid w:val="000D0B7A"/>
    <w:rsid w:val="000D0BED"/>
    <w:rsid w:val="000D333E"/>
    <w:rsid w:val="000D4265"/>
    <w:rsid w:val="000D43E7"/>
    <w:rsid w:val="000D4880"/>
    <w:rsid w:val="000D5A4C"/>
    <w:rsid w:val="000D6506"/>
    <w:rsid w:val="000D6E0F"/>
    <w:rsid w:val="000E0DB5"/>
    <w:rsid w:val="000E0F16"/>
    <w:rsid w:val="000E31D1"/>
    <w:rsid w:val="000E3CA6"/>
    <w:rsid w:val="000E4075"/>
    <w:rsid w:val="000E4384"/>
    <w:rsid w:val="000E5146"/>
    <w:rsid w:val="000E566F"/>
    <w:rsid w:val="000E655A"/>
    <w:rsid w:val="000E7698"/>
    <w:rsid w:val="000E7877"/>
    <w:rsid w:val="000E7AC1"/>
    <w:rsid w:val="000E7BEC"/>
    <w:rsid w:val="000F076C"/>
    <w:rsid w:val="000F3CA1"/>
    <w:rsid w:val="000F4244"/>
    <w:rsid w:val="000F5703"/>
    <w:rsid w:val="000F68A1"/>
    <w:rsid w:val="00100A73"/>
    <w:rsid w:val="0010125D"/>
    <w:rsid w:val="001013B3"/>
    <w:rsid w:val="001019D8"/>
    <w:rsid w:val="00102764"/>
    <w:rsid w:val="00103B70"/>
    <w:rsid w:val="00103E18"/>
    <w:rsid w:val="00103E23"/>
    <w:rsid w:val="001042A9"/>
    <w:rsid w:val="00107E98"/>
    <w:rsid w:val="00110476"/>
    <w:rsid w:val="001109F0"/>
    <w:rsid w:val="00111261"/>
    <w:rsid w:val="001112C3"/>
    <w:rsid w:val="001126E6"/>
    <w:rsid w:val="00112B03"/>
    <w:rsid w:val="0011394B"/>
    <w:rsid w:val="0011447A"/>
    <w:rsid w:val="00115FCE"/>
    <w:rsid w:val="00116EAB"/>
    <w:rsid w:val="00117F2E"/>
    <w:rsid w:val="00120795"/>
    <w:rsid w:val="00122E2C"/>
    <w:rsid w:val="001239AF"/>
    <w:rsid w:val="00125968"/>
    <w:rsid w:val="001269C4"/>
    <w:rsid w:val="001271C9"/>
    <w:rsid w:val="001316FC"/>
    <w:rsid w:val="001323A2"/>
    <w:rsid w:val="00132ED7"/>
    <w:rsid w:val="0013308D"/>
    <w:rsid w:val="00133526"/>
    <w:rsid w:val="00134C47"/>
    <w:rsid w:val="00134F53"/>
    <w:rsid w:val="00137EE0"/>
    <w:rsid w:val="001413AB"/>
    <w:rsid w:val="00141F0B"/>
    <w:rsid w:val="00141FD7"/>
    <w:rsid w:val="0014319C"/>
    <w:rsid w:val="0014407B"/>
    <w:rsid w:val="001443C2"/>
    <w:rsid w:val="001446DB"/>
    <w:rsid w:val="0014483C"/>
    <w:rsid w:val="00144AEF"/>
    <w:rsid w:val="00144B6B"/>
    <w:rsid w:val="00146E71"/>
    <w:rsid w:val="00147E98"/>
    <w:rsid w:val="00150076"/>
    <w:rsid w:val="00150330"/>
    <w:rsid w:val="001503C2"/>
    <w:rsid w:val="001510D2"/>
    <w:rsid w:val="00151119"/>
    <w:rsid w:val="00151512"/>
    <w:rsid w:val="00151976"/>
    <w:rsid w:val="00151FCB"/>
    <w:rsid w:val="001529FC"/>
    <w:rsid w:val="00153215"/>
    <w:rsid w:val="00153997"/>
    <w:rsid w:val="0015447C"/>
    <w:rsid w:val="00155FEE"/>
    <w:rsid w:val="00156872"/>
    <w:rsid w:val="00156C76"/>
    <w:rsid w:val="00157556"/>
    <w:rsid w:val="00157733"/>
    <w:rsid w:val="00157785"/>
    <w:rsid w:val="001615E8"/>
    <w:rsid w:val="001616DD"/>
    <w:rsid w:val="00163B83"/>
    <w:rsid w:val="00165811"/>
    <w:rsid w:val="00165A6E"/>
    <w:rsid w:val="00165C26"/>
    <w:rsid w:val="0016647A"/>
    <w:rsid w:val="0016674F"/>
    <w:rsid w:val="00166EE7"/>
    <w:rsid w:val="00167CA0"/>
    <w:rsid w:val="00167F70"/>
    <w:rsid w:val="0017171B"/>
    <w:rsid w:val="001724ED"/>
    <w:rsid w:val="00172DD1"/>
    <w:rsid w:val="00174299"/>
    <w:rsid w:val="0017442E"/>
    <w:rsid w:val="00174644"/>
    <w:rsid w:val="00174859"/>
    <w:rsid w:val="00175288"/>
    <w:rsid w:val="001764B6"/>
    <w:rsid w:val="00176E54"/>
    <w:rsid w:val="00177655"/>
    <w:rsid w:val="00177925"/>
    <w:rsid w:val="00180D80"/>
    <w:rsid w:val="00183622"/>
    <w:rsid w:val="001843B4"/>
    <w:rsid w:val="001843F9"/>
    <w:rsid w:val="001855D3"/>
    <w:rsid w:val="0018569F"/>
    <w:rsid w:val="00185BA0"/>
    <w:rsid w:val="0018643C"/>
    <w:rsid w:val="00187005"/>
    <w:rsid w:val="00187A6E"/>
    <w:rsid w:val="00187E27"/>
    <w:rsid w:val="00190528"/>
    <w:rsid w:val="001916BC"/>
    <w:rsid w:val="001927D7"/>
    <w:rsid w:val="0019281B"/>
    <w:rsid w:val="00194578"/>
    <w:rsid w:val="00194E8B"/>
    <w:rsid w:val="001950C7"/>
    <w:rsid w:val="00195552"/>
    <w:rsid w:val="00195E0B"/>
    <w:rsid w:val="00197583"/>
    <w:rsid w:val="00197A2C"/>
    <w:rsid w:val="001A165C"/>
    <w:rsid w:val="001A16BD"/>
    <w:rsid w:val="001A33B3"/>
    <w:rsid w:val="001A3E43"/>
    <w:rsid w:val="001A478E"/>
    <w:rsid w:val="001A4C7B"/>
    <w:rsid w:val="001A6281"/>
    <w:rsid w:val="001A6386"/>
    <w:rsid w:val="001A6C03"/>
    <w:rsid w:val="001A7286"/>
    <w:rsid w:val="001B06A7"/>
    <w:rsid w:val="001B0B7D"/>
    <w:rsid w:val="001B1C9A"/>
    <w:rsid w:val="001B4473"/>
    <w:rsid w:val="001B468B"/>
    <w:rsid w:val="001B5AFA"/>
    <w:rsid w:val="001B5F40"/>
    <w:rsid w:val="001B7057"/>
    <w:rsid w:val="001B73C2"/>
    <w:rsid w:val="001C0759"/>
    <w:rsid w:val="001C3004"/>
    <w:rsid w:val="001C31CF"/>
    <w:rsid w:val="001C38F1"/>
    <w:rsid w:val="001C5BF8"/>
    <w:rsid w:val="001C6FC7"/>
    <w:rsid w:val="001C732D"/>
    <w:rsid w:val="001D0C88"/>
    <w:rsid w:val="001D0E37"/>
    <w:rsid w:val="001D10BC"/>
    <w:rsid w:val="001D1475"/>
    <w:rsid w:val="001D222D"/>
    <w:rsid w:val="001D4FCF"/>
    <w:rsid w:val="001D50AB"/>
    <w:rsid w:val="001D5E1C"/>
    <w:rsid w:val="001D61A4"/>
    <w:rsid w:val="001D6A76"/>
    <w:rsid w:val="001D6E1E"/>
    <w:rsid w:val="001E0B6D"/>
    <w:rsid w:val="001E2E32"/>
    <w:rsid w:val="001E3268"/>
    <w:rsid w:val="001E3477"/>
    <w:rsid w:val="001E375E"/>
    <w:rsid w:val="001E37CB"/>
    <w:rsid w:val="001E478E"/>
    <w:rsid w:val="001E6D8B"/>
    <w:rsid w:val="001E6FF0"/>
    <w:rsid w:val="001E71A2"/>
    <w:rsid w:val="001F04A1"/>
    <w:rsid w:val="001F0750"/>
    <w:rsid w:val="001F0A5E"/>
    <w:rsid w:val="001F1709"/>
    <w:rsid w:val="001F246E"/>
    <w:rsid w:val="001F2B20"/>
    <w:rsid w:val="001F3779"/>
    <w:rsid w:val="001F45A2"/>
    <w:rsid w:val="001F4D9D"/>
    <w:rsid w:val="001F7318"/>
    <w:rsid w:val="00201227"/>
    <w:rsid w:val="00203899"/>
    <w:rsid w:val="00203BAC"/>
    <w:rsid w:val="00204B50"/>
    <w:rsid w:val="00204CF4"/>
    <w:rsid w:val="002057CA"/>
    <w:rsid w:val="00206A2B"/>
    <w:rsid w:val="00207262"/>
    <w:rsid w:val="00207709"/>
    <w:rsid w:val="00207C4C"/>
    <w:rsid w:val="0021015D"/>
    <w:rsid w:val="0021041C"/>
    <w:rsid w:val="00213117"/>
    <w:rsid w:val="002131DA"/>
    <w:rsid w:val="0021396D"/>
    <w:rsid w:val="002149AB"/>
    <w:rsid w:val="00216876"/>
    <w:rsid w:val="00216F77"/>
    <w:rsid w:val="00217B73"/>
    <w:rsid w:val="00220520"/>
    <w:rsid w:val="002232DB"/>
    <w:rsid w:val="00223B74"/>
    <w:rsid w:val="00224227"/>
    <w:rsid w:val="00226B1A"/>
    <w:rsid w:val="00227440"/>
    <w:rsid w:val="00227DF1"/>
    <w:rsid w:val="00230F2A"/>
    <w:rsid w:val="00233296"/>
    <w:rsid w:val="00234883"/>
    <w:rsid w:val="00235405"/>
    <w:rsid w:val="0023558B"/>
    <w:rsid w:val="002357E7"/>
    <w:rsid w:val="002362F9"/>
    <w:rsid w:val="002404EC"/>
    <w:rsid w:val="0024093A"/>
    <w:rsid w:val="00240E4E"/>
    <w:rsid w:val="0024111C"/>
    <w:rsid w:val="002422CC"/>
    <w:rsid w:val="002434AF"/>
    <w:rsid w:val="0024359B"/>
    <w:rsid w:val="00243ED9"/>
    <w:rsid w:val="00244785"/>
    <w:rsid w:val="002448A5"/>
    <w:rsid w:val="002455C9"/>
    <w:rsid w:val="002460D0"/>
    <w:rsid w:val="00246336"/>
    <w:rsid w:val="00247001"/>
    <w:rsid w:val="00250460"/>
    <w:rsid w:val="0025262C"/>
    <w:rsid w:val="002537BC"/>
    <w:rsid w:val="00253F55"/>
    <w:rsid w:val="00254DDF"/>
    <w:rsid w:val="00255316"/>
    <w:rsid w:val="002560D3"/>
    <w:rsid w:val="0026114D"/>
    <w:rsid w:val="00263AC0"/>
    <w:rsid w:val="002650D3"/>
    <w:rsid w:val="00265248"/>
    <w:rsid w:val="00265E67"/>
    <w:rsid w:val="00265F22"/>
    <w:rsid w:val="002665B8"/>
    <w:rsid w:val="00266BD4"/>
    <w:rsid w:val="00267478"/>
    <w:rsid w:val="00267845"/>
    <w:rsid w:val="00267AF7"/>
    <w:rsid w:val="00270E85"/>
    <w:rsid w:val="0027122C"/>
    <w:rsid w:val="00272EC9"/>
    <w:rsid w:val="0027315C"/>
    <w:rsid w:val="00275893"/>
    <w:rsid w:val="00275AB4"/>
    <w:rsid w:val="00275D9F"/>
    <w:rsid w:val="00275E45"/>
    <w:rsid w:val="002807B1"/>
    <w:rsid w:val="00280976"/>
    <w:rsid w:val="002828C0"/>
    <w:rsid w:val="002832E4"/>
    <w:rsid w:val="00283628"/>
    <w:rsid w:val="00283FF4"/>
    <w:rsid w:val="0028524E"/>
    <w:rsid w:val="0028571E"/>
    <w:rsid w:val="002869F1"/>
    <w:rsid w:val="002905BC"/>
    <w:rsid w:val="0029102F"/>
    <w:rsid w:val="00291E88"/>
    <w:rsid w:val="00292B49"/>
    <w:rsid w:val="002943B5"/>
    <w:rsid w:val="00295401"/>
    <w:rsid w:val="00295580"/>
    <w:rsid w:val="00295B8E"/>
    <w:rsid w:val="00295CD2"/>
    <w:rsid w:val="002962F5"/>
    <w:rsid w:val="00296DB7"/>
    <w:rsid w:val="00296EA8"/>
    <w:rsid w:val="002A0BA8"/>
    <w:rsid w:val="002A1754"/>
    <w:rsid w:val="002A17A8"/>
    <w:rsid w:val="002A1C3F"/>
    <w:rsid w:val="002A1F25"/>
    <w:rsid w:val="002A2264"/>
    <w:rsid w:val="002A2F3F"/>
    <w:rsid w:val="002A334E"/>
    <w:rsid w:val="002A38B9"/>
    <w:rsid w:val="002A473A"/>
    <w:rsid w:val="002B10A0"/>
    <w:rsid w:val="002B3335"/>
    <w:rsid w:val="002B5824"/>
    <w:rsid w:val="002B6DEB"/>
    <w:rsid w:val="002C0BB5"/>
    <w:rsid w:val="002C1098"/>
    <w:rsid w:val="002C2190"/>
    <w:rsid w:val="002C2EE8"/>
    <w:rsid w:val="002C2F1A"/>
    <w:rsid w:val="002C432E"/>
    <w:rsid w:val="002C4950"/>
    <w:rsid w:val="002C66CE"/>
    <w:rsid w:val="002C66EF"/>
    <w:rsid w:val="002C7502"/>
    <w:rsid w:val="002C7F17"/>
    <w:rsid w:val="002D06B2"/>
    <w:rsid w:val="002D0A30"/>
    <w:rsid w:val="002D15C4"/>
    <w:rsid w:val="002D21BC"/>
    <w:rsid w:val="002D286A"/>
    <w:rsid w:val="002D299B"/>
    <w:rsid w:val="002D3072"/>
    <w:rsid w:val="002D36FE"/>
    <w:rsid w:val="002D402C"/>
    <w:rsid w:val="002D43ED"/>
    <w:rsid w:val="002D57FA"/>
    <w:rsid w:val="002D58C6"/>
    <w:rsid w:val="002D5B15"/>
    <w:rsid w:val="002D6162"/>
    <w:rsid w:val="002D6CB0"/>
    <w:rsid w:val="002D716F"/>
    <w:rsid w:val="002D7D2C"/>
    <w:rsid w:val="002D7F3A"/>
    <w:rsid w:val="002E12F8"/>
    <w:rsid w:val="002E2F45"/>
    <w:rsid w:val="002E36B6"/>
    <w:rsid w:val="002E4912"/>
    <w:rsid w:val="002E6398"/>
    <w:rsid w:val="002E69C5"/>
    <w:rsid w:val="002E7D5A"/>
    <w:rsid w:val="002F08E4"/>
    <w:rsid w:val="002F0A3B"/>
    <w:rsid w:val="002F0D1C"/>
    <w:rsid w:val="002F125C"/>
    <w:rsid w:val="002F2413"/>
    <w:rsid w:val="002F279A"/>
    <w:rsid w:val="002F2CF9"/>
    <w:rsid w:val="002F38D8"/>
    <w:rsid w:val="002F52E5"/>
    <w:rsid w:val="002F5598"/>
    <w:rsid w:val="002F652F"/>
    <w:rsid w:val="002F65EA"/>
    <w:rsid w:val="002F75EE"/>
    <w:rsid w:val="00300FA0"/>
    <w:rsid w:val="003013BE"/>
    <w:rsid w:val="00301652"/>
    <w:rsid w:val="00302127"/>
    <w:rsid w:val="00302B24"/>
    <w:rsid w:val="003032A7"/>
    <w:rsid w:val="0030333E"/>
    <w:rsid w:val="00303A29"/>
    <w:rsid w:val="00304E07"/>
    <w:rsid w:val="00306BC7"/>
    <w:rsid w:val="00306C8A"/>
    <w:rsid w:val="00307704"/>
    <w:rsid w:val="00307E70"/>
    <w:rsid w:val="00307ECE"/>
    <w:rsid w:val="00311B70"/>
    <w:rsid w:val="0031214E"/>
    <w:rsid w:val="00315AF2"/>
    <w:rsid w:val="00315C0B"/>
    <w:rsid w:val="00316385"/>
    <w:rsid w:val="0031694F"/>
    <w:rsid w:val="003169DA"/>
    <w:rsid w:val="0032004E"/>
    <w:rsid w:val="00320898"/>
    <w:rsid w:val="0032198C"/>
    <w:rsid w:val="00321B48"/>
    <w:rsid w:val="00322654"/>
    <w:rsid w:val="00322813"/>
    <w:rsid w:val="003233EB"/>
    <w:rsid w:val="00323CA3"/>
    <w:rsid w:val="003249C0"/>
    <w:rsid w:val="00325860"/>
    <w:rsid w:val="003260F5"/>
    <w:rsid w:val="003269A3"/>
    <w:rsid w:val="00327891"/>
    <w:rsid w:val="003278CA"/>
    <w:rsid w:val="00327BF2"/>
    <w:rsid w:val="00330350"/>
    <w:rsid w:val="00332FCA"/>
    <w:rsid w:val="0033360F"/>
    <w:rsid w:val="00333E38"/>
    <w:rsid w:val="00334355"/>
    <w:rsid w:val="00334794"/>
    <w:rsid w:val="00334E82"/>
    <w:rsid w:val="00336251"/>
    <w:rsid w:val="003371A9"/>
    <w:rsid w:val="0033720C"/>
    <w:rsid w:val="003422C1"/>
    <w:rsid w:val="00342478"/>
    <w:rsid w:val="003453CA"/>
    <w:rsid w:val="003470A7"/>
    <w:rsid w:val="0035133B"/>
    <w:rsid w:val="003516BE"/>
    <w:rsid w:val="003518B1"/>
    <w:rsid w:val="0035243B"/>
    <w:rsid w:val="003529BB"/>
    <w:rsid w:val="003577AD"/>
    <w:rsid w:val="00357C75"/>
    <w:rsid w:val="00360E22"/>
    <w:rsid w:val="00361AA2"/>
    <w:rsid w:val="00361D04"/>
    <w:rsid w:val="0036309B"/>
    <w:rsid w:val="003635C7"/>
    <w:rsid w:val="00363D20"/>
    <w:rsid w:val="00363D9A"/>
    <w:rsid w:val="0036619D"/>
    <w:rsid w:val="00367677"/>
    <w:rsid w:val="00370820"/>
    <w:rsid w:val="003713F6"/>
    <w:rsid w:val="00371743"/>
    <w:rsid w:val="003730C3"/>
    <w:rsid w:val="00373322"/>
    <w:rsid w:val="00373C54"/>
    <w:rsid w:val="0037486F"/>
    <w:rsid w:val="0037563C"/>
    <w:rsid w:val="00376877"/>
    <w:rsid w:val="00376BE0"/>
    <w:rsid w:val="00376F33"/>
    <w:rsid w:val="003775E0"/>
    <w:rsid w:val="00377AD5"/>
    <w:rsid w:val="00380D37"/>
    <w:rsid w:val="00382585"/>
    <w:rsid w:val="00384041"/>
    <w:rsid w:val="003848C9"/>
    <w:rsid w:val="003849E2"/>
    <w:rsid w:val="003855A0"/>
    <w:rsid w:val="003864FB"/>
    <w:rsid w:val="003869FA"/>
    <w:rsid w:val="003872F9"/>
    <w:rsid w:val="00387DF9"/>
    <w:rsid w:val="00387F0F"/>
    <w:rsid w:val="003900D6"/>
    <w:rsid w:val="00390876"/>
    <w:rsid w:val="00392CAB"/>
    <w:rsid w:val="003948A1"/>
    <w:rsid w:val="00395424"/>
    <w:rsid w:val="00395519"/>
    <w:rsid w:val="0039558C"/>
    <w:rsid w:val="00395685"/>
    <w:rsid w:val="00395728"/>
    <w:rsid w:val="00395B35"/>
    <w:rsid w:val="00397E13"/>
    <w:rsid w:val="003A099E"/>
    <w:rsid w:val="003A12E7"/>
    <w:rsid w:val="003A14FB"/>
    <w:rsid w:val="003A17F2"/>
    <w:rsid w:val="003A38AE"/>
    <w:rsid w:val="003A5569"/>
    <w:rsid w:val="003A61E5"/>
    <w:rsid w:val="003A72C1"/>
    <w:rsid w:val="003A7683"/>
    <w:rsid w:val="003A773F"/>
    <w:rsid w:val="003B29A7"/>
    <w:rsid w:val="003B418A"/>
    <w:rsid w:val="003B48EA"/>
    <w:rsid w:val="003B4D46"/>
    <w:rsid w:val="003B6141"/>
    <w:rsid w:val="003B6DA5"/>
    <w:rsid w:val="003C133A"/>
    <w:rsid w:val="003C23F3"/>
    <w:rsid w:val="003C2776"/>
    <w:rsid w:val="003C2FF1"/>
    <w:rsid w:val="003C3CF0"/>
    <w:rsid w:val="003C47D5"/>
    <w:rsid w:val="003C4CC1"/>
    <w:rsid w:val="003C5DD6"/>
    <w:rsid w:val="003C7494"/>
    <w:rsid w:val="003C7FB3"/>
    <w:rsid w:val="003D007E"/>
    <w:rsid w:val="003D05B9"/>
    <w:rsid w:val="003D10ED"/>
    <w:rsid w:val="003D357F"/>
    <w:rsid w:val="003D49A7"/>
    <w:rsid w:val="003D68CA"/>
    <w:rsid w:val="003D7792"/>
    <w:rsid w:val="003D791D"/>
    <w:rsid w:val="003E00DE"/>
    <w:rsid w:val="003E0637"/>
    <w:rsid w:val="003E0C8D"/>
    <w:rsid w:val="003E146B"/>
    <w:rsid w:val="003E1B43"/>
    <w:rsid w:val="003E26DD"/>
    <w:rsid w:val="003E2A51"/>
    <w:rsid w:val="003E2AFF"/>
    <w:rsid w:val="003E2CC4"/>
    <w:rsid w:val="003E3106"/>
    <w:rsid w:val="003E31F6"/>
    <w:rsid w:val="003E3D8B"/>
    <w:rsid w:val="003E439A"/>
    <w:rsid w:val="003E4535"/>
    <w:rsid w:val="003E6537"/>
    <w:rsid w:val="003E678B"/>
    <w:rsid w:val="003F0FD1"/>
    <w:rsid w:val="003F2E03"/>
    <w:rsid w:val="003F45EA"/>
    <w:rsid w:val="003F62A8"/>
    <w:rsid w:val="003F7D63"/>
    <w:rsid w:val="003F7D97"/>
    <w:rsid w:val="003F7E9A"/>
    <w:rsid w:val="00400D6D"/>
    <w:rsid w:val="00401040"/>
    <w:rsid w:val="00401100"/>
    <w:rsid w:val="004032E6"/>
    <w:rsid w:val="0040357A"/>
    <w:rsid w:val="00403AB2"/>
    <w:rsid w:val="0040517B"/>
    <w:rsid w:val="0040560E"/>
    <w:rsid w:val="00405C37"/>
    <w:rsid w:val="0040657E"/>
    <w:rsid w:val="00406A09"/>
    <w:rsid w:val="0040717C"/>
    <w:rsid w:val="0041014C"/>
    <w:rsid w:val="00410B1F"/>
    <w:rsid w:val="0041101D"/>
    <w:rsid w:val="00412DA2"/>
    <w:rsid w:val="00412FC7"/>
    <w:rsid w:val="0041308F"/>
    <w:rsid w:val="00413310"/>
    <w:rsid w:val="00413E37"/>
    <w:rsid w:val="00413EB1"/>
    <w:rsid w:val="004141F2"/>
    <w:rsid w:val="00414342"/>
    <w:rsid w:val="00414BE0"/>
    <w:rsid w:val="00415C8C"/>
    <w:rsid w:val="00416F6E"/>
    <w:rsid w:val="00417026"/>
    <w:rsid w:val="00417399"/>
    <w:rsid w:val="00417BB8"/>
    <w:rsid w:val="00417D6F"/>
    <w:rsid w:val="00422132"/>
    <w:rsid w:val="00422A38"/>
    <w:rsid w:val="0042318B"/>
    <w:rsid w:val="0042390C"/>
    <w:rsid w:val="00423F81"/>
    <w:rsid w:val="004242D0"/>
    <w:rsid w:val="00425B43"/>
    <w:rsid w:val="00426871"/>
    <w:rsid w:val="00426F44"/>
    <w:rsid w:val="00432304"/>
    <w:rsid w:val="004331D4"/>
    <w:rsid w:val="00434DB8"/>
    <w:rsid w:val="00435441"/>
    <w:rsid w:val="0043592D"/>
    <w:rsid w:val="00435D48"/>
    <w:rsid w:val="0043638D"/>
    <w:rsid w:val="00436CC8"/>
    <w:rsid w:val="00437382"/>
    <w:rsid w:val="004379AC"/>
    <w:rsid w:val="00437A68"/>
    <w:rsid w:val="004401ED"/>
    <w:rsid w:val="00440491"/>
    <w:rsid w:val="00440E60"/>
    <w:rsid w:val="0044147A"/>
    <w:rsid w:val="00441F7F"/>
    <w:rsid w:val="00442049"/>
    <w:rsid w:val="0044248E"/>
    <w:rsid w:val="004425BB"/>
    <w:rsid w:val="004428FA"/>
    <w:rsid w:val="00443943"/>
    <w:rsid w:val="0044404C"/>
    <w:rsid w:val="004448D8"/>
    <w:rsid w:val="00444DA0"/>
    <w:rsid w:val="00444F1F"/>
    <w:rsid w:val="00445C90"/>
    <w:rsid w:val="00445E3B"/>
    <w:rsid w:val="004469A8"/>
    <w:rsid w:val="00447906"/>
    <w:rsid w:val="00447F33"/>
    <w:rsid w:val="00452D90"/>
    <w:rsid w:val="00453C6C"/>
    <w:rsid w:val="004549CB"/>
    <w:rsid w:val="00454F62"/>
    <w:rsid w:val="00457A6C"/>
    <w:rsid w:val="00461AB5"/>
    <w:rsid w:val="0046200D"/>
    <w:rsid w:val="004632C6"/>
    <w:rsid w:val="004635CF"/>
    <w:rsid w:val="00464125"/>
    <w:rsid w:val="00470B13"/>
    <w:rsid w:val="00470E4F"/>
    <w:rsid w:val="00471A02"/>
    <w:rsid w:val="004732DA"/>
    <w:rsid w:val="00474108"/>
    <w:rsid w:val="0047588B"/>
    <w:rsid w:val="00476112"/>
    <w:rsid w:val="00477412"/>
    <w:rsid w:val="00477A50"/>
    <w:rsid w:val="00480189"/>
    <w:rsid w:val="00480EAF"/>
    <w:rsid w:val="00480FB4"/>
    <w:rsid w:val="00482CBD"/>
    <w:rsid w:val="004833EB"/>
    <w:rsid w:val="00484BF0"/>
    <w:rsid w:val="00485883"/>
    <w:rsid w:val="0048691A"/>
    <w:rsid w:val="00490616"/>
    <w:rsid w:val="00491050"/>
    <w:rsid w:val="004911E4"/>
    <w:rsid w:val="004921EA"/>
    <w:rsid w:val="004941AA"/>
    <w:rsid w:val="00494275"/>
    <w:rsid w:val="00494395"/>
    <w:rsid w:val="00494BBC"/>
    <w:rsid w:val="00494CF2"/>
    <w:rsid w:val="0049628B"/>
    <w:rsid w:val="00497B00"/>
    <w:rsid w:val="004A174D"/>
    <w:rsid w:val="004A2D4C"/>
    <w:rsid w:val="004A3131"/>
    <w:rsid w:val="004A3F80"/>
    <w:rsid w:val="004A4D78"/>
    <w:rsid w:val="004A5C97"/>
    <w:rsid w:val="004A743B"/>
    <w:rsid w:val="004A7A09"/>
    <w:rsid w:val="004B0CD5"/>
    <w:rsid w:val="004B1D55"/>
    <w:rsid w:val="004B299E"/>
    <w:rsid w:val="004B29A4"/>
    <w:rsid w:val="004B2B39"/>
    <w:rsid w:val="004B3DBF"/>
    <w:rsid w:val="004B4D97"/>
    <w:rsid w:val="004C0294"/>
    <w:rsid w:val="004C0DA0"/>
    <w:rsid w:val="004C10E6"/>
    <w:rsid w:val="004C19A6"/>
    <w:rsid w:val="004C1F62"/>
    <w:rsid w:val="004C2B34"/>
    <w:rsid w:val="004C38F0"/>
    <w:rsid w:val="004C51C3"/>
    <w:rsid w:val="004C58C1"/>
    <w:rsid w:val="004C62A1"/>
    <w:rsid w:val="004C6AB2"/>
    <w:rsid w:val="004C6EC8"/>
    <w:rsid w:val="004C7F16"/>
    <w:rsid w:val="004D0125"/>
    <w:rsid w:val="004D147B"/>
    <w:rsid w:val="004D21F9"/>
    <w:rsid w:val="004D392F"/>
    <w:rsid w:val="004D3FE6"/>
    <w:rsid w:val="004D59EB"/>
    <w:rsid w:val="004D73D4"/>
    <w:rsid w:val="004E0808"/>
    <w:rsid w:val="004E1065"/>
    <w:rsid w:val="004E12F6"/>
    <w:rsid w:val="004E1EB2"/>
    <w:rsid w:val="004E229D"/>
    <w:rsid w:val="004E291D"/>
    <w:rsid w:val="004E2F4F"/>
    <w:rsid w:val="004E6648"/>
    <w:rsid w:val="004E723D"/>
    <w:rsid w:val="004F013D"/>
    <w:rsid w:val="004F0441"/>
    <w:rsid w:val="004F0619"/>
    <w:rsid w:val="004F09BF"/>
    <w:rsid w:val="004F1B2C"/>
    <w:rsid w:val="004F1FEA"/>
    <w:rsid w:val="004F230F"/>
    <w:rsid w:val="004F26CB"/>
    <w:rsid w:val="004F2C56"/>
    <w:rsid w:val="004F2FB0"/>
    <w:rsid w:val="004F343B"/>
    <w:rsid w:val="004F393E"/>
    <w:rsid w:val="004F3F59"/>
    <w:rsid w:val="004F41CF"/>
    <w:rsid w:val="004F42B4"/>
    <w:rsid w:val="004F4B8D"/>
    <w:rsid w:val="004F5743"/>
    <w:rsid w:val="004F65E4"/>
    <w:rsid w:val="004F76F9"/>
    <w:rsid w:val="005002C5"/>
    <w:rsid w:val="00500584"/>
    <w:rsid w:val="005013F6"/>
    <w:rsid w:val="0050215E"/>
    <w:rsid w:val="00503692"/>
    <w:rsid w:val="00503839"/>
    <w:rsid w:val="00503B89"/>
    <w:rsid w:val="00504CEF"/>
    <w:rsid w:val="00504F74"/>
    <w:rsid w:val="00505B68"/>
    <w:rsid w:val="00505D1C"/>
    <w:rsid w:val="005076B3"/>
    <w:rsid w:val="00507F34"/>
    <w:rsid w:val="0051112F"/>
    <w:rsid w:val="00511685"/>
    <w:rsid w:val="00512B9B"/>
    <w:rsid w:val="00512BDF"/>
    <w:rsid w:val="00512EE3"/>
    <w:rsid w:val="00513895"/>
    <w:rsid w:val="005151FE"/>
    <w:rsid w:val="00515389"/>
    <w:rsid w:val="00515B71"/>
    <w:rsid w:val="00515F4E"/>
    <w:rsid w:val="005169CB"/>
    <w:rsid w:val="0051774E"/>
    <w:rsid w:val="00520AA3"/>
    <w:rsid w:val="005214CB"/>
    <w:rsid w:val="0052178E"/>
    <w:rsid w:val="0052222F"/>
    <w:rsid w:val="0052275A"/>
    <w:rsid w:val="0052436D"/>
    <w:rsid w:val="005247D3"/>
    <w:rsid w:val="00524946"/>
    <w:rsid w:val="005255AC"/>
    <w:rsid w:val="005261F9"/>
    <w:rsid w:val="005262EF"/>
    <w:rsid w:val="005272FF"/>
    <w:rsid w:val="00527EAF"/>
    <w:rsid w:val="0053072E"/>
    <w:rsid w:val="00530CB8"/>
    <w:rsid w:val="005311DC"/>
    <w:rsid w:val="005317C1"/>
    <w:rsid w:val="0053283B"/>
    <w:rsid w:val="0053299D"/>
    <w:rsid w:val="00532B4C"/>
    <w:rsid w:val="00533D6C"/>
    <w:rsid w:val="00534D22"/>
    <w:rsid w:val="00534E9A"/>
    <w:rsid w:val="00534F42"/>
    <w:rsid w:val="00535976"/>
    <w:rsid w:val="00536766"/>
    <w:rsid w:val="0053689B"/>
    <w:rsid w:val="00540BA0"/>
    <w:rsid w:val="005436C2"/>
    <w:rsid w:val="005442AC"/>
    <w:rsid w:val="00544CFC"/>
    <w:rsid w:val="00544EEA"/>
    <w:rsid w:val="0054538C"/>
    <w:rsid w:val="005455FE"/>
    <w:rsid w:val="005460DA"/>
    <w:rsid w:val="005463C8"/>
    <w:rsid w:val="00547187"/>
    <w:rsid w:val="00547A5F"/>
    <w:rsid w:val="0055140D"/>
    <w:rsid w:val="00551C12"/>
    <w:rsid w:val="0055222B"/>
    <w:rsid w:val="00552317"/>
    <w:rsid w:val="005525AF"/>
    <w:rsid w:val="00552D67"/>
    <w:rsid w:val="00554A47"/>
    <w:rsid w:val="00554ABE"/>
    <w:rsid w:val="00554DB0"/>
    <w:rsid w:val="00556DDE"/>
    <w:rsid w:val="0056052E"/>
    <w:rsid w:val="00562957"/>
    <w:rsid w:val="00563E56"/>
    <w:rsid w:val="005644C6"/>
    <w:rsid w:val="00566D69"/>
    <w:rsid w:val="005671AE"/>
    <w:rsid w:val="00567386"/>
    <w:rsid w:val="0056778D"/>
    <w:rsid w:val="005679BF"/>
    <w:rsid w:val="00567EE4"/>
    <w:rsid w:val="00571564"/>
    <w:rsid w:val="00571D25"/>
    <w:rsid w:val="0057342F"/>
    <w:rsid w:val="00574518"/>
    <w:rsid w:val="00575595"/>
    <w:rsid w:val="00575AD8"/>
    <w:rsid w:val="00576C7E"/>
    <w:rsid w:val="00576D6B"/>
    <w:rsid w:val="00577CF1"/>
    <w:rsid w:val="00580A19"/>
    <w:rsid w:val="00580B34"/>
    <w:rsid w:val="00581903"/>
    <w:rsid w:val="0058194B"/>
    <w:rsid w:val="00581E7C"/>
    <w:rsid w:val="00582860"/>
    <w:rsid w:val="00582BEC"/>
    <w:rsid w:val="005835F6"/>
    <w:rsid w:val="00583825"/>
    <w:rsid w:val="00583FBD"/>
    <w:rsid w:val="005842B3"/>
    <w:rsid w:val="00584C45"/>
    <w:rsid w:val="0058641C"/>
    <w:rsid w:val="00587012"/>
    <w:rsid w:val="0058709B"/>
    <w:rsid w:val="0059000E"/>
    <w:rsid w:val="0059024A"/>
    <w:rsid w:val="00590808"/>
    <w:rsid w:val="00591B08"/>
    <w:rsid w:val="00591C4A"/>
    <w:rsid w:val="00591E82"/>
    <w:rsid w:val="00593487"/>
    <w:rsid w:val="00594904"/>
    <w:rsid w:val="005949E1"/>
    <w:rsid w:val="00594A83"/>
    <w:rsid w:val="00595BA0"/>
    <w:rsid w:val="00595CBD"/>
    <w:rsid w:val="00595D78"/>
    <w:rsid w:val="005972A2"/>
    <w:rsid w:val="005972E6"/>
    <w:rsid w:val="005A2470"/>
    <w:rsid w:val="005A37B7"/>
    <w:rsid w:val="005A4A48"/>
    <w:rsid w:val="005A5F06"/>
    <w:rsid w:val="005A6C0F"/>
    <w:rsid w:val="005A7610"/>
    <w:rsid w:val="005A7FC0"/>
    <w:rsid w:val="005B0AD0"/>
    <w:rsid w:val="005B0C4C"/>
    <w:rsid w:val="005B0D71"/>
    <w:rsid w:val="005B16C5"/>
    <w:rsid w:val="005B20FE"/>
    <w:rsid w:val="005B2CFD"/>
    <w:rsid w:val="005B363E"/>
    <w:rsid w:val="005B4030"/>
    <w:rsid w:val="005B5195"/>
    <w:rsid w:val="005B5F90"/>
    <w:rsid w:val="005B612A"/>
    <w:rsid w:val="005B67B1"/>
    <w:rsid w:val="005B7309"/>
    <w:rsid w:val="005C0480"/>
    <w:rsid w:val="005C06F3"/>
    <w:rsid w:val="005C1FF7"/>
    <w:rsid w:val="005C214A"/>
    <w:rsid w:val="005C27C9"/>
    <w:rsid w:val="005C2CA8"/>
    <w:rsid w:val="005C36D5"/>
    <w:rsid w:val="005C3A51"/>
    <w:rsid w:val="005C5325"/>
    <w:rsid w:val="005C557E"/>
    <w:rsid w:val="005C7323"/>
    <w:rsid w:val="005C73A3"/>
    <w:rsid w:val="005C7D64"/>
    <w:rsid w:val="005C7E42"/>
    <w:rsid w:val="005D0177"/>
    <w:rsid w:val="005D0EE9"/>
    <w:rsid w:val="005D1CA9"/>
    <w:rsid w:val="005D26B2"/>
    <w:rsid w:val="005D26D9"/>
    <w:rsid w:val="005D2C66"/>
    <w:rsid w:val="005D3478"/>
    <w:rsid w:val="005D3B46"/>
    <w:rsid w:val="005D4F94"/>
    <w:rsid w:val="005D5F1D"/>
    <w:rsid w:val="005D67A7"/>
    <w:rsid w:val="005D6A1E"/>
    <w:rsid w:val="005D7873"/>
    <w:rsid w:val="005E0399"/>
    <w:rsid w:val="005E0EE3"/>
    <w:rsid w:val="005E1FEB"/>
    <w:rsid w:val="005E26FE"/>
    <w:rsid w:val="005E2BE5"/>
    <w:rsid w:val="005E3702"/>
    <w:rsid w:val="005E3D36"/>
    <w:rsid w:val="005E3DE4"/>
    <w:rsid w:val="005E5104"/>
    <w:rsid w:val="005E5476"/>
    <w:rsid w:val="005E5F7D"/>
    <w:rsid w:val="005E6D42"/>
    <w:rsid w:val="005E7274"/>
    <w:rsid w:val="005E7407"/>
    <w:rsid w:val="005E7631"/>
    <w:rsid w:val="005E7E4D"/>
    <w:rsid w:val="005E7ED8"/>
    <w:rsid w:val="005F1277"/>
    <w:rsid w:val="005F1A40"/>
    <w:rsid w:val="005F39CC"/>
    <w:rsid w:val="005F3CBF"/>
    <w:rsid w:val="005F588E"/>
    <w:rsid w:val="005F6151"/>
    <w:rsid w:val="005F79C9"/>
    <w:rsid w:val="00600EA0"/>
    <w:rsid w:val="00600F27"/>
    <w:rsid w:val="00602607"/>
    <w:rsid w:val="0060328A"/>
    <w:rsid w:val="0060530C"/>
    <w:rsid w:val="00605C0B"/>
    <w:rsid w:val="00605C5D"/>
    <w:rsid w:val="00605D5C"/>
    <w:rsid w:val="00606C7B"/>
    <w:rsid w:val="00607E47"/>
    <w:rsid w:val="0061018F"/>
    <w:rsid w:val="0061154E"/>
    <w:rsid w:val="00611895"/>
    <w:rsid w:val="00612560"/>
    <w:rsid w:val="00612C61"/>
    <w:rsid w:val="00612D26"/>
    <w:rsid w:val="006136EC"/>
    <w:rsid w:val="00614F4F"/>
    <w:rsid w:val="00615336"/>
    <w:rsid w:val="00616DA2"/>
    <w:rsid w:val="00617494"/>
    <w:rsid w:val="006177DF"/>
    <w:rsid w:val="00617B05"/>
    <w:rsid w:val="00617CD2"/>
    <w:rsid w:val="0062176B"/>
    <w:rsid w:val="0062265B"/>
    <w:rsid w:val="00623823"/>
    <w:rsid w:val="0062394E"/>
    <w:rsid w:val="00624724"/>
    <w:rsid w:val="00624A0A"/>
    <w:rsid w:val="00626293"/>
    <w:rsid w:val="0062696F"/>
    <w:rsid w:val="00626C31"/>
    <w:rsid w:val="00626D00"/>
    <w:rsid w:val="00626E31"/>
    <w:rsid w:val="00626FDD"/>
    <w:rsid w:val="00630564"/>
    <w:rsid w:val="00631073"/>
    <w:rsid w:val="00631963"/>
    <w:rsid w:val="00631DA2"/>
    <w:rsid w:val="0063281C"/>
    <w:rsid w:val="00632FA7"/>
    <w:rsid w:val="0063371D"/>
    <w:rsid w:val="00633AB2"/>
    <w:rsid w:val="00634AF1"/>
    <w:rsid w:val="00641AB4"/>
    <w:rsid w:val="00642C5A"/>
    <w:rsid w:val="006440FA"/>
    <w:rsid w:val="0064486A"/>
    <w:rsid w:val="0064497A"/>
    <w:rsid w:val="00646A6E"/>
    <w:rsid w:val="00647F4E"/>
    <w:rsid w:val="006502A1"/>
    <w:rsid w:val="006503FB"/>
    <w:rsid w:val="00650640"/>
    <w:rsid w:val="006509F7"/>
    <w:rsid w:val="006524E8"/>
    <w:rsid w:val="006558A7"/>
    <w:rsid w:val="00655E79"/>
    <w:rsid w:val="00656481"/>
    <w:rsid w:val="00657609"/>
    <w:rsid w:val="00660382"/>
    <w:rsid w:val="006612CC"/>
    <w:rsid w:val="00662F39"/>
    <w:rsid w:val="00664828"/>
    <w:rsid w:val="006657D8"/>
    <w:rsid w:val="006659C2"/>
    <w:rsid w:val="00665EC5"/>
    <w:rsid w:val="00666149"/>
    <w:rsid w:val="00666D29"/>
    <w:rsid w:val="00667BD8"/>
    <w:rsid w:val="00667F20"/>
    <w:rsid w:val="00670CA8"/>
    <w:rsid w:val="00670E28"/>
    <w:rsid w:val="00672257"/>
    <w:rsid w:val="0067258C"/>
    <w:rsid w:val="00672667"/>
    <w:rsid w:val="00673E70"/>
    <w:rsid w:val="00674367"/>
    <w:rsid w:val="006746CD"/>
    <w:rsid w:val="00674BA6"/>
    <w:rsid w:val="0067502C"/>
    <w:rsid w:val="006750F2"/>
    <w:rsid w:val="0067538A"/>
    <w:rsid w:val="00675A88"/>
    <w:rsid w:val="006801DB"/>
    <w:rsid w:val="00680469"/>
    <w:rsid w:val="00680E1F"/>
    <w:rsid w:val="006810B3"/>
    <w:rsid w:val="00682172"/>
    <w:rsid w:val="00683104"/>
    <w:rsid w:val="00684372"/>
    <w:rsid w:val="00684AD8"/>
    <w:rsid w:val="00684F72"/>
    <w:rsid w:val="006865CE"/>
    <w:rsid w:val="00687826"/>
    <w:rsid w:val="006923D8"/>
    <w:rsid w:val="0069293B"/>
    <w:rsid w:val="00694057"/>
    <w:rsid w:val="00694360"/>
    <w:rsid w:val="00694951"/>
    <w:rsid w:val="00694FC9"/>
    <w:rsid w:val="00694FFE"/>
    <w:rsid w:val="00695155"/>
    <w:rsid w:val="0069760B"/>
    <w:rsid w:val="006A07DC"/>
    <w:rsid w:val="006A18ED"/>
    <w:rsid w:val="006A1B5C"/>
    <w:rsid w:val="006A58CF"/>
    <w:rsid w:val="006A5BE1"/>
    <w:rsid w:val="006A5E77"/>
    <w:rsid w:val="006A6C6A"/>
    <w:rsid w:val="006A7260"/>
    <w:rsid w:val="006A7290"/>
    <w:rsid w:val="006A765D"/>
    <w:rsid w:val="006B0A3E"/>
    <w:rsid w:val="006B10FA"/>
    <w:rsid w:val="006B1D97"/>
    <w:rsid w:val="006B1E9D"/>
    <w:rsid w:val="006B2B5D"/>
    <w:rsid w:val="006B2D3A"/>
    <w:rsid w:val="006B3323"/>
    <w:rsid w:val="006B3500"/>
    <w:rsid w:val="006B531E"/>
    <w:rsid w:val="006B53CF"/>
    <w:rsid w:val="006B6039"/>
    <w:rsid w:val="006B620C"/>
    <w:rsid w:val="006B7181"/>
    <w:rsid w:val="006B7469"/>
    <w:rsid w:val="006C029E"/>
    <w:rsid w:val="006C0EFB"/>
    <w:rsid w:val="006C14CE"/>
    <w:rsid w:val="006C1B45"/>
    <w:rsid w:val="006C2759"/>
    <w:rsid w:val="006C29B1"/>
    <w:rsid w:val="006C3BDB"/>
    <w:rsid w:val="006C3F2C"/>
    <w:rsid w:val="006C4E72"/>
    <w:rsid w:val="006C5D32"/>
    <w:rsid w:val="006C63FE"/>
    <w:rsid w:val="006C7968"/>
    <w:rsid w:val="006C7B11"/>
    <w:rsid w:val="006C7CAE"/>
    <w:rsid w:val="006D05FA"/>
    <w:rsid w:val="006D0E81"/>
    <w:rsid w:val="006D3524"/>
    <w:rsid w:val="006D3E01"/>
    <w:rsid w:val="006D67F8"/>
    <w:rsid w:val="006D753F"/>
    <w:rsid w:val="006E1412"/>
    <w:rsid w:val="006E1BC4"/>
    <w:rsid w:val="006E1E1A"/>
    <w:rsid w:val="006E1E85"/>
    <w:rsid w:val="006E2FD7"/>
    <w:rsid w:val="006E3518"/>
    <w:rsid w:val="006E42BC"/>
    <w:rsid w:val="006E4502"/>
    <w:rsid w:val="006E544C"/>
    <w:rsid w:val="006E5FE9"/>
    <w:rsid w:val="006E6E6F"/>
    <w:rsid w:val="006E72B4"/>
    <w:rsid w:val="006E7E6D"/>
    <w:rsid w:val="006F016A"/>
    <w:rsid w:val="006F20A1"/>
    <w:rsid w:val="006F2644"/>
    <w:rsid w:val="006F2D10"/>
    <w:rsid w:val="006F3551"/>
    <w:rsid w:val="006F3B50"/>
    <w:rsid w:val="006F5806"/>
    <w:rsid w:val="006F5A5B"/>
    <w:rsid w:val="006F5B93"/>
    <w:rsid w:val="006F5DEB"/>
    <w:rsid w:val="006F65E6"/>
    <w:rsid w:val="006F7FD3"/>
    <w:rsid w:val="00700144"/>
    <w:rsid w:val="007001C8"/>
    <w:rsid w:val="007002D7"/>
    <w:rsid w:val="00702358"/>
    <w:rsid w:val="007032BC"/>
    <w:rsid w:val="007039A2"/>
    <w:rsid w:val="00703D6F"/>
    <w:rsid w:val="00703FB5"/>
    <w:rsid w:val="007041C2"/>
    <w:rsid w:val="0070647C"/>
    <w:rsid w:val="007075F1"/>
    <w:rsid w:val="007100BE"/>
    <w:rsid w:val="007107A7"/>
    <w:rsid w:val="00710EB1"/>
    <w:rsid w:val="00711E1E"/>
    <w:rsid w:val="0071221D"/>
    <w:rsid w:val="00712485"/>
    <w:rsid w:val="00713D25"/>
    <w:rsid w:val="00714E2D"/>
    <w:rsid w:val="007152F1"/>
    <w:rsid w:val="007153F8"/>
    <w:rsid w:val="00716B22"/>
    <w:rsid w:val="00716BA7"/>
    <w:rsid w:val="0071732B"/>
    <w:rsid w:val="00717876"/>
    <w:rsid w:val="00720AF7"/>
    <w:rsid w:val="007214E3"/>
    <w:rsid w:val="0072193B"/>
    <w:rsid w:val="00721C97"/>
    <w:rsid w:val="00723E5D"/>
    <w:rsid w:val="00723FD8"/>
    <w:rsid w:val="00725A8B"/>
    <w:rsid w:val="00725D91"/>
    <w:rsid w:val="00727816"/>
    <w:rsid w:val="0072798A"/>
    <w:rsid w:val="00727E0B"/>
    <w:rsid w:val="00730E24"/>
    <w:rsid w:val="00730EBB"/>
    <w:rsid w:val="00731043"/>
    <w:rsid w:val="00731A53"/>
    <w:rsid w:val="00732AD0"/>
    <w:rsid w:val="00732F1E"/>
    <w:rsid w:val="00733E71"/>
    <w:rsid w:val="007340AD"/>
    <w:rsid w:val="00736C88"/>
    <w:rsid w:val="00736CC0"/>
    <w:rsid w:val="0073701F"/>
    <w:rsid w:val="00737F82"/>
    <w:rsid w:val="00740594"/>
    <w:rsid w:val="007405AD"/>
    <w:rsid w:val="00740BCD"/>
    <w:rsid w:val="0074109C"/>
    <w:rsid w:val="007411D4"/>
    <w:rsid w:val="00741514"/>
    <w:rsid w:val="00744577"/>
    <w:rsid w:val="00744CD3"/>
    <w:rsid w:val="00744E03"/>
    <w:rsid w:val="0074589A"/>
    <w:rsid w:val="00745A19"/>
    <w:rsid w:val="007462BE"/>
    <w:rsid w:val="007504BC"/>
    <w:rsid w:val="00753FC3"/>
    <w:rsid w:val="00754682"/>
    <w:rsid w:val="00754BD1"/>
    <w:rsid w:val="00754FF6"/>
    <w:rsid w:val="00755AAF"/>
    <w:rsid w:val="007566B3"/>
    <w:rsid w:val="00756F56"/>
    <w:rsid w:val="00757B60"/>
    <w:rsid w:val="00757FD8"/>
    <w:rsid w:val="0076009B"/>
    <w:rsid w:val="007618F9"/>
    <w:rsid w:val="007637E4"/>
    <w:rsid w:val="0076539F"/>
    <w:rsid w:val="007655A0"/>
    <w:rsid w:val="00765DAE"/>
    <w:rsid w:val="007661C6"/>
    <w:rsid w:val="0077034B"/>
    <w:rsid w:val="00770420"/>
    <w:rsid w:val="0077053A"/>
    <w:rsid w:val="00771516"/>
    <w:rsid w:val="00771BD8"/>
    <w:rsid w:val="00771FFF"/>
    <w:rsid w:val="00773571"/>
    <w:rsid w:val="0077572A"/>
    <w:rsid w:val="00780BFD"/>
    <w:rsid w:val="00781123"/>
    <w:rsid w:val="00781EDC"/>
    <w:rsid w:val="007820A3"/>
    <w:rsid w:val="0078349E"/>
    <w:rsid w:val="007859BB"/>
    <w:rsid w:val="00785ED2"/>
    <w:rsid w:val="00786DC6"/>
    <w:rsid w:val="00786E27"/>
    <w:rsid w:val="0079014F"/>
    <w:rsid w:val="00791D2D"/>
    <w:rsid w:val="00791DC3"/>
    <w:rsid w:val="007927B9"/>
    <w:rsid w:val="007928E3"/>
    <w:rsid w:val="0079341A"/>
    <w:rsid w:val="00793998"/>
    <w:rsid w:val="00793D9C"/>
    <w:rsid w:val="00794D25"/>
    <w:rsid w:val="00795211"/>
    <w:rsid w:val="00797385"/>
    <w:rsid w:val="00797923"/>
    <w:rsid w:val="00797BA8"/>
    <w:rsid w:val="00797CC6"/>
    <w:rsid w:val="007A0726"/>
    <w:rsid w:val="007A22CC"/>
    <w:rsid w:val="007A3689"/>
    <w:rsid w:val="007A6524"/>
    <w:rsid w:val="007A6818"/>
    <w:rsid w:val="007A7CC1"/>
    <w:rsid w:val="007B1E48"/>
    <w:rsid w:val="007B2580"/>
    <w:rsid w:val="007B2E9D"/>
    <w:rsid w:val="007B3891"/>
    <w:rsid w:val="007B3B27"/>
    <w:rsid w:val="007B3CD0"/>
    <w:rsid w:val="007B47A0"/>
    <w:rsid w:val="007B4D33"/>
    <w:rsid w:val="007B5D74"/>
    <w:rsid w:val="007B5F94"/>
    <w:rsid w:val="007B62E7"/>
    <w:rsid w:val="007B6E55"/>
    <w:rsid w:val="007B6F00"/>
    <w:rsid w:val="007B7033"/>
    <w:rsid w:val="007B736D"/>
    <w:rsid w:val="007C0AF2"/>
    <w:rsid w:val="007C158A"/>
    <w:rsid w:val="007C2D6B"/>
    <w:rsid w:val="007C39CB"/>
    <w:rsid w:val="007C3D22"/>
    <w:rsid w:val="007C41B8"/>
    <w:rsid w:val="007C48C8"/>
    <w:rsid w:val="007C4AE9"/>
    <w:rsid w:val="007C4BC4"/>
    <w:rsid w:val="007C5FC0"/>
    <w:rsid w:val="007C6040"/>
    <w:rsid w:val="007C64AF"/>
    <w:rsid w:val="007C7192"/>
    <w:rsid w:val="007D0097"/>
    <w:rsid w:val="007D03F2"/>
    <w:rsid w:val="007D152F"/>
    <w:rsid w:val="007D3505"/>
    <w:rsid w:val="007D3BF1"/>
    <w:rsid w:val="007D5512"/>
    <w:rsid w:val="007D55E0"/>
    <w:rsid w:val="007D58C2"/>
    <w:rsid w:val="007D5D6F"/>
    <w:rsid w:val="007D629F"/>
    <w:rsid w:val="007D71F2"/>
    <w:rsid w:val="007E0676"/>
    <w:rsid w:val="007E101E"/>
    <w:rsid w:val="007E1767"/>
    <w:rsid w:val="007E2220"/>
    <w:rsid w:val="007E277E"/>
    <w:rsid w:val="007E29E0"/>
    <w:rsid w:val="007E2B47"/>
    <w:rsid w:val="007E3AC4"/>
    <w:rsid w:val="007E5BFF"/>
    <w:rsid w:val="007E609D"/>
    <w:rsid w:val="007E6408"/>
    <w:rsid w:val="007E69D3"/>
    <w:rsid w:val="007E7871"/>
    <w:rsid w:val="007E7A2F"/>
    <w:rsid w:val="007F18C9"/>
    <w:rsid w:val="007F1D40"/>
    <w:rsid w:val="007F3425"/>
    <w:rsid w:val="007F4D20"/>
    <w:rsid w:val="007F4E7F"/>
    <w:rsid w:val="007F7F33"/>
    <w:rsid w:val="008005AF"/>
    <w:rsid w:val="00801C64"/>
    <w:rsid w:val="0080296E"/>
    <w:rsid w:val="008042D0"/>
    <w:rsid w:val="00805011"/>
    <w:rsid w:val="00806CB6"/>
    <w:rsid w:val="00807C5A"/>
    <w:rsid w:val="00807DD4"/>
    <w:rsid w:val="0081053D"/>
    <w:rsid w:val="00810812"/>
    <w:rsid w:val="008108CC"/>
    <w:rsid w:val="00811145"/>
    <w:rsid w:val="00811883"/>
    <w:rsid w:val="00811A33"/>
    <w:rsid w:val="00811A94"/>
    <w:rsid w:val="00811E3E"/>
    <w:rsid w:val="00812505"/>
    <w:rsid w:val="00814CE0"/>
    <w:rsid w:val="00814EE9"/>
    <w:rsid w:val="00815598"/>
    <w:rsid w:val="00820FE0"/>
    <w:rsid w:val="00821A83"/>
    <w:rsid w:val="00821F2D"/>
    <w:rsid w:val="0082253C"/>
    <w:rsid w:val="00822778"/>
    <w:rsid w:val="00823248"/>
    <w:rsid w:val="0082370C"/>
    <w:rsid w:val="00823EE4"/>
    <w:rsid w:val="008244FD"/>
    <w:rsid w:val="00825157"/>
    <w:rsid w:val="008252D3"/>
    <w:rsid w:val="00825386"/>
    <w:rsid w:val="008253DF"/>
    <w:rsid w:val="00827339"/>
    <w:rsid w:val="00831627"/>
    <w:rsid w:val="008317F9"/>
    <w:rsid w:val="008345B6"/>
    <w:rsid w:val="008366D6"/>
    <w:rsid w:val="00841491"/>
    <w:rsid w:val="00842DB4"/>
    <w:rsid w:val="00842DC9"/>
    <w:rsid w:val="00842F22"/>
    <w:rsid w:val="0084417B"/>
    <w:rsid w:val="00844530"/>
    <w:rsid w:val="00844C1A"/>
    <w:rsid w:val="00845CE9"/>
    <w:rsid w:val="008466B3"/>
    <w:rsid w:val="00847215"/>
    <w:rsid w:val="00850465"/>
    <w:rsid w:val="008507F7"/>
    <w:rsid w:val="0085397E"/>
    <w:rsid w:val="00853F1E"/>
    <w:rsid w:val="00855262"/>
    <w:rsid w:val="00855536"/>
    <w:rsid w:val="00855C32"/>
    <w:rsid w:val="008568D9"/>
    <w:rsid w:val="008568F7"/>
    <w:rsid w:val="008571D4"/>
    <w:rsid w:val="00857636"/>
    <w:rsid w:val="00857F74"/>
    <w:rsid w:val="00862170"/>
    <w:rsid w:val="0086228C"/>
    <w:rsid w:val="00862D86"/>
    <w:rsid w:val="00863469"/>
    <w:rsid w:val="00863E2D"/>
    <w:rsid w:val="008645BE"/>
    <w:rsid w:val="008651DA"/>
    <w:rsid w:val="00865604"/>
    <w:rsid w:val="0086652F"/>
    <w:rsid w:val="00866DE2"/>
    <w:rsid w:val="0087079F"/>
    <w:rsid w:val="00870A0C"/>
    <w:rsid w:val="008721C5"/>
    <w:rsid w:val="00873F4E"/>
    <w:rsid w:val="00876FA9"/>
    <w:rsid w:val="008802CB"/>
    <w:rsid w:val="00880877"/>
    <w:rsid w:val="00881E91"/>
    <w:rsid w:val="00882381"/>
    <w:rsid w:val="0088307C"/>
    <w:rsid w:val="008832C8"/>
    <w:rsid w:val="00885347"/>
    <w:rsid w:val="008854EC"/>
    <w:rsid w:val="00885A9B"/>
    <w:rsid w:val="00885E1D"/>
    <w:rsid w:val="00890AE0"/>
    <w:rsid w:val="00890AE8"/>
    <w:rsid w:val="00891789"/>
    <w:rsid w:val="00892529"/>
    <w:rsid w:val="008935F3"/>
    <w:rsid w:val="0089443B"/>
    <w:rsid w:val="0089611E"/>
    <w:rsid w:val="008976A9"/>
    <w:rsid w:val="00897F73"/>
    <w:rsid w:val="008A0E7A"/>
    <w:rsid w:val="008A110A"/>
    <w:rsid w:val="008A18CF"/>
    <w:rsid w:val="008A2BC6"/>
    <w:rsid w:val="008A2D42"/>
    <w:rsid w:val="008A3E1F"/>
    <w:rsid w:val="008B05B8"/>
    <w:rsid w:val="008B12B1"/>
    <w:rsid w:val="008B3CA0"/>
    <w:rsid w:val="008B4705"/>
    <w:rsid w:val="008B4E58"/>
    <w:rsid w:val="008B642A"/>
    <w:rsid w:val="008B68D7"/>
    <w:rsid w:val="008B723F"/>
    <w:rsid w:val="008C0415"/>
    <w:rsid w:val="008C16E7"/>
    <w:rsid w:val="008C18DA"/>
    <w:rsid w:val="008C1A4A"/>
    <w:rsid w:val="008C1FDB"/>
    <w:rsid w:val="008C2827"/>
    <w:rsid w:val="008C302E"/>
    <w:rsid w:val="008C3128"/>
    <w:rsid w:val="008C3441"/>
    <w:rsid w:val="008C3A33"/>
    <w:rsid w:val="008C3B12"/>
    <w:rsid w:val="008C517D"/>
    <w:rsid w:val="008C5AC1"/>
    <w:rsid w:val="008C61DB"/>
    <w:rsid w:val="008C7EBA"/>
    <w:rsid w:val="008D07F0"/>
    <w:rsid w:val="008D3203"/>
    <w:rsid w:val="008D5D35"/>
    <w:rsid w:val="008D651B"/>
    <w:rsid w:val="008D75FA"/>
    <w:rsid w:val="008D7E64"/>
    <w:rsid w:val="008E0995"/>
    <w:rsid w:val="008E2231"/>
    <w:rsid w:val="008E29B4"/>
    <w:rsid w:val="008E3686"/>
    <w:rsid w:val="008E377D"/>
    <w:rsid w:val="008E43ED"/>
    <w:rsid w:val="008E481A"/>
    <w:rsid w:val="008E54DF"/>
    <w:rsid w:val="008E5F2D"/>
    <w:rsid w:val="008E6CF9"/>
    <w:rsid w:val="008E6F56"/>
    <w:rsid w:val="008E6F8B"/>
    <w:rsid w:val="008E734A"/>
    <w:rsid w:val="008F17AE"/>
    <w:rsid w:val="008F315D"/>
    <w:rsid w:val="008F375D"/>
    <w:rsid w:val="008F4A64"/>
    <w:rsid w:val="008F5E31"/>
    <w:rsid w:val="008F6A98"/>
    <w:rsid w:val="00900639"/>
    <w:rsid w:val="00900F4D"/>
    <w:rsid w:val="009014E0"/>
    <w:rsid w:val="009029C8"/>
    <w:rsid w:val="009031EB"/>
    <w:rsid w:val="00903218"/>
    <w:rsid w:val="00904602"/>
    <w:rsid w:val="009077CF"/>
    <w:rsid w:val="009078C6"/>
    <w:rsid w:val="00910A77"/>
    <w:rsid w:val="00910B8E"/>
    <w:rsid w:val="0091120B"/>
    <w:rsid w:val="00912B92"/>
    <w:rsid w:val="00912E88"/>
    <w:rsid w:val="009130B4"/>
    <w:rsid w:val="00913D04"/>
    <w:rsid w:val="009146DD"/>
    <w:rsid w:val="0091589E"/>
    <w:rsid w:val="0091757B"/>
    <w:rsid w:val="00917ACD"/>
    <w:rsid w:val="0092051F"/>
    <w:rsid w:val="0092087B"/>
    <w:rsid w:val="00920A69"/>
    <w:rsid w:val="009225E6"/>
    <w:rsid w:val="00923392"/>
    <w:rsid w:val="0092624B"/>
    <w:rsid w:val="009303F3"/>
    <w:rsid w:val="0093054B"/>
    <w:rsid w:val="0093074F"/>
    <w:rsid w:val="009309D9"/>
    <w:rsid w:val="00930D08"/>
    <w:rsid w:val="00932DCB"/>
    <w:rsid w:val="00933526"/>
    <w:rsid w:val="00935654"/>
    <w:rsid w:val="009364DD"/>
    <w:rsid w:val="00936FBA"/>
    <w:rsid w:val="00937CC4"/>
    <w:rsid w:val="00940326"/>
    <w:rsid w:val="00940402"/>
    <w:rsid w:val="00940FAB"/>
    <w:rsid w:val="0094243C"/>
    <w:rsid w:val="00942E53"/>
    <w:rsid w:val="0094417C"/>
    <w:rsid w:val="00944977"/>
    <w:rsid w:val="00944C20"/>
    <w:rsid w:val="0094654F"/>
    <w:rsid w:val="00946594"/>
    <w:rsid w:val="00950DC2"/>
    <w:rsid w:val="009510EE"/>
    <w:rsid w:val="009511A0"/>
    <w:rsid w:val="00952C52"/>
    <w:rsid w:val="00952DFF"/>
    <w:rsid w:val="00952E3E"/>
    <w:rsid w:val="00952FF7"/>
    <w:rsid w:val="0095312E"/>
    <w:rsid w:val="0095413F"/>
    <w:rsid w:val="009546BE"/>
    <w:rsid w:val="0095493C"/>
    <w:rsid w:val="00954D8A"/>
    <w:rsid w:val="00955622"/>
    <w:rsid w:val="00956D8D"/>
    <w:rsid w:val="0095717B"/>
    <w:rsid w:val="009574F1"/>
    <w:rsid w:val="00957982"/>
    <w:rsid w:val="00957B62"/>
    <w:rsid w:val="009611C9"/>
    <w:rsid w:val="00961F8C"/>
    <w:rsid w:val="009622E6"/>
    <w:rsid w:val="0096354D"/>
    <w:rsid w:val="009643A2"/>
    <w:rsid w:val="0096563A"/>
    <w:rsid w:val="00965EF9"/>
    <w:rsid w:val="00966144"/>
    <w:rsid w:val="00966324"/>
    <w:rsid w:val="00971D29"/>
    <w:rsid w:val="00972155"/>
    <w:rsid w:val="00972A80"/>
    <w:rsid w:val="00973C5D"/>
    <w:rsid w:val="00974770"/>
    <w:rsid w:val="0097505F"/>
    <w:rsid w:val="009766D2"/>
    <w:rsid w:val="00980CA2"/>
    <w:rsid w:val="00981E2B"/>
    <w:rsid w:val="00982DCD"/>
    <w:rsid w:val="0098348D"/>
    <w:rsid w:val="00986459"/>
    <w:rsid w:val="009864EE"/>
    <w:rsid w:val="00987516"/>
    <w:rsid w:val="00990536"/>
    <w:rsid w:val="0099079C"/>
    <w:rsid w:val="00990803"/>
    <w:rsid w:val="0099080A"/>
    <w:rsid w:val="00990BBD"/>
    <w:rsid w:val="009919A2"/>
    <w:rsid w:val="009926CF"/>
    <w:rsid w:val="00992C13"/>
    <w:rsid w:val="0099421C"/>
    <w:rsid w:val="00995293"/>
    <w:rsid w:val="00995A11"/>
    <w:rsid w:val="0099685C"/>
    <w:rsid w:val="00996BFF"/>
    <w:rsid w:val="00996D31"/>
    <w:rsid w:val="009978CA"/>
    <w:rsid w:val="00997E01"/>
    <w:rsid w:val="009A07AE"/>
    <w:rsid w:val="009A1145"/>
    <w:rsid w:val="009A1D42"/>
    <w:rsid w:val="009A2632"/>
    <w:rsid w:val="009A27DC"/>
    <w:rsid w:val="009A37AE"/>
    <w:rsid w:val="009A4CDB"/>
    <w:rsid w:val="009B10BD"/>
    <w:rsid w:val="009B23A6"/>
    <w:rsid w:val="009B3073"/>
    <w:rsid w:val="009B5C97"/>
    <w:rsid w:val="009B6DA0"/>
    <w:rsid w:val="009C0DD4"/>
    <w:rsid w:val="009C1E41"/>
    <w:rsid w:val="009C2160"/>
    <w:rsid w:val="009C21DF"/>
    <w:rsid w:val="009C2220"/>
    <w:rsid w:val="009C2835"/>
    <w:rsid w:val="009C2A49"/>
    <w:rsid w:val="009C2B65"/>
    <w:rsid w:val="009C63B6"/>
    <w:rsid w:val="009C6C88"/>
    <w:rsid w:val="009C7F28"/>
    <w:rsid w:val="009C7F6C"/>
    <w:rsid w:val="009C7FEC"/>
    <w:rsid w:val="009D1636"/>
    <w:rsid w:val="009D3661"/>
    <w:rsid w:val="009D3A36"/>
    <w:rsid w:val="009D3EAB"/>
    <w:rsid w:val="009D4FBA"/>
    <w:rsid w:val="009D5941"/>
    <w:rsid w:val="009D5F0F"/>
    <w:rsid w:val="009D665E"/>
    <w:rsid w:val="009D6B5E"/>
    <w:rsid w:val="009E009C"/>
    <w:rsid w:val="009E0611"/>
    <w:rsid w:val="009E132E"/>
    <w:rsid w:val="009E1F73"/>
    <w:rsid w:val="009E21FE"/>
    <w:rsid w:val="009E2A27"/>
    <w:rsid w:val="009E3105"/>
    <w:rsid w:val="009E545A"/>
    <w:rsid w:val="009E554E"/>
    <w:rsid w:val="009E5AF1"/>
    <w:rsid w:val="009E78EE"/>
    <w:rsid w:val="009F0259"/>
    <w:rsid w:val="009F1916"/>
    <w:rsid w:val="009F27CF"/>
    <w:rsid w:val="009F2D62"/>
    <w:rsid w:val="009F582D"/>
    <w:rsid w:val="009F595A"/>
    <w:rsid w:val="009F5C9F"/>
    <w:rsid w:val="009F5FB1"/>
    <w:rsid w:val="009F64C5"/>
    <w:rsid w:val="009F6AED"/>
    <w:rsid w:val="009F6D19"/>
    <w:rsid w:val="009F6EB1"/>
    <w:rsid w:val="00A002EC"/>
    <w:rsid w:val="00A00604"/>
    <w:rsid w:val="00A00A69"/>
    <w:rsid w:val="00A0220E"/>
    <w:rsid w:val="00A03597"/>
    <w:rsid w:val="00A038D2"/>
    <w:rsid w:val="00A04041"/>
    <w:rsid w:val="00A0424D"/>
    <w:rsid w:val="00A05DDA"/>
    <w:rsid w:val="00A06C61"/>
    <w:rsid w:val="00A06C6E"/>
    <w:rsid w:val="00A10190"/>
    <w:rsid w:val="00A10F6F"/>
    <w:rsid w:val="00A11687"/>
    <w:rsid w:val="00A11AF6"/>
    <w:rsid w:val="00A1235D"/>
    <w:rsid w:val="00A12A4A"/>
    <w:rsid w:val="00A13786"/>
    <w:rsid w:val="00A13C6D"/>
    <w:rsid w:val="00A13F33"/>
    <w:rsid w:val="00A14932"/>
    <w:rsid w:val="00A14CED"/>
    <w:rsid w:val="00A15002"/>
    <w:rsid w:val="00A15BBC"/>
    <w:rsid w:val="00A1605A"/>
    <w:rsid w:val="00A168ED"/>
    <w:rsid w:val="00A20362"/>
    <w:rsid w:val="00A20CD5"/>
    <w:rsid w:val="00A2156D"/>
    <w:rsid w:val="00A21825"/>
    <w:rsid w:val="00A21EED"/>
    <w:rsid w:val="00A23554"/>
    <w:rsid w:val="00A23928"/>
    <w:rsid w:val="00A24427"/>
    <w:rsid w:val="00A2636F"/>
    <w:rsid w:val="00A273C0"/>
    <w:rsid w:val="00A3101B"/>
    <w:rsid w:val="00A3113C"/>
    <w:rsid w:val="00A321D7"/>
    <w:rsid w:val="00A33EE4"/>
    <w:rsid w:val="00A34288"/>
    <w:rsid w:val="00A35DA0"/>
    <w:rsid w:val="00A36063"/>
    <w:rsid w:val="00A36FE4"/>
    <w:rsid w:val="00A37B2C"/>
    <w:rsid w:val="00A37F51"/>
    <w:rsid w:val="00A402E1"/>
    <w:rsid w:val="00A4085A"/>
    <w:rsid w:val="00A4086C"/>
    <w:rsid w:val="00A4151B"/>
    <w:rsid w:val="00A41BFB"/>
    <w:rsid w:val="00A41D9D"/>
    <w:rsid w:val="00A4256B"/>
    <w:rsid w:val="00A428E0"/>
    <w:rsid w:val="00A42980"/>
    <w:rsid w:val="00A4347F"/>
    <w:rsid w:val="00A4361E"/>
    <w:rsid w:val="00A449C5"/>
    <w:rsid w:val="00A45E4E"/>
    <w:rsid w:val="00A46015"/>
    <w:rsid w:val="00A4650E"/>
    <w:rsid w:val="00A47204"/>
    <w:rsid w:val="00A4727B"/>
    <w:rsid w:val="00A50FBD"/>
    <w:rsid w:val="00A51AD3"/>
    <w:rsid w:val="00A5333C"/>
    <w:rsid w:val="00A536C9"/>
    <w:rsid w:val="00A545ED"/>
    <w:rsid w:val="00A548A1"/>
    <w:rsid w:val="00A549E8"/>
    <w:rsid w:val="00A55228"/>
    <w:rsid w:val="00A552BF"/>
    <w:rsid w:val="00A55A6E"/>
    <w:rsid w:val="00A55D45"/>
    <w:rsid w:val="00A56448"/>
    <w:rsid w:val="00A564E4"/>
    <w:rsid w:val="00A56F20"/>
    <w:rsid w:val="00A56F85"/>
    <w:rsid w:val="00A57D51"/>
    <w:rsid w:val="00A6103C"/>
    <w:rsid w:val="00A614DF"/>
    <w:rsid w:val="00A629B4"/>
    <w:rsid w:val="00A629C0"/>
    <w:rsid w:val="00A64371"/>
    <w:rsid w:val="00A65A3E"/>
    <w:rsid w:val="00A66D7A"/>
    <w:rsid w:val="00A6753B"/>
    <w:rsid w:val="00A67C92"/>
    <w:rsid w:val="00A7039A"/>
    <w:rsid w:val="00A70F65"/>
    <w:rsid w:val="00A71DB9"/>
    <w:rsid w:val="00A72B78"/>
    <w:rsid w:val="00A72D28"/>
    <w:rsid w:val="00A73E2B"/>
    <w:rsid w:val="00A74BE8"/>
    <w:rsid w:val="00A74D04"/>
    <w:rsid w:val="00A74DF1"/>
    <w:rsid w:val="00A74E50"/>
    <w:rsid w:val="00A7530F"/>
    <w:rsid w:val="00A75FE7"/>
    <w:rsid w:val="00A76412"/>
    <w:rsid w:val="00A76D5E"/>
    <w:rsid w:val="00A76E27"/>
    <w:rsid w:val="00A805EF"/>
    <w:rsid w:val="00A82398"/>
    <w:rsid w:val="00A82974"/>
    <w:rsid w:val="00A8339F"/>
    <w:rsid w:val="00A83DE2"/>
    <w:rsid w:val="00A83FCF"/>
    <w:rsid w:val="00A8464D"/>
    <w:rsid w:val="00A84BEA"/>
    <w:rsid w:val="00A85E0A"/>
    <w:rsid w:val="00A87BCE"/>
    <w:rsid w:val="00A90692"/>
    <w:rsid w:val="00A90A0D"/>
    <w:rsid w:val="00A90D0E"/>
    <w:rsid w:val="00A91278"/>
    <w:rsid w:val="00A93003"/>
    <w:rsid w:val="00A93435"/>
    <w:rsid w:val="00A94C57"/>
    <w:rsid w:val="00A960C6"/>
    <w:rsid w:val="00A961F8"/>
    <w:rsid w:val="00A96985"/>
    <w:rsid w:val="00AA0A74"/>
    <w:rsid w:val="00AA1584"/>
    <w:rsid w:val="00AA1C3B"/>
    <w:rsid w:val="00AA3A20"/>
    <w:rsid w:val="00AA4054"/>
    <w:rsid w:val="00AA4EBD"/>
    <w:rsid w:val="00AA5C57"/>
    <w:rsid w:val="00AA6F24"/>
    <w:rsid w:val="00AA6F98"/>
    <w:rsid w:val="00AA7083"/>
    <w:rsid w:val="00AB0763"/>
    <w:rsid w:val="00AB173D"/>
    <w:rsid w:val="00AB2278"/>
    <w:rsid w:val="00AB3BC5"/>
    <w:rsid w:val="00AB43CA"/>
    <w:rsid w:val="00AB589E"/>
    <w:rsid w:val="00AB5E40"/>
    <w:rsid w:val="00AB72BF"/>
    <w:rsid w:val="00AC028B"/>
    <w:rsid w:val="00AC048D"/>
    <w:rsid w:val="00AC066B"/>
    <w:rsid w:val="00AC0EFA"/>
    <w:rsid w:val="00AC1274"/>
    <w:rsid w:val="00AC1883"/>
    <w:rsid w:val="00AC3458"/>
    <w:rsid w:val="00AC37CA"/>
    <w:rsid w:val="00AC4126"/>
    <w:rsid w:val="00AC661E"/>
    <w:rsid w:val="00AC7052"/>
    <w:rsid w:val="00AC74BA"/>
    <w:rsid w:val="00AC7901"/>
    <w:rsid w:val="00AC7C18"/>
    <w:rsid w:val="00AD0581"/>
    <w:rsid w:val="00AD2348"/>
    <w:rsid w:val="00AD29D2"/>
    <w:rsid w:val="00AD4EB0"/>
    <w:rsid w:val="00AD527B"/>
    <w:rsid w:val="00AD542B"/>
    <w:rsid w:val="00AD5795"/>
    <w:rsid w:val="00AD5CCF"/>
    <w:rsid w:val="00AD676A"/>
    <w:rsid w:val="00AD7C2D"/>
    <w:rsid w:val="00AE0861"/>
    <w:rsid w:val="00AE0AA5"/>
    <w:rsid w:val="00AE0BEF"/>
    <w:rsid w:val="00AE1A25"/>
    <w:rsid w:val="00AE2C14"/>
    <w:rsid w:val="00AE4198"/>
    <w:rsid w:val="00AE4A19"/>
    <w:rsid w:val="00AE6D5C"/>
    <w:rsid w:val="00AE72CC"/>
    <w:rsid w:val="00AF0157"/>
    <w:rsid w:val="00AF027C"/>
    <w:rsid w:val="00AF0B22"/>
    <w:rsid w:val="00AF10D6"/>
    <w:rsid w:val="00AF167E"/>
    <w:rsid w:val="00AF4949"/>
    <w:rsid w:val="00AF66FF"/>
    <w:rsid w:val="00AF69FF"/>
    <w:rsid w:val="00AF7024"/>
    <w:rsid w:val="00AF7E80"/>
    <w:rsid w:val="00B00060"/>
    <w:rsid w:val="00B00962"/>
    <w:rsid w:val="00B01C92"/>
    <w:rsid w:val="00B02199"/>
    <w:rsid w:val="00B026F1"/>
    <w:rsid w:val="00B02E9F"/>
    <w:rsid w:val="00B0380D"/>
    <w:rsid w:val="00B05BFE"/>
    <w:rsid w:val="00B0625E"/>
    <w:rsid w:val="00B0681F"/>
    <w:rsid w:val="00B0727A"/>
    <w:rsid w:val="00B10E28"/>
    <w:rsid w:val="00B11D08"/>
    <w:rsid w:val="00B12735"/>
    <w:rsid w:val="00B12ECB"/>
    <w:rsid w:val="00B13012"/>
    <w:rsid w:val="00B1543C"/>
    <w:rsid w:val="00B15E32"/>
    <w:rsid w:val="00B163DF"/>
    <w:rsid w:val="00B1643B"/>
    <w:rsid w:val="00B170CB"/>
    <w:rsid w:val="00B178CA"/>
    <w:rsid w:val="00B212DD"/>
    <w:rsid w:val="00B24178"/>
    <w:rsid w:val="00B250D7"/>
    <w:rsid w:val="00B25C49"/>
    <w:rsid w:val="00B27396"/>
    <w:rsid w:val="00B27695"/>
    <w:rsid w:val="00B307A6"/>
    <w:rsid w:val="00B30BB3"/>
    <w:rsid w:val="00B31D50"/>
    <w:rsid w:val="00B332DA"/>
    <w:rsid w:val="00B366F6"/>
    <w:rsid w:val="00B36ED9"/>
    <w:rsid w:val="00B40B90"/>
    <w:rsid w:val="00B412FA"/>
    <w:rsid w:val="00B423CD"/>
    <w:rsid w:val="00B42AC2"/>
    <w:rsid w:val="00B42BD9"/>
    <w:rsid w:val="00B43193"/>
    <w:rsid w:val="00B43578"/>
    <w:rsid w:val="00B43999"/>
    <w:rsid w:val="00B43AF9"/>
    <w:rsid w:val="00B43BC5"/>
    <w:rsid w:val="00B4588B"/>
    <w:rsid w:val="00B47238"/>
    <w:rsid w:val="00B4788F"/>
    <w:rsid w:val="00B50CAA"/>
    <w:rsid w:val="00B50F1F"/>
    <w:rsid w:val="00B515BC"/>
    <w:rsid w:val="00B515F3"/>
    <w:rsid w:val="00B51CC6"/>
    <w:rsid w:val="00B5281F"/>
    <w:rsid w:val="00B536E3"/>
    <w:rsid w:val="00B53EFA"/>
    <w:rsid w:val="00B54550"/>
    <w:rsid w:val="00B55372"/>
    <w:rsid w:val="00B55AF2"/>
    <w:rsid w:val="00B61EF2"/>
    <w:rsid w:val="00B63575"/>
    <w:rsid w:val="00B64CCD"/>
    <w:rsid w:val="00B6504E"/>
    <w:rsid w:val="00B652F0"/>
    <w:rsid w:val="00B6700A"/>
    <w:rsid w:val="00B670BA"/>
    <w:rsid w:val="00B67973"/>
    <w:rsid w:val="00B67C61"/>
    <w:rsid w:val="00B701EF"/>
    <w:rsid w:val="00B70847"/>
    <w:rsid w:val="00B70FDB"/>
    <w:rsid w:val="00B71244"/>
    <w:rsid w:val="00B7215C"/>
    <w:rsid w:val="00B73686"/>
    <w:rsid w:val="00B73EE4"/>
    <w:rsid w:val="00B7541E"/>
    <w:rsid w:val="00B757FE"/>
    <w:rsid w:val="00B7678A"/>
    <w:rsid w:val="00B777B5"/>
    <w:rsid w:val="00B77855"/>
    <w:rsid w:val="00B77B11"/>
    <w:rsid w:val="00B81534"/>
    <w:rsid w:val="00B81CA8"/>
    <w:rsid w:val="00B81CC3"/>
    <w:rsid w:val="00B83A72"/>
    <w:rsid w:val="00B83F76"/>
    <w:rsid w:val="00B83FA8"/>
    <w:rsid w:val="00B84EA6"/>
    <w:rsid w:val="00B86E05"/>
    <w:rsid w:val="00B86FB7"/>
    <w:rsid w:val="00B87207"/>
    <w:rsid w:val="00B87880"/>
    <w:rsid w:val="00B87D02"/>
    <w:rsid w:val="00B907BD"/>
    <w:rsid w:val="00B90D80"/>
    <w:rsid w:val="00B90D81"/>
    <w:rsid w:val="00B9128C"/>
    <w:rsid w:val="00B91308"/>
    <w:rsid w:val="00B924E6"/>
    <w:rsid w:val="00B928A0"/>
    <w:rsid w:val="00B930B6"/>
    <w:rsid w:val="00B93BB3"/>
    <w:rsid w:val="00B95EC3"/>
    <w:rsid w:val="00B969C2"/>
    <w:rsid w:val="00B97233"/>
    <w:rsid w:val="00BA20BA"/>
    <w:rsid w:val="00BA2BF4"/>
    <w:rsid w:val="00BA3486"/>
    <w:rsid w:val="00BA42A7"/>
    <w:rsid w:val="00BA4610"/>
    <w:rsid w:val="00BA4BFF"/>
    <w:rsid w:val="00BA5630"/>
    <w:rsid w:val="00BA66C3"/>
    <w:rsid w:val="00BA7689"/>
    <w:rsid w:val="00BB0291"/>
    <w:rsid w:val="00BB0C2C"/>
    <w:rsid w:val="00BB1913"/>
    <w:rsid w:val="00BB1BD2"/>
    <w:rsid w:val="00BB34CD"/>
    <w:rsid w:val="00BB4795"/>
    <w:rsid w:val="00BB5782"/>
    <w:rsid w:val="00BC0A76"/>
    <w:rsid w:val="00BC0EC1"/>
    <w:rsid w:val="00BC363E"/>
    <w:rsid w:val="00BC3EED"/>
    <w:rsid w:val="00BC61FF"/>
    <w:rsid w:val="00BC685F"/>
    <w:rsid w:val="00BC68C5"/>
    <w:rsid w:val="00BC76F6"/>
    <w:rsid w:val="00BC7A21"/>
    <w:rsid w:val="00BD0F5C"/>
    <w:rsid w:val="00BD2F4C"/>
    <w:rsid w:val="00BD3EFE"/>
    <w:rsid w:val="00BD4F2C"/>
    <w:rsid w:val="00BD523F"/>
    <w:rsid w:val="00BD5777"/>
    <w:rsid w:val="00BD708F"/>
    <w:rsid w:val="00BD78C9"/>
    <w:rsid w:val="00BD79A9"/>
    <w:rsid w:val="00BE0B1E"/>
    <w:rsid w:val="00BE15AA"/>
    <w:rsid w:val="00BE24CB"/>
    <w:rsid w:val="00BE3425"/>
    <w:rsid w:val="00BE4B21"/>
    <w:rsid w:val="00BE4D72"/>
    <w:rsid w:val="00BE4E83"/>
    <w:rsid w:val="00BE5476"/>
    <w:rsid w:val="00BE5D4D"/>
    <w:rsid w:val="00BE694B"/>
    <w:rsid w:val="00BE7F1C"/>
    <w:rsid w:val="00BF068D"/>
    <w:rsid w:val="00BF084F"/>
    <w:rsid w:val="00BF1F4A"/>
    <w:rsid w:val="00BF1F86"/>
    <w:rsid w:val="00BF2463"/>
    <w:rsid w:val="00BF29DF"/>
    <w:rsid w:val="00BF3163"/>
    <w:rsid w:val="00BF3195"/>
    <w:rsid w:val="00BF38A1"/>
    <w:rsid w:val="00BF4FA5"/>
    <w:rsid w:val="00BF672C"/>
    <w:rsid w:val="00BF6BEF"/>
    <w:rsid w:val="00BF6CEB"/>
    <w:rsid w:val="00BF6F82"/>
    <w:rsid w:val="00BF74D9"/>
    <w:rsid w:val="00BF769C"/>
    <w:rsid w:val="00C008E4"/>
    <w:rsid w:val="00C01D72"/>
    <w:rsid w:val="00C0245B"/>
    <w:rsid w:val="00C02A1C"/>
    <w:rsid w:val="00C03F83"/>
    <w:rsid w:val="00C066D7"/>
    <w:rsid w:val="00C072A4"/>
    <w:rsid w:val="00C115D5"/>
    <w:rsid w:val="00C14FB3"/>
    <w:rsid w:val="00C15B5B"/>
    <w:rsid w:val="00C15FAE"/>
    <w:rsid w:val="00C16113"/>
    <w:rsid w:val="00C172CE"/>
    <w:rsid w:val="00C1734A"/>
    <w:rsid w:val="00C17500"/>
    <w:rsid w:val="00C20181"/>
    <w:rsid w:val="00C205E2"/>
    <w:rsid w:val="00C22E5B"/>
    <w:rsid w:val="00C22E61"/>
    <w:rsid w:val="00C23034"/>
    <w:rsid w:val="00C234B0"/>
    <w:rsid w:val="00C251E0"/>
    <w:rsid w:val="00C25399"/>
    <w:rsid w:val="00C258FD"/>
    <w:rsid w:val="00C332BB"/>
    <w:rsid w:val="00C34978"/>
    <w:rsid w:val="00C35EEE"/>
    <w:rsid w:val="00C365F8"/>
    <w:rsid w:val="00C36C15"/>
    <w:rsid w:val="00C37264"/>
    <w:rsid w:val="00C41C6D"/>
    <w:rsid w:val="00C4223B"/>
    <w:rsid w:val="00C428DE"/>
    <w:rsid w:val="00C431F8"/>
    <w:rsid w:val="00C439E2"/>
    <w:rsid w:val="00C4443C"/>
    <w:rsid w:val="00C457D2"/>
    <w:rsid w:val="00C458BC"/>
    <w:rsid w:val="00C45E7B"/>
    <w:rsid w:val="00C4644B"/>
    <w:rsid w:val="00C464B0"/>
    <w:rsid w:val="00C46DF4"/>
    <w:rsid w:val="00C50FD9"/>
    <w:rsid w:val="00C517A8"/>
    <w:rsid w:val="00C519CC"/>
    <w:rsid w:val="00C52790"/>
    <w:rsid w:val="00C52968"/>
    <w:rsid w:val="00C53F61"/>
    <w:rsid w:val="00C55C45"/>
    <w:rsid w:val="00C56D98"/>
    <w:rsid w:val="00C60CA5"/>
    <w:rsid w:val="00C613A2"/>
    <w:rsid w:val="00C620FC"/>
    <w:rsid w:val="00C6271B"/>
    <w:rsid w:val="00C634F2"/>
    <w:rsid w:val="00C64769"/>
    <w:rsid w:val="00C7075A"/>
    <w:rsid w:val="00C712F2"/>
    <w:rsid w:val="00C7160D"/>
    <w:rsid w:val="00C71C5A"/>
    <w:rsid w:val="00C72C18"/>
    <w:rsid w:val="00C73282"/>
    <w:rsid w:val="00C74355"/>
    <w:rsid w:val="00C748C1"/>
    <w:rsid w:val="00C751A8"/>
    <w:rsid w:val="00C75EE8"/>
    <w:rsid w:val="00C77279"/>
    <w:rsid w:val="00C77627"/>
    <w:rsid w:val="00C77DF8"/>
    <w:rsid w:val="00C82A5C"/>
    <w:rsid w:val="00C82C41"/>
    <w:rsid w:val="00C830EB"/>
    <w:rsid w:val="00C84B82"/>
    <w:rsid w:val="00C852E7"/>
    <w:rsid w:val="00C859B2"/>
    <w:rsid w:val="00C85E77"/>
    <w:rsid w:val="00C86081"/>
    <w:rsid w:val="00C86FF2"/>
    <w:rsid w:val="00C90220"/>
    <w:rsid w:val="00C90665"/>
    <w:rsid w:val="00C90D56"/>
    <w:rsid w:val="00C90D98"/>
    <w:rsid w:val="00C920BF"/>
    <w:rsid w:val="00C92179"/>
    <w:rsid w:val="00C92B18"/>
    <w:rsid w:val="00C939AF"/>
    <w:rsid w:val="00C948BA"/>
    <w:rsid w:val="00C94921"/>
    <w:rsid w:val="00C96983"/>
    <w:rsid w:val="00C9759E"/>
    <w:rsid w:val="00CA3C72"/>
    <w:rsid w:val="00CA764E"/>
    <w:rsid w:val="00CA779D"/>
    <w:rsid w:val="00CA7AE4"/>
    <w:rsid w:val="00CA7DBE"/>
    <w:rsid w:val="00CB04D4"/>
    <w:rsid w:val="00CB0807"/>
    <w:rsid w:val="00CB1094"/>
    <w:rsid w:val="00CB168A"/>
    <w:rsid w:val="00CB1FBE"/>
    <w:rsid w:val="00CB20E1"/>
    <w:rsid w:val="00CB215C"/>
    <w:rsid w:val="00CB2F37"/>
    <w:rsid w:val="00CB384D"/>
    <w:rsid w:val="00CB4713"/>
    <w:rsid w:val="00CB4998"/>
    <w:rsid w:val="00CB5695"/>
    <w:rsid w:val="00CB5BAE"/>
    <w:rsid w:val="00CB6460"/>
    <w:rsid w:val="00CB6796"/>
    <w:rsid w:val="00CB68B7"/>
    <w:rsid w:val="00CB7A17"/>
    <w:rsid w:val="00CB7B5E"/>
    <w:rsid w:val="00CC02CE"/>
    <w:rsid w:val="00CC21CE"/>
    <w:rsid w:val="00CC22CA"/>
    <w:rsid w:val="00CC3346"/>
    <w:rsid w:val="00CC374F"/>
    <w:rsid w:val="00CC3A94"/>
    <w:rsid w:val="00CC3E23"/>
    <w:rsid w:val="00CC5291"/>
    <w:rsid w:val="00CC5787"/>
    <w:rsid w:val="00CC728D"/>
    <w:rsid w:val="00CC7881"/>
    <w:rsid w:val="00CD06AB"/>
    <w:rsid w:val="00CD114A"/>
    <w:rsid w:val="00CD2323"/>
    <w:rsid w:val="00CD2662"/>
    <w:rsid w:val="00CD2C35"/>
    <w:rsid w:val="00CD327C"/>
    <w:rsid w:val="00CD3D89"/>
    <w:rsid w:val="00CD4A22"/>
    <w:rsid w:val="00CD5DCA"/>
    <w:rsid w:val="00CD754A"/>
    <w:rsid w:val="00CD7F97"/>
    <w:rsid w:val="00CE02D4"/>
    <w:rsid w:val="00CE05AF"/>
    <w:rsid w:val="00CE0CB6"/>
    <w:rsid w:val="00CE0CF7"/>
    <w:rsid w:val="00CE1107"/>
    <w:rsid w:val="00CE1B8A"/>
    <w:rsid w:val="00CE2EE6"/>
    <w:rsid w:val="00CE3726"/>
    <w:rsid w:val="00CE3F5C"/>
    <w:rsid w:val="00CE4E45"/>
    <w:rsid w:val="00CE4E6F"/>
    <w:rsid w:val="00CE4F82"/>
    <w:rsid w:val="00CE4FE5"/>
    <w:rsid w:val="00CE5294"/>
    <w:rsid w:val="00CE5492"/>
    <w:rsid w:val="00CE5F05"/>
    <w:rsid w:val="00CE61F9"/>
    <w:rsid w:val="00CE68C2"/>
    <w:rsid w:val="00CF0CF7"/>
    <w:rsid w:val="00CF14D5"/>
    <w:rsid w:val="00CF210E"/>
    <w:rsid w:val="00CF2314"/>
    <w:rsid w:val="00CF27D2"/>
    <w:rsid w:val="00CF29EC"/>
    <w:rsid w:val="00CF4280"/>
    <w:rsid w:val="00CF5091"/>
    <w:rsid w:val="00CF632F"/>
    <w:rsid w:val="00CF6F84"/>
    <w:rsid w:val="00CF73CD"/>
    <w:rsid w:val="00D00942"/>
    <w:rsid w:val="00D00BE4"/>
    <w:rsid w:val="00D00D4E"/>
    <w:rsid w:val="00D00F72"/>
    <w:rsid w:val="00D0213A"/>
    <w:rsid w:val="00D027AF"/>
    <w:rsid w:val="00D0355F"/>
    <w:rsid w:val="00D04BC2"/>
    <w:rsid w:val="00D04E8A"/>
    <w:rsid w:val="00D05850"/>
    <w:rsid w:val="00D0612E"/>
    <w:rsid w:val="00D076E2"/>
    <w:rsid w:val="00D07A8A"/>
    <w:rsid w:val="00D13799"/>
    <w:rsid w:val="00D16ACC"/>
    <w:rsid w:val="00D202A2"/>
    <w:rsid w:val="00D2062C"/>
    <w:rsid w:val="00D206DD"/>
    <w:rsid w:val="00D21979"/>
    <w:rsid w:val="00D219E1"/>
    <w:rsid w:val="00D21C26"/>
    <w:rsid w:val="00D23527"/>
    <w:rsid w:val="00D2352D"/>
    <w:rsid w:val="00D23964"/>
    <w:rsid w:val="00D2426B"/>
    <w:rsid w:val="00D244CD"/>
    <w:rsid w:val="00D25870"/>
    <w:rsid w:val="00D26E16"/>
    <w:rsid w:val="00D274A1"/>
    <w:rsid w:val="00D27E4B"/>
    <w:rsid w:val="00D30227"/>
    <w:rsid w:val="00D30CE9"/>
    <w:rsid w:val="00D314A7"/>
    <w:rsid w:val="00D31E5E"/>
    <w:rsid w:val="00D33908"/>
    <w:rsid w:val="00D33976"/>
    <w:rsid w:val="00D33E06"/>
    <w:rsid w:val="00D343ED"/>
    <w:rsid w:val="00D34F2B"/>
    <w:rsid w:val="00D35ACA"/>
    <w:rsid w:val="00D35B7F"/>
    <w:rsid w:val="00D35C5C"/>
    <w:rsid w:val="00D3607E"/>
    <w:rsid w:val="00D37E50"/>
    <w:rsid w:val="00D4071F"/>
    <w:rsid w:val="00D40A7A"/>
    <w:rsid w:val="00D41D83"/>
    <w:rsid w:val="00D42100"/>
    <w:rsid w:val="00D429D6"/>
    <w:rsid w:val="00D431C9"/>
    <w:rsid w:val="00D443E4"/>
    <w:rsid w:val="00D44766"/>
    <w:rsid w:val="00D4495B"/>
    <w:rsid w:val="00D44B83"/>
    <w:rsid w:val="00D454E3"/>
    <w:rsid w:val="00D47EBB"/>
    <w:rsid w:val="00D51079"/>
    <w:rsid w:val="00D52222"/>
    <w:rsid w:val="00D52318"/>
    <w:rsid w:val="00D53DB1"/>
    <w:rsid w:val="00D566A1"/>
    <w:rsid w:val="00D56E62"/>
    <w:rsid w:val="00D57CCB"/>
    <w:rsid w:val="00D6000A"/>
    <w:rsid w:val="00D602C9"/>
    <w:rsid w:val="00D60897"/>
    <w:rsid w:val="00D60CB5"/>
    <w:rsid w:val="00D60F16"/>
    <w:rsid w:val="00D6220F"/>
    <w:rsid w:val="00D6287A"/>
    <w:rsid w:val="00D641E0"/>
    <w:rsid w:val="00D64209"/>
    <w:rsid w:val="00D665BC"/>
    <w:rsid w:val="00D70114"/>
    <w:rsid w:val="00D707B6"/>
    <w:rsid w:val="00D71EC2"/>
    <w:rsid w:val="00D72B4A"/>
    <w:rsid w:val="00D72E56"/>
    <w:rsid w:val="00D731BD"/>
    <w:rsid w:val="00D74BC3"/>
    <w:rsid w:val="00D774C9"/>
    <w:rsid w:val="00D77C28"/>
    <w:rsid w:val="00D8099D"/>
    <w:rsid w:val="00D811E7"/>
    <w:rsid w:val="00D837E6"/>
    <w:rsid w:val="00D83CB9"/>
    <w:rsid w:val="00D83F35"/>
    <w:rsid w:val="00D843F8"/>
    <w:rsid w:val="00D84B47"/>
    <w:rsid w:val="00D86A8B"/>
    <w:rsid w:val="00D86C2F"/>
    <w:rsid w:val="00D86EEC"/>
    <w:rsid w:val="00D91F1B"/>
    <w:rsid w:val="00D921B9"/>
    <w:rsid w:val="00D92421"/>
    <w:rsid w:val="00D945C2"/>
    <w:rsid w:val="00D94E66"/>
    <w:rsid w:val="00D9633D"/>
    <w:rsid w:val="00D964AD"/>
    <w:rsid w:val="00D9692B"/>
    <w:rsid w:val="00D97AAA"/>
    <w:rsid w:val="00D97E3E"/>
    <w:rsid w:val="00DA2F1F"/>
    <w:rsid w:val="00DA3F60"/>
    <w:rsid w:val="00DA503D"/>
    <w:rsid w:val="00DA5110"/>
    <w:rsid w:val="00DA617C"/>
    <w:rsid w:val="00DA6919"/>
    <w:rsid w:val="00DA6BE0"/>
    <w:rsid w:val="00DA7C31"/>
    <w:rsid w:val="00DA7D8C"/>
    <w:rsid w:val="00DB014C"/>
    <w:rsid w:val="00DB06A0"/>
    <w:rsid w:val="00DB0706"/>
    <w:rsid w:val="00DB0EA2"/>
    <w:rsid w:val="00DB1BFE"/>
    <w:rsid w:val="00DB296A"/>
    <w:rsid w:val="00DB31D5"/>
    <w:rsid w:val="00DB3583"/>
    <w:rsid w:val="00DB49A1"/>
    <w:rsid w:val="00DB4CBA"/>
    <w:rsid w:val="00DB4E5F"/>
    <w:rsid w:val="00DB5330"/>
    <w:rsid w:val="00DC07B8"/>
    <w:rsid w:val="00DC0927"/>
    <w:rsid w:val="00DC0B34"/>
    <w:rsid w:val="00DC1123"/>
    <w:rsid w:val="00DC1987"/>
    <w:rsid w:val="00DC27F9"/>
    <w:rsid w:val="00DC2BCC"/>
    <w:rsid w:val="00DC3FB6"/>
    <w:rsid w:val="00DC45CA"/>
    <w:rsid w:val="00DC5239"/>
    <w:rsid w:val="00DC6C31"/>
    <w:rsid w:val="00DC7377"/>
    <w:rsid w:val="00DC73E3"/>
    <w:rsid w:val="00DC77A6"/>
    <w:rsid w:val="00DD0278"/>
    <w:rsid w:val="00DD0415"/>
    <w:rsid w:val="00DD0FBA"/>
    <w:rsid w:val="00DD164E"/>
    <w:rsid w:val="00DD1AE3"/>
    <w:rsid w:val="00DD1D1C"/>
    <w:rsid w:val="00DD232C"/>
    <w:rsid w:val="00DD2C71"/>
    <w:rsid w:val="00DD32D5"/>
    <w:rsid w:val="00DD3C29"/>
    <w:rsid w:val="00DD3D1E"/>
    <w:rsid w:val="00DD4519"/>
    <w:rsid w:val="00DD4908"/>
    <w:rsid w:val="00DD526B"/>
    <w:rsid w:val="00DD6BA9"/>
    <w:rsid w:val="00DD6D07"/>
    <w:rsid w:val="00DD7049"/>
    <w:rsid w:val="00DD75D2"/>
    <w:rsid w:val="00DE0CF4"/>
    <w:rsid w:val="00DE14D6"/>
    <w:rsid w:val="00DE2846"/>
    <w:rsid w:val="00DE3AFD"/>
    <w:rsid w:val="00DE4AA1"/>
    <w:rsid w:val="00DE4F29"/>
    <w:rsid w:val="00DE502C"/>
    <w:rsid w:val="00DE58EE"/>
    <w:rsid w:val="00DF02D7"/>
    <w:rsid w:val="00DF254E"/>
    <w:rsid w:val="00DF443F"/>
    <w:rsid w:val="00DF4AD0"/>
    <w:rsid w:val="00DF6DF9"/>
    <w:rsid w:val="00E00A36"/>
    <w:rsid w:val="00E012D5"/>
    <w:rsid w:val="00E0265B"/>
    <w:rsid w:val="00E030EC"/>
    <w:rsid w:val="00E047DB"/>
    <w:rsid w:val="00E04948"/>
    <w:rsid w:val="00E07807"/>
    <w:rsid w:val="00E104E1"/>
    <w:rsid w:val="00E106EE"/>
    <w:rsid w:val="00E10AA4"/>
    <w:rsid w:val="00E115AE"/>
    <w:rsid w:val="00E123D7"/>
    <w:rsid w:val="00E123F8"/>
    <w:rsid w:val="00E12578"/>
    <w:rsid w:val="00E138E4"/>
    <w:rsid w:val="00E144FD"/>
    <w:rsid w:val="00E14A19"/>
    <w:rsid w:val="00E14A1C"/>
    <w:rsid w:val="00E1500D"/>
    <w:rsid w:val="00E1531D"/>
    <w:rsid w:val="00E1569B"/>
    <w:rsid w:val="00E1698E"/>
    <w:rsid w:val="00E173E0"/>
    <w:rsid w:val="00E17785"/>
    <w:rsid w:val="00E17C06"/>
    <w:rsid w:val="00E20010"/>
    <w:rsid w:val="00E20179"/>
    <w:rsid w:val="00E20B91"/>
    <w:rsid w:val="00E20D89"/>
    <w:rsid w:val="00E21005"/>
    <w:rsid w:val="00E2141F"/>
    <w:rsid w:val="00E21579"/>
    <w:rsid w:val="00E215E0"/>
    <w:rsid w:val="00E22C44"/>
    <w:rsid w:val="00E25456"/>
    <w:rsid w:val="00E26154"/>
    <w:rsid w:val="00E26D57"/>
    <w:rsid w:val="00E30096"/>
    <w:rsid w:val="00E30956"/>
    <w:rsid w:val="00E319C1"/>
    <w:rsid w:val="00E31E8A"/>
    <w:rsid w:val="00E32FE8"/>
    <w:rsid w:val="00E33915"/>
    <w:rsid w:val="00E3453C"/>
    <w:rsid w:val="00E34E95"/>
    <w:rsid w:val="00E3527F"/>
    <w:rsid w:val="00E35F17"/>
    <w:rsid w:val="00E3673B"/>
    <w:rsid w:val="00E40C0B"/>
    <w:rsid w:val="00E40E03"/>
    <w:rsid w:val="00E4144D"/>
    <w:rsid w:val="00E41505"/>
    <w:rsid w:val="00E4185D"/>
    <w:rsid w:val="00E4190F"/>
    <w:rsid w:val="00E42B93"/>
    <w:rsid w:val="00E43137"/>
    <w:rsid w:val="00E4351E"/>
    <w:rsid w:val="00E4389A"/>
    <w:rsid w:val="00E43C02"/>
    <w:rsid w:val="00E445D3"/>
    <w:rsid w:val="00E465E2"/>
    <w:rsid w:val="00E466F7"/>
    <w:rsid w:val="00E46835"/>
    <w:rsid w:val="00E46E7C"/>
    <w:rsid w:val="00E4772B"/>
    <w:rsid w:val="00E508F0"/>
    <w:rsid w:val="00E50E56"/>
    <w:rsid w:val="00E5254F"/>
    <w:rsid w:val="00E53601"/>
    <w:rsid w:val="00E53637"/>
    <w:rsid w:val="00E536F5"/>
    <w:rsid w:val="00E53EEB"/>
    <w:rsid w:val="00E55715"/>
    <w:rsid w:val="00E56653"/>
    <w:rsid w:val="00E56908"/>
    <w:rsid w:val="00E56D80"/>
    <w:rsid w:val="00E56E2F"/>
    <w:rsid w:val="00E56E64"/>
    <w:rsid w:val="00E56F69"/>
    <w:rsid w:val="00E57AE3"/>
    <w:rsid w:val="00E62BD3"/>
    <w:rsid w:val="00E62ECC"/>
    <w:rsid w:val="00E65356"/>
    <w:rsid w:val="00E67808"/>
    <w:rsid w:val="00E67E0E"/>
    <w:rsid w:val="00E70833"/>
    <w:rsid w:val="00E70BB0"/>
    <w:rsid w:val="00E72E1A"/>
    <w:rsid w:val="00E732A8"/>
    <w:rsid w:val="00E7360B"/>
    <w:rsid w:val="00E7463F"/>
    <w:rsid w:val="00E7489A"/>
    <w:rsid w:val="00E74C5B"/>
    <w:rsid w:val="00E763FB"/>
    <w:rsid w:val="00E822D6"/>
    <w:rsid w:val="00E8248B"/>
    <w:rsid w:val="00E8289C"/>
    <w:rsid w:val="00E829FD"/>
    <w:rsid w:val="00E83610"/>
    <w:rsid w:val="00E836FD"/>
    <w:rsid w:val="00E8411E"/>
    <w:rsid w:val="00E84484"/>
    <w:rsid w:val="00E8475C"/>
    <w:rsid w:val="00E84986"/>
    <w:rsid w:val="00E85238"/>
    <w:rsid w:val="00E8570A"/>
    <w:rsid w:val="00E85D44"/>
    <w:rsid w:val="00E85ECA"/>
    <w:rsid w:val="00E86348"/>
    <w:rsid w:val="00E86E66"/>
    <w:rsid w:val="00E87151"/>
    <w:rsid w:val="00E87699"/>
    <w:rsid w:val="00E87BA1"/>
    <w:rsid w:val="00E91296"/>
    <w:rsid w:val="00E93B7D"/>
    <w:rsid w:val="00E95054"/>
    <w:rsid w:val="00E95692"/>
    <w:rsid w:val="00E95946"/>
    <w:rsid w:val="00E962C7"/>
    <w:rsid w:val="00E97EF9"/>
    <w:rsid w:val="00E97FEA"/>
    <w:rsid w:val="00EA1889"/>
    <w:rsid w:val="00EA2E18"/>
    <w:rsid w:val="00EA2F32"/>
    <w:rsid w:val="00EA369F"/>
    <w:rsid w:val="00EA3AEC"/>
    <w:rsid w:val="00EA3C8B"/>
    <w:rsid w:val="00EA60A2"/>
    <w:rsid w:val="00EA69DB"/>
    <w:rsid w:val="00EA70F1"/>
    <w:rsid w:val="00EA7409"/>
    <w:rsid w:val="00EA7D67"/>
    <w:rsid w:val="00EB0C5A"/>
    <w:rsid w:val="00EB1BD9"/>
    <w:rsid w:val="00EB34F4"/>
    <w:rsid w:val="00EB384F"/>
    <w:rsid w:val="00EB3CBE"/>
    <w:rsid w:val="00EB5787"/>
    <w:rsid w:val="00EB62E4"/>
    <w:rsid w:val="00EB6FCA"/>
    <w:rsid w:val="00EB7689"/>
    <w:rsid w:val="00EB771C"/>
    <w:rsid w:val="00EC1088"/>
    <w:rsid w:val="00EC2D44"/>
    <w:rsid w:val="00EC35AA"/>
    <w:rsid w:val="00EC38AB"/>
    <w:rsid w:val="00EC3953"/>
    <w:rsid w:val="00EC54D5"/>
    <w:rsid w:val="00EC56FE"/>
    <w:rsid w:val="00EC5BB7"/>
    <w:rsid w:val="00EC5CB5"/>
    <w:rsid w:val="00EC666F"/>
    <w:rsid w:val="00EC6B2C"/>
    <w:rsid w:val="00EC78CC"/>
    <w:rsid w:val="00EC7EB5"/>
    <w:rsid w:val="00ED0FB0"/>
    <w:rsid w:val="00ED1CBC"/>
    <w:rsid w:val="00ED266F"/>
    <w:rsid w:val="00ED3773"/>
    <w:rsid w:val="00ED399D"/>
    <w:rsid w:val="00ED3EF8"/>
    <w:rsid w:val="00ED7098"/>
    <w:rsid w:val="00ED776E"/>
    <w:rsid w:val="00ED7D2D"/>
    <w:rsid w:val="00ED7E9E"/>
    <w:rsid w:val="00EE0D5F"/>
    <w:rsid w:val="00EE1E9F"/>
    <w:rsid w:val="00EE2E2C"/>
    <w:rsid w:val="00EE45B9"/>
    <w:rsid w:val="00EE5B33"/>
    <w:rsid w:val="00EE5DF7"/>
    <w:rsid w:val="00EE66A2"/>
    <w:rsid w:val="00EE69AE"/>
    <w:rsid w:val="00EE76A9"/>
    <w:rsid w:val="00EE7F4F"/>
    <w:rsid w:val="00EF051F"/>
    <w:rsid w:val="00EF1255"/>
    <w:rsid w:val="00EF1DA8"/>
    <w:rsid w:val="00EF28FA"/>
    <w:rsid w:val="00EF494C"/>
    <w:rsid w:val="00EF4B22"/>
    <w:rsid w:val="00EF54D1"/>
    <w:rsid w:val="00EF68C8"/>
    <w:rsid w:val="00EF6D93"/>
    <w:rsid w:val="00F001CC"/>
    <w:rsid w:val="00F019A1"/>
    <w:rsid w:val="00F01A92"/>
    <w:rsid w:val="00F0210E"/>
    <w:rsid w:val="00F02138"/>
    <w:rsid w:val="00F0274D"/>
    <w:rsid w:val="00F04856"/>
    <w:rsid w:val="00F0495E"/>
    <w:rsid w:val="00F05F2E"/>
    <w:rsid w:val="00F06529"/>
    <w:rsid w:val="00F0678F"/>
    <w:rsid w:val="00F07A46"/>
    <w:rsid w:val="00F12946"/>
    <w:rsid w:val="00F12EA2"/>
    <w:rsid w:val="00F137A4"/>
    <w:rsid w:val="00F14375"/>
    <w:rsid w:val="00F14EA5"/>
    <w:rsid w:val="00F152FD"/>
    <w:rsid w:val="00F17F6E"/>
    <w:rsid w:val="00F20AC4"/>
    <w:rsid w:val="00F20BDE"/>
    <w:rsid w:val="00F21006"/>
    <w:rsid w:val="00F23183"/>
    <w:rsid w:val="00F24A4B"/>
    <w:rsid w:val="00F24E57"/>
    <w:rsid w:val="00F26570"/>
    <w:rsid w:val="00F26B41"/>
    <w:rsid w:val="00F26C6C"/>
    <w:rsid w:val="00F27152"/>
    <w:rsid w:val="00F27565"/>
    <w:rsid w:val="00F275AE"/>
    <w:rsid w:val="00F27B8B"/>
    <w:rsid w:val="00F305E0"/>
    <w:rsid w:val="00F30FC2"/>
    <w:rsid w:val="00F31224"/>
    <w:rsid w:val="00F320BC"/>
    <w:rsid w:val="00F32CA7"/>
    <w:rsid w:val="00F333CA"/>
    <w:rsid w:val="00F33F9A"/>
    <w:rsid w:val="00F3479C"/>
    <w:rsid w:val="00F36203"/>
    <w:rsid w:val="00F36EB3"/>
    <w:rsid w:val="00F37B6A"/>
    <w:rsid w:val="00F400C7"/>
    <w:rsid w:val="00F41A9A"/>
    <w:rsid w:val="00F44183"/>
    <w:rsid w:val="00F442CC"/>
    <w:rsid w:val="00F46F08"/>
    <w:rsid w:val="00F4776F"/>
    <w:rsid w:val="00F503FD"/>
    <w:rsid w:val="00F53E63"/>
    <w:rsid w:val="00F53F33"/>
    <w:rsid w:val="00F54B64"/>
    <w:rsid w:val="00F56363"/>
    <w:rsid w:val="00F60567"/>
    <w:rsid w:val="00F619B0"/>
    <w:rsid w:val="00F619D4"/>
    <w:rsid w:val="00F61A2B"/>
    <w:rsid w:val="00F63436"/>
    <w:rsid w:val="00F63707"/>
    <w:rsid w:val="00F65912"/>
    <w:rsid w:val="00F672C4"/>
    <w:rsid w:val="00F70359"/>
    <w:rsid w:val="00F70360"/>
    <w:rsid w:val="00F7362E"/>
    <w:rsid w:val="00F745EA"/>
    <w:rsid w:val="00F75C43"/>
    <w:rsid w:val="00F77234"/>
    <w:rsid w:val="00F77B3E"/>
    <w:rsid w:val="00F8115E"/>
    <w:rsid w:val="00F81901"/>
    <w:rsid w:val="00F82115"/>
    <w:rsid w:val="00F829A5"/>
    <w:rsid w:val="00F830A5"/>
    <w:rsid w:val="00F84452"/>
    <w:rsid w:val="00F849AF"/>
    <w:rsid w:val="00F864CE"/>
    <w:rsid w:val="00F864DD"/>
    <w:rsid w:val="00F86D06"/>
    <w:rsid w:val="00F87454"/>
    <w:rsid w:val="00F9101C"/>
    <w:rsid w:val="00F91082"/>
    <w:rsid w:val="00F914A9"/>
    <w:rsid w:val="00F91532"/>
    <w:rsid w:val="00F9155F"/>
    <w:rsid w:val="00F91AC5"/>
    <w:rsid w:val="00F92873"/>
    <w:rsid w:val="00F93416"/>
    <w:rsid w:val="00F9357E"/>
    <w:rsid w:val="00F9469D"/>
    <w:rsid w:val="00F96414"/>
    <w:rsid w:val="00F9706D"/>
    <w:rsid w:val="00FA01A8"/>
    <w:rsid w:val="00FA0A7E"/>
    <w:rsid w:val="00FA0CAB"/>
    <w:rsid w:val="00FA1738"/>
    <w:rsid w:val="00FA186A"/>
    <w:rsid w:val="00FA1B3C"/>
    <w:rsid w:val="00FA235C"/>
    <w:rsid w:val="00FA4502"/>
    <w:rsid w:val="00FA49E3"/>
    <w:rsid w:val="00FA51D3"/>
    <w:rsid w:val="00FA5B79"/>
    <w:rsid w:val="00FA5C9D"/>
    <w:rsid w:val="00FA6025"/>
    <w:rsid w:val="00FA7B0C"/>
    <w:rsid w:val="00FB1FA0"/>
    <w:rsid w:val="00FB28DA"/>
    <w:rsid w:val="00FB33CF"/>
    <w:rsid w:val="00FB3B42"/>
    <w:rsid w:val="00FB4498"/>
    <w:rsid w:val="00FB546D"/>
    <w:rsid w:val="00FB5F35"/>
    <w:rsid w:val="00FB62CD"/>
    <w:rsid w:val="00FB67A2"/>
    <w:rsid w:val="00FB6E09"/>
    <w:rsid w:val="00FB6FF0"/>
    <w:rsid w:val="00FB75DA"/>
    <w:rsid w:val="00FB7B03"/>
    <w:rsid w:val="00FC04F0"/>
    <w:rsid w:val="00FC08BD"/>
    <w:rsid w:val="00FC2C8A"/>
    <w:rsid w:val="00FC4030"/>
    <w:rsid w:val="00FC4251"/>
    <w:rsid w:val="00FC4601"/>
    <w:rsid w:val="00FC48DC"/>
    <w:rsid w:val="00FC5AD1"/>
    <w:rsid w:val="00FC6AF7"/>
    <w:rsid w:val="00FC7023"/>
    <w:rsid w:val="00FC7364"/>
    <w:rsid w:val="00FD1AF7"/>
    <w:rsid w:val="00FD253D"/>
    <w:rsid w:val="00FD32D8"/>
    <w:rsid w:val="00FD4541"/>
    <w:rsid w:val="00FD47E3"/>
    <w:rsid w:val="00FD5361"/>
    <w:rsid w:val="00FD6C96"/>
    <w:rsid w:val="00FD6CCF"/>
    <w:rsid w:val="00FD7871"/>
    <w:rsid w:val="00FD7908"/>
    <w:rsid w:val="00FE005E"/>
    <w:rsid w:val="00FE17BA"/>
    <w:rsid w:val="00FE18AD"/>
    <w:rsid w:val="00FE230E"/>
    <w:rsid w:val="00FE3772"/>
    <w:rsid w:val="00FE3B2B"/>
    <w:rsid w:val="00FE3CAC"/>
    <w:rsid w:val="00FE3D2F"/>
    <w:rsid w:val="00FE4036"/>
    <w:rsid w:val="00FE4A3A"/>
    <w:rsid w:val="00FE4E82"/>
    <w:rsid w:val="00FE53F4"/>
    <w:rsid w:val="00FE5A61"/>
    <w:rsid w:val="00FE76F0"/>
    <w:rsid w:val="00FE77E5"/>
    <w:rsid w:val="00FF034D"/>
    <w:rsid w:val="00FF04E7"/>
    <w:rsid w:val="00FF1589"/>
    <w:rsid w:val="00FF2535"/>
    <w:rsid w:val="00FF329A"/>
    <w:rsid w:val="00FF4129"/>
    <w:rsid w:val="00FF42C7"/>
    <w:rsid w:val="00FF4E4A"/>
    <w:rsid w:val="00FF6057"/>
    <w:rsid w:val="00FF71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2"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link w:val="RodapChar"/>
    <w:uiPriority w:val="99"/>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 w:type="character" w:customStyle="1" w:styleId="RodapChar">
    <w:name w:val="Rodapé Char"/>
    <w:basedOn w:val="Fontepargpadro"/>
    <w:link w:val="Rodap"/>
    <w:uiPriority w:val="99"/>
    <w:rsid w:val="00F63707"/>
  </w:style>
  <w:style w:type="paragraph" w:customStyle="1" w:styleId="Textbody">
    <w:name w:val="Text body"/>
    <w:basedOn w:val="Normal"/>
    <w:rsid w:val="00E4772B"/>
    <w:pPr>
      <w:suppressAutoHyphens/>
    </w:pPr>
    <w:rPr>
      <w:kern w:val="2"/>
      <w:lang w:eastAsia="zh-CN"/>
    </w:rPr>
  </w:style>
  <w:style w:type="paragraph" w:customStyle="1" w:styleId="NormalPargrafo">
    <w:name w:val="Normal;Parágrafo"/>
    <w:basedOn w:val="Normal"/>
    <w:qFormat/>
    <w:rsid w:val="00504CEF"/>
    <w:pPr>
      <w:suppressAutoHyphens/>
      <w:spacing w:line="360" w:lineRule="auto"/>
      <w:ind w:firstLine="1134"/>
    </w:pPr>
    <w:rPr>
      <w:rFonts w:ascii="Liberation Sans" w:hAnsi="Liberation Sans"/>
      <w:lang w:eastAsia="zh-CN"/>
    </w:rPr>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 w:id="1658027581">
      <w:bodyDiv w:val="1"/>
      <w:marLeft w:val="0"/>
      <w:marRight w:val="0"/>
      <w:marTop w:val="0"/>
      <w:marBottom w:val="0"/>
      <w:divBdr>
        <w:top w:val="none" w:sz="0" w:space="0" w:color="auto"/>
        <w:left w:val="none" w:sz="0" w:space="0" w:color="auto"/>
        <w:bottom w:val="none" w:sz="0" w:space="0" w:color="auto"/>
        <w:right w:val="none" w:sz="0" w:space="0" w:color="auto"/>
      </w:divBdr>
      <w:divsChild>
        <w:div w:id="447774419">
          <w:marLeft w:val="0"/>
          <w:marRight w:val="0"/>
          <w:marTop w:val="0"/>
          <w:marBottom w:val="0"/>
          <w:divBdr>
            <w:top w:val="none" w:sz="0" w:space="0" w:color="auto"/>
            <w:left w:val="none" w:sz="0" w:space="0" w:color="auto"/>
            <w:bottom w:val="none" w:sz="0" w:space="0" w:color="auto"/>
            <w:right w:val="none" w:sz="0" w:space="0" w:color="auto"/>
          </w:divBdr>
          <w:divsChild>
            <w:div w:id="2083409105">
              <w:marLeft w:val="0"/>
              <w:marRight w:val="0"/>
              <w:marTop w:val="0"/>
              <w:marBottom w:val="120"/>
              <w:divBdr>
                <w:top w:val="none" w:sz="0" w:space="0" w:color="auto"/>
                <w:left w:val="none" w:sz="0" w:space="0" w:color="auto"/>
                <w:bottom w:val="none" w:sz="0" w:space="0" w:color="auto"/>
                <w:right w:val="none" w:sz="0" w:space="0" w:color="auto"/>
              </w:divBdr>
              <w:divsChild>
                <w:div w:id="1889799624">
                  <w:marLeft w:val="0"/>
                  <w:marRight w:val="0"/>
                  <w:marTop w:val="0"/>
                  <w:marBottom w:val="0"/>
                  <w:divBdr>
                    <w:top w:val="none" w:sz="0" w:space="0" w:color="auto"/>
                    <w:left w:val="none" w:sz="0" w:space="0" w:color="auto"/>
                    <w:bottom w:val="none" w:sz="0" w:space="0" w:color="auto"/>
                    <w:right w:val="none" w:sz="0" w:space="0" w:color="auto"/>
                  </w:divBdr>
                  <w:divsChild>
                    <w:div w:id="1013456978">
                      <w:marLeft w:val="0"/>
                      <w:marRight w:val="0"/>
                      <w:marTop w:val="0"/>
                      <w:marBottom w:val="0"/>
                      <w:divBdr>
                        <w:top w:val="none" w:sz="0" w:space="0" w:color="auto"/>
                        <w:left w:val="none" w:sz="0" w:space="0" w:color="auto"/>
                        <w:bottom w:val="none" w:sz="0" w:space="0" w:color="auto"/>
                        <w:right w:val="none" w:sz="0" w:space="0" w:color="auto"/>
                      </w:divBdr>
                      <w:divsChild>
                        <w:div w:id="516308043">
                          <w:marLeft w:val="0"/>
                          <w:marRight w:val="0"/>
                          <w:marTop w:val="0"/>
                          <w:marBottom w:val="0"/>
                          <w:divBdr>
                            <w:top w:val="single" w:sz="4" w:space="2" w:color="CCCCCC"/>
                            <w:left w:val="single" w:sz="4" w:space="5" w:color="CCCCCC"/>
                            <w:bottom w:val="single" w:sz="4" w:space="2" w:color="CCCCCC"/>
                            <w:right w:val="single" w:sz="4" w:space="5" w:color="CCCCCC"/>
                          </w:divBdr>
                        </w:div>
                        <w:div w:id="414909295">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893274824">
                  <w:marLeft w:val="0"/>
                  <w:marRight w:val="0"/>
                  <w:marTop w:val="192"/>
                  <w:marBottom w:val="0"/>
                  <w:divBdr>
                    <w:top w:val="none" w:sz="0" w:space="0" w:color="auto"/>
                    <w:left w:val="none" w:sz="0" w:space="0" w:color="auto"/>
                    <w:bottom w:val="none" w:sz="0" w:space="0" w:color="auto"/>
                    <w:right w:val="none" w:sz="0" w:space="0" w:color="auto"/>
                  </w:divBdr>
                  <w:divsChild>
                    <w:div w:id="5220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9795">
          <w:marLeft w:val="0"/>
          <w:marRight w:val="0"/>
          <w:marTop w:val="192"/>
          <w:marBottom w:val="0"/>
          <w:divBdr>
            <w:top w:val="none" w:sz="0" w:space="0" w:color="auto"/>
            <w:left w:val="none" w:sz="0" w:space="0" w:color="auto"/>
            <w:bottom w:val="none" w:sz="0" w:space="0" w:color="auto"/>
            <w:right w:val="none" w:sz="0" w:space="0" w:color="auto"/>
          </w:divBdr>
          <w:divsChild>
            <w:div w:id="411779938">
              <w:blockQuote w:val="1"/>
              <w:marLeft w:val="0"/>
              <w:marRight w:val="0"/>
              <w:marTop w:val="0"/>
              <w:marBottom w:val="173"/>
              <w:divBdr>
                <w:top w:val="none" w:sz="0" w:space="0" w:color="auto"/>
                <w:left w:val="single" w:sz="18" w:space="9" w:color="9FC7A0"/>
                <w:bottom w:val="none" w:sz="0" w:space="0" w:color="auto"/>
                <w:right w:val="none" w:sz="0" w:space="0" w:color="auto"/>
              </w:divBdr>
            </w:div>
            <w:div w:id="568809686">
              <w:blockQuote w:val="1"/>
              <w:marLeft w:val="0"/>
              <w:marRight w:val="0"/>
              <w:marTop w:val="0"/>
              <w:marBottom w:val="173"/>
              <w:divBdr>
                <w:top w:val="none" w:sz="0" w:space="0" w:color="auto"/>
                <w:left w:val="single" w:sz="18" w:space="9" w:color="9FC7A0"/>
                <w:bottom w:val="none" w:sz="0" w:space="0" w:color="auto"/>
                <w:right w:val="none" w:sz="0" w:space="0" w:color="auto"/>
              </w:divBdr>
            </w:div>
            <w:div w:id="588586070">
              <w:blockQuote w:val="1"/>
              <w:marLeft w:val="0"/>
              <w:marRight w:val="0"/>
              <w:marTop w:val="0"/>
              <w:marBottom w:val="173"/>
              <w:divBdr>
                <w:top w:val="none" w:sz="0" w:space="0" w:color="auto"/>
                <w:left w:val="single" w:sz="18" w:space="9" w:color="9FC7A0"/>
                <w:bottom w:val="none" w:sz="0" w:space="0" w:color="auto"/>
                <w:right w:val="none" w:sz="0" w:space="0" w:color="auto"/>
              </w:divBdr>
            </w:div>
            <w:div w:id="757559898">
              <w:blockQuote w:val="1"/>
              <w:marLeft w:val="0"/>
              <w:marRight w:val="0"/>
              <w:marTop w:val="0"/>
              <w:marBottom w:val="173"/>
              <w:divBdr>
                <w:top w:val="none" w:sz="0" w:space="0" w:color="auto"/>
                <w:left w:val="single" w:sz="18" w:space="9" w:color="9FC7A0"/>
                <w:bottom w:val="none" w:sz="0" w:space="0" w:color="auto"/>
                <w:right w:val="none" w:sz="0" w:space="0" w:color="auto"/>
              </w:divBdr>
            </w:div>
            <w:div w:id="250435044">
              <w:blockQuote w:val="1"/>
              <w:marLeft w:val="0"/>
              <w:marRight w:val="0"/>
              <w:marTop w:val="0"/>
              <w:marBottom w:val="173"/>
              <w:divBdr>
                <w:top w:val="none" w:sz="0" w:space="0" w:color="auto"/>
                <w:left w:val="single" w:sz="18" w:space="9" w:color="9FC7A0"/>
                <w:bottom w:val="none" w:sz="0" w:space="0" w:color="auto"/>
                <w:right w:val="none" w:sz="0" w:space="0" w:color="auto"/>
              </w:divBdr>
            </w:div>
            <w:div w:id="817697411">
              <w:blockQuote w:val="1"/>
              <w:marLeft w:val="0"/>
              <w:marRight w:val="0"/>
              <w:marTop w:val="0"/>
              <w:marBottom w:val="173"/>
              <w:divBdr>
                <w:top w:val="none" w:sz="0" w:space="0" w:color="auto"/>
                <w:left w:val="single" w:sz="18" w:space="9" w:color="9FC7A0"/>
                <w:bottom w:val="none" w:sz="0" w:space="0" w:color="auto"/>
                <w:right w:val="none" w:sz="0" w:space="0" w:color="auto"/>
              </w:divBdr>
            </w:div>
            <w:div w:id="1153058901">
              <w:blockQuote w:val="1"/>
              <w:marLeft w:val="0"/>
              <w:marRight w:val="0"/>
              <w:marTop w:val="0"/>
              <w:marBottom w:val="173"/>
              <w:divBdr>
                <w:top w:val="none" w:sz="0" w:space="0" w:color="auto"/>
                <w:left w:val="single" w:sz="18" w:space="9" w:color="9FC7A0"/>
                <w:bottom w:val="none" w:sz="0" w:space="0" w:color="auto"/>
                <w:right w:val="none" w:sz="0" w:space="0" w:color="auto"/>
              </w:divBdr>
            </w:div>
            <w:div w:id="43070930">
              <w:blockQuote w:val="1"/>
              <w:marLeft w:val="0"/>
              <w:marRight w:val="0"/>
              <w:marTop w:val="0"/>
              <w:marBottom w:val="173"/>
              <w:divBdr>
                <w:top w:val="none" w:sz="0" w:space="0" w:color="auto"/>
                <w:left w:val="single" w:sz="18" w:space="9" w:color="9FC7A0"/>
                <w:bottom w:val="none" w:sz="0" w:space="0" w:color="auto"/>
                <w:right w:val="none" w:sz="0" w:space="0" w:color="auto"/>
              </w:divBdr>
            </w:div>
            <w:div w:id="1078483286">
              <w:blockQuote w:val="1"/>
              <w:marLeft w:val="0"/>
              <w:marRight w:val="0"/>
              <w:marTop w:val="0"/>
              <w:marBottom w:val="173"/>
              <w:divBdr>
                <w:top w:val="none" w:sz="0" w:space="0" w:color="auto"/>
                <w:left w:val="single" w:sz="18" w:space="9" w:color="9FC7A0"/>
                <w:bottom w:val="none" w:sz="0" w:space="0" w:color="auto"/>
                <w:right w:val="none" w:sz="0" w:space="0" w:color="auto"/>
              </w:divBdr>
            </w:div>
            <w:div w:id="1216159176">
              <w:blockQuote w:val="1"/>
              <w:marLeft w:val="0"/>
              <w:marRight w:val="0"/>
              <w:marTop w:val="0"/>
              <w:marBottom w:val="173"/>
              <w:divBdr>
                <w:top w:val="none" w:sz="0" w:space="0" w:color="auto"/>
                <w:left w:val="single" w:sz="18" w:space="9" w:color="9FC7A0"/>
                <w:bottom w:val="none" w:sz="0" w:space="0" w:color="auto"/>
                <w:right w:val="none" w:sz="0" w:space="0" w:color="auto"/>
              </w:divBdr>
            </w:div>
            <w:div w:id="196428373">
              <w:blockQuote w:val="1"/>
              <w:marLeft w:val="0"/>
              <w:marRight w:val="0"/>
              <w:marTop w:val="0"/>
              <w:marBottom w:val="173"/>
              <w:divBdr>
                <w:top w:val="none" w:sz="0" w:space="0" w:color="auto"/>
                <w:left w:val="single" w:sz="18" w:space="9" w:color="9FC7A0"/>
                <w:bottom w:val="none" w:sz="0" w:space="0" w:color="auto"/>
                <w:right w:val="none" w:sz="0" w:space="0" w:color="auto"/>
              </w:divBdr>
            </w:div>
            <w:div w:id="1220627958">
              <w:blockQuote w:val="1"/>
              <w:marLeft w:val="0"/>
              <w:marRight w:val="0"/>
              <w:marTop w:val="0"/>
              <w:marBottom w:val="173"/>
              <w:divBdr>
                <w:top w:val="none" w:sz="0" w:space="0" w:color="auto"/>
                <w:left w:val="single" w:sz="18" w:space="9" w:color="9FC7A0"/>
                <w:bottom w:val="none" w:sz="0" w:space="0" w:color="auto"/>
                <w:right w:val="none" w:sz="0" w:space="0" w:color="auto"/>
              </w:divBdr>
            </w:div>
            <w:div w:id="2121758135">
              <w:blockQuote w:val="1"/>
              <w:marLeft w:val="0"/>
              <w:marRight w:val="0"/>
              <w:marTop w:val="0"/>
              <w:marBottom w:val="173"/>
              <w:divBdr>
                <w:top w:val="none" w:sz="0" w:space="0" w:color="auto"/>
                <w:left w:val="single" w:sz="18" w:space="9" w:color="9FC7A0"/>
                <w:bottom w:val="none" w:sz="0" w:space="0" w:color="auto"/>
                <w:right w:val="none" w:sz="0" w:space="0" w:color="auto"/>
              </w:divBdr>
            </w:div>
          </w:divsChild>
        </w:div>
        <w:div w:id="1373916470">
          <w:marLeft w:val="0"/>
          <w:marRight w:val="0"/>
          <w:marTop w:val="0"/>
          <w:marBottom w:val="0"/>
          <w:divBdr>
            <w:top w:val="none" w:sz="0" w:space="0" w:color="auto"/>
            <w:left w:val="none" w:sz="0" w:space="0" w:color="auto"/>
            <w:bottom w:val="none" w:sz="0" w:space="0" w:color="auto"/>
            <w:right w:val="none" w:sz="0" w:space="0" w:color="auto"/>
          </w:divBdr>
        </w:div>
        <w:div w:id="1143305192">
          <w:marLeft w:val="0"/>
          <w:marRight w:val="0"/>
          <w:marTop w:val="300"/>
          <w:marBottom w:val="0"/>
          <w:divBdr>
            <w:top w:val="dashed" w:sz="4" w:space="12" w:color="D7D7D7"/>
            <w:left w:val="none" w:sz="0" w:space="0" w:color="auto"/>
            <w:bottom w:val="none" w:sz="0" w:space="0" w:color="auto"/>
            <w:right w:val="none" w:sz="0" w:space="0" w:color="auto"/>
          </w:divBdr>
        </w:div>
        <w:div w:id="429006708">
          <w:marLeft w:val="0"/>
          <w:marRight w:val="0"/>
          <w:marTop w:val="0"/>
          <w:marBottom w:val="0"/>
          <w:divBdr>
            <w:top w:val="none" w:sz="0" w:space="0" w:color="auto"/>
            <w:left w:val="none" w:sz="0" w:space="0" w:color="auto"/>
            <w:bottom w:val="none" w:sz="0" w:space="0" w:color="auto"/>
            <w:right w:val="none" w:sz="0" w:space="0" w:color="auto"/>
          </w:divBdr>
          <w:divsChild>
            <w:div w:id="1452362137">
              <w:marLeft w:val="0"/>
              <w:marRight w:val="0"/>
              <w:marTop w:val="0"/>
              <w:marBottom w:val="0"/>
              <w:divBdr>
                <w:top w:val="none" w:sz="0" w:space="0" w:color="auto"/>
                <w:left w:val="none" w:sz="0" w:space="0" w:color="auto"/>
                <w:bottom w:val="none" w:sz="0" w:space="0" w:color="auto"/>
                <w:right w:val="none" w:sz="0" w:space="0" w:color="auto"/>
              </w:divBdr>
            </w:div>
          </w:divsChild>
        </w:div>
        <w:div w:id="1199048290">
          <w:marLeft w:val="0"/>
          <w:marRight w:val="0"/>
          <w:marTop w:val="0"/>
          <w:marBottom w:val="0"/>
          <w:divBdr>
            <w:top w:val="none" w:sz="0" w:space="0" w:color="auto"/>
            <w:left w:val="none" w:sz="0" w:space="0" w:color="auto"/>
            <w:bottom w:val="none" w:sz="0" w:space="0" w:color="auto"/>
            <w:right w:val="none" w:sz="0" w:space="0" w:color="auto"/>
          </w:divBdr>
          <w:divsChild>
            <w:div w:id="722952019">
              <w:marLeft w:val="77"/>
              <w:marRight w:val="221"/>
              <w:marTop w:val="77"/>
              <w:marBottom w:val="96"/>
              <w:divBdr>
                <w:top w:val="none" w:sz="0" w:space="0" w:color="auto"/>
                <w:left w:val="single" w:sz="12" w:space="7" w:color="F3F3F3"/>
                <w:bottom w:val="none" w:sz="0" w:space="0" w:color="auto"/>
                <w:right w:val="none" w:sz="0" w:space="0" w:color="auto"/>
              </w:divBdr>
            </w:div>
            <w:div w:id="253587235">
              <w:marLeft w:val="77"/>
              <w:marRight w:val="221"/>
              <w:marTop w:val="77"/>
              <w:marBottom w:val="96"/>
              <w:divBdr>
                <w:top w:val="none" w:sz="0" w:space="1" w:color="E5E5E5"/>
                <w:left w:val="single" w:sz="12" w:space="7" w:color="E5E5E5"/>
                <w:bottom w:val="none" w:sz="0" w:space="1" w:color="E5E5E5"/>
                <w:right w:val="none" w:sz="0" w:space="0" w:color="E5E5E5"/>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ABC5-CBE5-414F-AC7B-5D19B383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3183</TotalTime>
  <Pages>6</Pages>
  <Words>4058</Words>
  <Characters>21915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25922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25</cp:revision>
  <cp:lastPrinted>2023-06-01T19:33:00Z</cp:lastPrinted>
  <dcterms:created xsi:type="dcterms:W3CDTF">2023-05-22T18:27:00Z</dcterms:created>
  <dcterms:modified xsi:type="dcterms:W3CDTF">2023-06-02T19:00:00Z</dcterms:modified>
</cp:coreProperties>
</file>