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E95054" w:rsidRDefault="00712485" w:rsidP="00AD7586">
      <w:pPr>
        <w:rPr>
          <w:szCs w:val="24"/>
        </w:rPr>
      </w:pPr>
      <w:r w:rsidRPr="00E95054">
        <w:rPr>
          <w:szCs w:val="24"/>
        </w:rPr>
        <w:t xml:space="preserve">Ata da </w:t>
      </w:r>
      <w:r w:rsidR="00FB3484">
        <w:rPr>
          <w:szCs w:val="24"/>
        </w:rPr>
        <w:t>Décima</w:t>
      </w:r>
      <w:r w:rsidR="00C35EEE" w:rsidRPr="00E95054">
        <w:rPr>
          <w:szCs w:val="24"/>
        </w:rPr>
        <w:t xml:space="preserve"> </w:t>
      </w:r>
      <w:r w:rsidR="0064732A">
        <w:rPr>
          <w:szCs w:val="24"/>
        </w:rPr>
        <w:t xml:space="preserve">Primeira </w:t>
      </w:r>
      <w:r w:rsidR="00881E91" w:rsidRPr="00E95054">
        <w:rPr>
          <w:szCs w:val="24"/>
        </w:rPr>
        <w:t xml:space="preserve">Sessão Ordinária da Câmara Municipal de Iporanga, realizada no dia </w:t>
      </w:r>
      <w:r w:rsidR="0064732A">
        <w:rPr>
          <w:szCs w:val="24"/>
        </w:rPr>
        <w:t>17</w:t>
      </w:r>
      <w:r w:rsidR="00FB3484">
        <w:rPr>
          <w:szCs w:val="24"/>
        </w:rPr>
        <w:t xml:space="preserve"> de agosto</w:t>
      </w:r>
      <w:r w:rsidR="00BE4D72" w:rsidRPr="00E95054">
        <w:rPr>
          <w:szCs w:val="24"/>
        </w:rPr>
        <w:t xml:space="preserve"> </w:t>
      </w:r>
      <w:r w:rsidR="00F60567" w:rsidRPr="00E95054">
        <w:rPr>
          <w:szCs w:val="24"/>
        </w:rPr>
        <w:t>de</w:t>
      </w:r>
      <w:r w:rsidR="001D5E1C" w:rsidRPr="00E95054">
        <w:rPr>
          <w:szCs w:val="24"/>
        </w:rPr>
        <w:t xml:space="preserve"> 2023</w:t>
      </w:r>
      <w:r w:rsidR="00881E91" w:rsidRPr="00E95054">
        <w:rPr>
          <w:szCs w:val="24"/>
        </w:rPr>
        <w:t xml:space="preserve">, às 19 horas no Prédio da Câmara Municipal de Iporanga, sito à Av. Iporanga, 112 – Iporanga – SP. </w:t>
      </w:r>
      <w:r w:rsidR="00E86E66" w:rsidRPr="00E95054">
        <w:rPr>
          <w:szCs w:val="24"/>
        </w:rPr>
        <w:t xml:space="preserve">Reuniram-se os Vereadores: </w:t>
      </w:r>
      <w:r w:rsidR="00A449C5" w:rsidRPr="00E95054">
        <w:rPr>
          <w:rFonts w:eastAsia="Arial Unicode MS"/>
          <w:szCs w:val="24"/>
        </w:rPr>
        <w:t xml:space="preserve">Otacílio Francisco dos Santos, </w:t>
      </w:r>
      <w:r w:rsidR="00E86E66" w:rsidRPr="00E95054">
        <w:rPr>
          <w:rFonts w:eastAsia="Arial Unicode MS"/>
          <w:szCs w:val="24"/>
        </w:rPr>
        <w:t xml:space="preserve">Adilson Rodrigues da Silva, Douglas Uillians da Silva Santos, Everton Rezende Nestlehner, Izair Antonio da Silva, Juraci Cardoso de Aguiar, Marcio Moreira de Oliveira Junior, e Rosimara Aedil Alves Fonseca, </w:t>
      </w:r>
      <w:r w:rsidR="00FB3484">
        <w:rPr>
          <w:rFonts w:eastAsia="Arial Unicode MS"/>
          <w:szCs w:val="24"/>
        </w:rPr>
        <w:t xml:space="preserve">estando ausente o Vereador </w:t>
      </w:r>
      <w:r w:rsidR="00FB3484" w:rsidRPr="00E95054">
        <w:rPr>
          <w:rFonts w:eastAsia="Arial Unicode MS"/>
          <w:szCs w:val="24"/>
        </w:rPr>
        <w:t>Nelson Ramos de Lima Filho</w:t>
      </w:r>
      <w:r w:rsidR="00FB3484">
        <w:rPr>
          <w:rFonts w:eastAsia="Arial Unicode MS"/>
          <w:szCs w:val="24"/>
        </w:rPr>
        <w:t>,</w:t>
      </w:r>
      <w:r w:rsidR="00FB3484" w:rsidRPr="00E95054">
        <w:rPr>
          <w:rFonts w:eastAsia="Arial Unicode MS"/>
          <w:szCs w:val="24"/>
        </w:rPr>
        <w:t xml:space="preserve"> </w:t>
      </w:r>
      <w:r w:rsidR="00FB3484">
        <w:rPr>
          <w:szCs w:val="24"/>
        </w:rPr>
        <w:t>sob a presidência do Primeiro e 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F53839" w:rsidRPr="00811E3E">
        <w:rPr>
          <w:szCs w:val="24"/>
        </w:rPr>
        <w:t xml:space="preserve">O Presidente colocou em votação a ata da </w:t>
      </w:r>
      <w:r w:rsidR="009D048F">
        <w:rPr>
          <w:szCs w:val="24"/>
        </w:rPr>
        <w:t>Décima</w:t>
      </w:r>
      <w:r w:rsidR="00F53839">
        <w:rPr>
          <w:szCs w:val="24"/>
        </w:rPr>
        <w:t xml:space="preserve"> </w:t>
      </w:r>
      <w:r w:rsidR="00F53839" w:rsidRPr="00811E3E">
        <w:rPr>
          <w:szCs w:val="24"/>
        </w:rPr>
        <w:t>Sessão Ordinária de dois mil e vinte e três, que foi aprovada por unanimidade.</w:t>
      </w:r>
      <w:r w:rsidR="00F53839">
        <w:rPr>
          <w:szCs w:val="24"/>
        </w:rPr>
        <w:t xml:space="preserve"> </w:t>
      </w:r>
      <w:r w:rsidR="00F60567" w:rsidRPr="00E95054">
        <w:rPr>
          <w:szCs w:val="24"/>
        </w:rPr>
        <w:t xml:space="preserve">Na sequência, o Presidente pediu à Primeira Secretária que fizesse a leitura das Indicações de números </w:t>
      </w:r>
      <w:r w:rsidR="00F53839">
        <w:rPr>
          <w:szCs w:val="24"/>
        </w:rPr>
        <w:t xml:space="preserve">cinqüenta e </w:t>
      </w:r>
      <w:r w:rsidR="009D048F">
        <w:rPr>
          <w:szCs w:val="24"/>
        </w:rPr>
        <w:t>oito</w:t>
      </w:r>
      <w:r w:rsidR="00F53839">
        <w:rPr>
          <w:szCs w:val="24"/>
        </w:rPr>
        <w:t xml:space="preserve"> a </w:t>
      </w:r>
      <w:r w:rsidR="009D048F">
        <w:rPr>
          <w:szCs w:val="24"/>
        </w:rPr>
        <w:t>sessenta e cinco</w:t>
      </w:r>
      <w:r w:rsidR="00F60567" w:rsidRPr="00E95054">
        <w:rPr>
          <w:szCs w:val="24"/>
        </w:rPr>
        <w:t>, constantes da pauta do dia. Feita a leitura</w:t>
      </w:r>
      <w:r w:rsidR="0094243C" w:rsidRPr="00E95054">
        <w:rPr>
          <w:szCs w:val="24"/>
        </w:rPr>
        <w:t xml:space="preserve"> das Indicações</w:t>
      </w:r>
      <w:r w:rsidR="00F60567" w:rsidRPr="00E95054">
        <w:rPr>
          <w:szCs w:val="24"/>
        </w:rPr>
        <w:t>, o</w:t>
      </w:r>
      <w:r w:rsidR="00881E91" w:rsidRPr="00E95054">
        <w:rPr>
          <w:szCs w:val="24"/>
        </w:rPr>
        <w:t xml:space="preserve"> Presidente pediu a </w:t>
      </w:r>
      <w:r w:rsidR="00370820" w:rsidRPr="00E95054">
        <w:rPr>
          <w:szCs w:val="24"/>
        </w:rPr>
        <w:t>Segunda</w:t>
      </w:r>
      <w:r w:rsidR="00881E91" w:rsidRPr="00E95054">
        <w:rPr>
          <w:szCs w:val="24"/>
        </w:rPr>
        <w:t xml:space="preserve"> Secretária que fizesse a leitura </w:t>
      </w:r>
      <w:r w:rsidR="00082A76" w:rsidRPr="00E95054">
        <w:rPr>
          <w:szCs w:val="24"/>
        </w:rPr>
        <w:t xml:space="preserve">do </w:t>
      </w:r>
      <w:r w:rsidR="003F0450">
        <w:rPr>
          <w:b/>
          <w:szCs w:val="24"/>
        </w:rPr>
        <w:t>PROJETO DE LEI 02</w:t>
      </w:r>
      <w:r w:rsidR="009D048F">
        <w:rPr>
          <w:b/>
          <w:szCs w:val="24"/>
        </w:rPr>
        <w:t>9</w:t>
      </w:r>
      <w:r w:rsidR="003F0450">
        <w:rPr>
          <w:b/>
          <w:szCs w:val="24"/>
        </w:rPr>
        <w:t>/</w:t>
      </w:r>
      <w:r w:rsidR="003F0450" w:rsidRPr="00CE5237">
        <w:rPr>
          <w:b/>
          <w:szCs w:val="24"/>
        </w:rPr>
        <w:t>2023</w:t>
      </w:r>
      <w:r w:rsidR="003F0450">
        <w:rPr>
          <w:szCs w:val="24"/>
        </w:rPr>
        <w:t xml:space="preserve">, de </w:t>
      </w:r>
      <w:r w:rsidR="009D048F">
        <w:rPr>
          <w:szCs w:val="24"/>
        </w:rPr>
        <w:t xml:space="preserve">16 de agosto </w:t>
      </w:r>
      <w:r w:rsidR="003F0450">
        <w:rPr>
          <w:szCs w:val="24"/>
        </w:rPr>
        <w:t xml:space="preserve"> de 2023, que “</w:t>
      </w:r>
      <w:r w:rsidR="003F0450">
        <w:rPr>
          <w:b/>
          <w:szCs w:val="24"/>
        </w:rPr>
        <w:t>DISPÕE SOBRE A ABERTURA DE CRÉDITO ADICIONAL ESPECIAL, ALTERAÇÃO NA LEI ORÇAMENTÁRIA ANUAL DE 2023, E DÁ OUTRAS PROVIDÊNCIAS</w:t>
      </w:r>
      <w:r w:rsidR="00054AA9" w:rsidRPr="00E95054">
        <w:rPr>
          <w:b/>
          <w:szCs w:val="24"/>
        </w:rPr>
        <w:t xml:space="preserve">.” </w:t>
      </w:r>
      <w:r w:rsidR="00615336" w:rsidRPr="00E95054">
        <w:rPr>
          <w:szCs w:val="24"/>
        </w:rPr>
        <w:t xml:space="preserve">Após </w:t>
      </w:r>
      <w:r w:rsidR="00370820" w:rsidRPr="00E95054">
        <w:rPr>
          <w:szCs w:val="24"/>
        </w:rPr>
        <w:t xml:space="preserve">a leitura, </w:t>
      </w:r>
      <w:r w:rsidR="003F0450">
        <w:rPr>
          <w:szCs w:val="24"/>
        </w:rPr>
        <w:t xml:space="preserve">o </w:t>
      </w:r>
      <w:r w:rsidR="00370820" w:rsidRPr="00E95054">
        <w:rPr>
          <w:szCs w:val="24"/>
        </w:rPr>
        <w:t xml:space="preserve">Projeto de </w:t>
      </w:r>
      <w:r w:rsidR="00046DC1" w:rsidRPr="00E95054">
        <w:rPr>
          <w:szCs w:val="24"/>
        </w:rPr>
        <w:t xml:space="preserve">Lei foi </w:t>
      </w:r>
      <w:r w:rsidR="009D048F">
        <w:rPr>
          <w:szCs w:val="24"/>
        </w:rPr>
        <w:t>encaminhado às Comissões de Economia e de Justiça e Redação</w:t>
      </w:r>
      <w:r w:rsidR="001C2DBE">
        <w:rPr>
          <w:szCs w:val="24"/>
        </w:rPr>
        <w:t>. O</w:t>
      </w:r>
      <w:r w:rsidR="001C2DBE" w:rsidRPr="00E95054">
        <w:rPr>
          <w:szCs w:val="24"/>
        </w:rPr>
        <w:t xml:space="preserve"> Presidente pediu a Segunda Secretária que fizesse a leitura do </w:t>
      </w:r>
      <w:r w:rsidR="001C2DBE" w:rsidRPr="00E95054">
        <w:rPr>
          <w:b/>
          <w:szCs w:val="24"/>
        </w:rPr>
        <w:t>PROJETO DE LEI 0</w:t>
      </w:r>
      <w:r w:rsidR="009D048F">
        <w:rPr>
          <w:b/>
          <w:szCs w:val="24"/>
        </w:rPr>
        <w:t>30</w:t>
      </w:r>
      <w:r w:rsidR="001C2DBE" w:rsidRPr="00E95054">
        <w:rPr>
          <w:b/>
          <w:szCs w:val="24"/>
        </w:rPr>
        <w:t xml:space="preserve">/2023, </w:t>
      </w:r>
      <w:r w:rsidR="001C2DBE" w:rsidRPr="00E95054">
        <w:rPr>
          <w:szCs w:val="24"/>
        </w:rPr>
        <w:t xml:space="preserve">de </w:t>
      </w:r>
      <w:r w:rsidR="00D85C50">
        <w:rPr>
          <w:szCs w:val="24"/>
        </w:rPr>
        <w:t>16 de agosto</w:t>
      </w:r>
      <w:r w:rsidR="001C2DBE">
        <w:rPr>
          <w:szCs w:val="24"/>
        </w:rPr>
        <w:t xml:space="preserve"> </w:t>
      </w:r>
      <w:r w:rsidR="001C2DBE" w:rsidRPr="00E95054">
        <w:rPr>
          <w:szCs w:val="24"/>
        </w:rPr>
        <w:t xml:space="preserve">de 2023, que </w:t>
      </w:r>
      <w:r w:rsidR="001C2DBE" w:rsidRPr="00E95054">
        <w:rPr>
          <w:b/>
          <w:szCs w:val="24"/>
        </w:rPr>
        <w:t xml:space="preserve">“DISPÕE SOBRE A </w:t>
      </w:r>
      <w:r w:rsidR="00D85C50">
        <w:rPr>
          <w:b/>
          <w:szCs w:val="24"/>
        </w:rPr>
        <w:t>ALTERAÇÃO DA LEI MUNICIPAL 83/2005 E REAJUSTE DOS VENCIMENTOS SALARIAIS DOS PROFESSORES</w:t>
      </w:r>
      <w:r w:rsidR="001C2DBE" w:rsidRPr="00E95054">
        <w:rPr>
          <w:b/>
          <w:szCs w:val="24"/>
        </w:rPr>
        <w:t xml:space="preserve">.” </w:t>
      </w:r>
      <w:r w:rsidR="001C2DBE" w:rsidRPr="00E95054">
        <w:rPr>
          <w:szCs w:val="24"/>
        </w:rPr>
        <w:t xml:space="preserve">Após a leitura, Projeto de Lei foi </w:t>
      </w:r>
      <w:r w:rsidR="001C2DBE">
        <w:rPr>
          <w:szCs w:val="24"/>
        </w:rPr>
        <w:t xml:space="preserve">colocado </w:t>
      </w:r>
      <w:r w:rsidR="00D85C50">
        <w:rPr>
          <w:szCs w:val="24"/>
        </w:rPr>
        <w:t>encaminhado às Comissões de Economia e de Justiça e Redação</w:t>
      </w:r>
      <w:r w:rsidR="00B636CD">
        <w:rPr>
          <w:szCs w:val="24"/>
        </w:rPr>
        <w:t xml:space="preserve">. </w:t>
      </w:r>
      <w:r w:rsidR="00D85C50">
        <w:rPr>
          <w:szCs w:val="24"/>
        </w:rPr>
        <w:t xml:space="preserve">Na sequência, o Presidente pediu à Primeira Secretária que fizesse a leitura do </w:t>
      </w:r>
      <w:r w:rsidR="00D85C50">
        <w:rPr>
          <w:b/>
          <w:szCs w:val="24"/>
        </w:rPr>
        <w:t>PROJETO DE LEI 031/</w:t>
      </w:r>
      <w:r w:rsidR="00D85C50" w:rsidRPr="00CE5237">
        <w:rPr>
          <w:b/>
          <w:szCs w:val="24"/>
        </w:rPr>
        <w:t>2023</w:t>
      </w:r>
      <w:r w:rsidR="00D85C50">
        <w:rPr>
          <w:szCs w:val="24"/>
        </w:rPr>
        <w:t>, de 16 de agosto  de 2023, que “</w:t>
      </w:r>
      <w:r w:rsidR="00D85C50">
        <w:rPr>
          <w:b/>
          <w:szCs w:val="24"/>
        </w:rPr>
        <w:t>DISPÕE SOBRE A ABERTURA DE CRÉDITO ADICIONAL ESPECIAL, ALTERAÇÃO NA LEI ORÇAMENTÁRIA ANUAL DE 2023, E DÁ OUTRAS PROVIDÊNCIAS</w:t>
      </w:r>
      <w:r w:rsidR="00D85C50" w:rsidRPr="00E95054">
        <w:rPr>
          <w:b/>
          <w:szCs w:val="24"/>
        </w:rPr>
        <w:t xml:space="preserve">.” </w:t>
      </w:r>
      <w:r w:rsidR="00D85C50" w:rsidRPr="00E95054">
        <w:rPr>
          <w:szCs w:val="24"/>
        </w:rPr>
        <w:t xml:space="preserve">Após a leitura, </w:t>
      </w:r>
      <w:r w:rsidR="00D85C50">
        <w:rPr>
          <w:szCs w:val="24"/>
        </w:rPr>
        <w:t xml:space="preserve">o </w:t>
      </w:r>
      <w:r w:rsidR="00D85C50" w:rsidRPr="00E95054">
        <w:rPr>
          <w:szCs w:val="24"/>
        </w:rPr>
        <w:t xml:space="preserve">Projeto de Lei foi </w:t>
      </w:r>
      <w:r w:rsidR="00D85C50">
        <w:rPr>
          <w:szCs w:val="24"/>
        </w:rPr>
        <w:t xml:space="preserve">encaminhado às Comissões de Economia e de Justiça e Redação.  .  Em seguida o Presidente pediu à Segunda Secretária que fizesse a leitura do </w:t>
      </w:r>
      <w:r w:rsidR="00D85C50">
        <w:rPr>
          <w:b/>
          <w:szCs w:val="24"/>
        </w:rPr>
        <w:t xml:space="preserve">PROJETO DE DECRETO LEGISLATIVO 003/2023, </w:t>
      </w:r>
      <w:r w:rsidR="00D85C50" w:rsidRPr="00D85C50">
        <w:rPr>
          <w:szCs w:val="24"/>
        </w:rPr>
        <w:t>de 15 de agosto de 2023</w:t>
      </w:r>
      <w:r w:rsidR="00D85C50">
        <w:rPr>
          <w:szCs w:val="24"/>
        </w:rPr>
        <w:t xml:space="preserve">, que </w:t>
      </w:r>
      <w:r w:rsidR="00D85C50">
        <w:rPr>
          <w:b/>
          <w:szCs w:val="24"/>
        </w:rPr>
        <w:t xml:space="preserve">“DISPÕE SOBRE A CONCESSÃO DE TÍTULO DE CIDADÃ IPORANGUENSE À SENHORA NATALIA RESENDE ANDRADE ÁVILA”. </w:t>
      </w:r>
      <w:r w:rsidR="00D85C50">
        <w:rPr>
          <w:szCs w:val="24"/>
        </w:rPr>
        <w:t xml:space="preserve">Em seguida o Presidente encaminhou o Projeto de Decreto às Comissões de Economia e de Justiça e Redação. </w:t>
      </w:r>
      <w:r w:rsidR="00B636CD">
        <w:rPr>
          <w:szCs w:val="24"/>
        </w:rPr>
        <w:t xml:space="preserve">Em seguida o Presidente pediu à Segunda Secretária que fizesse a leitura do </w:t>
      </w:r>
      <w:r w:rsidR="00B636CD">
        <w:rPr>
          <w:b/>
          <w:szCs w:val="24"/>
        </w:rPr>
        <w:t xml:space="preserve">PROJETO DE </w:t>
      </w:r>
      <w:r w:rsidR="00755442">
        <w:rPr>
          <w:b/>
          <w:szCs w:val="24"/>
        </w:rPr>
        <w:t>DECRETO</w:t>
      </w:r>
      <w:r w:rsidR="00B636CD">
        <w:rPr>
          <w:b/>
          <w:szCs w:val="24"/>
        </w:rPr>
        <w:t xml:space="preserve"> LEGISLATIVO 00</w:t>
      </w:r>
      <w:r w:rsidR="00755442">
        <w:rPr>
          <w:b/>
          <w:szCs w:val="24"/>
        </w:rPr>
        <w:t>4</w:t>
      </w:r>
      <w:r w:rsidR="00B636CD">
        <w:rPr>
          <w:b/>
          <w:szCs w:val="24"/>
        </w:rPr>
        <w:t>/2023</w:t>
      </w:r>
      <w:r w:rsidR="00B636CD">
        <w:rPr>
          <w:szCs w:val="24"/>
        </w:rPr>
        <w:t xml:space="preserve">, de </w:t>
      </w:r>
      <w:r w:rsidR="00755442">
        <w:rPr>
          <w:szCs w:val="24"/>
        </w:rPr>
        <w:t xml:space="preserve">15 de agosto </w:t>
      </w:r>
      <w:r w:rsidR="00B636CD">
        <w:rPr>
          <w:szCs w:val="24"/>
        </w:rPr>
        <w:t xml:space="preserve">de 2023, que </w:t>
      </w:r>
      <w:r w:rsidR="00755442">
        <w:rPr>
          <w:b/>
          <w:szCs w:val="24"/>
        </w:rPr>
        <w:t xml:space="preserve">“DISPÕE SOBRE A CONCESSÃO DE TÍTULO DE CIDADÃO IPORANGUENSE AO SENHOR LUIZ CARLOS LOPES CORDEIRO”. </w:t>
      </w:r>
      <w:r w:rsidR="00755442">
        <w:rPr>
          <w:szCs w:val="24"/>
        </w:rPr>
        <w:t xml:space="preserve">Em seguida o Presidente encaminhou o Projeto de Decreto às Comissões de Economia e de Justiça e Redação. </w:t>
      </w:r>
      <w:r w:rsidR="00F034FF">
        <w:rPr>
          <w:szCs w:val="24"/>
        </w:rPr>
        <w:t xml:space="preserve">Na sequência, o Presidente pediu a Segunda Secretária que fizesse a leitura do </w:t>
      </w:r>
      <w:r w:rsidR="00755442">
        <w:rPr>
          <w:b/>
          <w:szCs w:val="24"/>
        </w:rPr>
        <w:t>PROJETO DE LEI LEGISLATIVO 008</w:t>
      </w:r>
      <w:r w:rsidR="00F034FF">
        <w:rPr>
          <w:b/>
          <w:szCs w:val="24"/>
        </w:rPr>
        <w:t>/2023</w:t>
      </w:r>
      <w:r w:rsidR="00F034FF">
        <w:rPr>
          <w:szCs w:val="24"/>
        </w:rPr>
        <w:t xml:space="preserve">, de </w:t>
      </w:r>
      <w:r w:rsidR="00755442">
        <w:rPr>
          <w:szCs w:val="24"/>
        </w:rPr>
        <w:t>09 de agosto</w:t>
      </w:r>
      <w:r w:rsidR="00F034FF">
        <w:rPr>
          <w:szCs w:val="24"/>
        </w:rPr>
        <w:t xml:space="preserve"> de 2023, que </w:t>
      </w:r>
      <w:r w:rsidR="00F034FF">
        <w:rPr>
          <w:b/>
          <w:szCs w:val="24"/>
        </w:rPr>
        <w:t>“</w:t>
      </w:r>
      <w:r w:rsidR="00755442">
        <w:rPr>
          <w:b/>
          <w:szCs w:val="24"/>
        </w:rPr>
        <w:t>ESTABELECE A POLÍTICA MUNICIPAL DE ATENDIMENTO INTEGRADO A PESSOA COM TRANSTORNO DO ESPACTRO AUTISTA</w:t>
      </w:r>
      <w:r w:rsidR="00F034FF">
        <w:rPr>
          <w:b/>
          <w:szCs w:val="24"/>
        </w:rPr>
        <w:t xml:space="preserve"> E DÁ OUTRAS PROVIDÊNCIAS.” </w:t>
      </w:r>
      <w:r w:rsidR="00755442">
        <w:rPr>
          <w:szCs w:val="24"/>
        </w:rPr>
        <w:t>Feita</w:t>
      </w:r>
      <w:r w:rsidR="00F034FF" w:rsidRPr="00E95054">
        <w:rPr>
          <w:szCs w:val="24"/>
        </w:rPr>
        <w:t xml:space="preserve"> a leitura, </w:t>
      </w:r>
      <w:r w:rsidR="00F034FF">
        <w:rPr>
          <w:szCs w:val="24"/>
        </w:rPr>
        <w:t xml:space="preserve">o Presidente </w:t>
      </w:r>
      <w:r w:rsidR="00755442">
        <w:rPr>
          <w:szCs w:val="24"/>
        </w:rPr>
        <w:t>encaminhou</w:t>
      </w:r>
      <w:r w:rsidR="00F034FF">
        <w:rPr>
          <w:szCs w:val="24"/>
        </w:rPr>
        <w:t xml:space="preserve"> o Projeto de Lei</w:t>
      </w:r>
      <w:r w:rsidR="00755442">
        <w:rPr>
          <w:szCs w:val="24"/>
        </w:rPr>
        <w:t xml:space="preserve"> Legislativo às Comissões de Economia e de Justiça e Redação</w:t>
      </w:r>
      <w:r w:rsidR="00F034FF" w:rsidRPr="00AE1FC3">
        <w:rPr>
          <w:szCs w:val="24"/>
        </w:rPr>
        <w:t>.</w:t>
      </w:r>
      <w:r w:rsidR="00FD6D9C" w:rsidRPr="00AE1FC3">
        <w:rPr>
          <w:szCs w:val="24"/>
        </w:rPr>
        <w:t xml:space="preserve"> Em seguida o Presidente pediu a Segunda Secretária que fizesse a leitura do </w:t>
      </w:r>
      <w:r w:rsidR="000D298E" w:rsidRPr="00AE1FC3">
        <w:rPr>
          <w:b/>
          <w:szCs w:val="24"/>
        </w:rPr>
        <w:t>Requerimento 05</w:t>
      </w:r>
      <w:r w:rsidR="00640867">
        <w:rPr>
          <w:b/>
          <w:szCs w:val="24"/>
        </w:rPr>
        <w:t>2</w:t>
      </w:r>
      <w:r w:rsidR="00FD6D9C" w:rsidRPr="00AE1FC3">
        <w:rPr>
          <w:b/>
          <w:szCs w:val="24"/>
        </w:rPr>
        <w:t xml:space="preserve">/2023. </w:t>
      </w:r>
      <w:r w:rsidR="00FD6D9C" w:rsidRPr="00AE1FC3">
        <w:rPr>
          <w:szCs w:val="24"/>
        </w:rPr>
        <w:t xml:space="preserve">Após a leitura </w:t>
      </w:r>
      <w:r w:rsidR="00AE1FC3">
        <w:rPr>
          <w:szCs w:val="24"/>
        </w:rPr>
        <w:t>Presidente colocou o requerimento em discussão.</w:t>
      </w:r>
      <w:r w:rsidR="00640867">
        <w:rPr>
          <w:szCs w:val="24"/>
        </w:rPr>
        <w:t xml:space="preserve"> Com a palavra o autor do Requerimento, Vereador </w:t>
      </w:r>
      <w:r w:rsidR="00640867">
        <w:rPr>
          <w:b/>
          <w:szCs w:val="24"/>
        </w:rPr>
        <w:t xml:space="preserve">Senhor Everton Rezende Nestlehner </w:t>
      </w:r>
      <w:r w:rsidR="00AE1FC3">
        <w:t>que cumprimentou a todos e  falou sobre a necessidade de se ter mais informações a respeito desse sistema de rastreamento porque o valor é muito alto e</w:t>
      </w:r>
      <w:r w:rsidR="00640867">
        <w:t xml:space="preserve"> qual</w:t>
      </w:r>
      <w:r w:rsidR="00AE1FC3">
        <w:t xml:space="preserve"> a real motivação para se instalar nos carros da Saúde, e ainda </w:t>
      </w:r>
      <w:r w:rsidR="00640867">
        <w:t xml:space="preserve">o fato de muito </w:t>
      </w:r>
      <w:r w:rsidR="00AE1FC3">
        <w:t xml:space="preserve">dinheiro do município que está indo não se sabe para que e para quem. Com a palavra o Vereador </w:t>
      </w:r>
      <w:r w:rsidR="00AE1FC3">
        <w:rPr>
          <w:b/>
        </w:rPr>
        <w:t>Senhor Márcio Moreira de Oliveira Junior</w:t>
      </w:r>
      <w:r w:rsidR="00AE1FC3">
        <w:t xml:space="preserve"> que cumprimentou a todos e disse ser importante esse rastreio de veículos, mas não apenas para um setor e sim para todos os setores da prefeitura, inclusive para o Gabinete, sugerindo que haja uma conversa com o Prefeito para que se implante o sistema pata todos e não apenas nos carros da Saúde. Com a palavra o Vereador </w:t>
      </w:r>
      <w:r w:rsidR="00AE1FC3">
        <w:rPr>
          <w:b/>
        </w:rPr>
        <w:t xml:space="preserve">Senhor Juraci Cardoso de Aguiar </w:t>
      </w:r>
      <w:r w:rsidR="00AE1FC3">
        <w:t xml:space="preserve">que cumprimentou os presentes e reforçou a necessidade de que seja implantado o sistema de rastreamento em todos os carros, para não discriminar apenas um grupo, como se este apenas estivesse cometendo erros e sim o Prefeito deveria dar exemplo também e colocar no carro deles. Com a palavra o Vereador </w:t>
      </w:r>
      <w:r w:rsidR="00AE1FC3">
        <w:rPr>
          <w:b/>
        </w:rPr>
        <w:t>Senhor Márcio Moreira de Oliveira Junior</w:t>
      </w:r>
      <w:r w:rsidR="00AE1FC3">
        <w:t xml:space="preserve"> que se for por uma questão de controle de gasto, tem que ser colocado nas vans da terceirizada, porque é cobrado por </w:t>
      </w:r>
      <w:r w:rsidR="00AE1FC3">
        <w:lastRenderedPageBreak/>
        <w:t xml:space="preserve">quilômetro rodado. Com a palavra o Vereador </w:t>
      </w:r>
      <w:r w:rsidR="00AE1FC3">
        <w:rPr>
          <w:b/>
        </w:rPr>
        <w:t>Senhor Douglas Uillians da Silva Santos</w:t>
      </w:r>
      <w:r w:rsidR="00AE1FC3">
        <w:t xml:space="preserve"> que cumprimentou a todos e concordou com a necessidade de não só colocar nos carros terceirizados, mas em todos os carros da frota, pois reclamam pelo fato do motorista da Saúde ir com o carro até sua casa, mas se colocar no Social e em outros setores, vai ver o carro na garagem de uns e outros por aí</w:t>
      </w:r>
      <w:r w:rsidR="00640867">
        <w:t>.</w:t>
      </w:r>
      <w:r w:rsidR="00640867" w:rsidRPr="00640867">
        <w:rPr>
          <w:szCs w:val="24"/>
        </w:rPr>
        <w:t xml:space="preserve"> </w:t>
      </w:r>
      <w:r w:rsidR="00640867" w:rsidRPr="00AE1FC3">
        <w:rPr>
          <w:szCs w:val="24"/>
        </w:rPr>
        <w:t xml:space="preserve">Não havendo mais discussões, o Requerimento 052/2023 foi colocado em votação e aprovado. Em seguida o Presidente pediu a Segunda Secretária que fizesse a leitura do </w:t>
      </w:r>
      <w:r w:rsidR="00640867" w:rsidRPr="00AE1FC3">
        <w:rPr>
          <w:b/>
          <w:szCs w:val="24"/>
        </w:rPr>
        <w:t>Requerimento 05</w:t>
      </w:r>
      <w:r w:rsidR="00640867">
        <w:rPr>
          <w:b/>
          <w:szCs w:val="24"/>
        </w:rPr>
        <w:t>3</w:t>
      </w:r>
      <w:r w:rsidR="00640867" w:rsidRPr="00AE1FC3">
        <w:rPr>
          <w:b/>
          <w:szCs w:val="24"/>
        </w:rPr>
        <w:t xml:space="preserve">/2023. </w:t>
      </w:r>
      <w:r w:rsidR="00640867" w:rsidRPr="00AE1FC3">
        <w:rPr>
          <w:szCs w:val="24"/>
        </w:rPr>
        <w:t xml:space="preserve">Após a leitura </w:t>
      </w:r>
      <w:r w:rsidR="00640867">
        <w:rPr>
          <w:szCs w:val="24"/>
        </w:rPr>
        <w:t xml:space="preserve">Presidente colocou o requerimento em discussão. Com a palavra </w:t>
      </w:r>
      <w:r w:rsidR="00640867" w:rsidRPr="00AE1FC3">
        <w:rPr>
          <w:szCs w:val="24"/>
        </w:rPr>
        <w:t>o autor do requerimento Vereador</w:t>
      </w:r>
      <w:r w:rsidR="00640867" w:rsidRPr="00AE1FC3">
        <w:rPr>
          <w:b/>
        </w:rPr>
        <w:t xml:space="preserve"> </w:t>
      </w:r>
      <w:r w:rsidR="00640867">
        <w:rPr>
          <w:b/>
        </w:rPr>
        <w:t>Senhor Everton Rezende Nestlehner</w:t>
      </w:r>
      <w:r w:rsidR="00640867">
        <w:t xml:space="preserve"> que falou da necessidade de se complementar essas informações nas respostas dos requerimentos, já que, muitas vezes não é possível se compreender tais respostas, dando mais transparência.</w:t>
      </w:r>
      <w:r w:rsidR="00640867" w:rsidRPr="000D298E">
        <w:rPr>
          <w:color w:val="FF0000"/>
          <w:szCs w:val="24"/>
        </w:rPr>
        <w:t xml:space="preserve"> </w:t>
      </w:r>
      <w:r w:rsidR="00640867">
        <w:rPr>
          <w:b/>
        </w:rPr>
        <w:t>Senhor Everton Rezende Nestlehner</w:t>
      </w:r>
      <w:r w:rsidR="00004A0D" w:rsidRPr="00AE1FC3">
        <w:rPr>
          <w:szCs w:val="24"/>
        </w:rPr>
        <w:t xml:space="preserve">. </w:t>
      </w:r>
      <w:r w:rsidR="000D298E" w:rsidRPr="00AE1FC3">
        <w:rPr>
          <w:szCs w:val="24"/>
        </w:rPr>
        <w:t xml:space="preserve">Não havendo mais discussões, o Requerimento 053/2023 foi colocado em votação e aprovado. </w:t>
      </w:r>
      <w:r w:rsidR="00640867" w:rsidRPr="00AE1FC3">
        <w:rPr>
          <w:szCs w:val="24"/>
        </w:rPr>
        <w:t xml:space="preserve">Em seguida o Presidente pediu a Segunda Secretária que fizesse a leitura do </w:t>
      </w:r>
      <w:r w:rsidR="00640867" w:rsidRPr="00AE1FC3">
        <w:rPr>
          <w:b/>
          <w:szCs w:val="24"/>
        </w:rPr>
        <w:t>Requerimento 05</w:t>
      </w:r>
      <w:r w:rsidR="00640867">
        <w:rPr>
          <w:b/>
          <w:szCs w:val="24"/>
        </w:rPr>
        <w:t>4</w:t>
      </w:r>
      <w:r w:rsidR="00640867" w:rsidRPr="00AE1FC3">
        <w:rPr>
          <w:b/>
          <w:szCs w:val="24"/>
        </w:rPr>
        <w:t xml:space="preserve">/2023. </w:t>
      </w:r>
      <w:r w:rsidR="00640867" w:rsidRPr="00AE1FC3">
        <w:rPr>
          <w:szCs w:val="24"/>
        </w:rPr>
        <w:t>Após a leitura o autor do requerimento Vereador</w:t>
      </w:r>
      <w:r w:rsidR="00035CD1">
        <w:rPr>
          <w:szCs w:val="24"/>
        </w:rPr>
        <w:t xml:space="preserve"> </w:t>
      </w:r>
      <w:r w:rsidR="00035CD1">
        <w:rPr>
          <w:b/>
        </w:rPr>
        <w:t xml:space="preserve">Senhor Everton Rezende Nestlehner </w:t>
      </w:r>
      <w:r w:rsidR="00035CD1">
        <w:t>que o requerimento se trata da necessidade de esclarecimentos sobre a logística das cestas básicas, pois, se não me engano, disse ele, nos últimos meses o caminhão da Sabesp esteve indo por duas vezes buscar cesta básica e agora essa compra de sete mil e poucos reais aqui no município e queremos saber para onde está indo isso e como está sendo feita essa distribuição.</w:t>
      </w:r>
      <w:r w:rsidR="00640867">
        <w:rPr>
          <w:b/>
        </w:rPr>
        <w:t xml:space="preserve"> </w:t>
      </w:r>
      <w:r w:rsidR="000D298E" w:rsidRPr="00AE1FC3">
        <w:rPr>
          <w:szCs w:val="24"/>
        </w:rPr>
        <w:t>Não havendo mais discussões, o Requerimento 054/2023 foi colocado em votação e aprovado.</w:t>
      </w:r>
      <w:r w:rsidR="00D268C5" w:rsidRPr="00AE1FC3">
        <w:rPr>
          <w:szCs w:val="24"/>
        </w:rPr>
        <w:t xml:space="preserve"> </w:t>
      </w:r>
      <w:r w:rsidR="00EC0D98">
        <w:rPr>
          <w:szCs w:val="24"/>
        </w:rPr>
        <w:t xml:space="preserve">A Segunda Secretária Vereadora </w:t>
      </w:r>
      <w:r w:rsidR="00EC0D98">
        <w:rPr>
          <w:b/>
          <w:szCs w:val="24"/>
        </w:rPr>
        <w:t xml:space="preserve">Senhora Rosimara Aedil Alves </w:t>
      </w:r>
      <w:r w:rsidR="00EC0D98" w:rsidRPr="00EC0D98">
        <w:rPr>
          <w:szCs w:val="24"/>
        </w:rPr>
        <w:t>Fonseca</w:t>
      </w:r>
      <w:r w:rsidR="00EC0D98">
        <w:rPr>
          <w:szCs w:val="24"/>
        </w:rPr>
        <w:t xml:space="preserve"> esclareceu que os requerimentos são uma forma de se obter informações do Executivo para efeito de fiscalizações e que há um acordo entre todos os Vereadores que os requerimentos serão sempre aprovados pela Casa. </w:t>
      </w:r>
      <w:r w:rsidR="000D298E" w:rsidRPr="00EC0D98">
        <w:rPr>
          <w:szCs w:val="24"/>
        </w:rPr>
        <w:t>Em</w:t>
      </w:r>
      <w:r w:rsidR="000D298E" w:rsidRPr="00AE1FC3">
        <w:rPr>
          <w:szCs w:val="24"/>
        </w:rPr>
        <w:t xml:space="preserve"> seguida o Presidente pediu a Segunda Secretária que fizesse a leitura do </w:t>
      </w:r>
      <w:r w:rsidR="000D298E" w:rsidRPr="00AE1FC3">
        <w:rPr>
          <w:b/>
          <w:szCs w:val="24"/>
        </w:rPr>
        <w:t xml:space="preserve">Requerimento 055/2023. </w:t>
      </w:r>
      <w:r w:rsidR="00035CD1">
        <w:rPr>
          <w:b/>
          <w:szCs w:val="24"/>
        </w:rPr>
        <w:t xml:space="preserve"> </w:t>
      </w:r>
      <w:r w:rsidR="00035CD1" w:rsidRPr="00035CD1">
        <w:rPr>
          <w:szCs w:val="24"/>
        </w:rPr>
        <w:t xml:space="preserve">Após a leitura o autor do requerimento Vereador </w:t>
      </w:r>
      <w:r w:rsidR="00035CD1" w:rsidRPr="00035CD1">
        <w:rPr>
          <w:b/>
        </w:rPr>
        <w:t xml:space="preserve">Senhor Everton Rezende Nestlehner </w:t>
      </w:r>
      <w:r w:rsidR="00035CD1" w:rsidRPr="00035CD1">
        <w:t xml:space="preserve">esclareceu que o requerimento é para efeito de fiscalização. </w:t>
      </w:r>
      <w:r w:rsidR="000D298E" w:rsidRPr="00035CD1">
        <w:rPr>
          <w:szCs w:val="24"/>
        </w:rPr>
        <w:t>Não havendo mais discussões, o Requerimento 055/2023 foi colocado em votação e aprovado.</w:t>
      </w:r>
      <w:r w:rsidR="000D298E" w:rsidRPr="000D298E">
        <w:rPr>
          <w:color w:val="FF0000"/>
          <w:szCs w:val="24"/>
        </w:rPr>
        <w:t xml:space="preserve"> </w:t>
      </w:r>
      <w:r w:rsidR="000D298E" w:rsidRPr="006D64D9">
        <w:rPr>
          <w:szCs w:val="24"/>
        </w:rPr>
        <w:t xml:space="preserve">Em seguida o Presidente pediu a Segunda Secretária que fizesse a leitura do </w:t>
      </w:r>
      <w:r w:rsidR="000D298E" w:rsidRPr="006D64D9">
        <w:rPr>
          <w:b/>
          <w:szCs w:val="24"/>
        </w:rPr>
        <w:t xml:space="preserve">Requerimento 056/2023. </w:t>
      </w:r>
      <w:r w:rsidR="000D298E" w:rsidRPr="006D64D9">
        <w:rPr>
          <w:szCs w:val="24"/>
        </w:rPr>
        <w:t>Após a leitura o autor do requerimento Vereador</w:t>
      </w:r>
      <w:r w:rsidR="00EC0D98" w:rsidRPr="006D64D9">
        <w:rPr>
          <w:szCs w:val="24"/>
        </w:rPr>
        <w:t xml:space="preserve"> </w:t>
      </w:r>
      <w:r w:rsidR="00EC0D98" w:rsidRPr="006D64D9">
        <w:rPr>
          <w:b/>
          <w:szCs w:val="24"/>
        </w:rPr>
        <w:t>Senhor Márcio Moreira de Oliveira Junior</w:t>
      </w:r>
      <w:r w:rsidR="00EC0D98" w:rsidRPr="006D64D9">
        <w:rPr>
          <w:szCs w:val="24"/>
        </w:rPr>
        <w:t xml:space="preserve"> esclareceu que se trata de pedido de informações</w:t>
      </w:r>
      <w:r w:rsidR="002F3369" w:rsidRPr="006D64D9">
        <w:rPr>
          <w:szCs w:val="24"/>
        </w:rPr>
        <w:t xml:space="preserve"> com o envio da cópia do contrato </w:t>
      </w:r>
      <w:r w:rsidR="00EC0D98" w:rsidRPr="006D64D9">
        <w:rPr>
          <w:szCs w:val="24"/>
        </w:rPr>
        <w:t>das obras que estão ocorrendo na</w:t>
      </w:r>
      <w:r w:rsidR="002F3369" w:rsidRPr="006D64D9">
        <w:rPr>
          <w:szCs w:val="24"/>
        </w:rPr>
        <w:t xml:space="preserve">s Ruas Floriano Peixoto, Itapetininga e Rafael Déscio, a fim de se comparar o serviço que já foi feito e se está de acordo, já que é recurso de emenda parlamentar dos Deputados Giriboni e André do Prado e parte com recursos próprios. Com a palavra o Vereador </w:t>
      </w:r>
      <w:r w:rsidR="002F3369" w:rsidRPr="006D64D9">
        <w:rPr>
          <w:b/>
          <w:szCs w:val="24"/>
        </w:rPr>
        <w:t>Senhor Juraci Cardoso de Aguiar</w:t>
      </w:r>
      <w:r w:rsidR="002F3369" w:rsidRPr="006D64D9">
        <w:rPr>
          <w:szCs w:val="24"/>
        </w:rPr>
        <w:t xml:space="preserve"> que parabenizou o Vereador autor do requerimento pois ressaltou o fato de que é preciso fiscalizar para que as empresas não executem serviços diferentes e inferiores daqueles que foram licitados, especialmente em pavimentação asfáltica onde há muito dinheiro, como já ocorreu no passado.  </w:t>
      </w:r>
      <w:r w:rsidR="000D298E" w:rsidRPr="006D64D9">
        <w:rPr>
          <w:szCs w:val="24"/>
        </w:rPr>
        <w:t>Não havendo mais discussões, o Requerimento 056/2023 foi colocado em votação e aprovado.</w:t>
      </w:r>
      <w:r w:rsidR="000D298E">
        <w:rPr>
          <w:szCs w:val="24"/>
        </w:rPr>
        <w:t xml:space="preserve"> </w:t>
      </w:r>
      <w:r w:rsidR="001D6E1E" w:rsidRPr="00E95054">
        <w:rPr>
          <w:szCs w:val="24"/>
        </w:rPr>
        <w:t xml:space="preserve">Nada mais havendo na ordem do dia, o Presidente declarou aberto o uso da palavra livre aos </w:t>
      </w:r>
      <w:r w:rsidR="00903E78">
        <w:rPr>
          <w:szCs w:val="24"/>
        </w:rPr>
        <w:t>oradores</w:t>
      </w:r>
      <w:r w:rsidR="001D6E1E" w:rsidRPr="00E95054">
        <w:rPr>
          <w:szCs w:val="24"/>
        </w:rPr>
        <w:t xml:space="preserve"> inscritos. Na tribuna </w:t>
      </w:r>
      <w:r w:rsidR="00D268C5">
        <w:rPr>
          <w:szCs w:val="24"/>
        </w:rPr>
        <w:t xml:space="preserve">Com a palavra o Vereador </w:t>
      </w:r>
      <w:r w:rsidR="00D268C5">
        <w:rPr>
          <w:b/>
          <w:szCs w:val="24"/>
        </w:rPr>
        <w:t xml:space="preserve">SENHOR </w:t>
      </w:r>
      <w:r w:rsidR="00CC4DD7">
        <w:rPr>
          <w:b/>
          <w:szCs w:val="24"/>
        </w:rPr>
        <w:t>ADILSON RODRIGUES DA SILVA SANTOS</w:t>
      </w:r>
      <w:r w:rsidR="00D268C5">
        <w:rPr>
          <w:szCs w:val="24"/>
        </w:rPr>
        <w:t xml:space="preserve"> que cumprimentou a todos e agradeceu aos presentes.</w:t>
      </w:r>
      <w:r w:rsidR="00CC4DD7">
        <w:rPr>
          <w:szCs w:val="24"/>
        </w:rPr>
        <w:t xml:space="preserve"> Pediu para que se registrasse em ata para que se faça uma lombada em frente do Mercado da Fátima e duas faixas de pedestre em frente à balsa e no Jurumirim, pelo fato de que as crianças atravessam para pegar o ônibus. </w:t>
      </w:r>
      <w:r w:rsidR="0066622C">
        <w:rPr>
          <w:szCs w:val="24"/>
        </w:rPr>
        <w:t>Agradeceu a visita da Secretária de Meio Ambiente Natalia Resende no município e a visita dela ao Bairro Bombas, bem como a todos que acompanharam. Informou que mais uma vez recebeu cobranças e dessa vez dos moradores do Bairro Maria Rosa, que pedem para que se faça a entrada que leva até suas casas, assim como dos pequenos e médios agricultores dos bairros que estão ansiosos por esse serviço, pois inclusive geram emprego e renda</w:t>
      </w:r>
      <w:r w:rsidR="00783820">
        <w:rPr>
          <w:szCs w:val="24"/>
        </w:rPr>
        <w:t xml:space="preserve">. Pediu ao Prefeito e à Secretaria de Obras que terminem a praça do Bairro Castelhanos, pois já são cinco mandato como Vereador que entra gestão e sai gestão e ninguém resolve isso. Agradeceu a todos que estiveram presentes na festa em louvor a São Benedito no último final de semana no Bairro e pediu para que a Cultura olhe com mais carinho as festas que são realizadas nos bairros, pois elas têm uma rica história e tradição que não pode ser desprezada e perdida e, embora os moradores realizem com muito esforço, precisam do apoio do município, mais uma vez agradecendo a todos que colaboraram. </w:t>
      </w:r>
      <w:r w:rsidR="00FD45CA">
        <w:rPr>
          <w:szCs w:val="24"/>
        </w:rPr>
        <w:t xml:space="preserve">Com a palavra o Vereador </w:t>
      </w:r>
      <w:r w:rsidR="00FD45CA">
        <w:rPr>
          <w:b/>
          <w:szCs w:val="24"/>
        </w:rPr>
        <w:t>SENHOR EVERTON REZENDE NESTLEHNER</w:t>
      </w:r>
      <w:r w:rsidR="00FD45CA">
        <w:rPr>
          <w:szCs w:val="24"/>
        </w:rPr>
        <w:t xml:space="preserve"> que cumprimentou a todos os presentes e </w:t>
      </w:r>
      <w:r w:rsidR="00FD45CA">
        <w:rPr>
          <w:szCs w:val="24"/>
        </w:rPr>
        <w:lastRenderedPageBreak/>
        <w:t xml:space="preserve">pediu um minuto de silêncio pelo “João Trinta”. Prosseguiu dizendo que as aulas começaram e com elas as reclamações sobre as estradas da Zona rural, dizendo não compreender o porquê da Prefeitura não ter um planejamento sobre essa situação. Parabenizou o município de Barra do Turvo que está trabalhando no trecho da estrada que pertence a eles e disse não compreender porque o Prefeito daqui não faz o mesmo, visto que é o maior trecho que está em péssimas condições, visto que se trata de um corredor para o comércio local, por onde passam muitos mantimentos vindos de Curitiba. Disse estar ficando cansado de cobrar e do sonho de ser Vereador para ajudar o município, pois, segundo ele, você pode ser vereador por vinte anos e se o Prefeito não for competente, você se tornará ruim como ele. Disse que cansou de falar, como no caso da Saúde que embora tenha tantas reclamações não é compreensível que o Prefeito mantenha a pessoa no Cargo, sugerindo haver algo grande por trás disso. Falou rapidamente sobre o Projeto de Lei que ele colocou sobre ao autismo e disse que antes de ser Vereador, ele não sabia </w:t>
      </w:r>
      <w:r w:rsidR="001D5F27">
        <w:rPr>
          <w:szCs w:val="24"/>
        </w:rPr>
        <w:t>que em Iporanga havia tantos casos de crianças com espectro autista. Comentou especificamente sobre o caso do filho de Isaque e Marceline que, após terem se mudado para Itapirapuã Paulista não querem mais retornar, tendo em vista o apoio recebido para seu filho, dizendo não compreender por que em Iporanga não há nenhuma política voltada à essas crianças e suas famílias, sendo que isso está previsto no plano de governo, então ou alguém fez e ele não leu ou está com amnésia, finalizando sua fala.</w:t>
      </w:r>
      <w:r w:rsidR="003643DD">
        <w:rPr>
          <w:szCs w:val="24"/>
        </w:rPr>
        <w:t xml:space="preserve"> Com a palavra, na tribuna a Vereadora </w:t>
      </w:r>
      <w:r w:rsidR="003643DD">
        <w:rPr>
          <w:b/>
          <w:szCs w:val="24"/>
        </w:rPr>
        <w:t xml:space="preserve">SENHORA ROSIMARA AEDIL ALVES FONSECA </w:t>
      </w:r>
      <w:r w:rsidR="003643DD">
        <w:rPr>
          <w:szCs w:val="24"/>
        </w:rPr>
        <w:t>que iniciou sua fala com uma frase do Padre Fábio de Melo que diz: “</w:t>
      </w:r>
      <w:r w:rsidR="003643DD" w:rsidRPr="003643DD">
        <w:rPr>
          <w:i/>
          <w:szCs w:val="24"/>
        </w:rPr>
        <w:t>A saudade eterniza a presença de quem se foi. Com o tempo essa dor se aquieta e se transforma em saudade e silencia que espera um dia pelos braços da vida se reencontrar.”</w:t>
      </w:r>
      <w:r w:rsidR="003643DD">
        <w:rPr>
          <w:szCs w:val="24"/>
        </w:rPr>
        <w:t xml:space="preserve"> Desejando os pêsames à família do “Joãozinho Trinta” que se foi, dizendo que desde que ela chegou em 1987, ele foi um amigo e parceiro, tendo só a agradecer os momentos bons e felizes como lembrança dele. </w:t>
      </w:r>
      <w:r w:rsidR="004A1290">
        <w:rPr>
          <w:szCs w:val="24"/>
        </w:rPr>
        <w:t>Prosseguiu dizendo estar envergonhada, pois tem ido todos os dias na garagem pela manhã, visto que com muito trabalho e a intervenção do Ministério Público foi conquistada a iluminação no Bairro Descalvado e que a Elektro tem até o dia onze de dezembro para concluir, entretanto, segundo o encarregado, se a estrada não estiver boa para passar com os caminhões pesados, não há como fazer e, segundo ela, pelo menos quatro pontos da estrada estão intrafegáveis e se chover, não tem condições. Assim sendo, pediu para que, por favor, peguem aquele material que está armazenado na ponte do Betarí e levem pelo menos para esses quatro pontos e espalhem, porque a qualquer momento os caminhões com os postes estarão chegando e, se eles não conseguirem passar, a Elektro terá argumento e suspen</w:t>
      </w:r>
      <w:r w:rsidR="009C50A1">
        <w:rPr>
          <w:szCs w:val="24"/>
        </w:rPr>
        <w:t>derá o projeto. Segundo ela, são só esses quatro pontos, pois não está pedindo manutenção da estrada, e sim esses pontos, pois a manutenção das estradas rurais ela vem pedindo desde a primeira sessão de 2021. Nas indicações que fez hoje, terminou todas com a frase; “Saliento que este pedido está sendo feito desde 2021”, que coloquei, disse ela , não para enfeitar, mas sim porque são uma realidade, pedindo mais uma vez ao encarregado de obras que por favor atenda à esse pedido que não é só dela, mas de todos os Vereadores, que é um dia de serviço e se não tiver máquina, faz no braço mesmo, pois leva no caminhão e fazemos um mutirão e espalhamos na pá mesmo, concluiu. Com relação à entrega das geladeiras feitas pela Elektro, esclareceu que se trata de um projeto elaborado pela empresa através do CAD Único e que nem a Câmara e nem a Prefeitura tem nada a ver com o projeto, pois, se tivessem, certamente fariam de tudo para atender à toda população. Falou também sobre as demais indicações como transporte para a zona rural, academias ao ar livre e rampas de acessibilidade, pedindo para esta última fiscalização, pois é Lei. Finalizando sua fala disse que a união entre o Legislativo e o Executivo só tem um resultado que é a felicidade do povo e assim, temos que trabalhar em união, pois nós somos porta vozes do Povo e o Prefeito tem o poder na mão, então, por favor, atenda às nossas indicações, aqueles que não acesso ao seu gabinete</w:t>
      </w:r>
      <w:r w:rsidR="008F663D">
        <w:rPr>
          <w:szCs w:val="24"/>
        </w:rPr>
        <w:t xml:space="preserve"> e à sua pessoa e nós continuamos representando essa população e nos atendendo, estará atendendo à população de Iporanga</w:t>
      </w:r>
      <w:r w:rsidR="009377C2">
        <w:rPr>
          <w:szCs w:val="24"/>
        </w:rPr>
        <w:t>, encerrando sua fala</w:t>
      </w:r>
      <w:r w:rsidR="008F663D">
        <w:rPr>
          <w:szCs w:val="24"/>
        </w:rPr>
        <w:t xml:space="preserve">. </w:t>
      </w:r>
      <w:r w:rsidR="005A1F38">
        <w:rPr>
          <w:szCs w:val="24"/>
        </w:rPr>
        <w:t xml:space="preserve"> Com a palavra o Vereador </w:t>
      </w:r>
      <w:r w:rsidR="005A1F38">
        <w:rPr>
          <w:b/>
          <w:szCs w:val="24"/>
        </w:rPr>
        <w:t xml:space="preserve">SENHOR </w:t>
      </w:r>
      <w:r w:rsidR="008F663D">
        <w:rPr>
          <w:b/>
          <w:szCs w:val="24"/>
        </w:rPr>
        <w:t>JURACI CARDOSO DE AGUIAR</w:t>
      </w:r>
      <w:r w:rsidR="005A1F38">
        <w:rPr>
          <w:szCs w:val="24"/>
        </w:rPr>
        <w:t xml:space="preserve"> que cumprimentou a todos </w:t>
      </w:r>
      <w:r w:rsidR="009377C2">
        <w:rPr>
          <w:szCs w:val="24"/>
        </w:rPr>
        <w:t xml:space="preserve">os presentes e agradeceu à Secretária Natália Resende, pois foi um privilégio, porque nunca na história política de Iporanga tivemos um Secretário de Governo que viesse dormir aqui na cidade para ver as melhorias que o município precisa e encarar o caminho de Bombas, que quem conhece sabe a dificuldade daquele povo que lá reside. Temos </w:t>
      </w:r>
      <w:r w:rsidR="009377C2">
        <w:rPr>
          <w:szCs w:val="24"/>
        </w:rPr>
        <w:lastRenderedPageBreak/>
        <w:t xml:space="preserve">aqui, disse ele, o ex- Presidente desta Casa, Sérgio Rodrigues Bastos que hoje dá aulas em Bombas e sabe a dificuldade que aquele povo sofre devido </w:t>
      </w:r>
      <w:r w:rsidR="00140513">
        <w:rPr>
          <w:szCs w:val="24"/>
        </w:rPr>
        <w:t>à</w:t>
      </w:r>
      <w:r w:rsidR="009377C2">
        <w:rPr>
          <w:szCs w:val="24"/>
        </w:rPr>
        <w:t xml:space="preserve"> estrada</w:t>
      </w:r>
      <w:r w:rsidR="00140513">
        <w:rPr>
          <w:szCs w:val="24"/>
        </w:rPr>
        <w:t>, mas estivemos conversando bastante com ela e se a estrada não sair com ela, dificilmente vai sair</w:t>
      </w:r>
      <w:r w:rsidR="009377C2">
        <w:rPr>
          <w:szCs w:val="24"/>
        </w:rPr>
        <w:t xml:space="preserve">. </w:t>
      </w:r>
      <w:r w:rsidR="00140513">
        <w:rPr>
          <w:szCs w:val="24"/>
        </w:rPr>
        <w:t>Comentou que pediram ainda a pavimentação da estrada de Apiaí e de Barra do Turvo e ela deu muita esperança, dizendo que em termos de projeto Iporanga está em situação prioritária. Pediu ao Secretário de Obras para que seja feita a co</w:t>
      </w:r>
      <w:r w:rsidR="00B15CAA">
        <w:rPr>
          <w:szCs w:val="24"/>
        </w:rPr>
        <w:t xml:space="preserve">leta de lixo do Alto do </w:t>
      </w:r>
      <w:r w:rsidR="00F7305A">
        <w:rPr>
          <w:szCs w:val="24"/>
        </w:rPr>
        <w:t>Arantes</w:t>
      </w:r>
      <w:r w:rsidR="00B15CAA">
        <w:rPr>
          <w:szCs w:val="24"/>
        </w:rPr>
        <w:t>, sentido a torre de celular</w:t>
      </w:r>
      <w:r w:rsidR="0004534C">
        <w:rPr>
          <w:szCs w:val="24"/>
        </w:rPr>
        <w:t xml:space="preserve"> no Bairro da Serra, pois os moradores estão aumentando e são várias casas e um restaurante, assim a demanda está aumentando e é preciso atender, disse ele. Parabenizou e agradeceu o Deputado Paulo Alexandre de Moraes que atendeu à um pedido seu e enviou recursos de cem mil reais para compra de medicamentos</w:t>
      </w:r>
      <w:r w:rsidR="00996434">
        <w:rPr>
          <w:szCs w:val="24"/>
        </w:rPr>
        <w:t xml:space="preserve"> e que está acompanhando junto com o Hélio, Secretário de Saúde para que o município não venha a perder esse recurso. Pediu ao Secretário de Obras que faça melhorias nas vielas no Bairro Serra</w:t>
      </w:r>
      <w:r w:rsidR="0004534C">
        <w:rPr>
          <w:szCs w:val="24"/>
        </w:rPr>
        <w:t xml:space="preserve"> </w:t>
      </w:r>
      <w:r w:rsidR="00996434">
        <w:rPr>
          <w:szCs w:val="24"/>
        </w:rPr>
        <w:t>e que termine a obra na estrada do Ribeirão, pois vão lá e jogam um ou dois caminhões de cascalho, não terminam a obra e ficam fazendo propaganda na internet e assim sendo pediu ao Prefeito que filme a obra desde o começo, passo a passo até terminar e não pare na metade da obra. Isso seria um papel bonito e correto para não enganar a população, disse ele. Pediu melhorias ainda na estrada do Sítio Novo, Taquarovira e Descalvado, pois tem visitado e visto a dificuldade. Comentou</w:t>
      </w:r>
      <w:r w:rsidR="00F7305A">
        <w:rPr>
          <w:szCs w:val="24"/>
        </w:rPr>
        <w:t xml:space="preserve"> ainda que as vezes não se executa</w:t>
      </w:r>
      <w:r w:rsidR="00996434">
        <w:rPr>
          <w:szCs w:val="24"/>
        </w:rPr>
        <w:t xml:space="preserve"> o serviço por falta de peça em máquinas, </w:t>
      </w:r>
      <w:r w:rsidR="00F7305A">
        <w:rPr>
          <w:szCs w:val="24"/>
        </w:rPr>
        <w:t xml:space="preserve">que custam pouco, </w:t>
      </w:r>
      <w:r w:rsidR="00996434">
        <w:rPr>
          <w:szCs w:val="24"/>
        </w:rPr>
        <w:t>mas ficam gastando</w:t>
      </w:r>
      <w:r w:rsidR="00F7305A">
        <w:rPr>
          <w:szCs w:val="24"/>
        </w:rPr>
        <w:t xml:space="preserve"> alvos valores</w:t>
      </w:r>
      <w:r w:rsidR="00996434">
        <w:rPr>
          <w:szCs w:val="24"/>
        </w:rPr>
        <w:t xml:space="preserve"> com shows, não priorizando</w:t>
      </w:r>
      <w:r w:rsidR="00F7305A">
        <w:rPr>
          <w:szCs w:val="24"/>
        </w:rPr>
        <w:t xml:space="preserve"> e atendendo</w:t>
      </w:r>
      <w:r w:rsidR="00996434">
        <w:rPr>
          <w:szCs w:val="24"/>
        </w:rPr>
        <w:t xml:space="preserve"> a população. </w:t>
      </w:r>
      <w:r w:rsidR="00F7305A">
        <w:rPr>
          <w:szCs w:val="24"/>
        </w:rPr>
        <w:t>Concluiu dizendo que se fizer uma pesquisa com a população, certamente ela vai escolher o conserto da máquina, finalizando e agradecendo</w:t>
      </w:r>
      <w:r w:rsidR="00547384">
        <w:rPr>
          <w:szCs w:val="24"/>
        </w:rPr>
        <w:t xml:space="preserve"> a todos. </w:t>
      </w:r>
      <w:r w:rsidR="009D5F0F" w:rsidRPr="00203651">
        <w:rPr>
          <w:szCs w:val="24"/>
        </w:rPr>
        <w:t>Nad</w:t>
      </w:r>
      <w:r w:rsidR="0024359B" w:rsidRPr="00203651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D21C26" w:rsidRPr="00E95054">
        <w:rPr>
          <w:szCs w:val="24"/>
        </w:rPr>
        <w:t xml:space="preserve">s havendo a tratar o 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24359B">
      <w:pPr>
        <w:rPr>
          <w:szCs w:val="24"/>
        </w:rPr>
      </w:pPr>
    </w:p>
    <w:p w:rsidR="00EC5CB5" w:rsidRPr="00E95054" w:rsidRDefault="008A2BC6" w:rsidP="00A84BEA">
      <w:pPr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9377C2">
        <w:rPr>
          <w:szCs w:val="24"/>
        </w:rPr>
        <w:t xml:space="preserve">17 </w:t>
      </w:r>
      <w:r w:rsidR="000E6641">
        <w:rPr>
          <w:szCs w:val="24"/>
        </w:rPr>
        <w:t>de agosto</w:t>
      </w:r>
      <w:r w:rsidR="00A82974" w:rsidRPr="00E95054">
        <w:rPr>
          <w:szCs w:val="24"/>
        </w:rPr>
        <w:t xml:space="preserve"> </w:t>
      </w:r>
      <w:r w:rsidR="00E00A36" w:rsidRPr="00E95054">
        <w:rPr>
          <w:szCs w:val="24"/>
        </w:rPr>
        <w:t xml:space="preserve"> </w:t>
      </w:r>
      <w:r w:rsidR="00957982" w:rsidRPr="00E95054">
        <w:rPr>
          <w:szCs w:val="24"/>
        </w:rPr>
        <w:t>de 2.023</w:t>
      </w:r>
      <w:r w:rsidR="00BA20BA" w:rsidRPr="00E95054">
        <w:rPr>
          <w:szCs w:val="24"/>
        </w:rPr>
        <w:t>.</w:t>
      </w:r>
    </w:p>
    <w:p w:rsidR="0024359B" w:rsidRPr="00E95054" w:rsidRDefault="0024359B" w:rsidP="0024359B">
      <w:pPr>
        <w:rPr>
          <w:szCs w:val="24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4644"/>
        <w:gridCol w:w="4745"/>
      </w:tblGrid>
      <w:tr w:rsidR="008A2BC6" w:rsidRPr="00E95054" w:rsidTr="00E829FD">
        <w:trPr>
          <w:trHeight w:hRule="exact" w:val="1145"/>
        </w:trPr>
        <w:tc>
          <w:tcPr>
            <w:tcW w:w="9389" w:type="dxa"/>
            <w:gridSpan w:val="2"/>
          </w:tcPr>
          <w:p w:rsidR="007B2E9D" w:rsidRPr="00E95054" w:rsidRDefault="005E5476" w:rsidP="005E5476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EC5CB5" w:rsidRPr="00E95054" w:rsidRDefault="00EA7409" w:rsidP="00EA7409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957982" w:rsidRPr="00E95054"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077286" w:rsidRPr="00E95054" w:rsidRDefault="008A2BC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5076B3" w:rsidRPr="00E9505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E95054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E95054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E95054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E95054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3A" w:rsidRPr="00E95054" w:rsidTr="00E829FD">
        <w:tc>
          <w:tcPr>
            <w:tcW w:w="4644" w:type="dxa"/>
          </w:tcPr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FD" w:rsidRPr="00E95054" w:rsidRDefault="00957982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E829FD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6B2D3A" w:rsidRPr="00E95054" w:rsidRDefault="006B2D3A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E00A36" w:rsidRPr="00E95054" w:rsidRDefault="00E00A36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982" w:rsidRPr="00E95054" w:rsidRDefault="00957982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E829FD">
            <w:pPr>
              <w:pStyle w:val="SemEspaamen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6F0" w:rsidRPr="00E95054" w:rsidRDefault="00FE76F0">
      <w:pPr>
        <w:rPr>
          <w:rFonts w:eastAsia="Arial Unicode MS"/>
          <w:szCs w:val="24"/>
        </w:rPr>
      </w:pPr>
    </w:p>
    <w:p w:rsidR="0024359B" w:rsidRPr="00E95054" w:rsidRDefault="0024359B">
      <w:pPr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91" w:rsidRDefault="004F1D91">
      <w:r>
        <w:separator/>
      </w:r>
    </w:p>
  </w:endnote>
  <w:endnote w:type="continuationSeparator" w:id="1">
    <w:p w:rsidR="004F1D91" w:rsidRDefault="004F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34" w:rsidRDefault="00996434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6434" w:rsidRDefault="0099643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996434" w:rsidRDefault="00996434">
        <w:pPr>
          <w:pStyle w:val="Rodap"/>
          <w:jc w:val="center"/>
        </w:pPr>
        <w:fldSimple w:instr=" PAGE   \* MERGEFORMAT ">
          <w:r w:rsidR="00547384">
            <w:rPr>
              <w:noProof/>
            </w:rPr>
            <w:t>3</w:t>
          </w:r>
        </w:fldSimple>
      </w:p>
    </w:sdtContent>
  </w:sdt>
  <w:p w:rsidR="00996434" w:rsidRDefault="009964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91" w:rsidRDefault="004F1D91">
      <w:r>
        <w:separator/>
      </w:r>
    </w:p>
  </w:footnote>
  <w:footnote w:type="continuationSeparator" w:id="1">
    <w:p w:rsidR="004F1D91" w:rsidRDefault="004F1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996434" w:rsidRPr="00BA7689" w:rsidTr="00FA5B7C">
      <w:trPr>
        <w:trHeight w:val="1450"/>
      </w:trPr>
      <w:tc>
        <w:tcPr>
          <w:tcW w:w="1561" w:type="dxa"/>
        </w:tcPr>
        <w:p w:rsidR="00996434" w:rsidRPr="00BA7689" w:rsidRDefault="00996434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56622767" r:id="rId2"/>
            </w:object>
          </w:r>
        </w:p>
      </w:tc>
      <w:tc>
        <w:tcPr>
          <w:tcW w:w="6094" w:type="dxa"/>
        </w:tcPr>
        <w:p w:rsidR="00996434" w:rsidRPr="006524E8" w:rsidRDefault="00996434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996434" w:rsidRPr="000831DF" w:rsidRDefault="00996434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996434" w:rsidRPr="000831DF" w:rsidRDefault="00996434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996434" w:rsidRDefault="00996434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996434" w:rsidRPr="000831DF" w:rsidRDefault="00996434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996434" w:rsidRPr="000831DF" w:rsidRDefault="00996434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996434" w:rsidRPr="000831DF" w:rsidRDefault="00996434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996434" w:rsidRPr="006524E8" w:rsidRDefault="00996434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996434" w:rsidRPr="002D6162" w:rsidRDefault="00996434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6434" w:rsidRPr="00BA7689" w:rsidRDefault="00996434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395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4A0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F19"/>
    <w:rsid w:val="00012420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6B4F"/>
    <w:rsid w:val="00026D38"/>
    <w:rsid w:val="00030F1F"/>
    <w:rsid w:val="00031CB0"/>
    <w:rsid w:val="00032AA8"/>
    <w:rsid w:val="00033E51"/>
    <w:rsid w:val="00034043"/>
    <w:rsid w:val="0003466E"/>
    <w:rsid w:val="00035CD1"/>
    <w:rsid w:val="000372D7"/>
    <w:rsid w:val="000379EA"/>
    <w:rsid w:val="00040E08"/>
    <w:rsid w:val="000411A7"/>
    <w:rsid w:val="00041C83"/>
    <w:rsid w:val="00042B5A"/>
    <w:rsid w:val="00042B72"/>
    <w:rsid w:val="00042C3A"/>
    <w:rsid w:val="00043333"/>
    <w:rsid w:val="00043342"/>
    <w:rsid w:val="00043A56"/>
    <w:rsid w:val="00043C98"/>
    <w:rsid w:val="00043EE9"/>
    <w:rsid w:val="0004534C"/>
    <w:rsid w:val="0004608F"/>
    <w:rsid w:val="00046B7E"/>
    <w:rsid w:val="00046BAA"/>
    <w:rsid w:val="00046DC1"/>
    <w:rsid w:val="00046F1C"/>
    <w:rsid w:val="0004763F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87CE4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60E"/>
    <w:rsid w:val="000C585E"/>
    <w:rsid w:val="000C5B3E"/>
    <w:rsid w:val="000C60D8"/>
    <w:rsid w:val="000C6830"/>
    <w:rsid w:val="000C7F75"/>
    <w:rsid w:val="000C7FC2"/>
    <w:rsid w:val="000D0B7A"/>
    <w:rsid w:val="000D0BED"/>
    <w:rsid w:val="000D0DB6"/>
    <w:rsid w:val="000D298E"/>
    <w:rsid w:val="000D333E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146"/>
    <w:rsid w:val="000E566F"/>
    <w:rsid w:val="000E655A"/>
    <w:rsid w:val="000E6641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7E98"/>
    <w:rsid w:val="00110476"/>
    <w:rsid w:val="001109CF"/>
    <w:rsid w:val="001109F0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4020"/>
    <w:rsid w:val="00134C47"/>
    <w:rsid w:val="00134F53"/>
    <w:rsid w:val="00137EE0"/>
    <w:rsid w:val="00140513"/>
    <w:rsid w:val="00140BCA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85"/>
    <w:rsid w:val="001615E8"/>
    <w:rsid w:val="001616DD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C0759"/>
    <w:rsid w:val="001C2DBE"/>
    <w:rsid w:val="001C3004"/>
    <w:rsid w:val="001C31CF"/>
    <w:rsid w:val="001C38F1"/>
    <w:rsid w:val="001C551C"/>
    <w:rsid w:val="001C5BF8"/>
    <w:rsid w:val="001C6FC7"/>
    <w:rsid w:val="001C732D"/>
    <w:rsid w:val="001D0C88"/>
    <w:rsid w:val="001D0E37"/>
    <w:rsid w:val="001D10BC"/>
    <w:rsid w:val="001D1475"/>
    <w:rsid w:val="001D222D"/>
    <w:rsid w:val="001D4FCF"/>
    <w:rsid w:val="001D50AB"/>
    <w:rsid w:val="001D5E1C"/>
    <w:rsid w:val="001D5F27"/>
    <w:rsid w:val="001D61A4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38B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F2A"/>
    <w:rsid w:val="00233296"/>
    <w:rsid w:val="00234883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524E"/>
    <w:rsid w:val="0028571E"/>
    <w:rsid w:val="002869F1"/>
    <w:rsid w:val="00290235"/>
    <w:rsid w:val="002905BC"/>
    <w:rsid w:val="0029102F"/>
    <w:rsid w:val="00291E88"/>
    <w:rsid w:val="00292B49"/>
    <w:rsid w:val="002943B5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8B9"/>
    <w:rsid w:val="002A4651"/>
    <w:rsid w:val="002A473A"/>
    <w:rsid w:val="002B10A0"/>
    <w:rsid w:val="002B2560"/>
    <w:rsid w:val="002B2C9C"/>
    <w:rsid w:val="002B3335"/>
    <w:rsid w:val="002B5824"/>
    <w:rsid w:val="002B6DEB"/>
    <w:rsid w:val="002C01D7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36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80F"/>
    <w:rsid w:val="00361AA2"/>
    <w:rsid w:val="00361D04"/>
    <w:rsid w:val="0036309B"/>
    <w:rsid w:val="003635C7"/>
    <w:rsid w:val="00363D20"/>
    <w:rsid w:val="00363D9A"/>
    <w:rsid w:val="003643DD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563C"/>
    <w:rsid w:val="00376877"/>
    <w:rsid w:val="00376BE0"/>
    <w:rsid w:val="00376F33"/>
    <w:rsid w:val="003775E0"/>
    <w:rsid w:val="00377AD5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1403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5569"/>
    <w:rsid w:val="003A61E5"/>
    <w:rsid w:val="003A72C1"/>
    <w:rsid w:val="003A7683"/>
    <w:rsid w:val="003A773F"/>
    <w:rsid w:val="003B29A7"/>
    <w:rsid w:val="003B418A"/>
    <w:rsid w:val="003B48EA"/>
    <w:rsid w:val="003B4D46"/>
    <w:rsid w:val="003B6141"/>
    <w:rsid w:val="003B6DA5"/>
    <w:rsid w:val="003C133A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350F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450"/>
    <w:rsid w:val="003F0FD1"/>
    <w:rsid w:val="003F2E03"/>
    <w:rsid w:val="003F3CD8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F81"/>
    <w:rsid w:val="004242D0"/>
    <w:rsid w:val="00425B43"/>
    <w:rsid w:val="00426338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7A6C"/>
    <w:rsid w:val="00461AB5"/>
    <w:rsid w:val="0046200D"/>
    <w:rsid w:val="004632C6"/>
    <w:rsid w:val="004635CF"/>
    <w:rsid w:val="00464125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0616"/>
    <w:rsid w:val="00491050"/>
    <w:rsid w:val="004911E4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1290"/>
    <w:rsid w:val="004A174D"/>
    <w:rsid w:val="004A2D4C"/>
    <w:rsid w:val="004A3131"/>
    <w:rsid w:val="004A3F80"/>
    <w:rsid w:val="004A44E6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62"/>
    <w:rsid w:val="004C2B34"/>
    <w:rsid w:val="004C38F0"/>
    <w:rsid w:val="004C51C3"/>
    <w:rsid w:val="004C58C1"/>
    <w:rsid w:val="004C62A1"/>
    <w:rsid w:val="004C6AB2"/>
    <w:rsid w:val="004C6B6A"/>
    <w:rsid w:val="004C6EC8"/>
    <w:rsid w:val="004C7F16"/>
    <w:rsid w:val="004D0125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D91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F34"/>
    <w:rsid w:val="0051112F"/>
    <w:rsid w:val="00511685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78E"/>
    <w:rsid w:val="0052222F"/>
    <w:rsid w:val="0052275A"/>
    <w:rsid w:val="0052436D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384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24F2"/>
    <w:rsid w:val="00593487"/>
    <w:rsid w:val="00594904"/>
    <w:rsid w:val="005949E1"/>
    <w:rsid w:val="00594A83"/>
    <w:rsid w:val="00595BA0"/>
    <w:rsid w:val="00595CBD"/>
    <w:rsid w:val="00595D78"/>
    <w:rsid w:val="005972A2"/>
    <w:rsid w:val="005972E6"/>
    <w:rsid w:val="005A1F38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43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49BE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0382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963"/>
    <w:rsid w:val="00631DA2"/>
    <w:rsid w:val="0063281C"/>
    <w:rsid w:val="00632FA7"/>
    <w:rsid w:val="0063371D"/>
    <w:rsid w:val="00633AB2"/>
    <w:rsid w:val="00634AF1"/>
    <w:rsid w:val="00640867"/>
    <w:rsid w:val="00641AB4"/>
    <w:rsid w:val="00642C5A"/>
    <w:rsid w:val="006440FA"/>
    <w:rsid w:val="0064486A"/>
    <w:rsid w:val="0064497A"/>
    <w:rsid w:val="006463C8"/>
    <w:rsid w:val="00646A6E"/>
    <w:rsid w:val="0064732A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7609"/>
    <w:rsid w:val="00660382"/>
    <w:rsid w:val="006612CC"/>
    <w:rsid w:val="00662F39"/>
    <w:rsid w:val="00664828"/>
    <w:rsid w:val="006657D8"/>
    <w:rsid w:val="00665864"/>
    <w:rsid w:val="006659C2"/>
    <w:rsid w:val="00665EC5"/>
    <w:rsid w:val="00666149"/>
    <w:rsid w:val="0066622C"/>
    <w:rsid w:val="00666D29"/>
    <w:rsid w:val="00667BD8"/>
    <w:rsid w:val="00667F20"/>
    <w:rsid w:val="00670CA8"/>
    <w:rsid w:val="00670CF4"/>
    <w:rsid w:val="00670E28"/>
    <w:rsid w:val="00671500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4D9"/>
    <w:rsid w:val="006D67F8"/>
    <w:rsid w:val="006D753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E6D"/>
    <w:rsid w:val="006F016A"/>
    <w:rsid w:val="006F15DC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E24"/>
    <w:rsid w:val="00730EBB"/>
    <w:rsid w:val="00731043"/>
    <w:rsid w:val="00731A53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62BE"/>
    <w:rsid w:val="007504BC"/>
    <w:rsid w:val="00753FC3"/>
    <w:rsid w:val="00754682"/>
    <w:rsid w:val="00754BD1"/>
    <w:rsid w:val="00754FF6"/>
    <w:rsid w:val="00755442"/>
    <w:rsid w:val="00755AAF"/>
    <w:rsid w:val="007566B3"/>
    <w:rsid w:val="00756F56"/>
    <w:rsid w:val="00757B60"/>
    <w:rsid w:val="00757FD8"/>
    <w:rsid w:val="0076009B"/>
    <w:rsid w:val="007618F9"/>
    <w:rsid w:val="007637E4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349E"/>
    <w:rsid w:val="00783820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22CC"/>
    <w:rsid w:val="007A3689"/>
    <w:rsid w:val="007A6524"/>
    <w:rsid w:val="007A6818"/>
    <w:rsid w:val="007A7CC1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6F72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3F2"/>
    <w:rsid w:val="007D0A33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629F"/>
    <w:rsid w:val="007D71F2"/>
    <w:rsid w:val="007E0676"/>
    <w:rsid w:val="007E101E"/>
    <w:rsid w:val="007E1767"/>
    <w:rsid w:val="007E2220"/>
    <w:rsid w:val="007E277E"/>
    <w:rsid w:val="007E29E0"/>
    <w:rsid w:val="007E2B47"/>
    <w:rsid w:val="007E3AC4"/>
    <w:rsid w:val="007E4F1F"/>
    <w:rsid w:val="007E5BFF"/>
    <w:rsid w:val="007E609D"/>
    <w:rsid w:val="007E6408"/>
    <w:rsid w:val="007E69D3"/>
    <w:rsid w:val="007E7871"/>
    <w:rsid w:val="007E7A2F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C5A"/>
    <w:rsid w:val="00807DD4"/>
    <w:rsid w:val="0081053D"/>
    <w:rsid w:val="00810812"/>
    <w:rsid w:val="008108CC"/>
    <w:rsid w:val="00811145"/>
    <w:rsid w:val="00811883"/>
    <w:rsid w:val="00811A33"/>
    <w:rsid w:val="00811A94"/>
    <w:rsid w:val="00811E3E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BC6"/>
    <w:rsid w:val="008A2D42"/>
    <w:rsid w:val="008A3E1F"/>
    <w:rsid w:val="008B05B8"/>
    <w:rsid w:val="008B12B1"/>
    <w:rsid w:val="008B3CA0"/>
    <w:rsid w:val="008B4705"/>
    <w:rsid w:val="008B4E58"/>
    <w:rsid w:val="008B642A"/>
    <w:rsid w:val="008B68D7"/>
    <w:rsid w:val="008B723F"/>
    <w:rsid w:val="008C0415"/>
    <w:rsid w:val="008C16E7"/>
    <w:rsid w:val="008C18DA"/>
    <w:rsid w:val="008C1A4A"/>
    <w:rsid w:val="008C1FDB"/>
    <w:rsid w:val="008C2827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5A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63D"/>
    <w:rsid w:val="008F6A98"/>
    <w:rsid w:val="00900639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59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5654"/>
    <w:rsid w:val="009364DD"/>
    <w:rsid w:val="00936FBA"/>
    <w:rsid w:val="009377C2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434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50A1"/>
    <w:rsid w:val="009C63B6"/>
    <w:rsid w:val="009C6C88"/>
    <w:rsid w:val="009C7F28"/>
    <w:rsid w:val="009C7F6C"/>
    <w:rsid w:val="009C7FEC"/>
    <w:rsid w:val="009D048F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825"/>
    <w:rsid w:val="00A21EED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29B4"/>
    <w:rsid w:val="00A629C0"/>
    <w:rsid w:val="00A64371"/>
    <w:rsid w:val="00A65A3E"/>
    <w:rsid w:val="00A664B0"/>
    <w:rsid w:val="00A66D7A"/>
    <w:rsid w:val="00A6753B"/>
    <w:rsid w:val="00A67C92"/>
    <w:rsid w:val="00A7039A"/>
    <w:rsid w:val="00A70F65"/>
    <w:rsid w:val="00A71DB9"/>
    <w:rsid w:val="00A72B78"/>
    <w:rsid w:val="00A72D28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3003"/>
    <w:rsid w:val="00A93435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2278"/>
    <w:rsid w:val="00AB3BC5"/>
    <w:rsid w:val="00AB43CA"/>
    <w:rsid w:val="00AB589E"/>
    <w:rsid w:val="00AB5E40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1FC3"/>
    <w:rsid w:val="00AE2C14"/>
    <w:rsid w:val="00AE30A2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5BFE"/>
    <w:rsid w:val="00B06210"/>
    <w:rsid w:val="00B0625E"/>
    <w:rsid w:val="00B0681F"/>
    <w:rsid w:val="00B0727A"/>
    <w:rsid w:val="00B10E28"/>
    <w:rsid w:val="00B1198B"/>
    <w:rsid w:val="00B11D08"/>
    <w:rsid w:val="00B12735"/>
    <w:rsid w:val="00B12ECB"/>
    <w:rsid w:val="00B13012"/>
    <w:rsid w:val="00B1543C"/>
    <w:rsid w:val="00B15CAA"/>
    <w:rsid w:val="00B15E32"/>
    <w:rsid w:val="00B163DF"/>
    <w:rsid w:val="00B1643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CAA"/>
    <w:rsid w:val="00B50F1F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EF2"/>
    <w:rsid w:val="00B63575"/>
    <w:rsid w:val="00B636CD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541E"/>
    <w:rsid w:val="00B757FE"/>
    <w:rsid w:val="00B7678A"/>
    <w:rsid w:val="00B777B5"/>
    <w:rsid w:val="00B77855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288"/>
    <w:rsid w:val="00B93BB3"/>
    <w:rsid w:val="00B95EC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4D64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35F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6D7"/>
    <w:rsid w:val="00C072A4"/>
    <w:rsid w:val="00C10A10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7D2"/>
    <w:rsid w:val="00C458BC"/>
    <w:rsid w:val="00C45E7B"/>
    <w:rsid w:val="00C4644B"/>
    <w:rsid w:val="00C464B0"/>
    <w:rsid w:val="00C46DF4"/>
    <w:rsid w:val="00C47830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588"/>
    <w:rsid w:val="00C90220"/>
    <w:rsid w:val="00C90665"/>
    <w:rsid w:val="00C90D56"/>
    <w:rsid w:val="00C90D98"/>
    <w:rsid w:val="00C920BF"/>
    <w:rsid w:val="00C92179"/>
    <w:rsid w:val="00C92B18"/>
    <w:rsid w:val="00C939AF"/>
    <w:rsid w:val="00C948BA"/>
    <w:rsid w:val="00C94921"/>
    <w:rsid w:val="00C96983"/>
    <w:rsid w:val="00C9759E"/>
    <w:rsid w:val="00CA1982"/>
    <w:rsid w:val="00CA247B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4DD7"/>
    <w:rsid w:val="00CC5291"/>
    <w:rsid w:val="00CC5787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8C5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3DB1"/>
    <w:rsid w:val="00D566A1"/>
    <w:rsid w:val="00D56E62"/>
    <w:rsid w:val="00D57CCB"/>
    <w:rsid w:val="00D6000A"/>
    <w:rsid w:val="00D602C9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37E6"/>
    <w:rsid w:val="00D83CB9"/>
    <w:rsid w:val="00D83F35"/>
    <w:rsid w:val="00D843F8"/>
    <w:rsid w:val="00D84B47"/>
    <w:rsid w:val="00D85C50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5C3"/>
    <w:rsid w:val="00D9692B"/>
    <w:rsid w:val="00D97AAA"/>
    <w:rsid w:val="00D97E3E"/>
    <w:rsid w:val="00DA2F1F"/>
    <w:rsid w:val="00DA3F60"/>
    <w:rsid w:val="00DA503D"/>
    <w:rsid w:val="00DA5110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7049"/>
    <w:rsid w:val="00DD75D2"/>
    <w:rsid w:val="00DE0CF4"/>
    <w:rsid w:val="00DE14D6"/>
    <w:rsid w:val="00DE2846"/>
    <w:rsid w:val="00DE3AFD"/>
    <w:rsid w:val="00DE4AA1"/>
    <w:rsid w:val="00DE4F29"/>
    <w:rsid w:val="00DE502C"/>
    <w:rsid w:val="00DE58EE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756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632A"/>
    <w:rsid w:val="00E465E2"/>
    <w:rsid w:val="00E466F7"/>
    <w:rsid w:val="00E46835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1F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3EE2"/>
    <w:rsid w:val="00EB5787"/>
    <w:rsid w:val="00EB62E4"/>
    <w:rsid w:val="00EB6FCA"/>
    <w:rsid w:val="00EB7689"/>
    <w:rsid w:val="00EB771C"/>
    <w:rsid w:val="00EC0D98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7098"/>
    <w:rsid w:val="00ED776E"/>
    <w:rsid w:val="00ED7D2D"/>
    <w:rsid w:val="00ED7E9E"/>
    <w:rsid w:val="00EE0D5F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34FF"/>
    <w:rsid w:val="00F04856"/>
    <w:rsid w:val="00F0495E"/>
    <w:rsid w:val="00F04D5F"/>
    <w:rsid w:val="00F050D6"/>
    <w:rsid w:val="00F05F2E"/>
    <w:rsid w:val="00F06529"/>
    <w:rsid w:val="00F0678F"/>
    <w:rsid w:val="00F0772F"/>
    <w:rsid w:val="00F07A46"/>
    <w:rsid w:val="00F12946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37B6A"/>
    <w:rsid w:val="00F400C7"/>
    <w:rsid w:val="00F41A9A"/>
    <w:rsid w:val="00F44183"/>
    <w:rsid w:val="00F442CC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60567"/>
    <w:rsid w:val="00F619B0"/>
    <w:rsid w:val="00F619D4"/>
    <w:rsid w:val="00F61A2B"/>
    <w:rsid w:val="00F63436"/>
    <w:rsid w:val="00F63707"/>
    <w:rsid w:val="00F65912"/>
    <w:rsid w:val="00F672C4"/>
    <w:rsid w:val="00F70359"/>
    <w:rsid w:val="00F70360"/>
    <w:rsid w:val="00F7305A"/>
    <w:rsid w:val="00F7362E"/>
    <w:rsid w:val="00F745EA"/>
    <w:rsid w:val="00F75C43"/>
    <w:rsid w:val="00F76F2E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484"/>
    <w:rsid w:val="00FB3B42"/>
    <w:rsid w:val="00FB4498"/>
    <w:rsid w:val="00FB546D"/>
    <w:rsid w:val="00FB5F35"/>
    <w:rsid w:val="00FB62CD"/>
    <w:rsid w:val="00FB67A2"/>
    <w:rsid w:val="00FB6E09"/>
    <w:rsid w:val="00FB6FF0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5CA"/>
    <w:rsid w:val="00FD47E3"/>
    <w:rsid w:val="00FD5361"/>
    <w:rsid w:val="00FD6C96"/>
    <w:rsid w:val="00FD6CCF"/>
    <w:rsid w:val="00FD6D9C"/>
    <w:rsid w:val="00FD7871"/>
    <w:rsid w:val="00FD7908"/>
    <w:rsid w:val="00FE005E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1380</TotalTime>
  <Pages>4</Pages>
  <Words>2620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6</cp:revision>
  <cp:lastPrinted>2023-06-15T16:23:00Z</cp:lastPrinted>
  <dcterms:created xsi:type="dcterms:W3CDTF">2023-08-21T12:48:00Z</dcterms:created>
  <dcterms:modified xsi:type="dcterms:W3CDTF">2023-09-19T13:00:00Z</dcterms:modified>
</cp:coreProperties>
</file>