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2E" w:rsidRPr="007E4DAB" w:rsidRDefault="00712485" w:rsidP="00E9112E">
      <w:pPr>
        <w:rPr>
          <w:sz w:val="28"/>
          <w:szCs w:val="28"/>
        </w:rPr>
      </w:pPr>
      <w:r w:rsidRPr="00E95054">
        <w:rPr>
          <w:szCs w:val="24"/>
        </w:rPr>
        <w:t xml:space="preserve">Ata da </w:t>
      </w:r>
      <w:r w:rsidR="00FB3484">
        <w:rPr>
          <w:szCs w:val="24"/>
        </w:rPr>
        <w:t>Décima</w:t>
      </w:r>
      <w:r w:rsidR="00C35EEE" w:rsidRPr="00E95054">
        <w:rPr>
          <w:szCs w:val="24"/>
        </w:rPr>
        <w:t xml:space="preserve"> </w:t>
      </w:r>
      <w:r w:rsidR="009829B1">
        <w:rPr>
          <w:szCs w:val="24"/>
        </w:rPr>
        <w:t>Terceira</w:t>
      </w:r>
      <w:r w:rsidR="0064732A">
        <w:rPr>
          <w:szCs w:val="24"/>
        </w:rPr>
        <w:t xml:space="preserve"> </w:t>
      </w:r>
      <w:r w:rsidR="00881E91" w:rsidRPr="00E95054">
        <w:rPr>
          <w:szCs w:val="24"/>
        </w:rPr>
        <w:t xml:space="preserve">Sessão Ordinária da Câmara Municipal de Iporanga, realizada no dia </w:t>
      </w:r>
      <w:r w:rsidR="008A54F3">
        <w:rPr>
          <w:szCs w:val="24"/>
        </w:rPr>
        <w:t>21</w:t>
      </w:r>
      <w:r w:rsidR="00B500A7">
        <w:rPr>
          <w:szCs w:val="24"/>
        </w:rPr>
        <w:t xml:space="preserve"> de setembro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19 horas no Prédio da Câmara Municipal de Iporanga, sito à Av. Iporanga, 112 – Iporanga – SP. </w:t>
      </w:r>
      <w:r w:rsidR="00E86E66" w:rsidRPr="00E95054">
        <w:rPr>
          <w:szCs w:val="24"/>
        </w:rPr>
        <w:t xml:space="preserve">Reuniram-se os Vereadores: </w:t>
      </w:r>
      <w:r w:rsidR="008A54F3" w:rsidRPr="00811E3E">
        <w:rPr>
          <w:rFonts w:eastAsia="Arial Unicode MS"/>
          <w:szCs w:val="24"/>
        </w:rPr>
        <w:t>Otacílio Francisco dos Santos, Adilson Rodrigues da Silva, Douglas Uillians da Silva Santos, Everton Rezende Nestlehner, Izair Antonio da Silva, Juraci Cardoso de Aguiar, Marcio Moreira de Oliveira Junior, Nelson Ramos de Lima Filho e Rosimara Aedil Alves Fonseca,</w:t>
      </w:r>
      <w:r w:rsidR="008A54F3">
        <w:rPr>
          <w:rFonts w:eastAsia="Arial Unicode MS"/>
          <w:szCs w:val="24"/>
        </w:rPr>
        <w:t xml:space="preserve"> </w:t>
      </w:r>
      <w:r w:rsidR="00FB3484">
        <w:rPr>
          <w:szCs w:val="24"/>
        </w:rPr>
        <w:t>sob a presidência do Primeiro e 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F53839" w:rsidRPr="00811E3E">
        <w:rPr>
          <w:szCs w:val="24"/>
        </w:rPr>
        <w:t xml:space="preserve">O Presidente colocou em votação a ata da </w:t>
      </w:r>
      <w:r w:rsidR="009D048F">
        <w:rPr>
          <w:szCs w:val="24"/>
        </w:rPr>
        <w:t>Décima</w:t>
      </w:r>
      <w:r w:rsidR="00B500A7">
        <w:rPr>
          <w:szCs w:val="24"/>
        </w:rPr>
        <w:t xml:space="preserve"> </w:t>
      </w:r>
      <w:r w:rsidR="008A54F3">
        <w:rPr>
          <w:szCs w:val="24"/>
        </w:rPr>
        <w:t>Segunda</w:t>
      </w:r>
      <w:r w:rsidR="00F53839">
        <w:rPr>
          <w:szCs w:val="24"/>
        </w:rPr>
        <w:t xml:space="preserve"> </w:t>
      </w:r>
      <w:r w:rsidR="00F53839" w:rsidRPr="00811E3E">
        <w:rPr>
          <w:szCs w:val="24"/>
        </w:rPr>
        <w:t>Sessão Ordinária de dois mil e vinte e três, que foi aprovada por unanimidade.</w:t>
      </w:r>
      <w:r w:rsidR="00F53839">
        <w:rPr>
          <w:szCs w:val="24"/>
        </w:rPr>
        <w:t xml:space="preserve"> </w:t>
      </w:r>
      <w:r w:rsidR="00F60567" w:rsidRPr="00E95054">
        <w:rPr>
          <w:szCs w:val="24"/>
        </w:rPr>
        <w:t xml:space="preserve">Na sequência, o Presidente pediu à Primeira Secretária que fizesse a leitura das Indicações de números </w:t>
      </w:r>
      <w:r w:rsidR="008A54F3">
        <w:rPr>
          <w:szCs w:val="24"/>
        </w:rPr>
        <w:t>setenta a setenta e quatro</w:t>
      </w:r>
      <w:r w:rsidR="00F60567" w:rsidRPr="00E95054">
        <w:rPr>
          <w:szCs w:val="24"/>
        </w:rPr>
        <w:t>, constantes da pauta do dia. Feita a leitura</w:t>
      </w:r>
      <w:r w:rsidR="0094243C" w:rsidRPr="00E95054">
        <w:rPr>
          <w:szCs w:val="24"/>
        </w:rPr>
        <w:t xml:space="preserve"> das Indicações</w:t>
      </w:r>
      <w:r w:rsidR="00F60567" w:rsidRPr="00E95054">
        <w:rPr>
          <w:szCs w:val="24"/>
        </w:rPr>
        <w:t>, o</w:t>
      </w:r>
      <w:r w:rsidR="00881E91" w:rsidRPr="00E95054">
        <w:rPr>
          <w:szCs w:val="24"/>
        </w:rPr>
        <w:t xml:space="preserve"> Presidente pediu a </w:t>
      </w:r>
      <w:r w:rsidR="00370820" w:rsidRPr="00E95054">
        <w:rPr>
          <w:szCs w:val="24"/>
        </w:rPr>
        <w:t>Segunda</w:t>
      </w:r>
      <w:r w:rsidR="00881E91" w:rsidRPr="00E95054">
        <w:rPr>
          <w:szCs w:val="24"/>
        </w:rPr>
        <w:t xml:space="preserve"> Secretária que fizesse a leitura </w:t>
      </w:r>
      <w:r w:rsidR="00082A76" w:rsidRPr="00E95054">
        <w:rPr>
          <w:szCs w:val="24"/>
        </w:rPr>
        <w:t>d</w:t>
      </w:r>
      <w:r w:rsidR="000D4078">
        <w:rPr>
          <w:szCs w:val="24"/>
        </w:rPr>
        <w:t>o</w:t>
      </w:r>
      <w:r w:rsidR="000D4078">
        <w:rPr>
          <w:b/>
          <w:szCs w:val="24"/>
        </w:rPr>
        <w:t xml:space="preserve"> PROJETO DE</w:t>
      </w:r>
      <w:r w:rsidR="00F330E5">
        <w:rPr>
          <w:szCs w:val="24"/>
        </w:rPr>
        <w:t xml:space="preserve"> </w:t>
      </w:r>
      <w:r w:rsidR="00F330E5">
        <w:rPr>
          <w:b/>
          <w:szCs w:val="24"/>
        </w:rPr>
        <w:t>RESOLUÇÃO 002/2023</w:t>
      </w:r>
      <w:r w:rsidR="00F330E5">
        <w:rPr>
          <w:szCs w:val="24"/>
        </w:rPr>
        <w:t xml:space="preserve">, de 13 de setembro de 2023, que </w:t>
      </w:r>
      <w:r w:rsidR="00F330E5">
        <w:rPr>
          <w:b/>
          <w:szCs w:val="24"/>
        </w:rPr>
        <w:t xml:space="preserve">“CONSTITUI COMISSÃO DE REPRESENTAÇÃO DA CÂMARA MUNICIPAL DE IPORANGA PARA REUNIÕES NOS MINISTÉRIOS DA SAÚDE, EDUCAÇÃO, PORTOS E CIDADES E DESENVOLVIMENTO AGRÁRIO EM BRASÍLIA/DF.”. </w:t>
      </w:r>
      <w:r w:rsidR="00F330E5">
        <w:rPr>
          <w:szCs w:val="24"/>
        </w:rPr>
        <w:t xml:space="preserve">Após a leitura a Resolução foi colocada em discussão. Com a palavra o Vereador </w:t>
      </w:r>
      <w:r w:rsidR="00F330E5">
        <w:rPr>
          <w:b/>
          <w:szCs w:val="24"/>
        </w:rPr>
        <w:t>Senhor Márcio Moreira de Oliveira Junior</w:t>
      </w:r>
      <w:r w:rsidR="00F330E5">
        <w:rPr>
          <w:szCs w:val="24"/>
        </w:rPr>
        <w:t xml:space="preserve"> que cumprimentou todos os presentes e entre eles o Professor Sidnei e seus alunos e falou sobre a necessidade de </w:t>
      </w:r>
      <w:r w:rsidR="001B769F">
        <w:rPr>
          <w:szCs w:val="24"/>
        </w:rPr>
        <w:t xml:space="preserve">realização dessa viagem para poder captar recursos federais para o município junto aos deputados. </w:t>
      </w:r>
      <w:r w:rsidR="000D4078">
        <w:rPr>
          <w:szCs w:val="24"/>
        </w:rPr>
        <w:t>Sem mais discussões, o</w:t>
      </w:r>
      <w:r w:rsidR="000D4078">
        <w:rPr>
          <w:b/>
          <w:szCs w:val="24"/>
        </w:rPr>
        <w:t xml:space="preserve"> </w:t>
      </w:r>
      <w:r w:rsidR="000D4078">
        <w:rPr>
          <w:szCs w:val="24"/>
        </w:rPr>
        <w:t>Projeto de Resolução 002/2023 foi colocado em votação e foi aprovado.  Em seguida o Presidente pediu à Primeira Secretária que fizesse a leitura do</w:t>
      </w:r>
      <w:r w:rsidR="00082A76" w:rsidRPr="00E95054">
        <w:rPr>
          <w:szCs w:val="24"/>
        </w:rPr>
        <w:t xml:space="preserve"> </w:t>
      </w:r>
      <w:r w:rsidR="001C2DBE" w:rsidRPr="00E95054">
        <w:rPr>
          <w:b/>
          <w:szCs w:val="24"/>
        </w:rPr>
        <w:t>PROJETO DE LEI 0</w:t>
      </w:r>
      <w:r w:rsidR="009D048F">
        <w:rPr>
          <w:b/>
          <w:szCs w:val="24"/>
        </w:rPr>
        <w:t>3</w:t>
      </w:r>
      <w:r w:rsidR="00C4558B">
        <w:rPr>
          <w:b/>
          <w:szCs w:val="24"/>
        </w:rPr>
        <w:t>4</w:t>
      </w:r>
      <w:r w:rsidR="001C2DBE" w:rsidRPr="00E95054">
        <w:rPr>
          <w:b/>
          <w:szCs w:val="24"/>
        </w:rPr>
        <w:t xml:space="preserve">/2023, </w:t>
      </w:r>
      <w:r w:rsidR="001C2DBE" w:rsidRPr="00E95054">
        <w:rPr>
          <w:szCs w:val="24"/>
        </w:rPr>
        <w:t xml:space="preserve">de </w:t>
      </w:r>
      <w:r w:rsidR="000E505E">
        <w:rPr>
          <w:szCs w:val="24"/>
        </w:rPr>
        <w:t>05 de setembro</w:t>
      </w:r>
      <w:r w:rsidR="001C2DBE">
        <w:rPr>
          <w:szCs w:val="24"/>
        </w:rPr>
        <w:t xml:space="preserve"> </w:t>
      </w:r>
      <w:r w:rsidR="001C2DBE" w:rsidRPr="00E95054">
        <w:rPr>
          <w:szCs w:val="24"/>
        </w:rPr>
        <w:t xml:space="preserve">de 2023, que </w:t>
      </w:r>
      <w:r w:rsidR="000E505E">
        <w:rPr>
          <w:szCs w:val="24"/>
        </w:rPr>
        <w:t>“</w:t>
      </w:r>
      <w:r w:rsidR="000E505E">
        <w:rPr>
          <w:b/>
          <w:szCs w:val="24"/>
        </w:rPr>
        <w:t>DISPÕE SOBRE A ABERTURA DE CRÉDITO ADICIONAL</w:t>
      </w:r>
      <w:r w:rsidR="007A6598">
        <w:rPr>
          <w:b/>
          <w:szCs w:val="24"/>
        </w:rPr>
        <w:t xml:space="preserve"> </w:t>
      </w:r>
      <w:r w:rsidR="000E505E">
        <w:rPr>
          <w:b/>
          <w:szCs w:val="24"/>
        </w:rPr>
        <w:t>ESPECIAL, ALTERAÇÃO NA LEI ORÇAMENTÁRIA ANUAL DE 2023, E DÁ OUTRAS PROVIDÊNCIAS</w:t>
      </w:r>
      <w:r w:rsidR="000E505E" w:rsidRPr="00E95054">
        <w:rPr>
          <w:b/>
          <w:szCs w:val="24"/>
        </w:rPr>
        <w:t xml:space="preserve">.” </w:t>
      </w:r>
      <w:r w:rsidR="001C2DBE" w:rsidRPr="00E95054">
        <w:rPr>
          <w:b/>
          <w:szCs w:val="24"/>
        </w:rPr>
        <w:t xml:space="preserve"> </w:t>
      </w:r>
      <w:r w:rsidR="001C2DBE" w:rsidRPr="00E95054">
        <w:rPr>
          <w:szCs w:val="24"/>
        </w:rPr>
        <w:t xml:space="preserve">Após a leitura, </w:t>
      </w:r>
      <w:r w:rsidR="000D4078">
        <w:rPr>
          <w:szCs w:val="24"/>
        </w:rPr>
        <w:t xml:space="preserve">o </w:t>
      </w:r>
      <w:r w:rsidR="001C2DBE" w:rsidRPr="00E95054">
        <w:rPr>
          <w:szCs w:val="24"/>
        </w:rPr>
        <w:t xml:space="preserve">Projeto de Lei foi </w:t>
      </w:r>
      <w:r w:rsidR="000D4078">
        <w:rPr>
          <w:szCs w:val="24"/>
        </w:rPr>
        <w:t>colocado em discussão</w:t>
      </w:r>
      <w:r w:rsidR="00B636CD">
        <w:rPr>
          <w:szCs w:val="24"/>
        </w:rPr>
        <w:t>.</w:t>
      </w:r>
      <w:r w:rsidR="000D4078">
        <w:rPr>
          <w:szCs w:val="24"/>
        </w:rPr>
        <w:t xml:space="preserve"> </w:t>
      </w:r>
      <w:r w:rsidR="00F062E5">
        <w:rPr>
          <w:szCs w:val="24"/>
        </w:rPr>
        <w:t xml:space="preserve">Com a palavra o Vereador </w:t>
      </w:r>
      <w:r w:rsidR="00F062E5">
        <w:rPr>
          <w:b/>
          <w:szCs w:val="24"/>
        </w:rPr>
        <w:t>Senhor Márcio Moreira de Oliveira Junior</w:t>
      </w:r>
      <w:r w:rsidR="00F062E5">
        <w:rPr>
          <w:szCs w:val="24"/>
        </w:rPr>
        <w:t xml:space="preserve"> que disse se tratar de um recurso do Deputado Frederico D’Àvila para aquisição de equipamentos para o trator da agricultura. Com a palavra o Vereador </w:t>
      </w:r>
      <w:r w:rsidR="00F062E5">
        <w:rPr>
          <w:b/>
          <w:szCs w:val="24"/>
        </w:rPr>
        <w:t xml:space="preserve">Senhor Adilson Rodrigues da Silva </w:t>
      </w:r>
      <w:r w:rsidR="00F062E5">
        <w:rPr>
          <w:szCs w:val="24"/>
        </w:rPr>
        <w:t xml:space="preserve">que cumprimentou a todos e falou sobre a importância desse recurso para a agricultura local, lembrando sobre a necessidade de aquisição de um caminhão de carroceria para o setor. Com a palavra o Vereador </w:t>
      </w:r>
      <w:r w:rsidR="00F062E5">
        <w:rPr>
          <w:b/>
          <w:szCs w:val="24"/>
        </w:rPr>
        <w:t xml:space="preserve">Senhor Juraci Cardoso de Aguiar </w:t>
      </w:r>
      <w:r w:rsidR="00F062E5">
        <w:rPr>
          <w:szCs w:val="24"/>
        </w:rPr>
        <w:t xml:space="preserve">que cumprimentou aos presentes e disse ser necessário observar se esse trator não vai ficar parado no setor ao invés de atender à população. </w:t>
      </w:r>
      <w:r w:rsidR="00465CBE">
        <w:rPr>
          <w:szCs w:val="24"/>
        </w:rPr>
        <w:t xml:space="preserve">Sem mais discussões o Projeto de Lei 034/2023 foi colocado em votação e aprovado. </w:t>
      </w:r>
      <w:r w:rsidR="00B636CD">
        <w:rPr>
          <w:szCs w:val="24"/>
        </w:rPr>
        <w:t xml:space="preserve"> </w:t>
      </w:r>
      <w:r w:rsidR="00D85C50">
        <w:rPr>
          <w:szCs w:val="24"/>
        </w:rPr>
        <w:t xml:space="preserve">Na sequência, o Presidente pediu à Primeira Secretária que fizesse a leitura do </w:t>
      </w:r>
      <w:r w:rsidR="00D85C50">
        <w:rPr>
          <w:b/>
          <w:szCs w:val="24"/>
        </w:rPr>
        <w:t xml:space="preserve">PROJETO DE LEI </w:t>
      </w:r>
      <w:r w:rsidR="000E505E">
        <w:rPr>
          <w:b/>
          <w:szCs w:val="24"/>
        </w:rPr>
        <w:t>LEGISLATIVO</w:t>
      </w:r>
      <w:r w:rsidR="00230100">
        <w:rPr>
          <w:b/>
          <w:szCs w:val="24"/>
        </w:rPr>
        <w:t xml:space="preserve"> 009</w:t>
      </w:r>
      <w:r w:rsidR="00D85C50">
        <w:rPr>
          <w:b/>
          <w:szCs w:val="24"/>
        </w:rPr>
        <w:t>/</w:t>
      </w:r>
      <w:r w:rsidR="00D85C50" w:rsidRPr="00CE5237">
        <w:rPr>
          <w:b/>
          <w:szCs w:val="24"/>
        </w:rPr>
        <w:t>2023</w:t>
      </w:r>
      <w:r w:rsidR="00D85C50">
        <w:rPr>
          <w:szCs w:val="24"/>
        </w:rPr>
        <w:t xml:space="preserve">, de </w:t>
      </w:r>
      <w:r w:rsidR="00230100">
        <w:rPr>
          <w:szCs w:val="24"/>
        </w:rPr>
        <w:t xml:space="preserve">21 de agosto </w:t>
      </w:r>
      <w:r w:rsidR="00D85C50">
        <w:rPr>
          <w:szCs w:val="24"/>
        </w:rPr>
        <w:t xml:space="preserve">de 2023, que </w:t>
      </w:r>
      <w:r w:rsidR="00230100" w:rsidRPr="00230100">
        <w:rPr>
          <w:b/>
        </w:rPr>
        <w:t>“</w:t>
      </w:r>
      <w:r w:rsidR="00230100" w:rsidRPr="00230100">
        <w:rPr>
          <w:b/>
          <w:szCs w:val="24"/>
        </w:rPr>
        <w:t>INSTITUI O PROGRAMA MUNICIPAL DE INCENTIVO E APOIO AOS PEQUENOS PRODUTORES RURAIS E AGRICULTURA FAMILIAR DO MUNICÍPIO DE IPORANGA E DÁ OUTRAS PROVIDÊNCIAS.</w:t>
      </w:r>
      <w:r w:rsidR="00230100" w:rsidRPr="00230100">
        <w:rPr>
          <w:b/>
        </w:rPr>
        <w:t>”</w:t>
      </w:r>
      <w:r w:rsidR="00230100">
        <w:rPr>
          <w:b/>
        </w:rPr>
        <w:t xml:space="preserve"> </w:t>
      </w:r>
      <w:r w:rsidR="00D85C50" w:rsidRPr="00E95054">
        <w:rPr>
          <w:szCs w:val="24"/>
        </w:rPr>
        <w:t xml:space="preserve">Após a leitura, </w:t>
      </w:r>
      <w:r w:rsidR="00D85C50">
        <w:rPr>
          <w:szCs w:val="24"/>
        </w:rPr>
        <w:t xml:space="preserve">o </w:t>
      </w:r>
      <w:r w:rsidR="00D85C50" w:rsidRPr="00E95054">
        <w:rPr>
          <w:szCs w:val="24"/>
        </w:rPr>
        <w:t xml:space="preserve">Projeto de Lei </w:t>
      </w:r>
      <w:r w:rsidR="001D093C">
        <w:rPr>
          <w:szCs w:val="24"/>
        </w:rPr>
        <w:t>colocado em discussão</w:t>
      </w:r>
      <w:r w:rsidR="000E505E">
        <w:rPr>
          <w:szCs w:val="24"/>
        </w:rPr>
        <w:t>.</w:t>
      </w:r>
      <w:r w:rsidR="00E51626">
        <w:rPr>
          <w:szCs w:val="24"/>
        </w:rPr>
        <w:t xml:space="preserve"> Com a palavra o Vereador autor do Projeto </w:t>
      </w:r>
      <w:r w:rsidR="00E51626">
        <w:rPr>
          <w:b/>
          <w:szCs w:val="24"/>
        </w:rPr>
        <w:t xml:space="preserve">Senhor Everton Rezende Nestlehner </w:t>
      </w:r>
      <w:r w:rsidR="00E51626">
        <w:rPr>
          <w:szCs w:val="24"/>
        </w:rPr>
        <w:t xml:space="preserve">que cumprimento aos presentes, entre os quais o Professor Sidnei Maciel e seus alunos e falou sobre a importância desse projeto para a agricultura familiar, visto que o setor não tem suporte para atendimento ao escoamento e outras atividades na área. Com a palavra o Vereador </w:t>
      </w:r>
      <w:r w:rsidR="00E51626">
        <w:rPr>
          <w:b/>
          <w:szCs w:val="24"/>
        </w:rPr>
        <w:t>Senhor Márcio Moreira  de</w:t>
      </w:r>
      <w:r w:rsidR="00E47D21">
        <w:rPr>
          <w:b/>
          <w:szCs w:val="24"/>
        </w:rPr>
        <w:t xml:space="preserve"> Oliveira Junior</w:t>
      </w:r>
      <w:r w:rsidR="00E47D21">
        <w:rPr>
          <w:szCs w:val="24"/>
        </w:rPr>
        <w:t xml:space="preserve"> que comentou ter participado sobre uma reunião juntamente com o Vereador Douglas na semana passada, com diversos produtores agrícolas e pudemos observar que eles estão se organizando entre si e essa lei vem de encontro à esse objetivo</w:t>
      </w:r>
      <w:r w:rsidR="00934473">
        <w:rPr>
          <w:szCs w:val="24"/>
        </w:rPr>
        <w:t xml:space="preserve">. Com a palavra o Vereador </w:t>
      </w:r>
      <w:r w:rsidR="00934473">
        <w:rPr>
          <w:b/>
          <w:szCs w:val="24"/>
        </w:rPr>
        <w:t xml:space="preserve">Senhor Adilson Rodrigues da Silva </w:t>
      </w:r>
      <w:r w:rsidR="00934473">
        <w:rPr>
          <w:szCs w:val="24"/>
        </w:rPr>
        <w:t>que</w:t>
      </w:r>
      <w:r w:rsidR="00730C72">
        <w:rPr>
          <w:szCs w:val="24"/>
        </w:rPr>
        <w:t xml:space="preserve"> falou sobre a importância do apoio que a prefeitura deve dar ao pequeno agricultor depois desse projeto, que ficará entusiasmado para plantar e ajudar a economia do município. Em seguida o Presidente colocou o Projeto de Lei Legislativo 009/2023 em votação e foi aprovado. </w:t>
      </w:r>
      <w:r w:rsidR="00D85C50">
        <w:rPr>
          <w:szCs w:val="24"/>
        </w:rPr>
        <w:t xml:space="preserve">Em seguida o Presidente pediu à Segunda Secretária que fizesse a leitura do </w:t>
      </w:r>
      <w:r w:rsidR="00D85C50">
        <w:rPr>
          <w:b/>
          <w:szCs w:val="24"/>
        </w:rPr>
        <w:t xml:space="preserve">PROJETO DE </w:t>
      </w:r>
      <w:r w:rsidR="00910D9F">
        <w:rPr>
          <w:b/>
          <w:szCs w:val="24"/>
        </w:rPr>
        <w:t>LEI</w:t>
      </w:r>
      <w:r w:rsidR="00D85C50">
        <w:rPr>
          <w:b/>
          <w:szCs w:val="24"/>
        </w:rPr>
        <w:t xml:space="preserve"> LEGISLATIVO </w:t>
      </w:r>
      <w:r w:rsidR="00230100">
        <w:rPr>
          <w:b/>
          <w:szCs w:val="24"/>
        </w:rPr>
        <w:t>010</w:t>
      </w:r>
      <w:r w:rsidR="00D85C50">
        <w:rPr>
          <w:b/>
          <w:szCs w:val="24"/>
        </w:rPr>
        <w:t xml:space="preserve">/2023, </w:t>
      </w:r>
      <w:r w:rsidR="00D85C50" w:rsidRPr="00D85C50">
        <w:rPr>
          <w:szCs w:val="24"/>
        </w:rPr>
        <w:t xml:space="preserve">de </w:t>
      </w:r>
      <w:r w:rsidR="00AB5F95">
        <w:rPr>
          <w:szCs w:val="24"/>
        </w:rPr>
        <w:t>21</w:t>
      </w:r>
      <w:r w:rsidR="00D85C50" w:rsidRPr="00D85C50">
        <w:rPr>
          <w:szCs w:val="24"/>
        </w:rPr>
        <w:t xml:space="preserve"> de agosto de 2023</w:t>
      </w:r>
      <w:r w:rsidR="00D85C50">
        <w:rPr>
          <w:szCs w:val="24"/>
        </w:rPr>
        <w:t xml:space="preserve">, que </w:t>
      </w:r>
      <w:r w:rsidR="00AB5F95" w:rsidRPr="00AB5F95">
        <w:rPr>
          <w:b/>
        </w:rPr>
        <w:t>“</w:t>
      </w:r>
      <w:r w:rsidR="00AB5F95" w:rsidRPr="00AB5F95">
        <w:rPr>
          <w:b/>
          <w:szCs w:val="24"/>
        </w:rPr>
        <w:t>DISPÕE SOBRE A CRIAÇÃO DA SEMANA MUNICIPAL DA AGRICULTURA FAMILIAR NO MUNICÍPIO DE IPORANGA E DÁ OUTRAS PROVIDÊNCIAS</w:t>
      </w:r>
      <w:r w:rsidR="00AB5F95" w:rsidRPr="00AB5F95">
        <w:rPr>
          <w:b/>
        </w:rPr>
        <w:t>”.</w:t>
      </w:r>
      <w:r w:rsidR="00AB5F95" w:rsidRPr="00AB5F95">
        <w:rPr>
          <w:szCs w:val="24"/>
        </w:rPr>
        <w:t xml:space="preserve"> </w:t>
      </w:r>
      <w:r w:rsidR="00AB5F95" w:rsidRPr="00E95054">
        <w:rPr>
          <w:szCs w:val="24"/>
        </w:rPr>
        <w:t xml:space="preserve">Após a leitura, </w:t>
      </w:r>
      <w:r w:rsidR="00AB5F95">
        <w:rPr>
          <w:szCs w:val="24"/>
        </w:rPr>
        <w:t xml:space="preserve">o </w:t>
      </w:r>
      <w:r w:rsidR="00AB5F95" w:rsidRPr="00E95054">
        <w:rPr>
          <w:szCs w:val="24"/>
        </w:rPr>
        <w:t xml:space="preserve">Projeto de Lei foi </w:t>
      </w:r>
      <w:r w:rsidR="00730C72">
        <w:rPr>
          <w:szCs w:val="24"/>
        </w:rPr>
        <w:t xml:space="preserve">colocado em </w:t>
      </w:r>
      <w:r w:rsidR="002C684E">
        <w:rPr>
          <w:szCs w:val="24"/>
        </w:rPr>
        <w:t>discussão</w:t>
      </w:r>
      <w:r w:rsidR="00730C72">
        <w:rPr>
          <w:szCs w:val="24"/>
        </w:rPr>
        <w:t xml:space="preserve">. Com a palavra o Vereador </w:t>
      </w:r>
      <w:r w:rsidR="00730C72">
        <w:rPr>
          <w:b/>
          <w:szCs w:val="24"/>
        </w:rPr>
        <w:t>Senhor Everton Rezende Nestlehner</w:t>
      </w:r>
      <w:r w:rsidR="00730C72">
        <w:rPr>
          <w:szCs w:val="24"/>
        </w:rPr>
        <w:t xml:space="preserve"> que falou sobre a criação dessa Semana que contribuirá para trazer profissionais que dêem assistência </w:t>
      </w:r>
      <w:r w:rsidR="00730C72">
        <w:rPr>
          <w:szCs w:val="24"/>
        </w:rPr>
        <w:lastRenderedPageBreak/>
        <w:t>técnica com informações aos produtores de pupunha, pinus, leite, queijo e outras produções agrícolas que vêm se fortalecendo no município</w:t>
      </w:r>
      <w:r w:rsidR="00AB5F95">
        <w:rPr>
          <w:szCs w:val="24"/>
        </w:rPr>
        <w:t>.</w:t>
      </w:r>
      <w:r w:rsidR="00730C72">
        <w:rPr>
          <w:szCs w:val="24"/>
        </w:rPr>
        <w:t xml:space="preserve"> Com a palavra a Vereadora </w:t>
      </w:r>
      <w:r w:rsidR="00730C72">
        <w:rPr>
          <w:b/>
          <w:szCs w:val="24"/>
        </w:rPr>
        <w:t>Senhora Rosimara Aedil Alves Fonseca</w:t>
      </w:r>
      <w:r w:rsidR="00730C72">
        <w:rPr>
          <w:szCs w:val="24"/>
        </w:rPr>
        <w:t xml:space="preserve"> que falou sobre a importância principalmente do palmito pupunha para a economia do município</w:t>
      </w:r>
      <w:r w:rsidR="004A078C">
        <w:rPr>
          <w:szCs w:val="24"/>
        </w:rPr>
        <w:t xml:space="preserve">, além de outras culturas que movimentam o setor; falou ainda sobre a Festa da Pupunha onde a título de sugestão deveria haver um momento de homenagem aos produtores, pois, sem eles a festa não seria possível. Com a palavra o autor do Projeto para pontuar que hoje existe mais de dois milhões de pés de palmito pupunha plantados em Iporanga, algo bem relevante para um município como o nosso. Com a palavra o Vereador </w:t>
      </w:r>
      <w:r w:rsidR="004A078C">
        <w:rPr>
          <w:b/>
          <w:szCs w:val="24"/>
        </w:rPr>
        <w:t>Senhor Douglas Uillians da Silva Santos</w:t>
      </w:r>
      <w:r w:rsidR="004A078C">
        <w:rPr>
          <w:szCs w:val="24"/>
        </w:rPr>
        <w:t xml:space="preserve"> que cumprimentou a todos e fez críticas à Festa do Palmito no sentido de que não adianta fazer uma festa bonita, uma mega festa e não arrumar as estradas do produtor de palmito. </w:t>
      </w:r>
      <w:r w:rsidR="002C684E">
        <w:rPr>
          <w:szCs w:val="24"/>
        </w:rPr>
        <w:t>Não havendo mais discussões, o Presidente colocou o Projeto de Lei Legislativo 010/2023 em votação e foi aprovado.</w:t>
      </w:r>
      <w:r w:rsidR="00AB5F95">
        <w:rPr>
          <w:szCs w:val="24"/>
        </w:rPr>
        <w:t xml:space="preserve"> Em seguida o Presidente pediu à </w:t>
      </w:r>
      <w:r w:rsidR="00910D9F">
        <w:rPr>
          <w:szCs w:val="24"/>
        </w:rPr>
        <w:t>Segunda</w:t>
      </w:r>
      <w:r w:rsidR="00AB5F95">
        <w:rPr>
          <w:szCs w:val="24"/>
        </w:rPr>
        <w:t xml:space="preserve"> Secretária q</w:t>
      </w:r>
      <w:r w:rsidR="00910D9F">
        <w:rPr>
          <w:szCs w:val="24"/>
        </w:rPr>
        <w:t xml:space="preserve">ue fizesse a leitura do </w:t>
      </w:r>
      <w:r w:rsidR="00910D9F">
        <w:rPr>
          <w:b/>
          <w:szCs w:val="24"/>
        </w:rPr>
        <w:t xml:space="preserve">PROJETO DE LEI LEGISLATIVO 011/2023, </w:t>
      </w:r>
      <w:r w:rsidR="00910D9F" w:rsidRPr="00D85C50">
        <w:rPr>
          <w:szCs w:val="24"/>
        </w:rPr>
        <w:t xml:space="preserve">de </w:t>
      </w:r>
      <w:r w:rsidR="00910D9F">
        <w:rPr>
          <w:szCs w:val="24"/>
        </w:rPr>
        <w:t>21</w:t>
      </w:r>
      <w:r w:rsidR="00910D9F" w:rsidRPr="00D85C50">
        <w:rPr>
          <w:szCs w:val="24"/>
        </w:rPr>
        <w:t xml:space="preserve"> de agosto de 2023</w:t>
      </w:r>
      <w:r w:rsidR="00910D9F">
        <w:rPr>
          <w:szCs w:val="24"/>
        </w:rPr>
        <w:t xml:space="preserve">, que </w:t>
      </w:r>
      <w:r w:rsidR="00910D9F" w:rsidRPr="00910D9F">
        <w:rPr>
          <w:b/>
        </w:rPr>
        <w:t>“</w:t>
      </w:r>
      <w:r w:rsidR="00910D9F" w:rsidRPr="00910D9F">
        <w:rPr>
          <w:b/>
          <w:szCs w:val="24"/>
        </w:rPr>
        <w:t>INSTITUI O PROGRAMA MUNICIPAL DE AQUISIÇÃO DE ALIMENTOS DA AGRICULTURA FAMILIAR NO MUNICÍPIO DE IPORANGA-SP E DÁ OUTRAS PROVIDÊNCIAS</w:t>
      </w:r>
      <w:r w:rsidR="00910D9F" w:rsidRPr="00910D9F">
        <w:rPr>
          <w:b/>
        </w:rPr>
        <w:t>”.</w:t>
      </w:r>
      <w:r w:rsidR="00910D9F">
        <w:rPr>
          <w:b/>
        </w:rPr>
        <w:t xml:space="preserve"> </w:t>
      </w:r>
      <w:r w:rsidR="00910D9F" w:rsidRPr="00E95054">
        <w:rPr>
          <w:szCs w:val="24"/>
        </w:rPr>
        <w:t xml:space="preserve">Após a leitura, </w:t>
      </w:r>
      <w:r w:rsidR="00910D9F">
        <w:rPr>
          <w:szCs w:val="24"/>
        </w:rPr>
        <w:t xml:space="preserve">o </w:t>
      </w:r>
      <w:r w:rsidR="00910D9F" w:rsidRPr="00E95054">
        <w:rPr>
          <w:szCs w:val="24"/>
        </w:rPr>
        <w:t xml:space="preserve">Projeto de Lei foi </w:t>
      </w:r>
      <w:r w:rsidR="002C684E">
        <w:rPr>
          <w:szCs w:val="24"/>
        </w:rPr>
        <w:t>colocado em discussão</w:t>
      </w:r>
      <w:r w:rsidR="00910D9F">
        <w:rPr>
          <w:szCs w:val="24"/>
        </w:rPr>
        <w:t>.</w:t>
      </w:r>
      <w:r w:rsidR="00910D9F">
        <w:rPr>
          <w:b/>
          <w:szCs w:val="24"/>
        </w:rPr>
        <w:t xml:space="preserve"> </w:t>
      </w:r>
      <w:r w:rsidR="00F41C9A">
        <w:rPr>
          <w:b/>
          <w:szCs w:val="24"/>
        </w:rPr>
        <w:t xml:space="preserve"> </w:t>
      </w:r>
      <w:r w:rsidR="00F41C9A" w:rsidRPr="00F41C9A">
        <w:rPr>
          <w:szCs w:val="24"/>
        </w:rPr>
        <w:t>Com a palavra o autor do Projeto</w:t>
      </w:r>
      <w:r w:rsidR="00F41C9A">
        <w:rPr>
          <w:szCs w:val="24"/>
        </w:rPr>
        <w:t xml:space="preserve"> Vereador </w:t>
      </w:r>
      <w:r w:rsidR="00F41C9A">
        <w:rPr>
          <w:b/>
          <w:szCs w:val="24"/>
        </w:rPr>
        <w:t>Senhor Everton Rezende Nestlehner</w:t>
      </w:r>
      <w:r w:rsidR="00F41C9A">
        <w:rPr>
          <w:szCs w:val="24"/>
        </w:rPr>
        <w:t xml:space="preserve"> que falou da importância de reativação desse projeto para os produtores locais, a fim de permitir a comercialização dos seus produtos, pois antes no Governo do Prefeito Gulu já foi feito. Com a palavra a Vereadora </w:t>
      </w:r>
      <w:r w:rsidR="00F41C9A">
        <w:rPr>
          <w:b/>
          <w:szCs w:val="24"/>
        </w:rPr>
        <w:t>Senhora Rosimara Aedil Alves Fonseca</w:t>
      </w:r>
      <w:r w:rsidR="00F41C9A">
        <w:rPr>
          <w:szCs w:val="24"/>
        </w:rPr>
        <w:t xml:space="preserve"> que falou confirmou o fato de que esse projeto já existia mesmo no Governo do Prefeito Gulu, pois se trata do Programa PAA, instituído por Lei Federal, que obriga o município a gastar trinta por cento dos recursos da merenda escolar com os agricultores </w:t>
      </w:r>
      <w:r w:rsidR="00A10578">
        <w:rPr>
          <w:szCs w:val="24"/>
        </w:rPr>
        <w:t>locais, que era feito através de chamada pública.</w:t>
      </w:r>
      <w:r w:rsidR="00FB75A8">
        <w:rPr>
          <w:szCs w:val="24"/>
        </w:rPr>
        <w:t xml:space="preserve"> A Vereadora continuou explicando sobre as regras atuais do Programa e disse que para esse Projeto de Lei dar certo é necessário uma ação conjunta com o setor de Agricultura, Educação e Social. Na sequência os Vereadores </w:t>
      </w:r>
      <w:r w:rsidR="00FB75A8">
        <w:rPr>
          <w:b/>
          <w:szCs w:val="24"/>
        </w:rPr>
        <w:t xml:space="preserve">Senhores Juraci Cardoso de Aguiar </w:t>
      </w:r>
      <w:r w:rsidR="00FB75A8">
        <w:rPr>
          <w:szCs w:val="24"/>
        </w:rPr>
        <w:t xml:space="preserve">e </w:t>
      </w:r>
      <w:r w:rsidR="00FB75A8">
        <w:rPr>
          <w:b/>
          <w:szCs w:val="24"/>
        </w:rPr>
        <w:t xml:space="preserve">Adilson Rodrigues dos Santos </w:t>
      </w:r>
      <w:r w:rsidR="00FB75A8">
        <w:rPr>
          <w:szCs w:val="24"/>
        </w:rPr>
        <w:t>que falaram sobre a necessidade de promover uma conversa com os agricultores para poder auxiliá-los a se habilitarem para as regras do Programa, de forma que possam também se es</w:t>
      </w:r>
      <w:r w:rsidR="00036941">
        <w:rPr>
          <w:szCs w:val="24"/>
        </w:rPr>
        <w:t xml:space="preserve">timular para produzirem mais, uma vez que poderão fornecer ao Programa. Em seguida o Presidente colocou o Projeto de Lei Legislativo 011/2023 em votação e foi aprovado. </w:t>
      </w:r>
      <w:r w:rsidR="00FD6D9C" w:rsidRPr="00AE1FC3">
        <w:rPr>
          <w:szCs w:val="24"/>
        </w:rPr>
        <w:t xml:space="preserve">Em seguida o Presidente pediu a Segunda Secretária que fizesse a leitura do </w:t>
      </w:r>
      <w:r w:rsidR="000D298E" w:rsidRPr="00AE1FC3">
        <w:rPr>
          <w:b/>
          <w:szCs w:val="24"/>
        </w:rPr>
        <w:t>Requerimento 0</w:t>
      </w:r>
      <w:r w:rsidR="00036941">
        <w:rPr>
          <w:b/>
          <w:szCs w:val="24"/>
        </w:rPr>
        <w:t>62</w:t>
      </w:r>
      <w:r w:rsidR="00FD6D9C" w:rsidRPr="00AE1FC3">
        <w:rPr>
          <w:b/>
          <w:szCs w:val="24"/>
        </w:rPr>
        <w:t xml:space="preserve">/2023. </w:t>
      </w:r>
      <w:r w:rsidR="00FD6D9C" w:rsidRPr="00AE1FC3">
        <w:rPr>
          <w:szCs w:val="24"/>
        </w:rPr>
        <w:t xml:space="preserve">Após a leitura </w:t>
      </w:r>
      <w:r w:rsidR="00AE1FC3">
        <w:rPr>
          <w:szCs w:val="24"/>
        </w:rPr>
        <w:t>Presidente colocou o requerimento em discussão.</w:t>
      </w:r>
      <w:r w:rsidR="00640867">
        <w:rPr>
          <w:szCs w:val="24"/>
        </w:rPr>
        <w:t xml:space="preserve"> Com a palavra o autor do Requerimento, Vereador </w:t>
      </w:r>
      <w:r w:rsidR="00640867">
        <w:rPr>
          <w:b/>
          <w:szCs w:val="24"/>
        </w:rPr>
        <w:t xml:space="preserve">Senhor Everton Rezende Nestlehner </w:t>
      </w:r>
      <w:r w:rsidR="00AE1FC3">
        <w:t xml:space="preserve">que </w:t>
      </w:r>
      <w:r w:rsidR="00E44704">
        <w:t>falou que a Casa tem feito muitos requerimentos pois através de ofícios não tem tido respostas e esse requerimento se trata de informações de uma obra que custou dezesseis mil reais, para saber onde foi gasto</w:t>
      </w:r>
      <w:r w:rsidR="007F137E">
        <w:t xml:space="preserve">. </w:t>
      </w:r>
      <w:r w:rsidR="00640867" w:rsidRPr="00AE1FC3">
        <w:rPr>
          <w:szCs w:val="24"/>
        </w:rPr>
        <w:t>Não havendo mais discussões, o Requerimento 0</w:t>
      </w:r>
      <w:r w:rsidR="00E44704">
        <w:rPr>
          <w:szCs w:val="24"/>
        </w:rPr>
        <w:t>62</w:t>
      </w:r>
      <w:r w:rsidR="00640867" w:rsidRPr="00AE1FC3">
        <w:rPr>
          <w:szCs w:val="24"/>
        </w:rPr>
        <w:t xml:space="preserve">/2023 foi colocado em votação e aprovado. Em seguida o Presidente pediu a Segunda Secretária que fizesse a leitura do </w:t>
      </w:r>
      <w:r w:rsidR="00640867" w:rsidRPr="00AE1FC3">
        <w:rPr>
          <w:b/>
          <w:szCs w:val="24"/>
        </w:rPr>
        <w:t>Requerimento 0</w:t>
      </w:r>
      <w:r w:rsidR="00E44704">
        <w:rPr>
          <w:b/>
          <w:szCs w:val="24"/>
        </w:rPr>
        <w:t>63</w:t>
      </w:r>
      <w:r w:rsidR="00640867" w:rsidRPr="00AE1FC3">
        <w:rPr>
          <w:b/>
          <w:szCs w:val="24"/>
        </w:rPr>
        <w:t xml:space="preserve">/2023. </w:t>
      </w:r>
      <w:r w:rsidR="00640867" w:rsidRPr="00AE1FC3">
        <w:rPr>
          <w:szCs w:val="24"/>
        </w:rPr>
        <w:t xml:space="preserve">Após a leitura </w:t>
      </w:r>
      <w:r w:rsidR="00640867">
        <w:rPr>
          <w:szCs w:val="24"/>
        </w:rPr>
        <w:t xml:space="preserve">Presidente colocou o requerimento em discussão. Com a palavra </w:t>
      </w:r>
      <w:r w:rsidR="00640867" w:rsidRPr="00AE1FC3">
        <w:rPr>
          <w:szCs w:val="24"/>
        </w:rPr>
        <w:t>o autor do requerimento Vereador</w:t>
      </w:r>
      <w:r w:rsidR="00640867" w:rsidRPr="00AE1FC3">
        <w:rPr>
          <w:b/>
        </w:rPr>
        <w:t xml:space="preserve"> </w:t>
      </w:r>
      <w:r w:rsidR="00640867">
        <w:rPr>
          <w:b/>
        </w:rPr>
        <w:t xml:space="preserve">Senhor </w:t>
      </w:r>
      <w:r w:rsidR="00E44704">
        <w:rPr>
          <w:b/>
        </w:rPr>
        <w:t>Márcio Moreira de Oliveira Junior</w:t>
      </w:r>
      <w:r w:rsidR="00640867">
        <w:t xml:space="preserve"> </w:t>
      </w:r>
      <w:r w:rsidR="00E44704">
        <w:t>dizendo se tratar de pedido para que a prefeitura informe melhor a respeito da prestação de contas de um recurso de setecentos e vinte mil, cujas informações não foram suficientes</w:t>
      </w:r>
      <w:r w:rsidR="007B13D3">
        <w:t>.</w:t>
      </w:r>
      <w:r w:rsidR="00004A0D" w:rsidRPr="00AE1FC3">
        <w:rPr>
          <w:szCs w:val="24"/>
        </w:rPr>
        <w:t xml:space="preserve"> </w:t>
      </w:r>
      <w:r w:rsidR="000D298E" w:rsidRPr="00AE1FC3">
        <w:rPr>
          <w:szCs w:val="24"/>
        </w:rPr>
        <w:t>Não havendo mais discussões, o Requerimento 0</w:t>
      </w:r>
      <w:r w:rsidR="00A216F0">
        <w:rPr>
          <w:szCs w:val="24"/>
        </w:rPr>
        <w:t>63</w:t>
      </w:r>
      <w:r w:rsidR="000D298E" w:rsidRPr="00AE1FC3">
        <w:rPr>
          <w:szCs w:val="24"/>
        </w:rPr>
        <w:t xml:space="preserve">/2023 foi colocado em votação e aprovado. </w:t>
      </w:r>
      <w:r w:rsidR="00640867" w:rsidRPr="00AE1FC3">
        <w:rPr>
          <w:szCs w:val="24"/>
        </w:rPr>
        <w:t xml:space="preserve">Em seguida o Presidente pediu a Segunda Secretária que fizesse a leitura do </w:t>
      </w:r>
      <w:r w:rsidR="00640867" w:rsidRPr="00AE1FC3">
        <w:rPr>
          <w:b/>
          <w:szCs w:val="24"/>
        </w:rPr>
        <w:t>Requerimento 0</w:t>
      </w:r>
      <w:r w:rsidR="00A216F0">
        <w:rPr>
          <w:b/>
          <w:szCs w:val="24"/>
        </w:rPr>
        <w:t>65</w:t>
      </w:r>
      <w:r w:rsidR="00640867" w:rsidRPr="00AE1FC3">
        <w:rPr>
          <w:b/>
          <w:szCs w:val="24"/>
        </w:rPr>
        <w:t xml:space="preserve">/2023. </w:t>
      </w:r>
      <w:r w:rsidR="00640867" w:rsidRPr="00AE1FC3">
        <w:rPr>
          <w:szCs w:val="24"/>
        </w:rPr>
        <w:t>Após a leitura o autor</w:t>
      </w:r>
      <w:r w:rsidR="00A216F0">
        <w:rPr>
          <w:szCs w:val="24"/>
        </w:rPr>
        <w:t>es</w:t>
      </w:r>
      <w:r w:rsidR="00640867" w:rsidRPr="00AE1FC3">
        <w:rPr>
          <w:szCs w:val="24"/>
        </w:rPr>
        <w:t xml:space="preserve"> do requerimento Vereador</w:t>
      </w:r>
      <w:r w:rsidR="00A216F0">
        <w:rPr>
          <w:szCs w:val="24"/>
        </w:rPr>
        <w:t>es</w:t>
      </w:r>
      <w:r w:rsidR="00035CD1">
        <w:rPr>
          <w:szCs w:val="24"/>
        </w:rPr>
        <w:t xml:space="preserve"> </w:t>
      </w:r>
      <w:r w:rsidR="00035CD1">
        <w:rPr>
          <w:b/>
        </w:rPr>
        <w:t xml:space="preserve">Senhor </w:t>
      </w:r>
      <w:r w:rsidR="007B13D3">
        <w:rPr>
          <w:b/>
        </w:rPr>
        <w:t xml:space="preserve">Márcio Moreira de Oliveira Junior </w:t>
      </w:r>
      <w:r w:rsidR="00A216F0">
        <w:t xml:space="preserve">e </w:t>
      </w:r>
      <w:r w:rsidR="00A216F0">
        <w:rPr>
          <w:b/>
        </w:rPr>
        <w:t xml:space="preserve">Juraci Cardoso de Aguiar </w:t>
      </w:r>
      <w:r w:rsidR="00A216F0">
        <w:t>que explicaram se tratar de pedido para que a prefeitura coloque em prática duas leis feitas pelos mesmos que em muito beneficiarão a população e até o presente momento o Prefeito não vem cumprindo</w:t>
      </w:r>
      <w:r w:rsidR="003A77FE">
        <w:t>. Não havendo mais discussões, o Requerimento 06</w:t>
      </w:r>
      <w:r w:rsidR="00A216F0">
        <w:t>5</w:t>
      </w:r>
      <w:r w:rsidR="003A77FE">
        <w:t>/2023 foi colocado em votação e foi aprovado.</w:t>
      </w:r>
      <w:r w:rsidR="00EC0D98">
        <w:rPr>
          <w:szCs w:val="24"/>
        </w:rPr>
        <w:t xml:space="preserve"> </w:t>
      </w:r>
      <w:r w:rsidR="000D298E" w:rsidRPr="00EC0D98">
        <w:rPr>
          <w:szCs w:val="24"/>
        </w:rPr>
        <w:t>Em</w:t>
      </w:r>
      <w:r w:rsidR="000D298E" w:rsidRPr="00AE1FC3">
        <w:rPr>
          <w:szCs w:val="24"/>
        </w:rPr>
        <w:t xml:space="preserve"> seguida o Presidente pediu a Segunda Secretária que fizesse a leitura do </w:t>
      </w:r>
      <w:r w:rsidR="000D298E" w:rsidRPr="00AE1FC3">
        <w:rPr>
          <w:b/>
          <w:szCs w:val="24"/>
        </w:rPr>
        <w:t>Requerimento 0</w:t>
      </w:r>
      <w:r w:rsidR="003A77FE">
        <w:rPr>
          <w:b/>
          <w:szCs w:val="24"/>
        </w:rPr>
        <w:t>6</w:t>
      </w:r>
      <w:r w:rsidR="00A216F0">
        <w:rPr>
          <w:b/>
          <w:szCs w:val="24"/>
        </w:rPr>
        <w:t>4</w:t>
      </w:r>
      <w:r w:rsidR="000D298E" w:rsidRPr="00AE1FC3">
        <w:rPr>
          <w:b/>
          <w:szCs w:val="24"/>
        </w:rPr>
        <w:t>/2023</w:t>
      </w:r>
      <w:r w:rsidR="00A216F0">
        <w:rPr>
          <w:b/>
          <w:szCs w:val="24"/>
        </w:rPr>
        <w:t xml:space="preserve">, </w:t>
      </w:r>
      <w:r w:rsidR="00A216F0">
        <w:rPr>
          <w:szCs w:val="24"/>
        </w:rPr>
        <w:t>visto que foi feita uma troca por engano no momento da leitura pelo Requerimento 065</w:t>
      </w:r>
      <w:r w:rsidR="000D298E" w:rsidRPr="00AE1FC3">
        <w:rPr>
          <w:b/>
          <w:szCs w:val="24"/>
        </w:rPr>
        <w:t xml:space="preserve">. </w:t>
      </w:r>
      <w:r w:rsidR="00035CD1">
        <w:rPr>
          <w:b/>
          <w:szCs w:val="24"/>
        </w:rPr>
        <w:t xml:space="preserve"> </w:t>
      </w:r>
      <w:r w:rsidR="00035CD1" w:rsidRPr="00035CD1">
        <w:rPr>
          <w:szCs w:val="24"/>
        </w:rPr>
        <w:t xml:space="preserve">Após a leitura o autor do requerimento Vereador </w:t>
      </w:r>
      <w:r w:rsidR="003A77FE" w:rsidRPr="006D64D9">
        <w:rPr>
          <w:b/>
          <w:szCs w:val="24"/>
        </w:rPr>
        <w:t>Senhor Márcio Moreira de Oliveira Junior</w:t>
      </w:r>
      <w:r w:rsidR="003A77FE" w:rsidRPr="006D64D9">
        <w:rPr>
          <w:szCs w:val="24"/>
        </w:rPr>
        <w:t xml:space="preserve"> </w:t>
      </w:r>
      <w:r w:rsidR="00035CD1" w:rsidRPr="00035CD1">
        <w:t xml:space="preserve">esclareceu que </w:t>
      </w:r>
      <w:r w:rsidR="00A216F0">
        <w:t xml:space="preserve">esse pedido é para que o município publique no Ministério </w:t>
      </w:r>
      <w:r w:rsidR="008A26EE">
        <w:t>da Saúde alguns programas que não tem sido inseridos</w:t>
      </w:r>
      <w:r w:rsidR="00035CD1" w:rsidRPr="00035CD1">
        <w:t xml:space="preserve">. </w:t>
      </w:r>
      <w:r w:rsidR="000D298E" w:rsidRPr="00035CD1">
        <w:rPr>
          <w:szCs w:val="24"/>
        </w:rPr>
        <w:t>Não havendo mais discussões, o Requerimento 0</w:t>
      </w:r>
      <w:r w:rsidR="003A77FE">
        <w:rPr>
          <w:szCs w:val="24"/>
        </w:rPr>
        <w:t>6</w:t>
      </w:r>
      <w:r w:rsidR="00A216F0">
        <w:rPr>
          <w:szCs w:val="24"/>
        </w:rPr>
        <w:t>4</w:t>
      </w:r>
      <w:r w:rsidR="000D298E" w:rsidRPr="00035CD1">
        <w:rPr>
          <w:szCs w:val="24"/>
        </w:rPr>
        <w:t>/2023 foi colocado em votação e aprovado.</w:t>
      </w:r>
      <w:r w:rsidR="000D298E" w:rsidRPr="000D298E">
        <w:rPr>
          <w:color w:val="FF0000"/>
          <w:szCs w:val="24"/>
        </w:rPr>
        <w:t xml:space="preserve"> </w:t>
      </w:r>
      <w:r w:rsidR="008A26EE" w:rsidRPr="00AE1FC3">
        <w:rPr>
          <w:szCs w:val="24"/>
        </w:rPr>
        <w:t xml:space="preserve">Em seguida o Presidente pediu a Segunda Secretária que fizesse a leitura do </w:t>
      </w:r>
      <w:r w:rsidR="008A26EE" w:rsidRPr="00AE1FC3">
        <w:rPr>
          <w:b/>
          <w:szCs w:val="24"/>
        </w:rPr>
        <w:t>Requerimento 0</w:t>
      </w:r>
      <w:r w:rsidR="008A26EE">
        <w:rPr>
          <w:b/>
          <w:szCs w:val="24"/>
        </w:rPr>
        <w:t>6</w:t>
      </w:r>
      <w:r w:rsidR="00DC162B">
        <w:rPr>
          <w:b/>
          <w:szCs w:val="24"/>
        </w:rPr>
        <w:t>6</w:t>
      </w:r>
      <w:r w:rsidR="008A26EE" w:rsidRPr="00AE1FC3">
        <w:rPr>
          <w:b/>
          <w:szCs w:val="24"/>
        </w:rPr>
        <w:t xml:space="preserve">/2023. </w:t>
      </w:r>
      <w:r w:rsidR="008A26EE" w:rsidRPr="00AE1FC3">
        <w:rPr>
          <w:szCs w:val="24"/>
        </w:rPr>
        <w:t xml:space="preserve">Após a </w:t>
      </w:r>
      <w:r w:rsidR="008A26EE" w:rsidRPr="00AE1FC3">
        <w:rPr>
          <w:szCs w:val="24"/>
        </w:rPr>
        <w:lastRenderedPageBreak/>
        <w:t>leitura o autor</w:t>
      </w:r>
      <w:r w:rsidR="003C20F5">
        <w:rPr>
          <w:szCs w:val="24"/>
        </w:rPr>
        <w:t xml:space="preserve"> d</w:t>
      </w:r>
      <w:r w:rsidR="008A26EE" w:rsidRPr="00AE1FC3">
        <w:rPr>
          <w:szCs w:val="24"/>
        </w:rPr>
        <w:t>o requerimento Vereador</w:t>
      </w:r>
      <w:r w:rsidR="008A26EE">
        <w:rPr>
          <w:szCs w:val="24"/>
        </w:rPr>
        <w:t xml:space="preserve"> </w:t>
      </w:r>
      <w:r w:rsidR="008A26EE">
        <w:rPr>
          <w:b/>
        </w:rPr>
        <w:t>Senhor Márcio Moreira de Oliveira Junior</w:t>
      </w:r>
      <w:r w:rsidR="003C20F5">
        <w:rPr>
          <w:b/>
        </w:rPr>
        <w:t xml:space="preserve"> </w:t>
      </w:r>
      <w:r w:rsidR="003C20F5">
        <w:t>que disse se tratar de um requerimento para que o Prefeito cumpra com suas obrigações, já que foi aprovada a lei para implantação do Piso Nacional da Enfermagem e agora ele mandou outro projeto de lei para revogação da Lei</w:t>
      </w:r>
      <w:r w:rsidR="008A26EE">
        <w:t>. Não havendo mais discussões, o Requerimento 06</w:t>
      </w:r>
      <w:r w:rsidR="00DC162B">
        <w:t>6</w:t>
      </w:r>
      <w:r w:rsidR="008A26EE">
        <w:t>/2023 foi colocado em votação e foi aprovado.</w:t>
      </w:r>
      <w:r w:rsidR="008A26EE">
        <w:rPr>
          <w:szCs w:val="24"/>
        </w:rPr>
        <w:t xml:space="preserve"> </w:t>
      </w:r>
      <w:r w:rsidR="003C20F5" w:rsidRPr="00AE1FC3">
        <w:rPr>
          <w:szCs w:val="24"/>
        </w:rPr>
        <w:t xml:space="preserve">Em seguida o Presidente pediu a Segunda Secretária que fizesse a leitura do </w:t>
      </w:r>
      <w:r w:rsidR="003C20F5" w:rsidRPr="00AE1FC3">
        <w:rPr>
          <w:b/>
          <w:szCs w:val="24"/>
        </w:rPr>
        <w:t>Requerimento 0</w:t>
      </w:r>
      <w:r w:rsidR="003C20F5">
        <w:rPr>
          <w:b/>
          <w:szCs w:val="24"/>
        </w:rPr>
        <w:t>69</w:t>
      </w:r>
      <w:r w:rsidR="003C20F5" w:rsidRPr="00AE1FC3">
        <w:rPr>
          <w:b/>
          <w:szCs w:val="24"/>
        </w:rPr>
        <w:t xml:space="preserve">/2023. </w:t>
      </w:r>
      <w:r w:rsidR="003C20F5" w:rsidRPr="00AE1FC3">
        <w:rPr>
          <w:szCs w:val="24"/>
        </w:rPr>
        <w:t>Após a leitura o autor</w:t>
      </w:r>
      <w:r w:rsidR="003C20F5">
        <w:rPr>
          <w:szCs w:val="24"/>
        </w:rPr>
        <w:t xml:space="preserve"> d</w:t>
      </w:r>
      <w:r w:rsidR="003C20F5" w:rsidRPr="00AE1FC3">
        <w:rPr>
          <w:szCs w:val="24"/>
        </w:rPr>
        <w:t>o requerimento Vereador</w:t>
      </w:r>
      <w:r w:rsidR="003C20F5">
        <w:rPr>
          <w:szCs w:val="24"/>
        </w:rPr>
        <w:t xml:space="preserve"> </w:t>
      </w:r>
      <w:r w:rsidR="003C20F5">
        <w:rPr>
          <w:b/>
        </w:rPr>
        <w:t>Senhor Douglas Uillians da Silva Santos</w:t>
      </w:r>
      <w:r w:rsidR="003C20F5">
        <w:t xml:space="preserve"> que relembrou que há algum tempo o Prefeito mandou um projeto de lei para cá autorizando o uso de recurso da Educação para compra de diversos materiais e eles foram criticados por colegas da bancada por não terem aprovado o projeto da forma como estava, tendo pedido ao Prefeito que especificasse de forma detalhada onde seriam gastos os recursos</w:t>
      </w:r>
      <w:r w:rsidR="00C50636">
        <w:t xml:space="preserve"> e foi o que ele fez; entre as aquisições constam os parquinhos para as escolas que em três meses deram problema e, tendo sido retirados até hoje não houve solução, ficando as crianças sem esse benefício e sem nenhuma garantia dos equipamentos e esse requerimento é para saber como está o andamento desse processo junto a empresa fornecedora para que a mesma execute a garantia</w:t>
      </w:r>
      <w:r w:rsidR="003C20F5">
        <w:t>.</w:t>
      </w:r>
      <w:r w:rsidR="00C50636">
        <w:t xml:space="preserve"> Com a palavra a Vereadora </w:t>
      </w:r>
      <w:r w:rsidR="00C50636">
        <w:rPr>
          <w:b/>
        </w:rPr>
        <w:t>Senhora Rosimara Aedil Alves Fonseca</w:t>
      </w:r>
      <w:r w:rsidR="00810AC6">
        <w:rPr>
          <w:b/>
        </w:rPr>
        <w:t xml:space="preserve"> </w:t>
      </w:r>
      <w:r w:rsidR="00810AC6">
        <w:t xml:space="preserve">que se identificou como a Vereadora que criticou a postura dos colegas ao não aprovar o Projeto, porém, que também, como funcionária da Educação tem visitado as escolas e pedido que pelo amor de Deus retirem os parquinhos porque </w:t>
      </w:r>
      <w:r w:rsidR="00413C67">
        <w:t>está</w:t>
      </w:r>
      <w:r w:rsidR="005077C7">
        <w:t xml:space="preserve"> oferecendo risco de vida as crianças.</w:t>
      </w:r>
      <w:r w:rsidR="00157757">
        <w:t xml:space="preserve"> Mas o Vereador fez um pedido que será aprovado, porque as palavras vão com o vento, mas ele vai receber a resposta. </w:t>
      </w:r>
      <w:r w:rsidR="0005151A">
        <w:t xml:space="preserve">Com a palavra o Vereador </w:t>
      </w:r>
      <w:r w:rsidR="0005151A">
        <w:rPr>
          <w:b/>
        </w:rPr>
        <w:t>Senhor Juraci Cardoso de Aguiar</w:t>
      </w:r>
      <w:r w:rsidR="0005151A">
        <w:t xml:space="preserve"> que se dirigiu à Vereadora e disse que ela como vereadora e funcionária da Educação é que deveria estar fazendo esse Requerimento, pois deveria estar acompanhando a situação, assim como Vereador Márcio na Saúde e assim por diante. Com a palavra a Vereadora disse que ela como Vereadora e funcionária não tem necessidade de requerimento, pois tem cobrado pessoalmente, inclusive a retirada dos parquinhos, visto que tem um bom relacionamento com todos e algumas fragilidades eu tenho cobrado sim, como eu e o Vereador Márcio já cobramos algumas questões com relação </w:t>
      </w:r>
      <w:r w:rsidR="0037666A">
        <w:t>à</w:t>
      </w:r>
      <w:r w:rsidR="0005151A">
        <w:t xml:space="preserve"> empresa da Saúde, mas não preciso de papel para tudo. A partir desse ponto, seguiu-se uma discussão sobre o assunto. Para manter a ordem o Presidente colocou o Requerimento 067/2023 em votação</w:t>
      </w:r>
      <w:r w:rsidR="003C20F5">
        <w:t xml:space="preserve"> </w:t>
      </w:r>
      <w:r w:rsidR="0005151A">
        <w:t>que</w:t>
      </w:r>
      <w:r w:rsidR="003C20F5">
        <w:t xml:space="preserve"> foi aprovado</w:t>
      </w:r>
      <w:r w:rsidR="0005151A">
        <w:t xml:space="preserve"> com uma abstenção do Vereador Márcio</w:t>
      </w:r>
      <w:r w:rsidR="003C20F5">
        <w:t>.</w:t>
      </w:r>
      <w:r w:rsidR="00F737C6">
        <w:t xml:space="preserve"> </w:t>
      </w:r>
      <w:r w:rsidR="0037666A" w:rsidRPr="00AE1FC3">
        <w:rPr>
          <w:szCs w:val="24"/>
        </w:rPr>
        <w:t xml:space="preserve">Em seguida o Presidente pediu a Segunda Secretária que fizesse a leitura do </w:t>
      </w:r>
      <w:r w:rsidR="0037666A" w:rsidRPr="00AE1FC3">
        <w:rPr>
          <w:b/>
          <w:szCs w:val="24"/>
        </w:rPr>
        <w:t>Requerimento 0</w:t>
      </w:r>
      <w:r w:rsidR="0037666A">
        <w:rPr>
          <w:b/>
          <w:szCs w:val="24"/>
        </w:rPr>
        <w:t>70</w:t>
      </w:r>
      <w:r w:rsidR="0037666A" w:rsidRPr="00AE1FC3">
        <w:rPr>
          <w:b/>
          <w:szCs w:val="24"/>
        </w:rPr>
        <w:t xml:space="preserve">/2023. </w:t>
      </w:r>
      <w:r w:rsidR="0037666A" w:rsidRPr="00AE1FC3">
        <w:rPr>
          <w:szCs w:val="24"/>
        </w:rPr>
        <w:t xml:space="preserve">Após a leitura </w:t>
      </w:r>
      <w:r w:rsidR="0037666A">
        <w:rPr>
          <w:szCs w:val="24"/>
        </w:rPr>
        <w:t xml:space="preserve">Presidente colocou o requerimento em discussão. Com a palavra o autor do Requerimento, Vereador </w:t>
      </w:r>
      <w:r w:rsidR="0037666A">
        <w:rPr>
          <w:b/>
          <w:szCs w:val="24"/>
        </w:rPr>
        <w:t xml:space="preserve">Senhor Everton Rezende Nestlehner </w:t>
      </w:r>
      <w:r w:rsidR="0037666A">
        <w:t xml:space="preserve">que falou da necessidade de se obter informações a respeito da Festa da pupunha, visto que embora tenha sido muito bem organizada, as informações são de que foram gastos cerca de trezentos mil reais e dessa forma queremos saber se foram seguidos os trâmites legais. Na sequência o Presidente colocou o Requerimento 070/2023 em votação e foi aprovado. O Presidente pediu à Primeira Secretária que fizesse a leitura do </w:t>
      </w:r>
      <w:r w:rsidR="0037666A">
        <w:rPr>
          <w:b/>
        </w:rPr>
        <w:t>Requerimento 071/2023</w:t>
      </w:r>
      <w:r w:rsidR="0037666A">
        <w:t xml:space="preserve">. Feita a leitura o requerimento foi colocado em discussão. Com a palavra o autor do requerimento Vereador </w:t>
      </w:r>
      <w:r w:rsidR="0037666A">
        <w:rPr>
          <w:b/>
        </w:rPr>
        <w:t>Senhor Everton Rezende Nestlehner</w:t>
      </w:r>
      <w:r w:rsidR="0037666A">
        <w:t xml:space="preserve"> que informou se tratar</w:t>
      </w:r>
      <w:r w:rsidR="008C2911">
        <w:t xml:space="preserve"> de pedido de informações sobre rota de transporte escolar que apresentou problemas durante a semana, gerando desentendimentos entre Prefeitura e a empresa responsável pela linha. Sem mais discussões o Requerimento 071/2023 foi colocado em discussão e foi aprovado. O Presidente deu abertura para o uso da palavra livre aos oradores inscritos. Na tribuna o Vereador </w:t>
      </w:r>
      <w:r w:rsidR="008C2911">
        <w:rPr>
          <w:b/>
        </w:rPr>
        <w:t>SENHOR DOUGLAS UILLIANS DA SILVA SANTOS</w:t>
      </w:r>
      <w:r w:rsidR="008C2911">
        <w:t xml:space="preserve"> que cumprimento a todos e iniciou sua fala pedindo ao Secretário de Obras para que visite a estrada do Bairro Pilões, pois a máquina estava trabalhando lá</w:t>
      </w:r>
      <w:r w:rsidR="00CC6DF2">
        <w:t>, mas</w:t>
      </w:r>
      <w:r w:rsidR="008C2911">
        <w:t xml:space="preserve"> foi deixado de fazer um ramal de tubulação de água muito importante para que o trator possa escoar a produção de palmito dos agricultores de lá, tendo chegado até mim essa reclamação, </w:t>
      </w:r>
      <w:r w:rsidR="00CC6DF2">
        <w:t xml:space="preserve">e não é culpa da equipe que trabalha, </w:t>
      </w:r>
      <w:r w:rsidR="008C2911">
        <w:t xml:space="preserve">disse ele. </w:t>
      </w:r>
      <w:r w:rsidR="00CC6DF2">
        <w:t xml:space="preserve">O Vereador aproveitou também para cobrar a necessidade de chamar monitores do processo seletivo para o transporte escolar, pois os alunos ficaram sem poder vir para a aula essa semana por falta de transporte, finalizando assim sua fala. Na tribuna o Vereador </w:t>
      </w:r>
      <w:r w:rsidR="00CC6DF2">
        <w:rPr>
          <w:b/>
        </w:rPr>
        <w:t>SENHOR MÁRCIO MOREIRA DE OLIVEIRA JUNIOR</w:t>
      </w:r>
      <w:r w:rsidR="00CC6DF2">
        <w:t xml:space="preserve"> que cumprimentou a todos e agradeceu a Deus. Explicou aos alunos presentes sobre o uso da tribuna pelo Vereador, dizendo se tratar do momento em que o Vereador presta conta do seu trabalho. Informou que no dia trinta de agosto estiveram presentes em Miracatu, ele, o Vereador Adilson e o </w:t>
      </w:r>
      <w:r w:rsidR="00CC6DF2">
        <w:lastRenderedPageBreak/>
        <w:t>Presidente Otacílio na audiência pública do Orçamento d</w:t>
      </w:r>
      <w:r w:rsidR="00110AF9">
        <w:t>a Assembléia Legislativa, onde estavam também vários deputados, para levantar as demandas a fim de se colocar no Orçamento do Estado, visando à melhoria e desenvolvimento da Região. Continuou dizendo que foram deixadas na Comissão de Orçamento e Finanças os pedidos de oitenta e oito milhões para o asfalto de Iporanga a Barra do Turvo, quatro milhões para o Programa Melhor Caminho, para atender o Quilombo de Nhunguara, Praia Grande e os bairros do Taquarovira e Descalvado; pedimos também hum milhão e quatrocentos mil para a compra de um aparelho de ressonância magnética para o Hospital de Pariquera-Açu; seis milhões para a estrada de Bombas; hum milhão e quatrocentos mil para a ponte no Bairro Serra</w:t>
      </w:r>
      <w:r w:rsidR="007D01A7">
        <w:t xml:space="preserve">. Prosseguiu dizendo que foi feita uma reunião no dia quatro de setembro com o Incra e Ministério do Desenvolvimento Agrário e Agricultura Familiar para realizar a titulação de dois quilombos em nossa cidade, que são o Porto Velho e Praia Grande e na semana que vem teremos outra reunião a respeito disso em São Paulo. A importância disso, dele ele, explicando aos alunos presentes, é para que os moradores possam ter acesso a financiamentos como “Minha Casa, Minha Vida” e até financiamentos para a área de agricultura, sendo um pedido dele e dos Vereadores Adilson e  Everton. Informou que no dia cinco estiveram na Secretaria de Turismo em São Paulo com o Secretário Roberto Lucena, pedindo investimentos no </w:t>
      </w:r>
      <w:r w:rsidR="00DD6DBD">
        <w:t xml:space="preserve">turismo náutico, no Rio Ribeira e turismo rural, nas Comunidades Quilombolas, tendo em vista o grande potencial que esses dois segmentos </w:t>
      </w:r>
      <w:r w:rsidR="006109A2">
        <w:t>têm</w:t>
      </w:r>
      <w:r w:rsidR="00DD6DBD">
        <w:t xml:space="preserve"> no município e que ainda não foram explorados. </w:t>
      </w:r>
      <w:r w:rsidR="006109A2">
        <w:t>O Vereador falou ainda</w:t>
      </w:r>
      <w:r w:rsidR="00A93B74">
        <w:t xml:space="preserve"> esteve participando de uma capacitação na Secretaria também do ranqueamento do município e</w:t>
      </w:r>
      <w:r w:rsidR="006109A2">
        <w:t xml:space="preserve"> sobre a necessidade de obedecer às regras quanto ao MIT, visto que </w:t>
      </w:r>
      <w:r w:rsidR="00A93B74">
        <w:t>esse</w:t>
      </w:r>
      <w:r w:rsidR="006109A2">
        <w:t xml:space="preserve"> ranqueamento</w:t>
      </w:r>
      <w:r w:rsidR="00A93B74">
        <w:t xml:space="preserve"> é existe </w:t>
      </w:r>
      <w:r w:rsidR="006109A2">
        <w:t xml:space="preserve"> para que o município possa ir se enquadrando, sendo necessário o preenchimento de </w:t>
      </w:r>
      <w:r w:rsidR="00A93B74">
        <w:t>cento e vinte</w:t>
      </w:r>
      <w:r w:rsidR="006109A2">
        <w:t xml:space="preserve"> questionários </w:t>
      </w:r>
      <w:r w:rsidR="00A93B74">
        <w:t xml:space="preserve">para o Observatório do Turismo </w:t>
      </w:r>
      <w:r w:rsidR="006109A2">
        <w:t xml:space="preserve">e requisitos a fim de não perder o benefício até chegar a Instância Turística. Hoje são setecentos mil reais que podem chegar a dois milhões e meio de reais a serem investidos. </w:t>
      </w:r>
      <w:r w:rsidR="00A93B74">
        <w:t>Assim sendo, formalizei junto ao Secretario de Turismo e do Contur para que seja resolvida essa situação, pois se não fizermos nada, vamos começar a cair no ranking e perder investimentos até que outro município entre em nosso lugar no programa, disse ele, mostrando preocupação com essa situação. Agradeceu ao Deputado Vicentinho por uma emenda para a compra de um barco para a Saúde para</w:t>
      </w:r>
      <w:r w:rsidR="0014598B">
        <w:t xml:space="preserve"> o Quilombo de Praia Grande, sendo um pedido feito juntamente com os Vereadores Everton e Adilson. Pediu ao Prefeito e a Secretária de Educação que resolvam a questão de transporte pelo fato de que tivemos problemas durante a semana e não é bom que aconteça. Falou ainda sobre uma questão preocupante sobre a Saúde, pois o Doutor Caio foi embora, a Doutora Ivina está de licença maternidade e estamos sem médicos no </w:t>
      </w:r>
      <w:r w:rsidR="0014598B" w:rsidRPr="00270F7A">
        <w:rPr>
          <w:i/>
        </w:rPr>
        <w:t>Programa Mais Médicos</w:t>
      </w:r>
      <w:r w:rsidR="00270F7A">
        <w:t xml:space="preserve">, deixando como alerta para que o Prefeito Alessandro possa procurar os responsáveis da região pelo Programa, para que a população não fique desamparada, principalmente para atendimento de doenças crônicas que sem atendimento acabam vindo para o pronto socorro e nossa intenção é melhorar o atendimento à população, finalizando sua fala. Com a palavra o Vereador </w:t>
      </w:r>
      <w:r w:rsidR="00270F7A">
        <w:rPr>
          <w:b/>
        </w:rPr>
        <w:t>SENHOR ADILSON RODRIGUES DA SILVA</w:t>
      </w:r>
      <w:r w:rsidR="00270F7A">
        <w:t xml:space="preserve">  que </w:t>
      </w:r>
      <w:r w:rsidR="00AF2458">
        <w:t>cumprimentou a todos e iniciou fazendo algumas indicações como um alerta para que não ocorram mais problemas com o transporte escolar que ocasionou a perda de aulas por parte dos alunos durante a semana, e também pela falta de monitores, ficando os alunos de Maria Rosa e Pilões sem transporte. Pediu também para que se faça a manutenção dos aparelhos de ar condicionado da escola José Maciel e das demais escolas que estão tendo problemas, pois em razão do calor forte as salas estão muito quentes. Sobre a estrada de Bombas, disse ter conversado com uma pessoa que está trabalhando lá e informou que o serviço foi feito até o barro branco</w:t>
      </w:r>
      <w:r w:rsidR="00E9112E">
        <w:t>, o que melhora, mas</w:t>
      </w:r>
      <w:r w:rsidR="00E9112E" w:rsidRPr="00E9112E">
        <w:rPr>
          <w:sz w:val="28"/>
          <w:szCs w:val="28"/>
        </w:rPr>
        <w:t xml:space="preserve"> </w:t>
      </w:r>
    </w:p>
    <w:p w:rsidR="0024359B" w:rsidRPr="003A3B3F" w:rsidRDefault="00E9112E" w:rsidP="00910D9F">
      <w:pPr>
        <w:spacing w:line="276" w:lineRule="auto"/>
      </w:pPr>
      <w:r>
        <w:t xml:space="preserve"> não resolve o problema da Comunidade e que vão continuar lutando para que a estrada chegue até a porta do cidadão, visto que essa Comunidade existe e sofre há cem anos por causa desse problema e pediu empenho aos colegas para que continuem nessa luta pela abertura da estrada de Bombas, pois acredita que faltam apenas cerca de seis a sete quilômetros para que chegue até a Comunidade. O Vereador pediu para que seja melhorado o serviço feito no Bairro Maria Rosa, nas entradas das propriedades para escoamento da produção agrícola, pois vê como um desperdício os agricultores do município plantar e não poderem comercializar sua produção através da venda para a merenda escolar, por exemplo. Pediu que se </w:t>
      </w:r>
      <w:r w:rsidR="00900B2A">
        <w:t>fizesse</w:t>
      </w:r>
      <w:r>
        <w:t xml:space="preserve"> um </w:t>
      </w:r>
      <w:r>
        <w:lastRenderedPageBreak/>
        <w:t>planejamento para o próximo ano, de forma que</w:t>
      </w:r>
      <w:r w:rsidR="00900B2A">
        <w:t xml:space="preserve"> os agricultores possam ser melhor atendidos no município. Falou ainda sobre a questão do término do vestiário do campo de futebol do Bairro Castelhanos, razão pela qual já fez inúmeros ofícios pedindo providências, porém, até o presente momento ninguém tomou nenhuma atitude. Informou que o campeonato Gilmar Dias, que ganhou grande importância a nível regional,  deve ter início no próximo dia oito de outubro e até o presente momento não fizeram nada lá, e assim pediu que alguém vá lá, vej</w:t>
      </w:r>
      <w:r w:rsidR="00EE1DD6">
        <w:t xml:space="preserve">a  e resolva a aquela situação, finalizando sua fala. Com a palavra, na tribuna, o Vereador </w:t>
      </w:r>
      <w:r w:rsidR="00EE1DD6">
        <w:rPr>
          <w:b/>
        </w:rPr>
        <w:t>SENHOR JURACI CARDOSO DE AGUIAR</w:t>
      </w:r>
      <w:r w:rsidR="00EE1DD6">
        <w:t xml:space="preserve"> que cumprimentou a todos e agradeceu </w:t>
      </w:r>
      <w:r w:rsidR="00952402">
        <w:t>a</w:t>
      </w:r>
      <w:r w:rsidR="00EE1DD6">
        <w:t xml:space="preserve"> Deus por mais esse dia. Agradeceu a Policia Militar e a Civil pela presença. Esclareceu com relação </w:t>
      </w:r>
      <w:r w:rsidR="00952402">
        <w:t>à</w:t>
      </w:r>
      <w:r w:rsidR="00EE1DD6">
        <w:t xml:space="preserve"> discussão com a Vereadora Rosimara que se trata de um momento político, apenas uma divergência e que em doze</w:t>
      </w:r>
      <w:r w:rsidR="00952402">
        <w:t xml:space="preserve"> anos</w:t>
      </w:r>
      <w:r w:rsidR="00EE1DD6">
        <w:t xml:space="preserve"> de política aprendeu a não guardar nada isso e que não leva mágoa e nem rancor para casa, passa aqui mesmo</w:t>
      </w:r>
      <w:r w:rsidR="00952402">
        <w:t xml:space="preserve"> e a amizade permanece. Pediu ao Secretário de Obras que cumpra a promessa que fez de atender um agricultor de Pilões e disse querer acreditar que ele vá atender, pois sendo uma pessoa de mais idade não tem porque mentir</w:t>
      </w:r>
      <w:r w:rsidR="00A73727">
        <w:t xml:space="preserve"> quando prometeu; até porque, disse ele, todas as vezes que o Secretário se comprometeu ele cumpriu, não tendo o que reclamar dele. Disse não gostar de mentiras e que os direitos são iguais para todos independente da condição financeira e assim espera que logo esse maquinário volte até o Bairro Pilões para fazer esse serviço, portanto, disse ele, quero chegar na próxima sessão e agradecer por esse serviço feito. Pediu ainda ao Secretário que faça a estrada do Sitio Novo e alguns pontos da Serra, como a estrada do Alambari, pois muitos turistas se utilizam dessas vias, que ele já prometeu que irá fazer. Mais uma vez afirmou que acredita no Secretário e inclusive em algumas vezes tem o privilégio de tomar um café com ele e nessas conversas ele se compromete a fazer esses serviços que não são para benefício próprio e sim</w:t>
      </w:r>
      <w:r w:rsidR="00C20C57">
        <w:t xml:space="preserve"> para a população que necessita, que paga seus impostos e têm direitos. Pediu ao Prefeito que</w:t>
      </w:r>
      <w:r w:rsidR="00A73727">
        <w:t xml:space="preserve"> </w:t>
      </w:r>
      <w:r w:rsidR="00C20C57">
        <w:t>estude a possibilidade, a exemplo do que foi feito no mandato do Prefeito Gulu, de fazer a pavimentação no Bairro Serra, agora estendendo para o paredão de pedra, perto da ponte, no inicio do bairro, antes do morador José Messias e lá para os lados da Andressa e do morador Dema. Cobrou também ao Secretário de Saúde que resolva a questão da medicação para que a população não fique perdendo tempo, pois mais uma vez foi procurado essa semana por pessoas que necessitam. Parabenizou ao “Carlinhos” do Fundo Social e sua equipe, pois tem sido parceiro e atendido os pedidos que ele tem feito para ajudar algumas pessoas, agradecendo ao mesmo, finalizando assim sua fala</w:t>
      </w:r>
      <w:r w:rsidR="006B439C">
        <w:t xml:space="preserve">, agradecendo ao Professor Sidnei e à Escola Nascimento que tem liberado os alunos para estarem acompanhando as sessões. Na tribuna o Vereador </w:t>
      </w:r>
      <w:r w:rsidR="006B439C">
        <w:rPr>
          <w:b/>
        </w:rPr>
        <w:t>SENHOR EVERTON REZENDE NESTLEHNER</w:t>
      </w:r>
      <w:r w:rsidR="006B439C">
        <w:t xml:space="preserve"> que cumprimentou a todos e falou sobre o fato de que a maioria das sessões é falado sobre a questão </w:t>
      </w:r>
      <w:r w:rsidR="007D71BC">
        <w:t xml:space="preserve">de medicamentos </w:t>
      </w:r>
      <w:r w:rsidR="00A665EE">
        <w:t>e é um absurdo. Se dirigiu aos jovens falando sobre a dificuldade que tem sido para os estudantes conseguirem transporte para os eventos fora da cidade e o Prefeito tem coragem de afirmar que é o Governo que mais investiu nessa área. Lembrou ao Prefeito a promessa feita em campanha ao Seu Augusto no Bairro Serra de fazer a rua dele e em requerimento ao Prefeito sobre esse assunto, ele pediu que fizesse a biografia do Seu Augusto; o Vereador esclareceu ao Prefeito que não quer que de o nome da rua e sim que se faça o serviço necessário na rua e, posteriormente se nomeie a rua para que a mesma possa receber benefícios. Pediu ao Secretário Hélio que devolva a máquina de Raio X recebida pelo município, pois está jogada no lixo; então que se devolva para Cajati porque eles já tem onde usar a mesma</w:t>
      </w:r>
      <w:r w:rsidR="000C45E8">
        <w:t xml:space="preserve">, assim como foram buscar. Pediu encarecidamente ao Prefeito Alessandro que sancione o projeto com relação às crianças autistas, pois o prazo termina na próxima sexta feira, pedindo apoio dos colegas para que, caso o Prefeito não sancione, seja sancionado pela Casa. Falou sobre a visita que fez em São Paulo aos deputados Paulo Fiorillo, Maria Lucia Amary e Vitor Alexandre, </w:t>
      </w:r>
      <w:r w:rsidR="000C45E8">
        <w:lastRenderedPageBreak/>
        <w:t>conhecido como “Vitão do Cachorrão”, onde recebeu a promessa de doação de uma ambulância para o Bairro Serra. Agradeceu aos Vereadores Adilson e Márcio pela luta onde juntos conseguiram recursos para a compra de um barco para a Praia Grande</w:t>
      </w:r>
      <w:r w:rsidR="00860A27">
        <w:t xml:space="preserve"> com o Deputado Vicentinho, agradecendo também a todos e finalizando sua fala. Com a palavra a Vereadora </w:t>
      </w:r>
      <w:r w:rsidR="00860A27">
        <w:rPr>
          <w:b/>
        </w:rPr>
        <w:t>SENHORA ROSIMARA AEDIL ALVES FONSECA</w:t>
      </w:r>
      <w:r w:rsidR="00860A27">
        <w:t xml:space="preserve">  que cumprimentou </w:t>
      </w:r>
      <w:r w:rsidR="003A3B3F">
        <w:t xml:space="preserve">a todos e àqueles que assistem pelo </w:t>
      </w:r>
      <w:r w:rsidR="003A3B3F" w:rsidRPr="003A3B3F">
        <w:rPr>
          <w:i/>
        </w:rPr>
        <w:t>You tube</w:t>
      </w:r>
      <w:r w:rsidR="003A3B3F">
        <w:t xml:space="preserve">. Agradeceu a presença do Professor Sidnei e de seus alunos que mantém vivo o projeto da Escola Nascimento Sátiro da Silva. Iniciou sua fala agradecendo pela manutenção feita na ponte do Taquarovira pelos funcionários da Prefeitura, dizendo que ficou muito boa, assim como a pontezinha feita no Bairro Fundão que dá acesso à algumas moradias. Lembrou ao Secretário de Obras que a partir do dia primeiro o caminhão da Elektro estará aqui para trazer os postes e a estrada precisa estar transitável e em boas condições e eu estive com ele hoje que me pediu para ter paciência, disse ela, eu já tenho esperado por dois anos e nove meses  pedindo pelas estradas rurais e espero que agora saia. Pediu para que seja aumentado o numero de funcionários a serem contratados pela Frente de Trabalho, pois os setores da prefeitura estão precisando, como a Educação, pois ajuda a prefeitura e as pessoas mais carentes a terem um final de ano mais feliz e tranqüilo. Parabenizou a nova Dirigente de Ensino e ressaltou suas qualidades e competência e também pela coragem de vir até o Bairro Bombas, sendo a primeira Dirigente de Ensino a ter essa atitude. Comentou sobre a necessidade de contratação de um oficial de bordo (barqueiro) para operar o barco comprado com a emenda parlamentar do Deputado Vicentinho e que deverá estar a disposição dos moradores de Praia Grande. Falou ainda sobre a necessidade de reforma das escolas rurais e sobre uma medida para acabar com os morcegos que é um problema crônico em todas elas e informou que a Secretária de Educação Waldinéia já está tomando as providências para dar início na reforma dessas escolas. Pediu para que o Prefeito realize a reestruturação, pois a promessa foi de que com a contratação da empresa terceirizada na Saúde, abaixaria o percentual da folha de pagamento para poder dar aumento aos funcionários e já faz um ano e até agora nada, dizendo que vão continuar cobrando até que se resolva essa situação pelo menos até o final do ano, assim como o pagamento do piso para os profissionais de enfermagem e da educação. Parabenizou porque a cidade está ficando muito bonita, com lajotas e asfalto novo e disse ter ficado muito feliz porque iniciaram as obras do asfalto no Bairro Fundão, agradecendo ao Prefeito que gere o recurso, mas especialmente ao Deputado Alexandre Leite que cedeu essa emenda parlamentar de quinhentos mil reais para essa obra, finalizando sua fala.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910D9F">
      <w:pPr>
        <w:spacing w:line="276" w:lineRule="auto"/>
        <w:rPr>
          <w:szCs w:val="24"/>
        </w:rPr>
      </w:pPr>
    </w:p>
    <w:p w:rsidR="0024359B" w:rsidRPr="00E95054" w:rsidRDefault="008A2BC6" w:rsidP="00DA5958">
      <w:pPr>
        <w:spacing w:line="276" w:lineRule="auto"/>
        <w:jc w:val="center"/>
        <w:rPr>
          <w:szCs w:val="24"/>
        </w:rPr>
      </w:pPr>
      <w:r w:rsidRPr="00E95054">
        <w:rPr>
          <w:szCs w:val="24"/>
        </w:rPr>
        <w:t xml:space="preserve">Sala das Sessões, Plenário: Vereador Gilmar Rodrigues, em </w:t>
      </w:r>
      <w:r w:rsidR="00E85238" w:rsidRPr="00E95054">
        <w:rPr>
          <w:szCs w:val="24"/>
        </w:rPr>
        <w:t xml:space="preserve"> </w:t>
      </w:r>
      <w:r w:rsidR="003A3B3F">
        <w:rPr>
          <w:szCs w:val="24"/>
        </w:rPr>
        <w:t>21</w:t>
      </w:r>
      <w:r w:rsidR="009373DF">
        <w:rPr>
          <w:szCs w:val="24"/>
        </w:rPr>
        <w:t xml:space="preserve"> de setembro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tbl>
      <w:tblPr>
        <w:tblpPr w:leftFromText="141" w:rightFromText="141" w:vertAnchor="text" w:horzAnchor="margin" w:tblpXSpec="center" w:tblpY="295"/>
        <w:tblW w:w="9848" w:type="dxa"/>
        <w:tblLook w:val="04A0"/>
      </w:tblPr>
      <w:tblGrid>
        <w:gridCol w:w="5103"/>
        <w:gridCol w:w="4745"/>
      </w:tblGrid>
      <w:tr w:rsidR="008A2BC6" w:rsidRPr="00E95054" w:rsidTr="00A94BC8">
        <w:trPr>
          <w:trHeight w:hRule="exact" w:val="1145"/>
        </w:trPr>
        <w:tc>
          <w:tcPr>
            <w:tcW w:w="9848" w:type="dxa"/>
            <w:gridSpan w:val="2"/>
          </w:tcPr>
          <w:p w:rsidR="00A94BC8" w:rsidRDefault="00A94BC8" w:rsidP="00DA5958">
            <w:pPr>
              <w:pStyle w:val="SemEspaamento"/>
              <w:spacing w:line="276" w:lineRule="auto"/>
              <w:ind w:firstLine="1276"/>
              <w:jc w:val="center"/>
              <w:rPr>
                <w:rFonts w:ascii="Times New Roman" w:hAnsi="Times New Roman"/>
                <w:b/>
                <w:sz w:val="24"/>
                <w:szCs w:val="24"/>
              </w:rPr>
            </w:pPr>
          </w:p>
          <w:p w:rsidR="00EC5CB5" w:rsidRPr="00E95054" w:rsidRDefault="00957982" w:rsidP="00DA5958">
            <w:pPr>
              <w:pStyle w:val="SemEspaamento"/>
              <w:spacing w:line="276" w:lineRule="auto"/>
              <w:ind w:firstLine="1276"/>
              <w:jc w:val="center"/>
              <w:rPr>
                <w:rFonts w:ascii="Times New Roman" w:hAnsi="Times New Roman"/>
                <w:b/>
                <w:sz w:val="24"/>
                <w:szCs w:val="24"/>
              </w:rPr>
            </w:pPr>
            <w:r w:rsidRPr="00E95054">
              <w:rPr>
                <w:rFonts w:ascii="Times New Roman" w:hAnsi="Times New Roman"/>
                <w:b/>
                <w:sz w:val="24"/>
                <w:szCs w:val="24"/>
              </w:rPr>
              <w:t>OTACÍLIO FRANCISCO DOS SANTOS</w:t>
            </w:r>
          </w:p>
          <w:p w:rsidR="005E5476" w:rsidRPr="00E95054" w:rsidRDefault="008A2BC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President</w:t>
            </w:r>
            <w:r w:rsidR="00A94BC8">
              <w:rPr>
                <w:rFonts w:ascii="Times New Roman" w:hAnsi="Times New Roman"/>
                <w:sz w:val="24"/>
                <w:szCs w:val="24"/>
              </w:rPr>
              <w:t>e</w:t>
            </w:r>
          </w:p>
        </w:tc>
      </w:tr>
      <w:tr w:rsidR="006B2D3A" w:rsidRPr="00E95054" w:rsidTr="00A94BC8">
        <w:tc>
          <w:tcPr>
            <w:tcW w:w="5103" w:type="dxa"/>
          </w:tcPr>
          <w:p w:rsidR="00E829FD" w:rsidRPr="00E95054" w:rsidRDefault="00957982" w:rsidP="00910D9F">
            <w:pPr>
              <w:pStyle w:val="SemEspaamento"/>
              <w:spacing w:line="276" w:lineRule="auto"/>
              <w:jc w:val="center"/>
              <w:rPr>
                <w:rFonts w:ascii="Times New Roman" w:hAnsi="Times New Roman"/>
                <w:b/>
                <w:sz w:val="24"/>
                <w:szCs w:val="24"/>
              </w:rPr>
            </w:pPr>
            <w:r w:rsidRPr="00E95054">
              <w:rPr>
                <w:rFonts w:ascii="Times New Roman" w:hAnsi="Times New Roman"/>
                <w:b/>
                <w:sz w:val="24"/>
                <w:szCs w:val="24"/>
              </w:rPr>
              <w:t>IZAIR ANTONIO DA SILVA</w:t>
            </w:r>
          </w:p>
          <w:p w:rsidR="006B2D3A" w:rsidRPr="00E95054" w:rsidRDefault="00E00A3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w:t>
            </w:r>
            <w:r w:rsidR="00665BFF">
              <w:rPr>
                <w:rFonts w:ascii="Times New Roman" w:hAnsi="Times New Roman"/>
                <w:sz w:val="24"/>
                <w:szCs w:val="24"/>
              </w:rPr>
              <w:t>ária</w:t>
            </w:r>
          </w:p>
        </w:tc>
        <w:tc>
          <w:tcPr>
            <w:tcW w:w="4745" w:type="dxa"/>
          </w:tcPr>
          <w:p w:rsidR="00957982" w:rsidRPr="00E95054" w:rsidRDefault="00957982" w:rsidP="00910D9F">
            <w:pPr>
              <w:pStyle w:val="SemEspaamento"/>
              <w:spacing w:line="276" w:lineRule="au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910D9F">
            <w:pPr>
              <w:pStyle w:val="SemEspaamento"/>
              <w:spacing w:line="276" w:lineRule="au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910D9F">
            <w:pPr>
              <w:pStyle w:val="SemEspaamento"/>
              <w:spacing w:line="276" w:lineRule="auto"/>
              <w:ind w:firstLine="1276"/>
              <w:jc w:val="center"/>
              <w:rPr>
                <w:rFonts w:ascii="Times New Roman" w:hAnsi="Times New Roman"/>
                <w:sz w:val="24"/>
                <w:szCs w:val="24"/>
              </w:rPr>
            </w:pPr>
          </w:p>
        </w:tc>
      </w:tr>
    </w:tbl>
    <w:p w:rsidR="0024359B" w:rsidRPr="00E95054" w:rsidRDefault="0024359B" w:rsidP="00910D9F">
      <w:pPr>
        <w:spacing w:line="276" w:lineRule="auto"/>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9C6" w:rsidRDefault="001339C6">
      <w:r>
        <w:separator/>
      </w:r>
    </w:p>
  </w:endnote>
  <w:endnote w:type="continuationSeparator" w:id="1">
    <w:p w:rsidR="001339C6" w:rsidRDefault="00133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E8" w:rsidRDefault="000C45E8"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45E8" w:rsidRDefault="000C45E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0C45E8" w:rsidRDefault="000C45E8">
        <w:pPr>
          <w:pStyle w:val="Rodap"/>
          <w:jc w:val="center"/>
        </w:pPr>
        <w:fldSimple w:instr=" PAGE   \* MERGEFORMAT ">
          <w:r w:rsidR="00874B0B">
            <w:rPr>
              <w:noProof/>
            </w:rPr>
            <w:t>6</w:t>
          </w:r>
        </w:fldSimple>
      </w:p>
    </w:sdtContent>
  </w:sdt>
  <w:p w:rsidR="000C45E8" w:rsidRDefault="000C45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9C6" w:rsidRDefault="001339C6">
      <w:r>
        <w:separator/>
      </w:r>
    </w:p>
  </w:footnote>
  <w:footnote w:type="continuationSeparator" w:id="1">
    <w:p w:rsidR="001339C6" w:rsidRDefault="00133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0C45E8" w:rsidRPr="00BA7689" w:rsidTr="00FA5B7C">
      <w:trPr>
        <w:trHeight w:val="1450"/>
      </w:trPr>
      <w:tc>
        <w:tcPr>
          <w:tcW w:w="1561" w:type="dxa"/>
        </w:tcPr>
        <w:p w:rsidR="000C45E8" w:rsidRPr="00BA7689" w:rsidRDefault="000C45E8"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58027896" r:id="rId2"/>
            </w:object>
          </w:r>
        </w:p>
      </w:tc>
      <w:tc>
        <w:tcPr>
          <w:tcW w:w="6094" w:type="dxa"/>
        </w:tcPr>
        <w:p w:rsidR="000C45E8" w:rsidRPr="006524E8" w:rsidRDefault="000C45E8" w:rsidP="004C38F0">
          <w:pPr>
            <w:pStyle w:val="Cabealho"/>
            <w:spacing w:before="60"/>
            <w:jc w:val="center"/>
            <w:rPr>
              <w:rFonts w:ascii="Arial" w:hAnsi="Arial"/>
              <w:b w:val="0"/>
              <w:shadow/>
              <w:color w:val="0F243E"/>
              <w:spacing w:val="20"/>
              <w:sz w:val="2"/>
              <w:szCs w:val="2"/>
            </w:rPr>
          </w:pPr>
        </w:p>
        <w:p w:rsidR="000C45E8" w:rsidRPr="000831DF" w:rsidRDefault="000C45E8"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0C45E8" w:rsidRPr="000831DF" w:rsidRDefault="000C45E8"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0C45E8" w:rsidRDefault="000C45E8"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0C45E8" w:rsidRPr="000831DF" w:rsidRDefault="000C45E8"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0C45E8" w:rsidRPr="000831DF" w:rsidRDefault="000C45E8"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0C45E8" w:rsidRPr="000831DF" w:rsidRDefault="000C45E8"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0C45E8" w:rsidRPr="006524E8" w:rsidRDefault="000C45E8"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0C45E8" w:rsidRPr="002D6162" w:rsidRDefault="000C45E8"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0C45E8" w:rsidRPr="00BA7689" w:rsidRDefault="000C45E8">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6317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4A0D"/>
    <w:rsid w:val="00005D06"/>
    <w:rsid w:val="000061B7"/>
    <w:rsid w:val="00006200"/>
    <w:rsid w:val="00006B17"/>
    <w:rsid w:val="00006C57"/>
    <w:rsid w:val="00006CC9"/>
    <w:rsid w:val="00006F51"/>
    <w:rsid w:val="00007852"/>
    <w:rsid w:val="0001004A"/>
    <w:rsid w:val="000101C5"/>
    <w:rsid w:val="0001140F"/>
    <w:rsid w:val="00011EE0"/>
    <w:rsid w:val="00011F19"/>
    <w:rsid w:val="00012420"/>
    <w:rsid w:val="00013186"/>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5CD1"/>
    <w:rsid w:val="00036941"/>
    <w:rsid w:val="000372D7"/>
    <w:rsid w:val="000379EA"/>
    <w:rsid w:val="00040E08"/>
    <w:rsid w:val="000411A7"/>
    <w:rsid w:val="00041C83"/>
    <w:rsid w:val="00042B5A"/>
    <w:rsid w:val="00042B72"/>
    <w:rsid w:val="00042C3A"/>
    <w:rsid w:val="00043333"/>
    <w:rsid w:val="00043342"/>
    <w:rsid w:val="00043A56"/>
    <w:rsid w:val="00043C98"/>
    <w:rsid w:val="00043EE9"/>
    <w:rsid w:val="0004534C"/>
    <w:rsid w:val="0004608F"/>
    <w:rsid w:val="00046990"/>
    <w:rsid w:val="00046B7E"/>
    <w:rsid w:val="00046BAA"/>
    <w:rsid w:val="00046DC1"/>
    <w:rsid w:val="00046F1C"/>
    <w:rsid w:val="0004763F"/>
    <w:rsid w:val="0005151A"/>
    <w:rsid w:val="00051CF3"/>
    <w:rsid w:val="00052B4B"/>
    <w:rsid w:val="00052D6E"/>
    <w:rsid w:val="00053CA9"/>
    <w:rsid w:val="00053ECF"/>
    <w:rsid w:val="0005413B"/>
    <w:rsid w:val="00054AA9"/>
    <w:rsid w:val="000557D7"/>
    <w:rsid w:val="00055D29"/>
    <w:rsid w:val="00055F3C"/>
    <w:rsid w:val="00056705"/>
    <w:rsid w:val="00056A36"/>
    <w:rsid w:val="000601E8"/>
    <w:rsid w:val="0006357D"/>
    <w:rsid w:val="00064353"/>
    <w:rsid w:val="00064D6F"/>
    <w:rsid w:val="00064D71"/>
    <w:rsid w:val="00065255"/>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87CE4"/>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432D"/>
    <w:rsid w:val="000C45E8"/>
    <w:rsid w:val="000C4BF8"/>
    <w:rsid w:val="000C4D82"/>
    <w:rsid w:val="000C5130"/>
    <w:rsid w:val="000C560E"/>
    <w:rsid w:val="000C585E"/>
    <w:rsid w:val="000C5B3E"/>
    <w:rsid w:val="000C60D8"/>
    <w:rsid w:val="000C6830"/>
    <w:rsid w:val="000C7F75"/>
    <w:rsid w:val="000C7FC2"/>
    <w:rsid w:val="000D0B7A"/>
    <w:rsid w:val="000D0BED"/>
    <w:rsid w:val="000D0DB6"/>
    <w:rsid w:val="000D298E"/>
    <w:rsid w:val="000D333E"/>
    <w:rsid w:val="000D4078"/>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05E"/>
    <w:rsid w:val="000E5146"/>
    <w:rsid w:val="000E566F"/>
    <w:rsid w:val="000E655A"/>
    <w:rsid w:val="000E6641"/>
    <w:rsid w:val="000E7698"/>
    <w:rsid w:val="000E7877"/>
    <w:rsid w:val="000E7AC1"/>
    <w:rsid w:val="000E7BEC"/>
    <w:rsid w:val="000F076C"/>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7E98"/>
    <w:rsid w:val="00110476"/>
    <w:rsid w:val="001109CF"/>
    <w:rsid w:val="001109F0"/>
    <w:rsid w:val="00110AF9"/>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39C6"/>
    <w:rsid w:val="00134020"/>
    <w:rsid w:val="00134C47"/>
    <w:rsid w:val="00134F53"/>
    <w:rsid w:val="00137EE0"/>
    <w:rsid w:val="00140513"/>
    <w:rsid w:val="00140BCA"/>
    <w:rsid w:val="001413AB"/>
    <w:rsid w:val="00141F0B"/>
    <w:rsid w:val="00141FD7"/>
    <w:rsid w:val="0014319C"/>
    <w:rsid w:val="0014407B"/>
    <w:rsid w:val="001443C2"/>
    <w:rsid w:val="001446DB"/>
    <w:rsid w:val="0014483C"/>
    <w:rsid w:val="00144AEF"/>
    <w:rsid w:val="00144B6B"/>
    <w:rsid w:val="0014598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57"/>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B769F"/>
    <w:rsid w:val="001C0759"/>
    <w:rsid w:val="001C2DBE"/>
    <w:rsid w:val="001C3004"/>
    <w:rsid w:val="001C31CF"/>
    <w:rsid w:val="001C38F1"/>
    <w:rsid w:val="001C551C"/>
    <w:rsid w:val="001C5BF8"/>
    <w:rsid w:val="001C6FC7"/>
    <w:rsid w:val="001C732D"/>
    <w:rsid w:val="001D093C"/>
    <w:rsid w:val="001D0C88"/>
    <w:rsid w:val="001D0E37"/>
    <w:rsid w:val="001D10BC"/>
    <w:rsid w:val="001D1475"/>
    <w:rsid w:val="001D222D"/>
    <w:rsid w:val="001D4FCF"/>
    <w:rsid w:val="001D50AB"/>
    <w:rsid w:val="001D5E1C"/>
    <w:rsid w:val="001D5F27"/>
    <w:rsid w:val="001D61A4"/>
    <w:rsid w:val="001D6A76"/>
    <w:rsid w:val="001D6E1E"/>
    <w:rsid w:val="001E0B6D"/>
    <w:rsid w:val="001E0D18"/>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38B"/>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3BA"/>
    <w:rsid w:val="00223B74"/>
    <w:rsid w:val="00224227"/>
    <w:rsid w:val="00226B1A"/>
    <w:rsid w:val="00227440"/>
    <w:rsid w:val="00227DF1"/>
    <w:rsid w:val="00230100"/>
    <w:rsid w:val="00230F2A"/>
    <w:rsid w:val="0023278A"/>
    <w:rsid w:val="00233296"/>
    <w:rsid w:val="00234883"/>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0F7A"/>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90235"/>
    <w:rsid w:val="002905BC"/>
    <w:rsid w:val="0029102F"/>
    <w:rsid w:val="00291E88"/>
    <w:rsid w:val="00292B49"/>
    <w:rsid w:val="002943B5"/>
    <w:rsid w:val="002946E7"/>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C9C"/>
    <w:rsid w:val="002B3335"/>
    <w:rsid w:val="002B5824"/>
    <w:rsid w:val="002B6DEB"/>
    <w:rsid w:val="002C01D7"/>
    <w:rsid w:val="002C0BB5"/>
    <w:rsid w:val="002C0E70"/>
    <w:rsid w:val="002C1098"/>
    <w:rsid w:val="002C2190"/>
    <w:rsid w:val="002C2EE8"/>
    <w:rsid w:val="002C2F1A"/>
    <w:rsid w:val="002C432E"/>
    <w:rsid w:val="002C4950"/>
    <w:rsid w:val="002C604C"/>
    <w:rsid w:val="002C66CE"/>
    <w:rsid w:val="002C66EF"/>
    <w:rsid w:val="002C684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36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3A2B"/>
    <w:rsid w:val="00315AF2"/>
    <w:rsid w:val="00315C0B"/>
    <w:rsid w:val="00316385"/>
    <w:rsid w:val="0031694F"/>
    <w:rsid w:val="003169DA"/>
    <w:rsid w:val="0032004E"/>
    <w:rsid w:val="00320898"/>
    <w:rsid w:val="0032198C"/>
    <w:rsid w:val="00321B48"/>
    <w:rsid w:val="003222A0"/>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36E8"/>
    <w:rsid w:val="003453CA"/>
    <w:rsid w:val="003470A7"/>
    <w:rsid w:val="00347CF4"/>
    <w:rsid w:val="0035133B"/>
    <w:rsid w:val="003516BE"/>
    <w:rsid w:val="003518B1"/>
    <w:rsid w:val="0035243B"/>
    <w:rsid w:val="003529BB"/>
    <w:rsid w:val="00353410"/>
    <w:rsid w:val="00354A8F"/>
    <w:rsid w:val="003577AD"/>
    <w:rsid w:val="00357C75"/>
    <w:rsid w:val="00360E22"/>
    <w:rsid w:val="0036180F"/>
    <w:rsid w:val="00361AA2"/>
    <w:rsid w:val="00361D04"/>
    <w:rsid w:val="0036309B"/>
    <w:rsid w:val="003635C7"/>
    <w:rsid w:val="00363D20"/>
    <w:rsid w:val="00363D9A"/>
    <w:rsid w:val="003643DD"/>
    <w:rsid w:val="0036619D"/>
    <w:rsid w:val="00367677"/>
    <w:rsid w:val="00370820"/>
    <w:rsid w:val="003713F6"/>
    <w:rsid w:val="00371743"/>
    <w:rsid w:val="003730C3"/>
    <w:rsid w:val="00373322"/>
    <w:rsid w:val="00373C54"/>
    <w:rsid w:val="0037486F"/>
    <w:rsid w:val="0037563C"/>
    <w:rsid w:val="00375789"/>
    <w:rsid w:val="0037666A"/>
    <w:rsid w:val="00376877"/>
    <w:rsid w:val="00376BE0"/>
    <w:rsid w:val="00376F33"/>
    <w:rsid w:val="003775E0"/>
    <w:rsid w:val="00377AD5"/>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1403"/>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3B3F"/>
    <w:rsid w:val="003A5569"/>
    <w:rsid w:val="003A61E5"/>
    <w:rsid w:val="003A72C1"/>
    <w:rsid w:val="003A7683"/>
    <w:rsid w:val="003A773F"/>
    <w:rsid w:val="003A77FE"/>
    <w:rsid w:val="003B29A7"/>
    <w:rsid w:val="003B418A"/>
    <w:rsid w:val="003B48EA"/>
    <w:rsid w:val="003B4D46"/>
    <w:rsid w:val="003B6141"/>
    <w:rsid w:val="003B6DA5"/>
    <w:rsid w:val="003C133A"/>
    <w:rsid w:val="003C20F5"/>
    <w:rsid w:val="003C23F3"/>
    <w:rsid w:val="003C2776"/>
    <w:rsid w:val="003C2FF1"/>
    <w:rsid w:val="003C3CF0"/>
    <w:rsid w:val="003C47D5"/>
    <w:rsid w:val="003C4CC1"/>
    <w:rsid w:val="003C5DD6"/>
    <w:rsid w:val="003C7494"/>
    <w:rsid w:val="003C7FB3"/>
    <w:rsid w:val="003D007E"/>
    <w:rsid w:val="003D05B9"/>
    <w:rsid w:val="003D10ED"/>
    <w:rsid w:val="003D350F"/>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450"/>
    <w:rsid w:val="003F0FD1"/>
    <w:rsid w:val="003F2E03"/>
    <w:rsid w:val="003F3CD8"/>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C67"/>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99D"/>
    <w:rsid w:val="00423F81"/>
    <w:rsid w:val="004242D0"/>
    <w:rsid w:val="00425B43"/>
    <w:rsid w:val="00426338"/>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2B00"/>
    <w:rsid w:val="004632C6"/>
    <w:rsid w:val="004635CF"/>
    <w:rsid w:val="00464125"/>
    <w:rsid w:val="00465CBE"/>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BBC"/>
    <w:rsid w:val="00494CF2"/>
    <w:rsid w:val="0049628B"/>
    <w:rsid w:val="00496A6D"/>
    <w:rsid w:val="00497B00"/>
    <w:rsid w:val="004A078C"/>
    <w:rsid w:val="004A0AB4"/>
    <w:rsid w:val="004A1290"/>
    <w:rsid w:val="004A174D"/>
    <w:rsid w:val="004A2D4C"/>
    <w:rsid w:val="004A3131"/>
    <w:rsid w:val="004A3F80"/>
    <w:rsid w:val="004A44E6"/>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62"/>
    <w:rsid w:val="004C2B34"/>
    <w:rsid w:val="004C38F0"/>
    <w:rsid w:val="004C51C3"/>
    <w:rsid w:val="004C58C1"/>
    <w:rsid w:val="004C62A1"/>
    <w:rsid w:val="004C6AB2"/>
    <w:rsid w:val="004C6B6A"/>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7C7"/>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7D3"/>
    <w:rsid w:val="00524946"/>
    <w:rsid w:val="005255AC"/>
    <w:rsid w:val="005261F9"/>
    <w:rsid w:val="005262EF"/>
    <w:rsid w:val="005272FF"/>
    <w:rsid w:val="00527EAF"/>
    <w:rsid w:val="0053004C"/>
    <w:rsid w:val="0053072E"/>
    <w:rsid w:val="0053078D"/>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1FE"/>
    <w:rsid w:val="005436C2"/>
    <w:rsid w:val="005442AC"/>
    <w:rsid w:val="00544CFC"/>
    <w:rsid w:val="00544EEA"/>
    <w:rsid w:val="0054538C"/>
    <w:rsid w:val="005455FE"/>
    <w:rsid w:val="005460DA"/>
    <w:rsid w:val="005463C8"/>
    <w:rsid w:val="00547187"/>
    <w:rsid w:val="00547384"/>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24F2"/>
    <w:rsid w:val="00593487"/>
    <w:rsid w:val="00594904"/>
    <w:rsid w:val="005949E1"/>
    <w:rsid w:val="00594A83"/>
    <w:rsid w:val="00595BA0"/>
    <w:rsid w:val="00595CBD"/>
    <w:rsid w:val="00595D78"/>
    <w:rsid w:val="005972A2"/>
    <w:rsid w:val="005972E6"/>
    <w:rsid w:val="005A1F38"/>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B46"/>
    <w:rsid w:val="005D443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49BE"/>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0382"/>
    <w:rsid w:val="006109A2"/>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963"/>
    <w:rsid w:val="00631DA2"/>
    <w:rsid w:val="0063281C"/>
    <w:rsid w:val="00632FA7"/>
    <w:rsid w:val="0063371D"/>
    <w:rsid w:val="00633AB2"/>
    <w:rsid w:val="00634AF1"/>
    <w:rsid w:val="00640867"/>
    <w:rsid w:val="00641AB4"/>
    <w:rsid w:val="00642C5A"/>
    <w:rsid w:val="006440FA"/>
    <w:rsid w:val="0064486A"/>
    <w:rsid w:val="0064497A"/>
    <w:rsid w:val="006463C8"/>
    <w:rsid w:val="00646A6E"/>
    <w:rsid w:val="0064732A"/>
    <w:rsid w:val="00647F4E"/>
    <w:rsid w:val="006502A1"/>
    <w:rsid w:val="006503FB"/>
    <w:rsid w:val="00650640"/>
    <w:rsid w:val="006509F7"/>
    <w:rsid w:val="006524E8"/>
    <w:rsid w:val="006558A7"/>
    <w:rsid w:val="00655E79"/>
    <w:rsid w:val="00656481"/>
    <w:rsid w:val="006567EE"/>
    <w:rsid w:val="00657609"/>
    <w:rsid w:val="00660382"/>
    <w:rsid w:val="006612CC"/>
    <w:rsid w:val="00662F39"/>
    <w:rsid w:val="00664828"/>
    <w:rsid w:val="006657D8"/>
    <w:rsid w:val="00665864"/>
    <w:rsid w:val="006659C2"/>
    <w:rsid w:val="00665BFF"/>
    <w:rsid w:val="00665EC5"/>
    <w:rsid w:val="00666149"/>
    <w:rsid w:val="0066622C"/>
    <w:rsid w:val="00666D29"/>
    <w:rsid w:val="00667BD8"/>
    <w:rsid w:val="00667F20"/>
    <w:rsid w:val="00670CA8"/>
    <w:rsid w:val="00670CF4"/>
    <w:rsid w:val="00670E28"/>
    <w:rsid w:val="00671500"/>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439C"/>
    <w:rsid w:val="006B531E"/>
    <w:rsid w:val="006B53CF"/>
    <w:rsid w:val="006B6039"/>
    <w:rsid w:val="006B620C"/>
    <w:rsid w:val="006B7181"/>
    <w:rsid w:val="006B7469"/>
    <w:rsid w:val="006C029E"/>
    <w:rsid w:val="006C0EFB"/>
    <w:rsid w:val="006C14CE"/>
    <w:rsid w:val="006C1B45"/>
    <w:rsid w:val="006C2759"/>
    <w:rsid w:val="006C29B1"/>
    <w:rsid w:val="006C3BDB"/>
    <w:rsid w:val="006C3F2C"/>
    <w:rsid w:val="006C4E72"/>
    <w:rsid w:val="006C5D32"/>
    <w:rsid w:val="006C63FE"/>
    <w:rsid w:val="006C7968"/>
    <w:rsid w:val="006C7B11"/>
    <w:rsid w:val="006C7CAE"/>
    <w:rsid w:val="006D05FA"/>
    <w:rsid w:val="006D0E81"/>
    <w:rsid w:val="006D3524"/>
    <w:rsid w:val="006D3E01"/>
    <w:rsid w:val="006D64D9"/>
    <w:rsid w:val="006D67F8"/>
    <w:rsid w:val="006D753F"/>
    <w:rsid w:val="006E025F"/>
    <w:rsid w:val="006E071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15DC"/>
    <w:rsid w:val="006F20A1"/>
    <w:rsid w:val="006F248F"/>
    <w:rsid w:val="006F2644"/>
    <w:rsid w:val="006F2D10"/>
    <w:rsid w:val="006F3551"/>
    <w:rsid w:val="006F3B50"/>
    <w:rsid w:val="006F5806"/>
    <w:rsid w:val="006F5A5B"/>
    <w:rsid w:val="006F5B93"/>
    <w:rsid w:val="006F5DEB"/>
    <w:rsid w:val="006F65E6"/>
    <w:rsid w:val="006F775B"/>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C72"/>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5CD0"/>
    <w:rsid w:val="007462BE"/>
    <w:rsid w:val="007504BC"/>
    <w:rsid w:val="00753FC3"/>
    <w:rsid w:val="00754682"/>
    <w:rsid w:val="00754BD1"/>
    <w:rsid w:val="00754FF6"/>
    <w:rsid w:val="00755442"/>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3820"/>
    <w:rsid w:val="007859BB"/>
    <w:rsid w:val="00785ED2"/>
    <w:rsid w:val="00786DC6"/>
    <w:rsid w:val="00786E27"/>
    <w:rsid w:val="0079014F"/>
    <w:rsid w:val="00791D2D"/>
    <w:rsid w:val="00791DC3"/>
    <w:rsid w:val="007927B9"/>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598"/>
    <w:rsid w:val="007A6818"/>
    <w:rsid w:val="007A7CC1"/>
    <w:rsid w:val="007B13D3"/>
    <w:rsid w:val="007B1E48"/>
    <w:rsid w:val="007B2580"/>
    <w:rsid w:val="007B2E9D"/>
    <w:rsid w:val="007B3891"/>
    <w:rsid w:val="007B3B27"/>
    <w:rsid w:val="007B3CD0"/>
    <w:rsid w:val="007B47A0"/>
    <w:rsid w:val="007B4D33"/>
    <w:rsid w:val="007B5D74"/>
    <w:rsid w:val="007B5F94"/>
    <w:rsid w:val="007B62E7"/>
    <w:rsid w:val="007B6E55"/>
    <w:rsid w:val="007B6F00"/>
    <w:rsid w:val="007B6F72"/>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4D"/>
    <w:rsid w:val="007C7192"/>
    <w:rsid w:val="007D0097"/>
    <w:rsid w:val="007D01A7"/>
    <w:rsid w:val="007D03F2"/>
    <w:rsid w:val="007D0A33"/>
    <w:rsid w:val="007D152F"/>
    <w:rsid w:val="007D2D4B"/>
    <w:rsid w:val="007D3505"/>
    <w:rsid w:val="007D3BF1"/>
    <w:rsid w:val="007D5512"/>
    <w:rsid w:val="007D55E0"/>
    <w:rsid w:val="007D58C2"/>
    <w:rsid w:val="007D59EC"/>
    <w:rsid w:val="007D5D6F"/>
    <w:rsid w:val="007D629F"/>
    <w:rsid w:val="007D71BC"/>
    <w:rsid w:val="007D71F2"/>
    <w:rsid w:val="007E0676"/>
    <w:rsid w:val="007E0D27"/>
    <w:rsid w:val="007E101E"/>
    <w:rsid w:val="007E1767"/>
    <w:rsid w:val="007E2220"/>
    <w:rsid w:val="007E277E"/>
    <w:rsid w:val="007E29E0"/>
    <w:rsid w:val="007E2B47"/>
    <w:rsid w:val="007E3AC4"/>
    <w:rsid w:val="007E4F1F"/>
    <w:rsid w:val="007E5BFF"/>
    <w:rsid w:val="007E609D"/>
    <w:rsid w:val="007E6408"/>
    <w:rsid w:val="007E69D3"/>
    <w:rsid w:val="007E7871"/>
    <w:rsid w:val="007E7A2F"/>
    <w:rsid w:val="007F137E"/>
    <w:rsid w:val="007F18C9"/>
    <w:rsid w:val="007F1D40"/>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0AC6"/>
    <w:rsid w:val="00810C10"/>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0A27"/>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4B0B"/>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3805"/>
    <w:rsid w:val="0089443B"/>
    <w:rsid w:val="0089516B"/>
    <w:rsid w:val="008957C7"/>
    <w:rsid w:val="0089611E"/>
    <w:rsid w:val="008976A9"/>
    <w:rsid w:val="00897F73"/>
    <w:rsid w:val="008A0E7A"/>
    <w:rsid w:val="008A110A"/>
    <w:rsid w:val="008A18CF"/>
    <w:rsid w:val="008A26EE"/>
    <w:rsid w:val="008A2BC6"/>
    <w:rsid w:val="008A2D42"/>
    <w:rsid w:val="008A3E1F"/>
    <w:rsid w:val="008A54F3"/>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2911"/>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5A"/>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63D"/>
    <w:rsid w:val="008F6A98"/>
    <w:rsid w:val="00900639"/>
    <w:rsid w:val="00900B2A"/>
    <w:rsid w:val="00900F4D"/>
    <w:rsid w:val="009014E0"/>
    <w:rsid w:val="009029C8"/>
    <w:rsid w:val="009031EB"/>
    <w:rsid w:val="00903218"/>
    <w:rsid w:val="00903E78"/>
    <w:rsid w:val="00904602"/>
    <w:rsid w:val="009077CF"/>
    <w:rsid w:val="009078C6"/>
    <w:rsid w:val="00910938"/>
    <w:rsid w:val="00910A77"/>
    <w:rsid w:val="00910B8E"/>
    <w:rsid w:val="00910D9F"/>
    <w:rsid w:val="0091120B"/>
    <w:rsid w:val="00911BF5"/>
    <w:rsid w:val="00912B92"/>
    <w:rsid w:val="00912E88"/>
    <w:rsid w:val="009130B4"/>
    <w:rsid w:val="0091389E"/>
    <w:rsid w:val="00913D04"/>
    <w:rsid w:val="009146DD"/>
    <w:rsid w:val="0091589E"/>
    <w:rsid w:val="0091757B"/>
    <w:rsid w:val="00917ACD"/>
    <w:rsid w:val="0092036E"/>
    <w:rsid w:val="0092051F"/>
    <w:rsid w:val="0092059F"/>
    <w:rsid w:val="0092087B"/>
    <w:rsid w:val="00920A69"/>
    <w:rsid w:val="009225E6"/>
    <w:rsid w:val="00923392"/>
    <w:rsid w:val="0092624B"/>
    <w:rsid w:val="009303F3"/>
    <w:rsid w:val="0093054B"/>
    <w:rsid w:val="0093074F"/>
    <w:rsid w:val="009309D9"/>
    <w:rsid w:val="00930D08"/>
    <w:rsid w:val="00932DCB"/>
    <w:rsid w:val="00933526"/>
    <w:rsid w:val="00934473"/>
    <w:rsid w:val="00935654"/>
    <w:rsid w:val="009364DD"/>
    <w:rsid w:val="00936FBA"/>
    <w:rsid w:val="009373DF"/>
    <w:rsid w:val="009377C2"/>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402"/>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9B1"/>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434"/>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50A1"/>
    <w:rsid w:val="009C63B6"/>
    <w:rsid w:val="009C6C88"/>
    <w:rsid w:val="009C7F28"/>
    <w:rsid w:val="009C7F6C"/>
    <w:rsid w:val="009C7FEC"/>
    <w:rsid w:val="009D030A"/>
    <w:rsid w:val="009D048F"/>
    <w:rsid w:val="009D1636"/>
    <w:rsid w:val="009D3661"/>
    <w:rsid w:val="009D3A36"/>
    <w:rsid w:val="009D3EAB"/>
    <w:rsid w:val="009D4FBA"/>
    <w:rsid w:val="009D5941"/>
    <w:rsid w:val="009D5F0F"/>
    <w:rsid w:val="009D665E"/>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578"/>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6F0"/>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1D71"/>
    <w:rsid w:val="00A629B4"/>
    <w:rsid w:val="00A629C0"/>
    <w:rsid w:val="00A64371"/>
    <w:rsid w:val="00A65A3E"/>
    <w:rsid w:val="00A66420"/>
    <w:rsid w:val="00A664B0"/>
    <w:rsid w:val="00A665EE"/>
    <w:rsid w:val="00A66D7A"/>
    <w:rsid w:val="00A6753B"/>
    <w:rsid w:val="00A67C92"/>
    <w:rsid w:val="00A7039A"/>
    <w:rsid w:val="00A70F65"/>
    <w:rsid w:val="00A71DB9"/>
    <w:rsid w:val="00A72B78"/>
    <w:rsid w:val="00A72D28"/>
    <w:rsid w:val="00A73727"/>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25B6"/>
    <w:rsid w:val="00A93003"/>
    <w:rsid w:val="00A93435"/>
    <w:rsid w:val="00A93B74"/>
    <w:rsid w:val="00A94BC8"/>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1CBE"/>
    <w:rsid w:val="00AB2278"/>
    <w:rsid w:val="00AB3BC5"/>
    <w:rsid w:val="00AB43CA"/>
    <w:rsid w:val="00AB589E"/>
    <w:rsid w:val="00AB5E40"/>
    <w:rsid w:val="00AB5F95"/>
    <w:rsid w:val="00AB72BF"/>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1FC3"/>
    <w:rsid w:val="00AE2C14"/>
    <w:rsid w:val="00AE30A2"/>
    <w:rsid w:val="00AE4198"/>
    <w:rsid w:val="00AE4A19"/>
    <w:rsid w:val="00AE6D5C"/>
    <w:rsid w:val="00AE72CC"/>
    <w:rsid w:val="00AF0157"/>
    <w:rsid w:val="00AF027C"/>
    <w:rsid w:val="00AF0B22"/>
    <w:rsid w:val="00AF10D6"/>
    <w:rsid w:val="00AF167E"/>
    <w:rsid w:val="00AF2458"/>
    <w:rsid w:val="00AF4949"/>
    <w:rsid w:val="00AF66FF"/>
    <w:rsid w:val="00AF69FF"/>
    <w:rsid w:val="00AF7024"/>
    <w:rsid w:val="00AF7E80"/>
    <w:rsid w:val="00B00060"/>
    <w:rsid w:val="00B00962"/>
    <w:rsid w:val="00B01C92"/>
    <w:rsid w:val="00B02199"/>
    <w:rsid w:val="00B026F1"/>
    <w:rsid w:val="00B02E9F"/>
    <w:rsid w:val="00B0380D"/>
    <w:rsid w:val="00B05BFE"/>
    <w:rsid w:val="00B06210"/>
    <w:rsid w:val="00B0625E"/>
    <w:rsid w:val="00B0681F"/>
    <w:rsid w:val="00B0727A"/>
    <w:rsid w:val="00B10E28"/>
    <w:rsid w:val="00B1198B"/>
    <w:rsid w:val="00B11D08"/>
    <w:rsid w:val="00B12735"/>
    <w:rsid w:val="00B12ECB"/>
    <w:rsid w:val="00B13012"/>
    <w:rsid w:val="00B1543C"/>
    <w:rsid w:val="00B15CAA"/>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0A7"/>
    <w:rsid w:val="00B50CAA"/>
    <w:rsid w:val="00B50F1F"/>
    <w:rsid w:val="00B515BC"/>
    <w:rsid w:val="00B515F3"/>
    <w:rsid w:val="00B51CC6"/>
    <w:rsid w:val="00B5281F"/>
    <w:rsid w:val="00B536E3"/>
    <w:rsid w:val="00B53EFA"/>
    <w:rsid w:val="00B54550"/>
    <w:rsid w:val="00B55372"/>
    <w:rsid w:val="00B55AF2"/>
    <w:rsid w:val="00B61EF2"/>
    <w:rsid w:val="00B63575"/>
    <w:rsid w:val="00B636CD"/>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1CE"/>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288"/>
    <w:rsid w:val="00B93BB3"/>
    <w:rsid w:val="00B95EC3"/>
    <w:rsid w:val="00B969C2"/>
    <w:rsid w:val="00B97233"/>
    <w:rsid w:val="00BA20BA"/>
    <w:rsid w:val="00BA2BF4"/>
    <w:rsid w:val="00BA3486"/>
    <w:rsid w:val="00BA42A7"/>
    <w:rsid w:val="00BA4610"/>
    <w:rsid w:val="00BA4BFF"/>
    <w:rsid w:val="00BA5630"/>
    <w:rsid w:val="00BA66C3"/>
    <w:rsid w:val="00BA7689"/>
    <w:rsid w:val="00BB0291"/>
    <w:rsid w:val="00BB04E8"/>
    <w:rsid w:val="00BB0C2C"/>
    <w:rsid w:val="00BB1913"/>
    <w:rsid w:val="00BB1BD2"/>
    <w:rsid w:val="00BB34CD"/>
    <w:rsid w:val="00BB4795"/>
    <w:rsid w:val="00BB5782"/>
    <w:rsid w:val="00BC0A76"/>
    <w:rsid w:val="00BC0EC1"/>
    <w:rsid w:val="00BC363E"/>
    <w:rsid w:val="00BC3EED"/>
    <w:rsid w:val="00BC4D64"/>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35F"/>
    <w:rsid w:val="00BE5476"/>
    <w:rsid w:val="00BE58C9"/>
    <w:rsid w:val="00BE5D4D"/>
    <w:rsid w:val="00BE694B"/>
    <w:rsid w:val="00BE7F1C"/>
    <w:rsid w:val="00BF068D"/>
    <w:rsid w:val="00BF084F"/>
    <w:rsid w:val="00BF14DC"/>
    <w:rsid w:val="00BF1F4A"/>
    <w:rsid w:val="00BF1F86"/>
    <w:rsid w:val="00BF2463"/>
    <w:rsid w:val="00BF29DF"/>
    <w:rsid w:val="00BF3163"/>
    <w:rsid w:val="00BF3195"/>
    <w:rsid w:val="00BF38A1"/>
    <w:rsid w:val="00BF4BD4"/>
    <w:rsid w:val="00BF4FA5"/>
    <w:rsid w:val="00BF672C"/>
    <w:rsid w:val="00BF6BEF"/>
    <w:rsid w:val="00BF6CEB"/>
    <w:rsid w:val="00BF6F82"/>
    <w:rsid w:val="00BF74D9"/>
    <w:rsid w:val="00BF769C"/>
    <w:rsid w:val="00C008E4"/>
    <w:rsid w:val="00C01D72"/>
    <w:rsid w:val="00C0245B"/>
    <w:rsid w:val="00C02A1C"/>
    <w:rsid w:val="00C03774"/>
    <w:rsid w:val="00C03F83"/>
    <w:rsid w:val="00C066D7"/>
    <w:rsid w:val="00C072A4"/>
    <w:rsid w:val="00C10A10"/>
    <w:rsid w:val="00C115D5"/>
    <w:rsid w:val="00C14FB3"/>
    <w:rsid w:val="00C15B5B"/>
    <w:rsid w:val="00C15FAE"/>
    <w:rsid w:val="00C16113"/>
    <w:rsid w:val="00C172CE"/>
    <w:rsid w:val="00C1734A"/>
    <w:rsid w:val="00C17500"/>
    <w:rsid w:val="00C20181"/>
    <w:rsid w:val="00C205E2"/>
    <w:rsid w:val="00C20C57"/>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58B"/>
    <w:rsid w:val="00C457D2"/>
    <w:rsid w:val="00C458BC"/>
    <w:rsid w:val="00C45E7B"/>
    <w:rsid w:val="00C4644B"/>
    <w:rsid w:val="00C464B0"/>
    <w:rsid w:val="00C46DF4"/>
    <w:rsid w:val="00C47830"/>
    <w:rsid w:val="00C50636"/>
    <w:rsid w:val="00C50FD9"/>
    <w:rsid w:val="00C517A8"/>
    <w:rsid w:val="00C519CC"/>
    <w:rsid w:val="00C52790"/>
    <w:rsid w:val="00C52968"/>
    <w:rsid w:val="00C53F61"/>
    <w:rsid w:val="00C55569"/>
    <w:rsid w:val="00C55C45"/>
    <w:rsid w:val="00C56D98"/>
    <w:rsid w:val="00C60CA5"/>
    <w:rsid w:val="00C613A2"/>
    <w:rsid w:val="00C619E5"/>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4DB"/>
    <w:rsid w:val="00C87588"/>
    <w:rsid w:val="00C90220"/>
    <w:rsid w:val="00C90665"/>
    <w:rsid w:val="00C90D56"/>
    <w:rsid w:val="00C90D98"/>
    <w:rsid w:val="00C920BF"/>
    <w:rsid w:val="00C92179"/>
    <w:rsid w:val="00C92B18"/>
    <w:rsid w:val="00C939AF"/>
    <w:rsid w:val="00C948BA"/>
    <w:rsid w:val="00C94921"/>
    <w:rsid w:val="00C94A02"/>
    <w:rsid w:val="00C96983"/>
    <w:rsid w:val="00C9759E"/>
    <w:rsid w:val="00CA1982"/>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4DD7"/>
    <w:rsid w:val="00CC5291"/>
    <w:rsid w:val="00CC5787"/>
    <w:rsid w:val="00CC6DF2"/>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4280"/>
    <w:rsid w:val="00CF5091"/>
    <w:rsid w:val="00CF632F"/>
    <w:rsid w:val="00CF6F84"/>
    <w:rsid w:val="00CF73CD"/>
    <w:rsid w:val="00CF760B"/>
    <w:rsid w:val="00D00942"/>
    <w:rsid w:val="00D00BE4"/>
    <w:rsid w:val="00D00D4E"/>
    <w:rsid w:val="00D00F72"/>
    <w:rsid w:val="00D0213A"/>
    <w:rsid w:val="00D027AF"/>
    <w:rsid w:val="00D0355F"/>
    <w:rsid w:val="00D04BC2"/>
    <w:rsid w:val="00D04E8A"/>
    <w:rsid w:val="00D05850"/>
    <w:rsid w:val="00D0612E"/>
    <w:rsid w:val="00D076E2"/>
    <w:rsid w:val="00D07A8A"/>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8C5"/>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11E7"/>
    <w:rsid w:val="00D82168"/>
    <w:rsid w:val="00D837E6"/>
    <w:rsid w:val="00D83CB9"/>
    <w:rsid w:val="00D83F35"/>
    <w:rsid w:val="00D843F8"/>
    <w:rsid w:val="00D84B47"/>
    <w:rsid w:val="00D85C50"/>
    <w:rsid w:val="00D86A8B"/>
    <w:rsid w:val="00D86C2F"/>
    <w:rsid w:val="00D86EEC"/>
    <w:rsid w:val="00D91F1B"/>
    <w:rsid w:val="00D921B9"/>
    <w:rsid w:val="00D92421"/>
    <w:rsid w:val="00D945C2"/>
    <w:rsid w:val="00D94E66"/>
    <w:rsid w:val="00D9633D"/>
    <w:rsid w:val="00D964AD"/>
    <w:rsid w:val="00D965C3"/>
    <w:rsid w:val="00D9692B"/>
    <w:rsid w:val="00D97AAA"/>
    <w:rsid w:val="00D97E3E"/>
    <w:rsid w:val="00DA2F1F"/>
    <w:rsid w:val="00DA3F60"/>
    <w:rsid w:val="00DA503D"/>
    <w:rsid w:val="00DA5110"/>
    <w:rsid w:val="00DA5958"/>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62B"/>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6DBD"/>
    <w:rsid w:val="00DD7049"/>
    <w:rsid w:val="00DD75D2"/>
    <w:rsid w:val="00DE0CF4"/>
    <w:rsid w:val="00DE14D6"/>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756"/>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4704"/>
    <w:rsid w:val="00E4632A"/>
    <w:rsid w:val="00E465E2"/>
    <w:rsid w:val="00E466F7"/>
    <w:rsid w:val="00E46835"/>
    <w:rsid w:val="00E46E7C"/>
    <w:rsid w:val="00E4772B"/>
    <w:rsid w:val="00E47D21"/>
    <w:rsid w:val="00E508F0"/>
    <w:rsid w:val="00E50E56"/>
    <w:rsid w:val="00E5162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1F"/>
    <w:rsid w:val="00E8475C"/>
    <w:rsid w:val="00E84986"/>
    <w:rsid w:val="00E85238"/>
    <w:rsid w:val="00E8570A"/>
    <w:rsid w:val="00E85D44"/>
    <w:rsid w:val="00E85ECA"/>
    <w:rsid w:val="00E86348"/>
    <w:rsid w:val="00E86E66"/>
    <w:rsid w:val="00E87151"/>
    <w:rsid w:val="00E87699"/>
    <w:rsid w:val="00E87BA1"/>
    <w:rsid w:val="00E9112E"/>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3EE2"/>
    <w:rsid w:val="00EB5787"/>
    <w:rsid w:val="00EB62E4"/>
    <w:rsid w:val="00EB6FCA"/>
    <w:rsid w:val="00EB7689"/>
    <w:rsid w:val="00EB771C"/>
    <w:rsid w:val="00EC0D98"/>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DD6"/>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34FF"/>
    <w:rsid w:val="00F04856"/>
    <w:rsid w:val="00F0495E"/>
    <w:rsid w:val="00F04D5F"/>
    <w:rsid w:val="00F050D6"/>
    <w:rsid w:val="00F05F2E"/>
    <w:rsid w:val="00F062E5"/>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0E5"/>
    <w:rsid w:val="00F333CA"/>
    <w:rsid w:val="00F33F9A"/>
    <w:rsid w:val="00F3479C"/>
    <w:rsid w:val="00F36203"/>
    <w:rsid w:val="00F36EB3"/>
    <w:rsid w:val="00F37B6A"/>
    <w:rsid w:val="00F400C7"/>
    <w:rsid w:val="00F41A9A"/>
    <w:rsid w:val="00F41C9A"/>
    <w:rsid w:val="00F44183"/>
    <w:rsid w:val="00F442CC"/>
    <w:rsid w:val="00F46F08"/>
    <w:rsid w:val="00F4776F"/>
    <w:rsid w:val="00F503FD"/>
    <w:rsid w:val="00F53839"/>
    <w:rsid w:val="00F53E63"/>
    <w:rsid w:val="00F53F33"/>
    <w:rsid w:val="00F54B64"/>
    <w:rsid w:val="00F5611C"/>
    <w:rsid w:val="00F56363"/>
    <w:rsid w:val="00F60567"/>
    <w:rsid w:val="00F619B0"/>
    <w:rsid w:val="00F619D4"/>
    <w:rsid w:val="00F61A2B"/>
    <w:rsid w:val="00F63436"/>
    <w:rsid w:val="00F63707"/>
    <w:rsid w:val="00F65912"/>
    <w:rsid w:val="00F672C4"/>
    <w:rsid w:val="00F70359"/>
    <w:rsid w:val="00F70360"/>
    <w:rsid w:val="00F7305A"/>
    <w:rsid w:val="00F7362E"/>
    <w:rsid w:val="00F737C6"/>
    <w:rsid w:val="00F745EA"/>
    <w:rsid w:val="00F75C43"/>
    <w:rsid w:val="00F76F2E"/>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39FE"/>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484"/>
    <w:rsid w:val="00FB3B42"/>
    <w:rsid w:val="00FB4498"/>
    <w:rsid w:val="00FB546D"/>
    <w:rsid w:val="00FB5F35"/>
    <w:rsid w:val="00FB62CD"/>
    <w:rsid w:val="00FB67A2"/>
    <w:rsid w:val="00FB6E09"/>
    <w:rsid w:val="00FB6FF0"/>
    <w:rsid w:val="00FB75A8"/>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5CA"/>
    <w:rsid w:val="00FD47E3"/>
    <w:rsid w:val="00FD5361"/>
    <w:rsid w:val="00FD6C96"/>
    <w:rsid w:val="00FD6CCF"/>
    <w:rsid w:val="00FD6D9C"/>
    <w:rsid w:val="00FD7871"/>
    <w:rsid w:val="00FD7908"/>
    <w:rsid w:val="00FE005E"/>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7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6027</TotalTime>
  <Pages>6</Pages>
  <Words>4174</Words>
  <Characters>22540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13</cp:revision>
  <cp:lastPrinted>2023-10-05T19:15:00Z</cp:lastPrinted>
  <dcterms:created xsi:type="dcterms:W3CDTF">2023-09-27T15:07:00Z</dcterms:created>
  <dcterms:modified xsi:type="dcterms:W3CDTF">2023-10-05T19:18:00Z</dcterms:modified>
</cp:coreProperties>
</file>