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9B" w:rsidRPr="00B61A10" w:rsidRDefault="00712485" w:rsidP="00B61A10">
      <w:pPr>
        <w:rPr>
          <w:szCs w:val="24"/>
        </w:rPr>
      </w:pPr>
      <w:r w:rsidRPr="00E95054">
        <w:rPr>
          <w:szCs w:val="24"/>
        </w:rPr>
        <w:t xml:space="preserve">Ata da </w:t>
      </w:r>
      <w:r w:rsidR="00FB3484">
        <w:rPr>
          <w:szCs w:val="24"/>
        </w:rPr>
        <w:t>Décima</w:t>
      </w:r>
      <w:r w:rsidR="00C35EEE" w:rsidRPr="00E95054">
        <w:rPr>
          <w:szCs w:val="24"/>
        </w:rPr>
        <w:t xml:space="preserve"> </w:t>
      </w:r>
      <w:r w:rsidR="00234F36">
        <w:rPr>
          <w:szCs w:val="24"/>
        </w:rPr>
        <w:t>Quarta</w:t>
      </w:r>
      <w:r w:rsidR="0064732A">
        <w:rPr>
          <w:szCs w:val="24"/>
        </w:rPr>
        <w:t xml:space="preserve"> </w:t>
      </w:r>
      <w:r w:rsidR="00881E91" w:rsidRPr="00E95054">
        <w:rPr>
          <w:szCs w:val="24"/>
        </w:rPr>
        <w:t xml:space="preserve">Sessão Ordinária da Câmara Municipal de Iporanga, realizada no dia </w:t>
      </w:r>
      <w:r w:rsidR="00234F36">
        <w:rPr>
          <w:szCs w:val="24"/>
        </w:rPr>
        <w:t>05 de outubro</w:t>
      </w:r>
      <w:r w:rsidR="00BE4D72" w:rsidRPr="00E95054">
        <w:rPr>
          <w:szCs w:val="24"/>
        </w:rPr>
        <w:t xml:space="preserve"> </w:t>
      </w:r>
      <w:r w:rsidR="00F60567" w:rsidRPr="00E95054">
        <w:rPr>
          <w:szCs w:val="24"/>
        </w:rPr>
        <w:t>de</w:t>
      </w:r>
      <w:r w:rsidR="001D5E1C" w:rsidRPr="00E95054">
        <w:rPr>
          <w:szCs w:val="24"/>
        </w:rPr>
        <w:t xml:space="preserve"> 2023</w:t>
      </w:r>
      <w:r w:rsidR="00881E91" w:rsidRPr="00E95054">
        <w:rPr>
          <w:szCs w:val="24"/>
        </w:rPr>
        <w:t xml:space="preserve">, às 19 horas no Prédio da Câmara Municipal de Iporanga, sito à Av. Iporanga, 112 – Iporanga – SP. </w:t>
      </w:r>
      <w:r w:rsidR="00E86E66" w:rsidRPr="00E95054">
        <w:rPr>
          <w:szCs w:val="24"/>
        </w:rPr>
        <w:t xml:space="preserve">Reuniram-se os Vereadores: </w:t>
      </w:r>
      <w:r w:rsidR="008A54F3" w:rsidRPr="00811E3E">
        <w:rPr>
          <w:rFonts w:eastAsia="Arial Unicode MS"/>
          <w:szCs w:val="24"/>
        </w:rPr>
        <w:t>Otacílio Francisco dos Santos, Adilson Rodrigues da Silva, Douglas Uillians da Silva Santos, Everton Rezende Nestlehner, Izair Antonio da Silva, Juraci Cardoso de Aguiar, Marcio Moreira de Oliveira Junior, Nelson Ramos de Lima Filho e Rosimara Aedil Alves Fonseca,</w:t>
      </w:r>
      <w:r w:rsidR="008A54F3">
        <w:rPr>
          <w:rFonts w:eastAsia="Arial Unicode MS"/>
          <w:szCs w:val="24"/>
        </w:rPr>
        <w:t xml:space="preserve"> </w:t>
      </w:r>
      <w:r w:rsidR="00FB3484">
        <w:rPr>
          <w:szCs w:val="24"/>
        </w:rPr>
        <w:t>sob a presidência do Primeiro e h</w:t>
      </w:r>
      <w:r w:rsidR="006C7968" w:rsidRPr="00E95054">
        <w:rPr>
          <w:szCs w:val="24"/>
        </w:rPr>
        <w:t>avendo número legal, o Presidente pediu a proteção de Deus e para que Ele iluminasse as decisões, declarando aberta a Sessão.</w:t>
      </w:r>
      <w:r w:rsidR="00AE4198" w:rsidRPr="00E95054">
        <w:rPr>
          <w:szCs w:val="24"/>
        </w:rPr>
        <w:t xml:space="preserve"> </w:t>
      </w:r>
      <w:r w:rsidR="00F53839" w:rsidRPr="00811E3E">
        <w:rPr>
          <w:szCs w:val="24"/>
        </w:rPr>
        <w:t xml:space="preserve">O Presidente colocou em votação a ata da </w:t>
      </w:r>
      <w:r w:rsidR="00B9432F">
        <w:rPr>
          <w:szCs w:val="24"/>
        </w:rPr>
        <w:t xml:space="preserve">Sétima Sessão Extraordinária e da </w:t>
      </w:r>
      <w:r w:rsidR="009D048F">
        <w:rPr>
          <w:szCs w:val="24"/>
        </w:rPr>
        <w:t>Décima</w:t>
      </w:r>
      <w:r w:rsidR="00B500A7">
        <w:rPr>
          <w:szCs w:val="24"/>
        </w:rPr>
        <w:t xml:space="preserve"> </w:t>
      </w:r>
      <w:r w:rsidR="00B9432F">
        <w:rPr>
          <w:szCs w:val="24"/>
        </w:rPr>
        <w:t>Terceira</w:t>
      </w:r>
      <w:r w:rsidR="00F53839">
        <w:rPr>
          <w:szCs w:val="24"/>
        </w:rPr>
        <w:t xml:space="preserve"> </w:t>
      </w:r>
      <w:r w:rsidR="00F53839" w:rsidRPr="00811E3E">
        <w:rPr>
          <w:szCs w:val="24"/>
        </w:rPr>
        <w:t>Sessão Ordinária de dois mil e vinte e três, que foi aprovada por unanimidade.</w:t>
      </w:r>
      <w:r w:rsidR="00F53839">
        <w:rPr>
          <w:szCs w:val="24"/>
        </w:rPr>
        <w:t xml:space="preserve"> </w:t>
      </w:r>
      <w:r w:rsidR="00F60567" w:rsidRPr="00E95054">
        <w:rPr>
          <w:szCs w:val="24"/>
        </w:rPr>
        <w:t xml:space="preserve">Na sequência, o Presidente pediu à Primeira Secretária que fizesse a leitura das Indicações de números </w:t>
      </w:r>
      <w:r w:rsidR="008A54F3">
        <w:rPr>
          <w:szCs w:val="24"/>
        </w:rPr>
        <w:t xml:space="preserve">setenta e </w:t>
      </w:r>
      <w:r w:rsidR="00B9432F">
        <w:rPr>
          <w:szCs w:val="24"/>
        </w:rPr>
        <w:t>cinco a setenta e sete</w:t>
      </w:r>
      <w:r w:rsidR="00F60567" w:rsidRPr="00E95054">
        <w:rPr>
          <w:szCs w:val="24"/>
        </w:rPr>
        <w:t>, constantes da pauta do dia. Feita a leitura</w:t>
      </w:r>
      <w:r w:rsidR="0094243C" w:rsidRPr="00E95054">
        <w:rPr>
          <w:szCs w:val="24"/>
        </w:rPr>
        <w:t xml:space="preserve"> das Indicações</w:t>
      </w:r>
      <w:r w:rsidR="00F60567" w:rsidRPr="00E95054">
        <w:rPr>
          <w:szCs w:val="24"/>
        </w:rPr>
        <w:t>, o</w:t>
      </w:r>
      <w:r w:rsidR="00881E91" w:rsidRPr="00E95054">
        <w:rPr>
          <w:szCs w:val="24"/>
        </w:rPr>
        <w:t xml:space="preserve"> Presidente pediu a </w:t>
      </w:r>
      <w:r w:rsidR="00370820" w:rsidRPr="00E95054">
        <w:rPr>
          <w:szCs w:val="24"/>
        </w:rPr>
        <w:t>Segunda</w:t>
      </w:r>
      <w:r w:rsidR="00881E91" w:rsidRPr="00E95054">
        <w:rPr>
          <w:szCs w:val="24"/>
        </w:rPr>
        <w:t xml:space="preserve"> Secretária que fizesse a leitura </w:t>
      </w:r>
      <w:r w:rsidR="00B9432F">
        <w:rPr>
          <w:szCs w:val="24"/>
        </w:rPr>
        <w:t xml:space="preserve">da </w:t>
      </w:r>
      <w:r w:rsidR="00B9432F">
        <w:rPr>
          <w:b/>
          <w:szCs w:val="24"/>
        </w:rPr>
        <w:t xml:space="preserve">MOÇÃO DE APOIO 001/2023. </w:t>
      </w:r>
      <w:r w:rsidR="00B9432F">
        <w:rPr>
          <w:szCs w:val="24"/>
        </w:rPr>
        <w:t xml:space="preserve">Após a leitura a Moção foi colocada em discussão. Com a palavra a autora Vereadora </w:t>
      </w:r>
      <w:r w:rsidR="00B9432F">
        <w:rPr>
          <w:b/>
          <w:szCs w:val="24"/>
        </w:rPr>
        <w:t xml:space="preserve">Senhora Rosimara Aedil Alves Fonseca </w:t>
      </w:r>
      <w:r w:rsidR="00B9432F">
        <w:rPr>
          <w:szCs w:val="24"/>
        </w:rPr>
        <w:t xml:space="preserve">que cumprimentou a todos </w:t>
      </w:r>
      <w:r w:rsidR="002322C5">
        <w:rPr>
          <w:szCs w:val="24"/>
        </w:rPr>
        <w:t>e esclareceu que se trata de uma Moção de sua autoria, mas com o apoio de todos, porque aqui ninguém faz nada sozinho, disse ela. Todos conhecem a realidade do Bairro Bombas e as lutas travadas para a abertura de Bombas I e II</w:t>
      </w:r>
      <w:r w:rsidR="00C92A46">
        <w:rPr>
          <w:szCs w:val="24"/>
        </w:rPr>
        <w:t xml:space="preserve">, sendo muito difícil o acesso, especialmente em dias de chuva; inclusive passando ontem na Tribuna um professor caindo. Quando esses professores pegam aula lá, disse ela, eles sabem dos desafios que vão enfrentar. Já são três anos de luta para a abertura da estrada e até agora nada. O Governo do Estado paga aos professores o ALE (Adicional de Local de Exercício) para professores que trabalham em locais de difícil acesso, porém, </w:t>
      </w:r>
      <w:r w:rsidR="00CF3BCC">
        <w:rPr>
          <w:szCs w:val="24"/>
        </w:rPr>
        <w:t xml:space="preserve">devido à distância, o Bairro Bombas não é considerado de difícil acesso. Essa Moção é para que possamos ir até a Direção de Ensino, ao Governador do Estado e onde for possível para pedir por essa questão, para que seus direitos sejam reconhecidos e que passem a receber esse adicional. Com a palavra o Vereador </w:t>
      </w:r>
      <w:r w:rsidR="00CF3BCC">
        <w:rPr>
          <w:b/>
          <w:szCs w:val="24"/>
        </w:rPr>
        <w:t xml:space="preserve">Senhor Juraci Cardoso de Aguiar </w:t>
      </w:r>
      <w:r w:rsidR="00CF3BCC">
        <w:rPr>
          <w:szCs w:val="24"/>
        </w:rPr>
        <w:t xml:space="preserve">que cumprimentou a todos, parabenizou e comentou o apoio dado pelo Deputado Paulo Fiorillo nessa questão, pedindo por Bombas e seus professores.  Com a palavra o Vereador </w:t>
      </w:r>
      <w:r w:rsidR="00CF3BCC">
        <w:rPr>
          <w:b/>
          <w:szCs w:val="24"/>
        </w:rPr>
        <w:t>Senhor Márcio Moreira de Oliveira Junior</w:t>
      </w:r>
      <w:r w:rsidR="00CF3BCC">
        <w:rPr>
          <w:szCs w:val="24"/>
        </w:rPr>
        <w:t xml:space="preserve"> que </w:t>
      </w:r>
      <w:r w:rsidR="00BC505D">
        <w:rPr>
          <w:szCs w:val="24"/>
        </w:rPr>
        <w:t xml:space="preserve">cumprimentou a todos e falou sobre o Deputado Carlos Gianazzi que também esteve em Bombas no ano de dois mil e vinte e um e sobre o fato da Assembléia </w:t>
      </w:r>
      <w:r w:rsidR="00814E79">
        <w:rPr>
          <w:szCs w:val="24"/>
        </w:rPr>
        <w:t xml:space="preserve">Legislativa estar ciente da situação e nos ajudando. Em seguida com a palavra o Vereador </w:t>
      </w:r>
      <w:r w:rsidR="00814E79">
        <w:rPr>
          <w:b/>
          <w:szCs w:val="24"/>
        </w:rPr>
        <w:t>Senhor Adilson Rodrigues da Silva</w:t>
      </w:r>
      <w:r w:rsidR="00814E79">
        <w:rPr>
          <w:szCs w:val="24"/>
        </w:rPr>
        <w:t xml:space="preserve"> que falou da importância da fala do Deputado Paulo Fiorillo na Assembléia Legislativa que muito vai contribuir para reforçar essa luta do pagamento do Ale e na estrada de Bombas. Sem mais discussões a Moção de Apoio 001/2023 foi colocada em votação e aprovada por unanimidade. Em seguida o Presidente pediu à Segunda Secretária que fizesse a leitura do Relatório Final da Comissão Parlamentar de Inquérito - CPI, em atendimento ao disposto no Artigo 97, do Regimento Interno da Casa instituída pela Resolução 001/2023, para apuração de fatos com relação ao consumo de refeições tipo marmitex e refrigerantes de forma indevida pela Prefeitura Municipal de Iporanga. </w:t>
      </w:r>
      <w:r w:rsidR="00D04B27">
        <w:rPr>
          <w:szCs w:val="24"/>
        </w:rPr>
        <w:t xml:space="preserve">Após a leitura o Presidente da Comissão cedeu o uso da palavra para o Presidente da Comissão, Vereador </w:t>
      </w:r>
      <w:r w:rsidR="00D04B27">
        <w:rPr>
          <w:b/>
          <w:szCs w:val="24"/>
        </w:rPr>
        <w:t xml:space="preserve">Senhor Everton Rezende Nestlehner </w:t>
      </w:r>
      <w:r w:rsidR="00D04B27">
        <w:rPr>
          <w:szCs w:val="24"/>
        </w:rPr>
        <w:t xml:space="preserve"> que cumprimentou a todos e fez um breve resumo sobre os trabalhos da Comissão, relatando que a mesma surgiu de uma denúncia de um cidadão dando conta de que a prefeitura estaria fazendo aquisições indevidas de refeições e refrigerantes. Inicialmente agradeceu ao Jurídico e à Secretaría da Casa que não mediram esforços para auxiliar nos trabalhos. Prosseguiu dizendo que restou comprovado, após depoimentos de mais de vinte funcionários que houve consumo excessivo de marmitex sem explicações e findo os trabalhos da Comissão, foram encaminhados ao Tribunal de Contas do Estado e à Promotoria de Justiça, ficando a Comissão no aguardo do posicionamento desses Órgãos para que a Câmara possa uma tomar atitude. Em seguida o Presidente da Casa passou a palavra ao Vereador </w:t>
      </w:r>
      <w:r w:rsidR="00D04B27">
        <w:rPr>
          <w:b/>
          <w:szCs w:val="24"/>
        </w:rPr>
        <w:t>Senhor Márcio Moreira de Oliveira Junior</w:t>
      </w:r>
      <w:r w:rsidR="00D04B27">
        <w:rPr>
          <w:szCs w:val="24"/>
        </w:rPr>
        <w:t xml:space="preserve"> que complementou a fala do Presidente da Comissão e acrescentou informando que foram feitas diversas requisições à Prefeitura e foi possível observar que eles não tem um controle sobre o consumo e o pagamento dessas marmitex, sendo apurado de forma genérica, pois foi difícil</w:t>
      </w:r>
      <w:r w:rsidR="00FB4C58">
        <w:rPr>
          <w:szCs w:val="24"/>
        </w:rPr>
        <w:t xml:space="preserve">, uma vez que foram várias as justificativas para não nos passar as informações. Citou como exemplo o caso do Memorando 045, onde foram solicitadas trinta marmitex, mas na mesma justificativa foram incluídos trinta refrigerantes e mais setenta e quatro refeições e refrigerantes, </w:t>
      </w:r>
      <w:r w:rsidR="00FB4C58">
        <w:rPr>
          <w:szCs w:val="24"/>
        </w:rPr>
        <w:lastRenderedPageBreak/>
        <w:t>utilizando o mesmo memorando. Prosseguiu mencionando outros exemplos de duplicidades e erros administrativos, de controle e de transparência. Com relação aos depoimentos dos funcionários, foi possível perceber que a princípio a Administração queria colocá-los contra a CPI, mas após entenderem o objetivo, eles colaboraram, agradecendo assim a todos que vieram depor. Esclareceu que a pessoa que estava como Diretor de Obras</w:t>
      </w:r>
      <w:r w:rsidR="003801B6">
        <w:rPr>
          <w:szCs w:val="24"/>
        </w:rPr>
        <w:t xml:space="preserve"> se negou a depor e proferiu ofensas contra o Vereador Everton, Presidente da Comissão, onde foi registrado um Boletim de Ocorrência por desacato à autoridade. Falou sobre o depoimento do proprietário do estabelecimento que foi bastante relevante. Agradeceu o apoio, pois foi sua primeira CPI como Relatou e pela assistência dada pelo Jurídico da Casa e pelos demais funcionários, tendo em vista o volume de documentos envolvidos. Agradeceu ainda ao Presidente pelo andamento ao Tribunal de Contas e à Promotoria de Justiça, visto que concluiu-se que houve pagamento e consumo indevido de marmitex, e aguardaremos o parecer para que possamos ver como proceder. Com a palavra Vereadora </w:t>
      </w:r>
      <w:r w:rsidR="003801B6">
        <w:rPr>
          <w:b/>
          <w:szCs w:val="24"/>
        </w:rPr>
        <w:t>Senhora Rosimara Aedil Alves Fonseca</w:t>
      </w:r>
      <w:r w:rsidR="003801B6">
        <w:rPr>
          <w:szCs w:val="24"/>
        </w:rPr>
        <w:t xml:space="preserve"> membro da Comissão </w:t>
      </w:r>
      <w:r w:rsidR="00490224">
        <w:rPr>
          <w:szCs w:val="24"/>
        </w:rPr>
        <w:t xml:space="preserve">que ressaltou que a Comissão não tem a intenção de proibir o consumo de marmitex aos funcionários que trabalham na estrada, mas sim permitir que esse ato tenha legalidade, pois a CPI partiu de uma denúncia de que o engenheiro, ocupando o Cargo de Diretor de Obras, se alimentava na Pizzaria e restaurante Iporanga,  por conta da Prefeitura com </w:t>
      </w:r>
      <w:r w:rsidR="00490224" w:rsidRPr="00490224">
        <w:rPr>
          <w:i/>
          <w:szCs w:val="24"/>
        </w:rPr>
        <w:t>self service</w:t>
      </w:r>
      <w:r w:rsidR="00490224">
        <w:rPr>
          <w:i/>
          <w:szCs w:val="24"/>
        </w:rPr>
        <w:t xml:space="preserve"> </w:t>
      </w:r>
      <w:r w:rsidR="00490224">
        <w:rPr>
          <w:szCs w:val="24"/>
        </w:rPr>
        <w:t xml:space="preserve"> e era revertido como marmitex e, se ele tinha o direito de comer por conta da prefeitura, todos os funcionários deveriam ter esse direito também, mas, como sabemos que isso aconteceu de forma ilegal, nós abrimos essa CPI, onde ouvimos e apuramos e agora está nas mãos do Ministério Público, finalizando sua fala. </w:t>
      </w:r>
      <w:r w:rsidR="00FD6D9C" w:rsidRPr="00AE1FC3">
        <w:rPr>
          <w:szCs w:val="24"/>
        </w:rPr>
        <w:t xml:space="preserve">Em seguida o Presidente pediu a Segunda Secretária que fizesse a leitura do </w:t>
      </w:r>
      <w:r w:rsidR="000D298E" w:rsidRPr="00AE1FC3">
        <w:rPr>
          <w:b/>
          <w:szCs w:val="24"/>
        </w:rPr>
        <w:t>Requerimento 0</w:t>
      </w:r>
      <w:r w:rsidR="004C1F14">
        <w:rPr>
          <w:b/>
          <w:szCs w:val="24"/>
        </w:rPr>
        <w:t>7</w:t>
      </w:r>
      <w:r w:rsidR="00036941">
        <w:rPr>
          <w:b/>
          <w:szCs w:val="24"/>
        </w:rPr>
        <w:t>2</w:t>
      </w:r>
      <w:r w:rsidR="00FD6D9C" w:rsidRPr="00AE1FC3">
        <w:rPr>
          <w:b/>
          <w:szCs w:val="24"/>
        </w:rPr>
        <w:t xml:space="preserve">/2023. </w:t>
      </w:r>
      <w:r w:rsidR="00FD6D9C" w:rsidRPr="00AE1FC3">
        <w:rPr>
          <w:szCs w:val="24"/>
        </w:rPr>
        <w:t xml:space="preserve">Após a leitura </w:t>
      </w:r>
      <w:r w:rsidR="00AE1FC3">
        <w:rPr>
          <w:szCs w:val="24"/>
        </w:rPr>
        <w:t>Presidente colocou o requerimento em discussão.</w:t>
      </w:r>
      <w:r w:rsidR="00640867">
        <w:rPr>
          <w:szCs w:val="24"/>
        </w:rPr>
        <w:t xml:space="preserve"> Com a palavra o autor do Requerimento, Vereador </w:t>
      </w:r>
      <w:r w:rsidR="00640867">
        <w:rPr>
          <w:b/>
          <w:szCs w:val="24"/>
        </w:rPr>
        <w:t xml:space="preserve">Senhor Everton Rezende Nestlehner </w:t>
      </w:r>
      <w:r w:rsidR="00AE1FC3">
        <w:t>que</w:t>
      </w:r>
      <w:r w:rsidR="004C1F14">
        <w:t xml:space="preserve"> fazendo um levantamento superficial no portal da transparência e pode verificar que mensalmente é pago cerca de oitocentos mil reais para empresas terceirizadas e que poderia estar sendo utilizado para dar aumento para funcionários. Comentando se tratar de algo absurdo para um município tão pequeno como Iporanga e um dinheiro que vai e não volta mais</w:t>
      </w:r>
      <w:r w:rsidR="007F137E">
        <w:t xml:space="preserve">. </w:t>
      </w:r>
      <w:r w:rsidR="00640867" w:rsidRPr="00AE1FC3">
        <w:rPr>
          <w:szCs w:val="24"/>
        </w:rPr>
        <w:t>Não havendo mais discussões, o Requerimento 0</w:t>
      </w:r>
      <w:r w:rsidR="004C1F14">
        <w:rPr>
          <w:szCs w:val="24"/>
        </w:rPr>
        <w:t>7</w:t>
      </w:r>
      <w:r w:rsidR="00E44704">
        <w:rPr>
          <w:szCs w:val="24"/>
        </w:rPr>
        <w:t>2</w:t>
      </w:r>
      <w:r w:rsidR="00640867" w:rsidRPr="00AE1FC3">
        <w:rPr>
          <w:szCs w:val="24"/>
        </w:rPr>
        <w:t xml:space="preserve">/2023 foi colocado em votação e aprovado. Em seguida o Presidente pediu a Segunda Secretária que fizesse a leitura do </w:t>
      </w:r>
      <w:r w:rsidR="00640867" w:rsidRPr="00AE1FC3">
        <w:rPr>
          <w:b/>
          <w:szCs w:val="24"/>
        </w:rPr>
        <w:t>Requerimento 0</w:t>
      </w:r>
      <w:r w:rsidR="004C1F14">
        <w:rPr>
          <w:b/>
          <w:szCs w:val="24"/>
        </w:rPr>
        <w:t>7</w:t>
      </w:r>
      <w:r w:rsidR="00E44704">
        <w:rPr>
          <w:b/>
          <w:szCs w:val="24"/>
        </w:rPr>
        <w:t>3</w:t>
      </w:r>
      <w:r w:rsidR="00640867" w:rsidRPr="00AE1FC3">
        <w:rPr>
          <w:b/>
          <w:szCs w:val="24"/>
        </w:rPr>
        <w:t xml:space="preserve">/2023. </w:t>
      </w:r>
      <w:r w:rsidR="00640867" w:rsidRPr="00AE1FC3">
        <w:rPr>
          <w:szCs w:val="24"/>
        </w:rPr>
        <w:t xml:space="preserve">Após a leitura </w:t>
      </w:r>
      <w:r w:rsidR="00640867">
        <w:rPr>
          <w:szCs w:val="24"/>
        </w:rPr>
        <w:t xml:space="preserve">Presidente colocou o requerimento em discussão. Com a palavra </w:t>
      </w:r>
      <w:r w:rsidR="00640867" w:rsidRPr="00AE1FC3">
        <w:rPr>
          <w:szCs w:val="24"/>
        </w:rPr>
        <w:t>o autor do requerimento Vereador</w:t>
      </w:r>
      <w:r w:rsidR="00640867" w:rsidRPr="00AE1FC3">
        <w:rPr>
          <w:b/>
        </w:rPr>
        <w:t xml:space="preserve"> </w:t>
      </w:r>
      <w:r w:rsidR="00640867">
        <w:rPr>
          <w:b/>
        </w:rPr>
        <w:t xml:space="preserve">Senhor </w:t>
      </w:r>
      <w:r w:rsidR="004C1F14">
        <w:rPr>
          <w:b/>
        </w:rPr>
        <w:t>Everton Rezende Nestlehner</w:t>
      </w:r>
      <w:r w:rsidR="00640867">
        <w:t xml:space="preserve"> </w:t>
      </w:r>
      <w:r w:rsidR="00E44704">
        <w:t xml:space="preserve">dizendo </w:t>
      </w:r>
      <w:r w:rsidR="004C1F14">
        <w:t>que acontecem umas coisas absurdas como o Prefeito Alessandro diminuir para o próximo ano o valor a ser gasto na merenda escolar e comprar mais de vinte e cinco mil reais de cadeiras para escritório, onde só em uma nota de uma empresa de Capão Bonito que está aqui em minha mão são onze mil reais, e tem mais três notas</w:t>
      </w:r>
      <w:r w:rsidR="007E6A07">
        <w:t>. Disse achar engraçado que para comprar cadeira executiva para os “bonitões” ficarem sentados no ar condicionado pode, mas, para comprar um repelente e protetor solar para os garis não pode. Em três anos de mandato nunca deram</w:t>
      </w:r>
      <w:r w:rsidR="007B13D3">
        <w:t>.</w:t>
      </w:r>
      <w:r w:rsidR="00004A0D" w:rsidRPr="00AE1FC3">
        <w:rPr>
          <w:szCs w:val="24"/>
        </w:rPr>
        <w:t xml:space="preserve"> </w:t>
      </w:r>
      <w:r w:rsidR="000D298E" w:rsidRPr="00AE1FC3">
        <w:rPr>
          <w:szCs w:val="24"/>
        </w:rPr>
        <w:t>Não havendo mais discussões, o Requerimento 0</w:t>
      </w:r>
      <w:r w:rsidR="007E6A07">
        <w:rPr>
          <w:szCs w:val="24"/>
        </w:rPr>
        <w:t>7</w:t>
      </w:r>
      <w:r w:rsidR="00A216F0">
        <w:rPr>
          <w:szCs w:val="24"/>
        </w:rPr>
        <w:t>3</w:t>
      </w:r>
      <w:r w:rsidR="000D298E" w:rsidRPr="00AE1FC3">
        <w:rPr>
          <w:szCs w:val="24"/>
        </w:rPr>
        <w:t xml:space="preserve">/2023 foi colocado em votação e aprovado. </w:t>
      </w:r>
      <w:r w:rsidR="00640867" w:rsidRPr="00AE1FC3">
        <w:rPr>
          <w:szCs w:val="24"/>
        </w:rPr>
        <w:t xml:space="preserve">Em seguida o Presidente pediu a Segunda Secretária que fizesse a leitura do </w:t>
      </w:r>
      <w:r w:rsidR="00640867" w:rsidRPr="00AE1FC3">
        <w:rPr>
          <w:b/>
          <w:szCs w:val="24"/>
        </w:rPr>
        <w:t>Requerimento 0</w:t>
      </w:r>
      <w:r w:rsidR="007E6A07">
        <w:rPr>
          <w:b/>
          <w:szCs w:val="24"/>
        </w:rPr>
        <w:t>74</w:t>
      </w:r>
      <w:r w:rsidR="00640867" w:rsidRPr="00AE1FC3">
        <w:rPr>
          <w:b/>
          <w:szCs w:val="24"/>
        </w:rPr>
        <w:t xml:space="preserve">/2023. </w:t>
      </w:r>
      <w:r w:rsidR="00640867" w:rsidRPr="00AE1FC3">
        <w:rPr>
          <w:szCs w:val="24"/>
        </w:rPr>
        <w:t>Após a leitura o autor do requerimento Vereador</w:t>
      </w:r>
      <w:r w:rsidR="00035CD1">
        <w:rPr>
          <w:szCs w:val="24"/>
        </w:rPr>
        <w:t xml:space="preserve"> </w:t>
      </w:r>
      <w:r w:rsidR="00035CD1">
        <w:rPr>
          <w:b/>
        </w:rPr>
        <w:t xml:space="preserve">Senhor </w:t>
      </w:r>
      <w:r w:rsidR="007B13D3">
        <w:rPr>
          <w:b/>
        </w:rPr>
        <w:t xml:space="preserve">Márcio Moreira de Oliveira Junior </w:t>
      </w:r>
      <w:r w:rsidR="007E6A07">
        <w:t>explicou que foi contratada uma máquina tipo PC, mais forte que a retro e, após cerca de quatro meses de trabalho a empresa abandou o serviço, sendo necessário que a prefeitura aplicasse uma multa e o requerimento é para que se informe de quanto foi o valor aplicado</w:t>
      </w:r>
      <w:r w:rsidR="003A77FE">
        <w:t>. Não havendo mais discussões, o Requerimento 0</w:t>
      </w:r>
      <w:r w:rsidR="007E6A07">
        <w:t>74</w:t>
      </w:r>
      <w:r w:rsidR="003A77FE">
        <w:t>/2023 foi colocado em votação e foi aprovado.</w:t>
      </w:r>
      <w:r w:rsidR="00EC0D98">
        <w:rPr>
          <w:szCs w:val="24"/>
        </w:rPr>
        <w:t xml:space="preserve"> </w:t>
      </w:r>
      <w:r w:rsidR="000D298E" w:rsidRPr="00EC0D98">
        <w:rPr>
          <w:szCs w:val="24"/>
        </w:rPr>
        <w:t>Em</w:t>
      </w:r>
      <w:r w:rsidR="000D298E" w:rsidRPr="00AE1FC3">
        <w:rPr>
          <w:szCs w:val="24"/>
        </w:rPr>
        <w:t xml:space="preserve"> seguida o Presidente pediu a Segunda Secretária que fizesse a leitura do </w:t>
      </w:r>
      <w:r w:rsidR="000D298E" w:rsidRPr="00AE1FC3">
        <w:rPr>
          <w:b/>
          <w:szCs w:val="24"/>
        </w:rPr>
        <w:t>Requerimento 0</w:t>
      </w:r>
      <w:r w:rsidR="007E6A07">
        <w:rPr>
          <w:b/>
          <w:szCs w:val="24"/>
        </w:rPr>
        <w:t>75</w:t>
      </w:r>
      <w:r w:rsidR="000D298E" w:rsidRPr="00AE1FC3">
        <w:rPr>
          <w:b/>
          <w:szCs w:val="24"/>
        </w:rPr>
        <w:t>/2023</w:t>
      </w:r>
      <w:r w:rsidR="007E6A07">
        <w:rPr>
          <w:b/>
          <w:szCs w:val="24"/>
        </w:rPr>
        <w:t>.</w:t>
      </w:r>
      <w:r w:rsidR="00035CD1">
        <w:rPr>
          <w:b/>
          <w:szCs w:val="24"/>
        </w:rPr>
        <w:t xml:space="preserve"> </w:t>
      </w:r>
      <w:r w:rsidR="00035CD1" w:rsidRPr="00035CD1">
        <w:rPr>
          <w:szCs w:val="24"/>
        </w:rPr>
        <w:t xml:space="preserve">Após a leitura o autor do requerimento Vereador </w:t>
      </w:r>
      <w:r w:rsidR="003A77FE" w:rsidRPr="006D64D9">
        <w:rPr>
          <w:b/>
          <w:szCs w:val="24"/>
        </w:rPr>
        <w:t>Senhor Márcio Moreira de Oliveira Junior</w:t>
      </w:r>
      <w:r w:rsidR="003A77FE" w:rsidRPr="006D64D9">
        <w:rPr>
          <w:szCs w:val="24"/>
        </w:rPr>
        <w:t xml:space="preserve"> </w:t>
      </w:r>
      <w:r w:rsidR="00035CD1" w:rsidRPr="00035CD1">
        <w:t xml:space="preserve">esclareceu </w:t>
      </w:r>
      <w:r w:rsidR="007E6A07">
        <w:t>se tratar de informações sobre o orçamento enviado pela empresa contratada para colocação de GPS nos veículos da Saúde e do Social, pois não está batendo o número de veículos</w:t>
      </w:r>
      <w:r w:rsidR="00035CD1" w:rsidRPr="00035CD1">
        <w:t xml:space="preserve">. </w:t>
      </w:r>
      <w:r w:rsidR="000D298E" w:rsidRPr="00035CD1">
        <w:rPr>
          <w:szCs w:val="24"/>
        </w:rPr>
        <w:t>Não havendo mais discussões, o Requerimento 0</w:t>
      </w:r>
      <w:r w:rsidR="007E6A07">
        <w:rPr>
          <w:szCs w:val="24"/>
        </w:rPr>
        <w:t>75</w:t>
      </w:r>
      <w:r w:rsidR="000D298E" w:rsidRPr="00035CD1">
        <w:rPr>
          <w:szCs w:val="24"/>
        </w:rPr>
        <w:t>/2023 foi colocado em votação e aprovado.</w:t>
      </w:r>
      <w:r w:rsidR="000D298E" w:rsidRPr="000D298E">
        <w:rPr>
          <w:color w:val="FF0000"/>
          <w:szCs w:val="24"/>
        </w:rPr>
        <w:t xml:space="preserve"> </w:t>
      </w:r>
      <w:r w:rsidR="008A26EE" w:rsidRPr="00AE1FC3">
        <w:rPr>
          <w:szCs w:val="24"/>
        </w:rPr>
        <w:t xml:space="preserve">Em seguida o Presidente pediu a Segunda Secretária que fizesse a leitura do </w:t>
      </w:r>
      <w:r w:rsidR="008A26EE" w:rsidRPr="00AE1FC3">
        <w:rPr>
          <w:b/>
          <w:szCs w:val="24"/>
        </w:rPr>
        <w:t>Requerimento 0</w:t>
      </w:r>
      <w:r w:rsidR="00DE2490">
        <w:rPr>
          <w:b/>
          <w:szCs w:val="24"/>
        </w:rPr>
        <w:t>7</w:t>
      </w:r>
      <w:r w:rsidR="00DC162B">
        <w:rPr>
          <w:b/>
          <w:szCs w:val="24"/>
        </w:rPr>
        <w:t>6</w:t>
      </w:r>
      <w:r w:rsidR="008A26EE" w:rsidRPr="00AE1FC3">
        <w:rPr>
          <w:b/>
          <w:szCs w:val="24"/>
        </w:rPr>
        <w:t xml:space="preserve">/2023. </w:t>
      </w:r>
      <w:r w:rsidR="008A26EE" w:rsidRPr="00AE1FC3">
        <w:rPr>
          <w:szCs w:val="24"/>
        </w:rPr>
        <w:t>Após a leitura o autor</w:t>
      </w:r>
      <w:r w:rsidR="003C20F5">
        <w:rPr>
          <w:szCs w:val="24"/>
        </w:rPr>
        <w:t xml:space="preserve"> d</w:t>
      </w:r>
      <w:r w:rsidR="008A26EE" w:rsidRPr="00AE1FC3">
        <w:rPr>
          <w:szCs w:val="24"/>
        </w:rPr>
        <w:t>o requerimento Vereador</w:t>
      </w:r>
      <w:r w:rsidR="008A26EE">
        <w:rPr>
          <w:szCs w:val="24"/>
        </w:rPr>
        <w:t xml:space="preserve"> </w:t>
      </w:r>
      <w:r w:rsidR="008A26EE">
        <w:rPr>
          <w:b/>
        </w:rPr>
        <w:t>Senhor Márcio Moreira de Oliveira Junior</w:t>
      </w:r>
      <w:r w:rsidR="003C20F5">
        <w:rPr>
          <w:b/>
        </w:rPr>
        <w:t xml:space="preserve"> </w:t>
      </w:r>
      <w:r w:rsidR="00DE2490">
        <w:t>informou que o requerimento é para obter informações a respeito do pagamento e de descontos efetuados de forma incorreta com relação ao piso nacional de enfermagem à esses profissionais</w:t>
      </w:r>
      <w:r w:rsidR="008A26EE">
        <w:t>. Não havendo mais discussões, o Requerimento 0</w:t>
      </w:r>
      <w:r w:rsidR="00DE2490">
        <w:t>7</w:t>
      </w:r>
      <w:r w:rsidR="00DC162B">
        <w:t>6</w:t>
      </w:r>
      <w:r w:rsidR="008A26EE">
        <w:t xml:space="preserve">/2023 foi </w:t>
      </w:r>
      <w:r w:rsidR="008A26EE">
        <w:lastRenderedPageBreak/>
        <w:t>colocado em votação e foi aprovado.</w:t>
      </w:r>
      <w:r w:rsidR="008A26EE">
        <w:rPr>
          <w:szCs w:val="24"/>
        </w:rPr>
        <w:t xml:space="preserve"> </w:t>
      </w:r>
      <w:r w:rsidR="008C2911">
        <w:t xml:space="preserve">O Presidente deu abertura para o uso da palavra livre aos oradores inscritos. Na tribuna o Vereador </w:t>
      </w:r>
      <w:r w:rsidR="008C2911">
        <w:rPr>
          <w:b/>
        </w:rPr>
        <w:t xml:space="preserve">SENHOR </w:t>
      </w:r>
      <w:r w:rsidR="00DE2490">
        <w:rPr>
          <w:b/>
        </w:rPr>
        <w:t>ADILSON RODRIGUES DA SILVA</w:t>
      </w:r>
      <w:r w:rsidR="008C2911">
        <w:t xml:space="preserve"> que cumprimento</w:t>
      </w:r>
      <w:r w:rsidR="00DE2490">
        <w:t>u</w:t>
      </w:r>
      <w:r w:rsidR="008C2911">
        <w:t xml:space="preserve"> a todos</w:t>
      </w:r>
      <w:r w:rsidR="00DE2490">
        <w:t>, parabenizando aos profissionais de enfermagem presentes na sessão, dizendo que são heróis e merecem respeito.</w:t>
      </w:r>
      <w:r w:rsidR="008C2911">
        <w:t xml:space="preserve"> </w:t>
      </w:r>
      <w:r w:rsidR="00DE2490">
        <w:t>I</w:t>
      </w:r>
      <w:r w:rsidR="008C2911">
        <w:t xml:space="preserve">niciou sua fala </w:t>
      </w:r>
      <w:r w:rsidR="00DE2490">
        <w:t xml:space="preserve">dizendo ter recebido mais de cinqüenta mensagens sobre a estrada do Bairro Nhunguara e que, embora os vereadores façam o encaminhamento de todas as situações das Comunidades, eles ficam em uma situação difícil, pois nenhuma providência é adotada. Sabemos que a equipe está trabalhando, mas é preciso que se faça mais e urgente, pois a situação está muito delicada. A população não pede nada mais que a melhoria das estradas. </w:t>
      </w:r>
      <w:r w:rsidR="0063178D">
        <w:t>Alertou que se nada for feito e as chuvas continuarem, as estradas ficarão intransitáveis em razão das várias erosões que estão ocorrendo em alguns trechos. Pediu também para que resolva a situação das águas nas escolas, pois com as chuvas</w:t>
      </w:r>
      <w:r w:rsidR="00CC6DF2">
        <w:t>,</w:t>
      </w:r>
      <w:r w:rsidR="0063178D">
        <w:t xml:space="preserve"> está difícil até para as merendeiras fazerem a merenda. Pediu encarecidamente mais uma vez pelas estradas do bairro Nhunguara, pois os alunos estão tendo que caminhar quatro a cinco quilômetros para chegar até a escola e se a chuva continuar vão perder aulas e provas,</w:t>
      </w:r>
      <w:r w:rsidR="00CC6DF2">
        <w:t xml:space="preserve"> finalizando assim sua fala. Na tribuna o Vereador </w:t>
      </w:r>
      <w:r w:rsidR="00CC6DF2">
        <w:rPr>
          <w:b/>
        </w:rPr>
        <w:t>SENHOR MÁRCIO MOREIRA DE OLIVEIRA JUNIOR</w:t>
      </w:r>
      <w:r w:rsidR="00CC6DF2">
        <w:t xml:space="preserve"> que cumprimentou a todos e </w:t>
      </w:r>
      <w:r w:rsidR="0063178D">
        <w:t xml:space="preserve">falou sobre uma visita que ele e o Vereador Adilson fizeram ao Gilberto Kassab, Secretário de Relações Institucionais, onde pediram recursos de oitocentos mil reais para a compra de uma máquina pá carregadeira que vai auxiliar nessa questão das estradas; estiveram ainda com a Major Tatiane da Casa Civil pedindo para a ponte do Ouro Grosso no Bairro Serra e, embora todos esses anos que eles vem pedindo por essa melhoria, a Prefeitura sequer fez o projeto arquitetônico da obra, inviabilizando a destinação do recurso; assim sendo, o Vereador pediu ao Prefeito que faça a sua parte e em parceria </w:t>
      </w:r>
      <w:r w:rsidR="00FE1172">
        <w:t>todos possam pedir aos deputados para que liberem recursos de emenda ou mesmo de programa para atender à essa necessidade do Bairro, antes que aconteça um acidente e os moradores fiquem sem essa ponte, sendo porém necessário que a prefeitura faça minimamente a parte dela elaborando o projeto. Falou ainda que hoje pela manhã o transporte não conseguiu pegar os alunos do Nhunguara e por essa razão as cobranças recebidas dos moradores são muitas. A previsão do tempo prosseguiu ele, é de que a chuva continue e os alunos acab</w:t>
      </w:r>
      <w:r w:rsidR="00F56818">
        <w:t>a</w:t>
      </w:r>
      <w:r w:rsidR="00FE1172">
        <w:t>rão sem aulas. O Prefeito precisa pegar a Defesa Ci</w:t>
      </w:r>
      <w:r w:rsidR="00F56818">
        <w:t>v</w:t>
      </w:r>
      <w:r w:rsidR="00FE1172">
        <w:t>i</w:t>
      </w:r>
      <w:r w:rsidR="00F56818">
        <w:t>l do município, percorrer os pontos das estradas para elencar os casos mais graves e comprar pedra brita para deixar nesses locais. Eu percebo, disse ele, que a gestão do Prefeito não apaga os fogos pequenos e que vão se tornando grandes problemas, citando alguns exemplos como o transporte de Porto Velho e agora, com essa possível crise financeira prevista em razão da queda de arrecadação, ele faz apenas uma reunião com a chefia para contenção de gastos, sem dialogar com a equipe de trabalho para participar o que está ocorrendo</w:t>
      </w:r>
      <w:r w:rsidR="00B61A10">
        <w:t>, pois é necessário um plano de contingência e que todos participem, evitando que eventuais cortes de gastos venham a incidir sobre a folha de pagamento, deixando sua fala como alerta para que o Prefeito adote as medidas necessárias com o fim de gerenciar essa crise prevista, pois, a depender da situação as cobranças por parte dos vereadores virão. Manifestou sua posição contrária à privatização da Sabesp, pois, nesses casos as tarifas sobem e localidades pequenas como a nossa, as empresas não querem atender por não dar lucro. A Sabesp hoje não dá prejuízo e a questão da água é um bem à população e não pode ser tratado como um produto</w:t>
      </w:r>
      <w:r w:rsidR="00270F7A">
        <w:t xml:space="preserve"> </w:t>
      </w:r>
      <w:r w:rsidR="00B61A10">
        <w:t xml:space="preserve">financeiro, manifestando sua posição contrária a privatização e </w:t>
      </w:r>
      <w:r w:rsidR="00270F7A">
        <w:t xml:space="preserve">finalizando sua fala. </w:t>
      </w:r>
      <w:r w:rsidR="00EE1DD6">
        <w:t xml:space="preserve">Com a palavra, na tribuna, o Vereador </w:t>
      </w:r>
      <w:r w:rsidR="00EE1DD6">
        <w:rPr>
          <w:b/>
        </w:rPr>
        <w:t xml:space="preserve">SENHOR </w:t>
      </w:r>
      <w:r w:rsidR="00B61A10">
        <w:rPr>
          <w:b/>
        </w:rPr>
        <w:t>DOUGLAS UILLIANS DA SILVA SANTOS</w:t>
      </w:r>
      <w:r w:rsidR="00EE1DD6">
        <w:t xml:space="preserve"> que cumprimentou a todos </w:t>
      </w:r>
      <w:r w:rsidR="00B61A10">
        <w:t>e falou sobre a necessidade do engenheiro da prefeitura aco</w:t>
      </w:r>
      <w:r w:rsidR="007F0B78">
        <w:t xml:space="preserve">mpanhar as obras de construção das casas na Vila São José, pois não foi feita drenagem e nem começaram a construir as casas e o terreno já está alagando, causando temor aos moradores da região, pois a água ameaçava invadir as casas vizinhas, pedindo ao Prefeito que mande o engenheiro vistoriar essa obra. Falou também sobre o transporte dos alunos do Bairro Porto Velho, pois estão sendo transportados até um trecho e ficando sem transporte em outra parte que pertence a Itaóca, tendo recebido muitas cobranças nessa semana em que trabalhou no Bairro com a equipe de obras, pedindo o responsável resolva o problema com essa linha. Comentou também que a Defesa Civil esteve no Bairro verificando a necessidade de uma linha de tubos, porém, para que fosse feita a obra, os moradores tiveram que comprar os tubos, sendo uma vergonha, pedindo que a defesa civil municipal seja mais atuante e não fique apenas passeando de carro, finalizando </w:t>
      </w:r>
      <w:r w:rsidR="007F0B78">
        <w:lastRenderedPageBreak/>
        <w:t xml:space="preserve">sua participação. </w:t>
      </w:r>
      <w:r w:rsidR="00D60743">
        <w:t xml:space="preserve">Fazendo uso da palavra, o Vereador </w:t>
      </w:r>
      <w:r w:rsidR="00D60743">
        <w:rPr>
          <w:b/>
        </w:rPr>
        <w:t>SENHOR JURACI CARDOSO DE AGUIAR</w:t>
      </w:r>
      <w:r w:rsidR="00D60743">
        <w:t xml:space="preserve"> que cumprimentou a todos e agradeceu a presença dos profissionais da enfermagem, dizendo que não só eles, mas todo o funcionalismo público pode contar com seu apoio. Falou sobre a necessidade de realizar um serviço em uma boca de lobo na creche que está cedendo. Comentou ainda sobre o problema das estradas do município que sempre houve e infelizmente sempre haverá, pois a administração prioriza algumas coisas e outras não e, ás vezes onde mais necessita de recursos é onde eles acabam tirando. Falou ainda que o Prefeito mentiu em uma reunião feita com a Casa, dizendo que assim que aprovada a terceirização da Saúde, seria dado aumento para os funcionários e isso não foi feito e ele deixou os vereadores e funcionários na mão. Entretanto, pediu ao Prefeito que como ainda há tempo, para que ele dê esse aumento ao funcionalismo. Agradeceu aos Deputados Milton Leite, Caio França e Paulo Fiorillo que têm ajudado o município. Se dirigiu ao Prefeito que assim que a equipe de obras retornar do Porto Velho, que faça as estradas do Bairro Serra que estão se acabando</w:t>
      </w:r>
      <w:r w:rsidR="000C3C7F">
        <w:t xml:space="preserve">, sendo um bairro turístico e mais populoso do município, precisando desse olhar especial, assim como todos os bairros como Bombas, pois, embora a Diretora do Parque tenha mandado uma retro para fazer o serviço na estrada, é necessário que o Prefeito mande uma patrol para dar continuidade no serviço, pois embora a Fundação Florestal tenha sua responsabilidade, o compromisso também é da Prefeitura, mesmo porque os moradores pagam seus impostos, agradecendo e finalizando sua fala. </w:t>
      </w:r>
      <w:r w:rsidR="006B439C">
        <w:t xml:space="preserve">Na tribuna o Vereador </w:t>
      </w:r>
      <w:r w:rsidR="006B439C">
        <w:rPr>
          <w:b/>
        </w:rPr>
        <w:t>SENHOR EVERTON REZENDE NESTLEHNER</w:t>
      </w:r>
      <w:r w:rsidR="006B439C">
        <w:t xml:space="preserve"> que cumprimentou a todos</w:t>
      </w:r>
      <w:r w:rsidR="000C3C7F">
        <w:t xml:space="preserve"> e disse que falar mal do prefeito virou rotina na Casa, pois ele dá motivos vinte e quatro horas por dia para isso. Comentou sobre o requerimento que fez pedindo esclarecimentos sobre a compra de mais de vinte mil reais de cadeiras executivas e não tem capacidade de comprar seis lâmpadas para a quadra municipal, de pagar a conta de telefone da UBS Dr. Thomáz que está cortada há três meses; de comprar os protetores solares e EPIs para os garis que trabalham na rua no sol quente e o pior, diminuiu </w:t>
      </w:r>
      <w:r w:rsidR="007E57F5">
        <w:t>p</w:t>
      </w:r>
      <w:r w:rsidR="000C3C7F">
        <w:t>ara o ano que vem o gasto com merenda escolar</w:t>
      </w:r>
      <w:r w:rsidR="003A3B3F">
        <w:t>.</w:t>
      </w:r>
      <w:r w:rsidR="00287B21">
        <w:t xml:space="preserve"> Comentou que o Prefeito trabalha só para um grupo e o exemplo é que o Secretário de Turismo e Meio Ambiente esteve em um evento de grande porte,  onde deveria divulgar as empresas de turismo do Município e só divulgou uma empresa, sendo isso imoral e cabia uma moção de repúdio, pois todo o</w:t>
      </w:r>
      <w:r w:rsidR="003A3B3F">
        <w:t xml:space="preserve"> </w:t>
      </w:r>
      <w:r w:rsidR="00287B21">
        <w:t>município vive basicamente do Turismo. Falou ainda sobre a necessidade de</w:t>
      </w:r>
      <w:r w:rsidR="007E57F5">
        <w:t xml:space="preserve"> uma</w:t>
      </w:r>
      <w:r w:rsidR="00287B21">
        <w:t xml:space="preserve"> ambulância no Bairro Serra, alegando que o Prefeito abandonou totalmente os bairros. </w:t>
      </w:r>
      <w:r w:rsidR="007E57F5">
        <w:t xml:space="preserve">Comentou ainda sobre a necessidade de o Prefeito parar a obra das casas populares na Vila, pois alagou totalmente e está provada que a área é de nascente e ainda que acha um absurdo o asfalto da Rua Boaventura Dias dos Santos não contemplar a pior parte da rua, finalizando sua fala. </w:t>
      </w:r>
      <w:r w:rsidR="009D5F0F" w:rsidRPr="00203651">
        <w:rPr>
          <w:szCs w:val="24"/>
        </w:rPr>
        <w:t>Nad</w:t>
      </w:r>
      <w:r w:rsidR="0024359B" w:rsidRPr="00203651">
        <w:rPr>
          <w:szCs w:val="24"/>
        </w:rPr>
        <w:t>a</w:t>
      </w:r>
      <w:r w:rsidR="0024359B" w:rsidRPr="00E95054">
        <w:rPr>
          <w:szCs w:val="24"/>
        </w:rPr>
        <w:t xml:space="preserve"> mai</w:t>
      </w:r>
      <w:r w:rsidR="00D21C26" w:rsidRPr="00E95054">
        <w:rPr>
          <w:szCs w:val="24"/>
        </w:rPr>
        <w:t xml:space="preserve">s havendo a tratar o Presidente </w:t>
      </w:r>
      <w:r w:rsidR="00B0727A" w:rsidRPr="00E95054">
        <w:rPr>
          <w:szCs w:val="24"/>
        </w:rPr>
        <w:t>deu</w:t>
      </w:r>
      <w:r w:rsidR="0024359B" w:rsidRPr="00E95054">
        <w:rPr>
          <w:szCs w:val="24"/>
        </w:rPr>
        <w:t xml:space="preserve"> por encerrada a presente Sessão, que aqui fica registrada em Ata e que depois de lida e aprovada vai por mim, </w:t>
      </w:r>
      <w:r w:rsidR="004D0125" w:rsidRPr="00E95054">
        <w:rPr>
          <w:szCs w:val="24"/>
        </w:rPr>
        <w:t xml:space="preserve">Izair Antonio da Silva, 1.º </w:t>
      </w:r>
      <w:r w:rsidR="0024359B" w:rsidRPr="00E95054">
        <w:rPr>
          <w:szCs w:val="24"/>
        </w:rPr>
        <w:t>Secretári</w:t>
      </w:r>
      <w:r w:rsidR="004D0125" w:rsidRPr="00E95054">
        <w:rPr>
          <w:szCs w:val="24"/>
        </w:rPr>
        <w:t>o, pela</w:t>
      </w:r>
      <w:r w:rsidR="0024359B" w:rsidRPr="00E95054">
        <w:rPr>
          <w:szCs w:val="24"/>
        </w:rPr>
        <w:t xml:space="preserve"> Senhor</w:t>
      </w:r>
      <w:r w:rsidR="004D0125" w:rsidRPr="00E95054">
        <w:rPr>
          <w:szCs w:val="24"/>
        </w:rPr>
        <w:t>a</w:t>
      </w:r>
      <w:r w:rsidR="0024359B" w:rsidRPr="00E95054">
        <w:rPr>
          <w:szCs w:val="24"/>
        </w:rPr>
        <w:t xml:space="preserve"> </w:t>
      </w:r>
      <w:r w:rsidR="004D0125" w:rsidRPr="00E95054">
        <w:rPr>
          <w:szCs w:val="24"/>
        </w:rPr>
        <w:t>Rosimara Aedil Alves Fonseca</w:t>
      </w:r>
      <w:r w:rsidR="0024359B" w:rsidRPr="00E95054">
        <w:rPr>
          <w:szCs w:val="24"/>
        </w:rPr>
        <w:t>, 2.</w:t>
      </w:r>
      <w:r w:rsidR="004D0125" w:rsidRPr="00E95054">
        <w:rPr>
          <w:szCs w:val="24"/>
        </w:rPr>
        <w:t>ª</w:t>
      </w:r>
      <w:r w:rsidR="0024359B" w:rsidRPr="00E95054">
        <w:rPr>
          <w:szCs w:val="24"/>
        </w:rPr>
        <w:t xml:space="preserve"> Secretári</w:t>
      </w:r>
      <w:r w:rsidR="004D0125" w:rsidRPr="00E95054">
        <w:rPr>
          <w:szCs w:val="24"/>
        </w:rPr>
        <w:t>a</w:t>
      </w:r>
      <w:r w:rsidR="0024359B" w:rsidRPr="00E95054">
        <w:rPr>
          <w:szCs w:val="24"/>
        </w:rPr>
        <w:t xml:space="preserve"> e pelo Senhor Presidente assinada.</w:t>
      </w:r>
    </w:p>
    <w:p w:rsidR="00982DCD" w:rsidRPr="00E95054" w:rsidRDefault="00982DCD" w:rsidP="00910D9F">
      <w:pPr>
        <w:spacing w:line="276" w:lineRule="auto"/>
        <w:rPr>
          <w:szCs w:val="24"/>
        </w:rPr>
      </w:pPr>
    </w:p>
    <w:p w:rsidR="0024359B" w:rsidRPr="00E95054" w:rsidRDefault="008A2BC6" w:rsidP="00DA5958">
      <w:pPr>
        <w:spacing w:line="276" w:lineRule="auto"/>
        <w:jc w:val="center"/>
        <w:rPr>
          <w:szCs w:val="24"/>
        </w:rPr>
      </w:pPr>
      <w:r w:rsidRPr="00E95054">
        <w:rPr>
          <w:szCs w:val="24"/>
        </w:rPr>
        <w:t xml:space="preserve">Sala das Sessões, Plenário: Vereador Gilmar Rodrigues, em </w:t>
      </w:r>
      <w:r w:rsidR="00E85238" w:rsidRPr="00E95054">
        <w:rPr>
          <w:szCs w:val="24"/>
        </w:rPr>
        <w:t xml:space="preserve"> </w:t>
      </w:r>
      <w:r w:rsidR="007E57F5">
        <w:rPr>
          <w:szCs w:val="24"/>
        </w:rPr>
        <w:t>05 de outubro</w:t>
      </w:r>
      <w:r w:rsidR="00A82974" w:rsidRPr="00E95054">
        <w:rPr>
          <w:szCs w:val="24"/>
        </w:rPr>
        <w:t xml:space="preserve"> </w:t>
      </w:r>
      <w:r w:rsidR="00E00A36" w:rsidRPr="00E95054">
        <w:rPr>
          <w:szCs w:val="24"/>
        </w:rPr>
        <w:t xml:space="preserve"> </w:t>
      </w:r>
      <w:r w:rsidR="00957982" w:rsidRPr="00E95054">
        <w:rPr>
          <w:szCs w:val="24"/>
        </w:rPr>
        <w:t>de 2.023</w:t>
      </w:r>
      <w:r w:rsidR="00BA20BA" w:rsidRPr="00E95054">
        <w:rPr>
          <w:szCs w:val="24"/>
        </w:rPr>
        <w:t>.</w:t>
      </w:r>
    </w:p>
    <w:tbl>
      <w:tblPr>
        <w:tblpPr w:leftFromText="141" w:rightFromText="141" w:vertAnchor="text" w:horzAnchor="margin" w:tblpXSpec="center" w:tblpY="295"/>
        <w:tblW w:w="9848" w:type="dxa"/>
        <w:tblLook w:val="04A0"/>
      </w:tblPr>
      <w:tblGrid>
        <w:gridCol w:w="5103"/>
        <w:gridCol w:w="4745"/>
      </w:tblGrid>
      <w:tr w:rsidR="008A2BC6" w:rsidRPr="00E95054" w:rsidTr="00A94BC8">
        <w:trPr>
          <w:trHeight w:hRule="exact" w:val="1145"/>
        </w:trPr>
        <w:tc>
          <w:tcPr>
            <w:tcW w:w="9848" w:type="dxa"/>
            <w:gridSpan w:val="2"/>
          </w:tcPr>
          <w:p w:rsidR="00A94BC8" w:rsidRDefault="00A94BC8" w:rsidP="00DA5958">
            <w:pPr>
              <w:pStyle w:val="SemEspaamento"/>
              <w:spacing w:line="276" w:lineRule="auto"/>
              <w:ind w:firstLine="1276"/>
              <w:jc w:val="center"/>
              <w:rPr>
                <w:rFonts w:ascii="Times New Roman" w:hAnsi="Times New Roman"/>
                <w:b/>
                <w:sz w:val="24"/>
                <w:szCs w:val="24"/>
              </w:rPr>
            </w:pPr>
          </w:p>
          <w:p w:rsidR="00EC5CB5" w:rsidRPr="00E95054" w:rsidRDefault="00957982" w:rsidP="00DA5958">
            <w:pPr>
              <w:pStyle w:val="SemEspaamento"/>
              <w:spacing w:line="276" w:lineRule="auto"/>
              <w:ind w:firstLine="1276"/>
              <w:jc w:val="center"/>
              <w:rPr>
                <w:rFonts w:ascii="Times New Roman" w:hAnsi="Times New Roman"/>
                <w:b/>
                <w:sz w:val="24"/>
                <w:szCs w:val="24"/>
              </w:rPr>
            </w:pPr>
            <w:r w:rsidRPr="00E95054">
              <w:rPr>
                <w:rFonts w:ascii="Times New Roman" w:hAnsi="Times New Roman"/>
                <w:b/>
                <w:sz w:val="24"/>
                <w:szCs w:val="24"/>
              </w:rPr>
              <w:t>OTACÍLIO FRANCISCO DOS SANTOS</w:t>
            </w:r>
          </w:p>
          <w:p w:rsidR="005E5476" w:rsidRPr="00E95054" w:rsidRDefault="008A2BC6" w:rsidP="00910D9F">
            <w:pPr>
              <w:pStyle w:val="SemEspaamento"/>
              <w:spacing w:line="276" w:lineRule="auto"/>
              <w:jc w:val="center"/>
              <w:rPr>
                <w:rFonts w:ascii="Times New Roman" w:hAnsi="Times New Roman"/>
                <w:sz w:val="24"/>
                <w:szCs w:val="24"/>
              </w:rPr>
            </w:pPr>
            <w:r w:rsidRPr="00E95054">
              <w:rPr>
                <w:rFonts w:ascii="Times New Roman" w:hAnsi="Times New Roman"/>
                <w:sz w:val="24"/>
                <w:szCs w:val="24"/>
              </w:rPr>
              <w:t>President</w:t>
            </w:r>
            <w:r w:rsidR="00A94BC8">
              <w:rPr>
                <w:rFonts w:ascii="Times New Roman" w:hAnsi="Times New Roman"/>
                <w:sz w:val="24"/>
                <w:szCs w:val="24"/>
              </w:rPr>
              <w:t>e</w:t>
            </w:r>
          </w:p>
        </w:tc>
      </w:tr>
      <w:tr w:rsidR="006B2D3A" w:rsidRPr="00E95054" w:rsidTr="00A94BC8">
        <w:tc>
          <w:tcPr>
            <w:tcW w:w="5103" w:type="dxa"/>
          </w:tcPr>
          <w:p w:rsidR="00E829FD" w:rsidRPr="00E95054" w:rsidRDefault="00957982" w:rsidP="00910D9F">
            <w:pPr>
              <w:pStyle w:val="SemEspaamento"/>
              <w:spacing w:line="276" w:lineRule="auto"/>
              <w:jc w:val="center"/>
              <w:rPr>
                <w:rFonts w:ascii="Times New Roman" w:hAnsi="Times New Roman"/>
                <w:b/>
                <w:sz w:val="24"/>
                <w:szCs w:val="24"/>
              </w:rPr>
            </w:pPr>
            <w:r w:rsidRPr="00E95054">
              <w:rPr>
                <w:rFonts w:ascii="Times New Roman" w:hAnsi="Times New Roman"/>
                <w:b/>
                <w:sz w:val="24"/>
                <w:szCs w:val="24"/>
              </w:rPr>
              <w:t>IZAIR ANTONIO DA SILVA</w:t>
            </w:r>
          </w:p>
          <w:p w:rsidR="006B2D3A" w:rsidRPr="00E95054" w:rsidRDefault="00E00A36" w:rsidP="00910D9F">
            <w:pPr>
              <w:pStyle w:val="SemEspaamento"/>
              <w:spacing w:line="276" w:lineRule="auto"/>
              <w:jc w:val="center"/>
              <w:rPr>
                <w:rFonts w:ascii="Times New Roman" w:hAnsi="Times New Roman"/>
                <w:sz w:val="24"/>
                <w:szCs w:val="24"/>
              </w:rPr>
            </w:pPr>
            <w:r w:rsidRPr="00E95054">
              <w:rPr>
                <w:rFonts w:ascii="Times New Roman" w:hAnsi="Times New Roman"/>
                <w:sz w:val="24"/>
                <w:szCs w:val="24"/>
              </w:rPr>
              <w:t>1.º</w:t>
            </w:r>
            <w:r w:rsidR="00E829FD" w:rsidRPr="00E95054">
              <w:rPr>
                <w:rFonts w:ascii="Times New Roman" w:hAnsi="Times New Roman"/>
                <w:sz w:val="24"/>
                <w:szCs w:val="24"/>
              </w:rPr>
              <w:t xml:space="preserve"> Secret</w:t>
            </w:r>
            <w:r w:rsidR="00665BFF">
              <w:rPr>
                <w:rFonts w:ascii="Times New Roman" w:hAnsi="Times New Roman"/>
                <w:sz w:val="24"/>
                <w:szCs w:val="24"/>
              </w:rPr>
              <w:t>ária</w:t>
            </w:r>
          </w:p>
        </w:tc>
        <w:tc>
          <w:tcPr>
            <w:tcW w:w="4745" w:type="dxa"/>
          </w:tcPr>
          <w:p w:rsidR="00957982" w:rsidRPr="00E95054" w:rsidRDefault="00957982" w:rsidP="00910D9F">
            <w:pPr>
              <w:pStyle w:val="SemEspaamento"/>
              <w:spacing w:line="276" w:lineRule="auto"/>
              <w:jc w:val="center"/>
              <w:rPr>
                <w:rFonts w:ascii="Times New Roman" w:hAnsi="Times New Roman"/>
                <w:sz w:val="24"/>
                <w:szCs w:val="24"/>
              </w:rPr>
            </w:pPr>
            <w:r w:rsidRPr="00E95054">
              <w:rPr>
                <w:rFonts w:ascii="Times New Roman" w:hAnsi="Times New Roman"/>
                <w:b/>
                <w:sz w:val="24"/>
                <w:szCs w:val="24"/>
              </w:rPr>
              <w:t>ROSIMARA AEDIL ALVES FONSECA</w:t>
            </w:r>
          </w:p>
          <w:p w:rsidR="006B2D3A" w:rsidRPr="00E95054" w:rsidRDefault="006B2D3A" w:rsidP="00910D9F">
            <w:pPr>
              <w:pStyle w:val="SemEspaamento"/>
              <w:spacing w:line="276" w:lineRule="auto"/>
              <w:jc w:val="center"/>
              <w:rPr>
                <w:rFonts w:ascii="Times New Roman" w:hAnsi="Times New Roman"/>
                <w:b/>
                <w:sz w:val="24"/>
                <w:szCs w:val="24"/>
              </w:rPr>
            </w:pPr>
            <w:r w:rsidRPr="00E95054">
              <w:rPr>
                <w:rFonts w:ascii="Times New Roman" w:hAnsi="Times New Roman"/>
                <w:sz w:val="24"/>
                <w:szCs w:val="24"/>
              </w:rPr>
              <w:t>2º. Secretári</w:t>
            </w:r>
            <w:r w:rsidR="00957982" w:rsidRPr="00E95054">
              <w:rPr>
                <w:rFonts w:ascii="Times New Roman" w:hAnsi="Times New Roman"/>
                <w:sz w:val="24"/>
                <w:szCs w:val="24"/>
              </w:rPr>
              <w:t>a</w:t>
            </w:r>
          </w:p>
          <w:p w:rsidR="006B2D3A" w:rsidRPr="00E95054" w:rsidRDefault="006B2D3A" w:rsidP="00910D9F">
            <w:pPr>
              <w:pStyle w:val="SemEspaamento"/>
              <w:spacing w:line="276" w:lineRule="auto"/>
              <w:ind w:firstLine="1276"/>
              <w:jc w:val="center"/>
              <w:rPr>
                <w:rFonts w:ascii="Times New Roman" w:hAnsi="Times New Roman"/>
                <w:sz w:val="24"/>
                <w:szCs w:val="24"/>
              </w:rPr>
            </w:pPr>
          </w:p>
        </w:tc>
      </w:tr>
    </w:tbl>
    <w:p w:rsidR="0024359B" w:rsidRPr="00E95054" w:rsidRDefault="0024359B" w:rsidP="00910D9F">
      <w:pPr>
        <w:spacing w:line="276" w:lineRule="auto"/>
        <w:rPr>
          <w:rFonts w:eastAsia="Arial Unicode MS"/>
          <w:szCs w:val="24"/>
        </w:rPr>
      </w:pPr>
    </w:p>
    <w:sectPr w:rsidR="0024359B" w:rsidRPr="00E95054" w:rsidSect="004F76F9">
      <w:headerReference w:type="default" r:id="rId8"/>
      <w:footerReference w:type="even" r:id="rId9"/>
      <w:footerReference w:type="default" r:id="rId10"/>
      <w:pgSz w:w="11907" w:h="16840" w:code="9"/>
      <w:pgMar w:top="720" w:right="720" w:bottom="720" w:left="720" w:header="426" w:footer="28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8CD" w:rsidRDefault="002B28CD">
      <w:r>
        <w:separator/>
      </w:r>
    </w:p>
  </w:endnote>
  <w:endnote w:type="continuationSeparator" w:id="1">
    <w:p w:rsidR="002B28CD" w:rsidRDefault="002B28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C7F" w:rsidRDefault="000C3C7F" w:rsidP="005F3CB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C3C7F" w:rsidRDefault="000C3C7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69797"/>
      <w:docPartObj>
        <w:docPartGallery w:val="Page Numbers (Bottom of Page)"/>
        <w:docPartUnique/>
      </w:docPartObj>
    </w:sdtPr>
    <w:sdtContent>
      <w:p w:rsidR="000C3C7F" w:rsidRDefault="000C3C7F">
        <w:pPr>
          <w:pStyle w:val="Rodap"/>
          <w:jc w:val="center"/>
        </w:pPr>
        <w:fldSimple w:instr=" PAGE   \* MERGEFORMAT ">
          <w:r w:rsidR="007E57F5">
            <w:rPr>
              <w:noProof/>
            </w:rPr>
            <w:t>4</w:t>
          </w:r>
        </w:fldSimple>
      </w:p>
    </w:sdtContent>
  </w:sdt>
  <w:p w:rsidR="000C3C7F" w:rsidRDefault="000C3C7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8CD" w:rsidRDefault="002B28CD">
      <w:r>
        <w:separator/>
      </w:r>
    </w:p>
  </w:footnote>
  <w:footnote w:type="continuationSeparator" w:id="1">
    <w:p w:rsidR="002B28CD" w:rsidRDefault="002B28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70" w:type="dxa"/>
      <w:tblBorders>
        <w:bottom w:val="thickThinSmallGap" w:sz="12" w:space="0" w:color="auto"/>
      </w:tblBorders>
      <w:tblLayout w:type="fixed"/>
      <w:tblCellMar>
        <w:left w:w="70" w:type="dxa"/>
        <w:right w:w="70" w:type="dxa"/>
      </w:tblCellMar>
      <w:tblLook w:val="01E0"/>
    </w:tblPr>
    <w:tblGrid>
      <w:gridCol w:w="1561"/>
      <w:gridCol w:w="6094"/>
      <w:gridCol w:w="2835"/>
    </w:tblGrid>
    <w:tr w:rsidR="000C3C7F" w:rsidRPr="00BA7689" w:rsidTr="00FA5B7C">
      <w:trPr>
        <w:trHeight w:val="1450"/>
      </w:trPr>
      <w:tc>
        <w:tcPr>
          <w:tcW w:w="1561" w:type="dxa"/>
        </w:tcPr>
        <w:p w:rsidR="000C3C7F" w:rsidRPr="00BA7689" w:rsidRDefault="000C3C7F"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80.15pt" o:ole="" filled="t">
                <v:fill color2="black" type="frame"/>
                <v:imagedata r:id="rId1" o:title=""/>
              </v:shape>
              <o:OLEObject Type="Embed" ProgID="Word.Picture.8" ShapeID="_x0000_i1025" DrawAspect="Content" ObjectID="_1759239847" r:id="rId2"/>
            </w:object>
          </w:r>
        </w:p>
      </w:tc>
      <w:tc>
        <w:tcPr>
          <w:tcW w:w="6094" w:type="dxa"/>
        </w:tcPr>
        <w:p w:rsidR="000C3C7F" w:rsidRPr="006524E8" w:rsidRDefault="000C3C7F" w:rsidP="004C38F0">
          <w:pPr>
            <w:pStyle w:val="Cabealho"/>
            <w:spacing w:before="60"/>
            <w:jc w:val="center"/>
            <w:rPr>
              <w:rFonts w:ascii="Arial" w:hAnsi="Arial"/>
              <w:b w:val="0"/>
              <w:shadow/>
              <w:color w:val="0F243E"/>
              <w:spacing w:val="20"/>
              <w:sz w:val="2"/>
              <w:szCs w:val="2"/>
            </w:rPr>
          </w:pPr>
        </w:p>
        <w:p w:rsidR="000C3C7F" w:rsidRPr="000831DF" w:rsidRDefault="000C3C7F"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0C3C7F" w:rsidRPr="000831DF" w:rsidRDefault="000C3C7F"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0C3C7F" w:rsidRDefault="000C3C7F"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0C3C7F" w:rsidRPr="000831DF" w:rsidRDefault="000C3C7F"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0C3C7F" w:rsidRPr="000831DF" w:rsidRDefault="000C3C7F"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0C3C7F" w:rsidRPr="000831DF" w:rsidRDefault="000C3C7F"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0C3C7F" w:rsidRPr="006524E8" w:rsidRDefault="000C3C7F"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835" w:type="dxa"/>
        </w:tcPr>
        <w:p w:rsidR="000C3C7F" w:rsidRPr="002D6162" w:rsidRDefault="000C3C7F" w:rsidP="00BD79A9">
          <w:pPr>
            <w:jc w:val="cente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0C3C7F" w:rsidRPr="00BA7689" w:rsidRDefault="000C3C7F">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266242"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BD4"/>
    <w:rsid w:val="00003FB6"/>
    <w:rsid w:val="00004295"/>
    <w:rsid w:val="000044BD"/>
    <w:rsid w:val="00004A0D"/>
    <w:rsid w:val="00005D06"/>
    <w:rsid w:val="000061B7"/>
    <w:rsid w:val="00006200"/>
    <w:rsid w:val="00006B17"/>
    <w:rsid w:val="00006C57"/>
    <w:rsid w:val="00006CC9"/>
    <w:rsid w:val="00006F51"/>
    <w:rsid w:val="00007852"/>
    <w:rsid w:val="0001004A"/>
    <w:rsid w:val="000101C5"/>
    <w:rsid w:val="0001140F"/>
    <w:rsid w:val="00011EE0"/>
    <w:rsid w:val="00011F19"/>
    <w:rsid w:val="00012420"/>
    <w:rsid w:val="00013186"/>
    <w:rsid w:val="00015352"/>
    <w:rsid w:val="00015A93"/>
    <w:rsid w:val="000164E8"/>
    <w:rsid w:val="00016825"/>
    <w:rsid w:val="00017020"/>
    <w:rsid w:val="000201EA"/>
    <w:rsid w:val="000213C7"/>
    <w:rsid w:val="000228F2"/>
    <w:rsid w:val="00023E8D"/>
    <w:rsid w:val="000253FD"/>
    <w:rsid w:val="00026B4F"/>
    <w:rsid w:val="00026D38"/>
    <w:rsid w:val="00030F1F"/>
    <w:rsid w:val="00031CB0"/>
    <w:rsid w:val="00032AA8"/>
    <w:rsid w:val="00033E51"/>
    <w:rsid w:val="00034043"/>
    <w:rsid w:val="0003466E"/>
    <w:rsid w:val="00035CD1"/>
    <w:rsid w:val="00036941"/>
    <w:rsid w:val="000372D7"/>
    <w:rsid w:val="000379EA"/>
    <w:rsid w:val="00040E08"/>
    <w:rsid w:val="000411A7"/>
    <w:rsid w:val="00041C83"/>
    <w:rsid w:val="00042B5A"/>
    <w:rsid w:val="00042B72"/>
    <w:rsid w:val="00042C3A"/>
    <w:rsid w:val="00043333"/>
    <w:rsid w:val="00043342"/>
    <w:rsid w:val="00043A56"/>
    <w:rsid w:val="00043C98"/>
    <w:rsid w:val="00043EE9"/>
    <w:rsid w:val="0004534C"/>
    <w:rsid w:val="0004608F"/>
    <w:rsid w:val="00046990"/>
    <w:rsid w:val="00046B7E"/>
    <w:rsid w:val="00046BAA"/>
    <w:rsid w:val="00046DC1"/>
    <w:rsid w:val="00046F1C"/>
    <w:rsid w:val="0004763F"/>
    <w:rsid w:val="0005151A"/>
    <w:rsid w:val="00051CF3"/>
    <w:rsid w:val="00052B4B"/>
    <w:rsid w:val="00052D6E"/>
    <w:rsid w:val="00053CA9"/>
    <w:rsid w:val="00053ECF"/>
    <w:rsid w:val="0005413B"/>
    <w:rsid w:val="00054AA9"/>
    <w:rsid w:val="000557D7"/>
    <w:rsid w:val="00055D29"/>
    <w:rsid w:val="00055F3C"/>
    <w:rsid w:val="00056705"/>
    <w:rsid w:val="00056A36"/>
    <w:rsid w:val="000601E8"/>
    <w:rsid w:val="0006357D"/>
    <w:rsid w:val="00064353"/>
    <w:rsid w:val="00064D6F"/>
    <w:rsid w:val="00064D71"/>
    <w:rsid w:val="00065255"/>
    <w:rsid w:val="00067555"/>
    <w:rsid w:val="00067A58"/>
    <w:rsid w:val="00067ADE"/>
    <w:rsid w:val="0007031E"/>
    <w:rsid w:val="00070B58"/>
    <w:rsid w:val="00071929"/>
    <w:rsid w:val="00072C5B"/>
    <w:rsid w:val="0007375C"/>
    <w:rsid w:val="00073F0A"/>
    <w:rsid w:val="00074B19"/>
    <w:rsid w:val="00074B47"/>
    <w:rsid w:val="00075814"/>
    <w:rsid w:val="00076662"/>
    <w:rsid w:val="00077286"/>
    <w:rsid w:val="00077652"/>
    <w:rsid w:val="00077D30"/>
    <w:rsid w:val="0008005E"/>
    <w:rsid w:val="0008037C"/>
    <w:rsid w:val="00081C25"/>
    <w:rsid w:val="00082A76"/>
    <w:rsid w:val="000831DF"/>
    <w:rsid w:val="000837BF"/>
    <w:rsid w:val="00084057"/>
    <w:rsid w:val="0008415B"/>
    <w:rsid w:val="000845C6"/>
    <w:rsid w:val="00084A35"/>
    <w:rsid w:val="000858B3"/>
    <w:rsid w:val="00085ECA"/>
    <w:rsid w:val="000864C0"/>
    <w:rsid w:val="00087127"/>
    <w:rsid w:val="0008731F"/>
    <w:rsid w:val="000874D9"/>
    <w:rsid w:val="00087CE4"/>
    <w:rsid w:val="00090F6A"/>
    <w:rsid w:val="00091E49"/>
    <w:rsid w:val="00093198"/>
    <w:rsid w:val="00093241"/>
    <w:rsid w:val="00093A3E"/>
    <w:rsid w:val="00094655"/>
    <w:rsid w:val="00094D1F"/>
    <w:rsid w:val="0009542E"/>
    <w:rsid w:val="00095A6A"/>
    <w:rsid w:val="00095B37"/>
    <w:rsid w:val="00095F73"/>
    <w:rsid w:val="000960C8"/>
    <w:rsid w:val="000977AE"/>
    <w:rsid w:val="00097C77"/>
    <w:rsid w:val="000A0045"/>
    <w:rsid w:val="000A0615"/>
    <w:rsid w:val="000A0803"/>
    <w:rsid w:val="000A0A0F"/>
    <w:rsid w:val="000A19EB"/>
    <w:rsid w:val="000A38C4"/>
    <w:rsid w:val="000A3F5A"/>
    <w:rsid w:val="000A510C"/>
    <w:rsid w:val="000A5F2A"/>
    <w:rsid w:val="000A63E1"/>
    <w:rsid w:val="000A6436"/>
    <w:rsid w:val="000A69D6"/>
    <w:rsid w:val="000A6AC0"/>
    <w:rsid w:val="000A6DA9"/>
    <w:rsid w:val="000A70D0"/>
    <w:rsid w:val="000A7D33"/>
    <w:rsid w:val="000A7E4E"/>
    <w:rsid w:val="000B183A"/>
    <w:rsid w:val="000B1A45"/>
    <w:rsid w:val="000B2A29"/>
    <w:rsid w:val="000B2BAB"/>
    <w:rsid w:val="000B46F1"/>
    <w:rsid w:val="000B537F"/>
    <w:rsid w:val="000B5575"/>
    <w:rsid w:val="000B5869"/>
    <w:rsid w:val="000B68E8"/>
    <w:rsid w:val="000B6B52"/>
    <w:rsid w:val="000C00E8"/>
    <w:rsid w:val="000C1D41"/>
    <w:rsid w:val="000C2CE2"/>
    <w:rsid w:val="000C3C7F"/>
    <w:rsid w:val="000C432D"/>
    <w:rsid w:val="000C45E8"/>
    <w:rsid w:val="000C4BF8"/>
    <w:rsid w:val="000C4D82"/>
    <w:rsid w:val="000C5130"/>
    <w:rsid w:val="000C560E"/>
    <w:rsid w:val="000C585E"/>
    <w:rsid w:val="000C5B3E"/>
    <w:rsid w:val="000C60D8"/>
    <w:rsid w:val="000C6830"/>
    <w:rsid w:val="000C7F75"/>
    <w:rsid w:val="000C7FC2"/>
    <w:rsid w:val="000D0B7A"/>
    <w:rsid w:val="000D0BED"/>
    <w:rsid w:val="000D0DB6"/>
    <w:rsid w:val="000D298E"/>
    <w:rsid w:val="000D333E"/>
    <w:rsid w:val="000D4078"/>
    <w:rsid w:val="000D4265"/>
    <w:rsid w:val="000D43E7"/>
    <w:rsid w:val="000D4880"/>
    <w:rsid w:val="000D5A4C"/>
    <w:rsid w:val="000D6506"/>
    <w:rsid w:val="000D672D"/>
    <w:rsid w:val="000D6E0F"/>
    <w:rsid w:val="000E0DB5"/>
    <w:rsid w:val="000E0F16"/>
    <w:rsid w:val="000E134A"/>
    <w:rsid w:val="000E31D1"/>
    <w:rsid w:val="000E3CA6"/>
    <w:rsid w:val="000E4075"/>
    <w:rsid w:val="000E4384"/>
    <w:rsid w:val="000E505E"/>
    <w:rsid w:val="000E5146"/>
    <w:rsid w:val="000E566F"/>
    <w:rsid w:val="000E655A"/>
    <w:rsid w:val="000E6641"/>
    <w:rsid w:val="000E7698"/>
    <w:rsid w:val="000E7877"/>
    <w:rsid w:val="000E7AC1"/>
    <w:rsid w:val="000E7BEC"/>
    <w:rsid w:val="000F076C"/>
    <w:rsid w:val="000F3CA1"/>
    <w:rsid w:val="000F4244"/>
    <w:rsid w:val="000F56A9"/>
    <w:rsid w:val="000F5703"/>
    <w:rsid w:val="000F5BF9"/>
    <w:rsid w:val="000F68A1"/>
    <w:rsid w:val="00100A73"/>
    <w:rsid w:val="0010125D"/>
    <w:rsid w:val="001013B3"/>
    <w:rsid w:val="001019D8"/>
    <w:rsid w:val="00102764"/>
    <w:rsid w:val="00103B70"/>
    <w:rsid w:val="00103E18"/>
    <w:rsid w:val="00103E23"/>
    <w:rsid w:val="001042A9"/>
    <w:rsid w:val="00107E98"/>
    <w:rsid w:val="00110476"/>
    <w:rsid w:val="001109CF"/>
    <w:rsid w:val="001109F0"/>
    <w:rsid w:val="00110AF9"/>
    <w:rsid w:val="00111261"/>
    <w:rsid w:val="001112C3"/>
    <w:rsid w:val="001126E6"/>
    <w:rsid w:val="00112B03"/>
    <w:rsid w:val="0011394B"/>
    <w:rsid w:val="00113A36"/>
    <w:rsid w:val="0011447A"/>
    <w:rsid w:val="00115FCE"/>
    <w:rsid w:val="00116EAB"/>
    <w:rsid w:val="00117F2E"/>
    <w:rsid w:val="00120795"/>
    <w:rsid w:val="00122E2C"/>
    <w:rsid w:val="001239AF"/>
    <w:rsid w:val="00125968"/>
    <w:rsid w:val="001269C4"/>
    <w:rsid w:val="001271C9"/>
    <w:rsid w:val="001316FC"/>
    <w:rsid w:val="001323A2"/>
    <w:rsid w:val="00132ED7"/>
    <w:rsid w:val="0013308D"/>
    <w:rsid w:val="00133526"/>
    <w:rsid w:val="001339C6"/>
    <w:rsid w:val="00134020"/>
    <w:rsid w:val="00134C47"/>
    <w:rsid w:val="00134F53"/>
    <w:rsid w:val="00137EE0"/>
    <w:rsid w:val="00140513"/>
    <w:rsid w:val="00140BCA"/>
    <w:rsid w:val="001413AB"/>
    <w:rsid w:val="00141F0B"/>
    <w:rsid w:val="00141FD7"/>
    <w:rsid w:val="0014319C"/>
    <w:rsid w:val="0014407B"/>
    <w:rsid w:val="001443C2"/>
    <w:rsid w:val="001446DB"/>
    <w:rsid w:val="0014483C"/>
    <w:rsid w:val="00144AEF"/>
    <w:rsid w:val="00144B6B"/>
    <w:rsid w:val="0014598B"/>
    <w:rsid w:val="00146E71"/>
    <w:rsid w:val="00147E98"/>
    <w:rsid w:val="00150076"/>
    <w:rsid w:val="00150330"/>
    <w:rsid w:val="001503C2"/>
    <w:rsid w:val="001510D2"/>
    <w:rsid w:val="00151119"/>
    <w:rsid w:val="00151512"/>
    <w:rsid w:val="00151976"/>
    <w:rsid w:val="00151FCB"/>
    <w:rsid w:val="001529FC"/>
    <w:rsid w:val="00153215"/>
    <w:rsid w:val="00153997"/>
    <w:rsid w:val="0015447C"/>
    <w:rsid w:val="00155FEE"/>
    <w:rsid w:val="00156872"/>
    <w:rsid w:val="00156C76"/>
    <w:rsid w:val="00157556"/>
    <w:rsid w:val="00157733"/>
    <w:rsid w:val="00157757"/>
    <w:rsid w:val="00157785"/>
    <w:rsid w:val="001615E8"/>
    <w:rsid w:val="001616DD"/>
    <w:rsid w:val="00163B83"/>
    <w:rsid w:val="00165811"/>
    <w:rsid w:val="00165A6E"/>
    <w:rsid w:val="00165C26"/>
    <w:rsid w:val="0016647A"/>
    <w:rsid w:val="0016674F"/>
    <w:rsid w:val="00166EE7"/>
    <w:rsid w:val="00167CA0"/>
    <w:rsid w:val="00167F70"/>
    <w:rsid w:val="0017171B"/>
    <w:rsid w:val="001724ED"/>
    <w:rsid w:val="00172DD1"/>
    <w:rsid w:val="00174299"/>
    <w:rsid w:val="0017442E"/>
    <w:rsid w:val="00174644"/>
    <w:rsid w:val="00174859"/>
    <w:rsid w:val="00175288"/>
    <w:rsid w:val="001764B6"/>
    <w:rsid w:val="00176E54"/>
    <w:rsid w:val="00177655"/>
    <w:rsid w:val="0017768B"/>
    <w:rsid w:val="00177925"/>
    <w:rsid w:val="00180D80"/>
    <w:rsid w:val="00183622"/>
    <w:rsid w:val="001843B4"/>
    <w:rsid w:val="001843F9"/>
    <w:rsid w:val="001855D3"/>
    <w:rsid w:val="0018569F"/>
    <w:rsid w:val="00185BA0"/>
    <w:rsid w:val="0018643C"/>
    <w:rsid w:val="00187005"/>
    <w:rsid w:val="00187A6E"/>
    <w:rsid w:val="00187E27"/>
    <w:rsid w:val="00190528"/>
    <w:rsid w:val="001916BC"/>
    <w:rsid w:val="001927D7"/>
    <w:rsid w:val="0019281B"/>
    <w:rsid w:val="00194578"/>
    <w:rsid w:val="00194E8B"/>
    <w:rsid w:val="001950C7"/>
    <w:rsid w:val="00195552"/>
    <w:rsid w:val="00195E0B"/>
    <w:rsid w:val="00197583"/>
    <w:rsid w:val="00197A2C"/>
    <w:rsid w:val="001A165C"/>
    <w:rsid w:val="001A16BD"/>
    <w:rsid w:val="001A33B3"/>
    <w:rsid w:val="001A3AE1"/>
    <w:rsid w:val="001A3E43"/>
    <w:rsid w:val="001A478E"/>
    <w:rsid w:val="001A4C7B"/>
    <w:rsid w:val="001A6281"/>
    <w:rsid w:val="001A6386"/>
    <w:rsid w:val="001A6C03"/>
    <w:rsid w:val="001A7286"/>
    <w:rsid w:val="001B06A7"/>
    <w:rsid w:val="001B0B7D"/>
    <w:rsid w:val="001B1C9A"/>
    <w:rsid w:val="001B27E3"/>
    <w:rsid w:val="001B4473"/>
    <w:rsid w:val="001B468B"/>
    <w:rsid w:val="001B5AFA"/>
    <w:rsid w:val="001B5F40"/>
    <w:rsid w:val="001B7057"/>
    <w:rsid w:val="001B73C2"/>
    <w:rsid w:val="001B769F"/>
    <w:rsid w:val="001C0759"/>
    <w:rsid w:val="001C2DBE"/>
    <w:rsid w:val="001C3004"/>
    <w:rsid w:val="001C31CF"/>
    <w:rsid w:val="001C38F1"/>
    <w:rsid w:val="001C551C"/>
    <w:rsid w:val="001C5BF8"/>
    <w:rsid w:val="001C6FC7"/>
    <w:rsid w:val="001C732D"/>
    <w:rsid w:val="001D093C"/>
    <w:rsid w:val="001D0C88"/>
    <w:rsid w:val="001D0E37"/>
    <w:rsid w:val="001D10BC"/>
    <w:rsid w:val="001D1475"/>
    <w:rsid w:val="001D222D"/>
    <w:rsid w:val="001D4FCF"/>
    <w:rsid w:val="001D50AB"/>
    <w:rsid w:val="001D5E1C"/>
    <w:rsid w:val="001D5F27"/>
    <w:rsid w:val="001D61A4"/>
    <w:rsid w:val="001D6A76"/>
    <w:rsid w:val="001D6E1E"/>
    <w:rsid w:val="001E0B6D"/>
    <w:rsid w:val="001E0D18"/>
    <w:rsid w:val="001E2AF1"/>
    <w:rsid w:val="001E2E32"/>
    <w:rsid w:val="001E3268"/>
    <w:rsid w:val="001E3477"/>
    <w:rsid w:val="001E375E"/>
    <w:rsid w:val="001E37CB"/>
    <w:rsid w:val="001E478E"/>
    <w:rsid w:val="001E6D8B"/>
    <w:rsid w:val="001E6FF0"/>
    <w:rsid w:val="001E71A2"/>
    <w:rsid w:val="001F04A1"/>
    <w:rsid w:val="001F0750"/>
    <w:rsid w:val="001F0A5E"/>
    <w:rsid w:val="001F1709"/>
    <w:rsid w:val="001F246E"/>
    <w:rsid w:val="001F2B20"/>
    <w:rsid w:val="001F3779"/>
    <w:rsid w:val="001F45A2"/>
    <w:rsid w:val="001F4D9D"/>
    <w:rsid w:val="001F7318"/>
    <w:rsid w:val="00201227"/>
    <w:rsid w:val="00203651"/>
    <w:rsid w:val="00203899"/>
    <w:rsid w:val="00203BAC"/>
    <w:rsid w:val="0020438B"/>
    <w:rsid w:val="00204A64"/>
    <w:rsid w:val="00204B50"/>
    <w:rsid w:val="00204CF4"/>
    <w:rsid w:val="002057CA"/>
    <w:rsid w:val="00206A2B"/>
    <w:rsid w:val="00207262"/>
    <w:rsid w:val="00207709"/>
    <w:rsid w:val="00207C4C"/>
    <w:rsid w:val="0021015D"/>
    <w:rsid w:val="0021041C"/>
    <w:rsid w:val="00213117"/>
    <w:rsid w:val="002131DA"/>
    <w:rsid w:val="0021396D"/>
    <w:rsid w:val="002149AB"/>
    <w:rsid w:val="00216876"/>
    <w:rsid w:val="00216F77"/>
    <w:rsid w:val="00217B73"/>
    <w:rsid w:val="00220520"/>
    <w:rsid w:val="002232DB"/>
    <w:rsid w:val="002233BA"/>
    <w:rsid w:val="00223B74"/>
    <w:rsid w:val="00224227"/>
    <w:rsid w:val="00226B1A"/>
    <w:rsid w:val="00227440"/>
    <w:rsid w:val="00227DF1"/>
    <w:rsid w:val="00230100"/>
    <w:rsid w:val="00230F2A"/>
    <w:rsid w:val="002322C5"/>
    <w:rsid w:val="0023278A"/>
    <w:rsid w:val="00233296"/>
    <w:rsid w:val="00234883"/>
    <w:rsid w:val="00234F36"/>
    <w:rsid w:val="00235405"/>
    <w:rsid w:val="0023558B"/>
    <w:rsid w:val="002357E7"/>
    <w:rsid w:val="002362F9"/>
    <w:rsid w:val="002404EC"/>
    <w:rsid w:val="0024093A"/>
    <w:rsid w:val="00240E4E"/>
    <w:rsid w:val="0024111C"/>
    <w:rsid w:val="002422CC"/>
    <w:rsid w:val="002434AF"/>
    <w:rsid w:val="0024359B"/>
    <w:rsid w:val="00243ED9"/>
    <w:rsid w:val="00244785"/>
    <w:rsid w:val="002448A5"/>
    <w:rsid w:val="002455C9"/>
    <w:rsid w:val="002460D0"/>
    <w:rsid w:val="00246336"/>
    <w:rsid w:val="00247001"/>
    <w:rsid w:val="00250460"/>
    <w:rsid w:val="0025262C"/>
    <w:rsid w:val="0025331E"/>
    <w:rsid w:val="002537BC"/>
    <w:rsid w:val="00253F55"/>
    <w:rsid w:val="00254DDF"/>
    <w:rsid w:val="00255316"/>
    <w:rsid w:val="002560D3"/>
    <w:rsid w:val="002601C4"/>
    <w:rsid w:val="0026114D"/>
    <w:rsid w:val="00263AC0"/>
    <w:rsid w:val="002650D3"/>
    <w:rsid w:val="00265248"/>
    <w:rsid w:val="00265E67"/>
    <w:rsid w:val="00265F22"/>
    <w:rsid w:val="002665B8"/>
    <w:rsid w:val="00266BD4"/>
    <w:rsid w:val="00267478"/>
    <w:rsid w:val="00267845"/>
    <w:rsid w:val="00267AF7"/>
    <w:rsid w:val="00270E85"/>
    <w:rsid w:val="00270EEF"/>
    <w:rsid w:val="00270F7A"/>
    <w:rsid w:val="0027122C"/>
    <w:rsid w:val="00272EC9"/>
    <w:rsid w:val="0027315C"/>
    <w:rsid w:val="00275893"/>
    <w:rsid w:val="00275AB4"/>
    <w:rsid w:val="00275D9F"/>
    <w:rsid w:val="00275E45"/>
    <w:rsid w:val="002807B1"/>
    <w:rsid w:val="00280976"/>
    <w:rsid w:val="002828C0"/>
    <w:rsid w:val="002832E4"/>
    <w:rsid w:val="00283628"/>
    <w:rsid w:val="00283FF4"/>
    <w:rsid w:val="0028524E"/>
    <w:rsid w:val="0028571E"/>
    <w:rsid w:val="002869F1"/>
    <w:rsid w:val="00287B21"/>
    <w:rsid w:val="00290235"/>
    <w:rsid w:val="002905BC"/>
    <w:rsid w:val="0029102F"/>
    <w:rsid w:val="00291E88"/>
    <w:rsid w:val="00292B49"/>
    <w:rsid w:val="002943B5"/>
    <w:rsid w:val="002946E7"/>
    <w:rsid w:val="00295401"/>
    <w:rsid w:val="00295580"/>
    <w:rsid w:val="00295B8E"/>
    <w:rsid w:val="00295CD2"/>
    <w:rsid w:val="002962F5"/>
    <w:rsid w:val="00296DB7"/>
    <w:rsid w:val="00296EA8"/>
    <w:rsid w:val="002A0BA8"/>
    <w:rsid w:val="002A1754"/>
    <w:rsid w:val="002A17A8"/>
    <w:rsid w:val="002A1C3F"/>
    <w:rsid w:val="002A1F25"/>
    <w:rsid w:val="002A2264"/>
    <w:rsid w:val="002A2F3F"/>
    <w:rsid w:val="002A334E"/>
    <w:rsid w:val="002A38B9"/>
    <w:rsid w:val="002A4651"/>
    <w:rsid w:val="002A473A"/>
    <w:rsid w:val="002B10A0"/>
    <w:rsid w:val="002B2560"/>
    <w:rsid w:val="002B28CD"/>
    <w:rsid w:val="002B2C9C"/>
    <w:rsid w:val="002B3335"/>
    <w:rsid w:val="002B5824"/>
    <w:rsid w:val="002B6DEB"/>
    <w:rsid w:val="002C01D7"/>
    <w:rsid w:val="002C0BB5"/>
    <w:rsid w:val="002C0E70"/>
    <w:rsid w:val="002C1098"/>
    <w:rsid w:val="002C2190"/>
    <w:rsid w:val="002C2EE8"/>
    <w:rsid w:val="002C2F1A"/>
    <w:rsid w:val="002C432E"/>
    <w:rsid w:val="002C4950"/>
    <w:rsid w:val="002C604C"/>
    <w:rsid w:val="002C66CE"/>
    <w:rsid w:val="002C66EF"/>
    <w:rsid w:val="002C684E"/>
    <w:rsid w:val="002C7502"/>
    <w:rsid w:val="002C7F17"/>
    <w:rsid w:val="002D06B2"/>
    <w:rsid w:val="002D0A30"/>
    <w:rsid w:val="002D15C4"/>
    <w:rsid w:val="002D21BC"/>
    <w:rsid w:val="002D286A"/>
    <w:rsid w:val="002D299B"/>
    <w:rsid w:val="002D3072"/>
    <w:rsid w:val="002D36FE"/>
    <w:rsid w:val="002D402C"/>
    <w:rsid w:val="002D43ED"/>
    <w:rsid w:val="002D57FA"/>
    <w:rsid w:val="002D58C6"/>
    <w:rsid w:val="002D5B15"/>
    <w:rsid w:val="002D6162"/>
    <w:rsid w:val="002D6CB0"/>
    <w:rsid w:val="002D716F"/>
    <w:rsid w:val="002D7D2C"/>
    <w:rsid w:val="002D7F3A"/>
    <w:rsid w:val="002E12F8"/>
    <w:rsid w:val="002E2F45"/>
    <w:rsid w:val="002E36B6"/>
    <w:rsid w:val="002E4912"/>
    <w:rsid w:val="002E6398"/>
    <w:rsid w:val="002E69C5"/>
    <w:rsid w:val="002E7D5A"/>
    <w:rsid w:val="002F08E4"/>
    <w:rsid w:val="002F0A3B"/>
    <w:rsid w:val="002F0D1C"/>
    <w:rsid w:val="002F125C"/>
    <w:rsid w:val="002F2413"/>
    <w:rsid w:val="002F279A"/>
    <w:rsid w:val="002F2CF9"/>
    <w:rsid w:val="002F3369"/>
    <w:rsid w:val="002F38D8"/>
    <w:rsid w:val="002F52E5"/>
    <w:rsid w:val="002F5598"/>
    <w:rsid w:val="002F652F"/>
    <w:rsid w:val="002F65EA"/>
    <w:rsid w:val="002F75EE"/>
    <w:rsid w:val="00300FA0"/>
    <w:rsid w:val="003013BE"/>
    <w:rsid w:val="00301652"/>
    <w:rsid w:val="00302127"/>
    <w:rsid w:val="00302B24"/>
    <w:rsid w:val="003032A7"/>
    <w:rsid w:val="0030333E"/>
    <w:rsid w:val="00303A29"/>
    <w:rsid w:val="00304E07"/>
    <w:rsid w:val="00306BC7"/>
    <w:rsid w:val="00306C8A"/>
    <w:rsid w:val="00307704"/>
    <w:rsid w:val="00307E70"/>
    <w:rsid w:val="00307ECE"/>
    <w:rsid w:val="00311B70"/>
    <w:rsid w:val="0031214E"/>
    <w:rsid w:val="00313A2B"/>
    <w:rsid w:val="00315AF2"/>
    <w:rsid w:val="00315C0B"/>
    <w:rsid w:val="00316385"/>
    <w:rsid w:val="0031694F"/>
    <w:rsid w:val="003169DA"/>
    <w:rsid w:val="0032004E"/>
    <w:rsid w:val="00320898"/>
    <w:rsid w:val="0032198C"/>
    <w:rsid w:val="00321B48"/>
    <w:rsid w:val="003222A0"/>
    <w:rsid w:val="00322654"/>
    <w:rsid w:val="00322813"/>
    <w:rsid w:val="003233EB"/>
    <w:rsid w:val="00323CA3"/>
    <w:rsid w:val="003249C0"/>
    <w:rsid w:val="00325860"/>
    <w:rsid w:val="003260F5"/>
    <w:rsid w:val="003269A3"/>
    <w:rsid w:val="00327891"/>
    <w:rsid w:val="003278CA"/>
    <w:rsid w:val="00327BF2"/>
    <w:rsid w:val="00330350"/>
    <w:rsid w:val="00332FCA"/>
    <w:rsid w:val="0033360F"/>
    <w:rsid w:val="00333E38"/>
    <w:rsid w:val="00334355"/>
    <w:rsid w:val="00334794"/>
    <w:rsid w:val="00334E82"/>
    <w:rsid w:val="00336251"/>
    <w:rsid w:val="003371A9"/>
    <w:rsid w:val="0033720C"/>
    <w:rsid w:val="003422C1"/>
    <w:rsid w:val="00342478"/>
    <w:rsid w:val="003436E8"/>
    <w:rsid w:val="003453CA"/>
    <w:rsid w:val="003470A7"/>
    <w:rsid w:val="00347CF4"/>
    <w:rsid w:val="0035133B"/>
    <w:rsid w:val="003516BE"/>
    <w:rsid w:val="003518B1"/>
    <w:rsid w:val="0035243B"/>
    <w:rsid w:val="003529BB"/>
    <w:rsid w:val="00353410"/>
    <w:rsid w:val="00354A8F"/>
    <w:rsid w:val="003577AD"/>
    <w:rsid w:val="00357C75"/>
    <w:rsid w:val="00360E22"/>
    <w:rsid w:val="0036180F"/>
    <w:rsid w:val="00361AA2"/>
    <w:rsid w:val="00361D04"/>
    <w:rsid w:val="0036309B"/>
    <w:rsid w:val="003635C7"/>
    <w:rsid w:val="00363D20"/>
    <w:rsid w:val="00363D9A"/>
    <w:rsid w:val="003643DD"/>
    <w:rsid w:val="0036619D"/>
    <w:rsid w:val="00367677"/>
    <w:rsid w:val="00370820"/>
    <w:rsid w:val="003713F6"/>
    <w:rsid w:val="00371743"/>
    <w:rsid w:val="003730C3"/>
    <w:rsid w:val="00373322"/>
    <w:rsid w:val="00373C54"/>
    <w:rsid w:val="0037486F"/>
    <w:rsid w:val="0037563C"/>
    <w:rsid w:val="00375789"/>
    <w:rsid w:val="0037666A"/>
    <w:rsid w:val="00376877"/>
    <w:rsid w:val="00376BE0"/>
    <w:rsid w:val="00376F33"/>
    <w:rsid w:val="003775E0"/>
    <w:rsid w:val="00377AD5"/>
    <w:rsid w:val="003801B6"/>
    <w:rsid w:val="00380D37"/>
    <w:rsid w:val="00382019"/>
    <w:rsid w:val="00382585"/>
    <w:rsid w:val="00382FE4"/>
    <w:rsid w:val="00384041"/>
    <w:rsid w:val="003848C9"/>
    <w:rsid w:val="003849E2"/>
    <w:rsid w:val="003855A0"/>
    <w:rsid w:val="003864FB"/>
    <w:rsid w:val="003869FA"/>
    <w:rsid w:val="003872F9"/>
    <w:rsid w:val="00387DF9"/>
    <w:rsid w:val="00387F0F"/>
    <w:rsid w:val="003900D6"/>
    <w:rsid w:val="00390876"/>
    <w:rsid w:val="00391403"/>
    <w:rsid w:val="00392CAB"/>
    <w:rsid w:val="003948A1"/>
    <w:rsid w:val="00395424"/>
    <w:rsid w:val="00395519"/>
    <w:rsid w:val="0039558C"/>
    <w:rsid w:val="00395685"/>
    <w:rsid w:val="00395728"/>
    <w:rsid w:val="00395B35"/>
    <w:rsid w:val="00397E13"/>
    <w:rsid w:val="003A099E"/>
    <w:rsid w:val="003A12E7"/>
    <w:rsid w:val="003A14FB"/>
    <w:rsid w:val="003A17F2"/>
    <w:rsid w:val="003A38AE"/>
    <w:rsid w:val="003A3B3F"/>
    <w:rsid w:val="003A5569"/>
    <w:rsid w:val="003A61E5"/>
    <w:rsid w:val="003A72C1"/>
    <w:rsid w:val="003A7683"/>
    <w:rsid w:val="003A773F"/>
    <w:rsid w:val="003A77FE"/>
    <w:rsid w:val="003B29A7"/>
    <w:rsid w:val="003B418A"/>
    <w:rsid w:val="003B48EA"/>
    <w:rsid w:val="003B4D46"/>
    <w:rsid w:val="003B6141"/>
    <w:rsid w:val="003B6DA5"/>
    <w:rsid w:val="003C133A"/>
    <w:rsid w:val="003C20F5"/>
    <w:rsid w:val="003C23F3"/>
    <w:rsid w:val="003C2776"/>
    <w:rsid w:val="003C2FF1"/>
    <w:rsid w:val="003C3CF0"/>
    <w:rsid w:val="003C47D5"/>
    <w:rsid w:val="003C4CC1"/>
    <w:rsid w:val="003C5DD6"/>
    <w:rsid w:val="003C7494"/>
    <w:rsid w:val="003C7FB3"/>
    <w:rsid w:val="003D007E"/>
    <w:rsid w:val="003D05B9"/>
    <w:rsid w:val="003D10ED"/>
    <w:rsid w:val="003D350F"/>
    <w:rsid w:val="003D357F"/>
    <w:rsid w:val="003D49A7"/>
    <w:rsid w:val="003D68CA"/>
    <w:rsid w:val="003D7792"/>
    <w:rsid w:val="003D791D"/>
    <w:rsid w:val="003E00DE"/>
    <w:rsid w:val="003E0637"/>
    <w:rsid w:val="003E0C8D"/>
    <w:rsid w:val="003E146B"/>
    <w:rsid w:val="003E1B43"/>
    <w:rsid w:val="003E26DD"/>
    <w:rsid w:val="003E2A51"/>
    <w:rsid w:val="003E2AFF"/>
    <w:rsid w:val="003E2CC4"/>
    <w:rsid w:val="003E3106"/>
    <w:rsid w:val="003E31F6"/>
    <w:rsid w:val="003E3D8B"/>
    <w:rsid w:val="003E439A"/>
    <w:rsid w:val="003E4535"/>
    <w:rsid w:val="003E6537"/>
    <w:rsid w:val="003E678B"/>
    <w:rsid w:val="003F0450"/>
    <w:rsid w:val="003F0FD1"/>
    <w:rsid w:val="003F2E03"/>
    <w:rsid w:val="003F3CD8"/>
    <w:rsid w:val="003F45EA"/>
    <w:rsid w:val="003F4D9E"/>
    <w:rsid w:val="003F62A8"/>
    <w:rsid w:val="003F7D63"/>
    <w:rsid w:val="003F7D97"/>
    <w:rsid w:val="003F7E9A"/>
    <w:rsid w:val="00400D6D"/>
    <w:rsid w:val="00401040"/>
    <w:rsid w:val="00401100"/>
    <w:rsid w:val="004032E6"/>
    <w:rsid w:val="0040357A"/>
    <w:rsid w:val="00403AB2"/>
    <w:rsid w:val="0040517B"/>
    <w:rsid w:val="0040560E"/>
    <w:rsid w:val="00405C37"/>
    <w:rsid w:val="0040657E"/>
    <w:rsid w:val="00406A09"/>
    <w:rsid w:val="0040717C"/>
    <w:rsid w:val="00407A8E"/>
    <w:rsid w:val="0041014C"/>
    <w:rsid w:val="00410B1F"/>
    <w:rsid w:val="0041101D"/>
    <w:rsid w:val="00412DA2"/>
    <w:rsid w:val="00412FC7"/>
    <w:rsid w:val="0041308F"/>
    <w:rsid w:val="00413310"/>
    <w:rsid w:val="00413C67"/>
    <w:rsid w:val="00413E37"/>
    <w:rsid w:val="00413EB1"/>
    <w:rsid w:val="004141F2"/>
    <w:rsid w:val="00414342"/>
    <w:rsid w:val="00414BE0"/>
    <w:rsid w:val="00415C8C"/>
    <w:rsid w:val="00416F6E"/>
    <w:rsid w:val="00417026"/>
    <w:rsid w:val="00417399"/>
    <w:rsid w:val="00417BB8"/>
    <w:rsid w:val="00417D6F"/>
    <w:rsid w:val="00422132"/>
    <w:rsid w:val="00422A38"/>
    <w:rsid w:val="0042318B"/>
    <w:rsid w:val="0042390C"/>
    <w:rsid w:val="0042399D"/>
    <w:rsid w:val="00423F81"/>
    <w:rsid w:val="004242D0"/>
    <w:rsid w:val="00425B43"/>
    <w:rsid w:val="00426338"/>
    <w:rsid w:val="00426871"/>
    <w:rsid w:val="00426F44"/>
    <w:rsid w:val="00432304"/>
    <w:rsid w:val="004331D4"/>
    <w:rsid w:val="00434DB8"/>
    <w:rsid w:val="00435441"/>
    <w:rsid w:val="0043592D"/>
    <w:rsid w:val="00435D48"/>
    <w:rsid w:val="0043638D"/>
    <w:rsid w:val="00436CC8"/>
    <w:rsid w:val="00437382"/>
    <w:rsid w:val="004379AC"/>
    <w:rsid w:val="00437A68"/>
    <w:rsid w:val="004401ED"/>
    <w:rsid w:val="00440491"/>
    <w:rsid w:val="00440E60"/>
    <w:rsid w:val="0044147A"/>
    <w:rsid w:val="00441F7F"/>
    <w:rsid w:val="00442049"/>
    <w:rsid w:val="0044248E"/>
    <w:rsid w:val="004425BB"/>
    <w:rsid w:val="004428FA"/>
    <w:rsid w:val="00443943"/>
    <w:rsid w:val="0044404C"/>
    <w:rsid w:val="004448D8"/>
    <w:rsid w:val="00444DA0"/>
    <w:rsid w:val="00444F1F"/>
    <w:rsid w:val="00445C90"/>
    <w:rsid w:val="00445E3B"/>
    <w:rsid w:val="004469A8"/>
    <w:rsid w:val="00447906"/>
    <w:rsid w:val="00447F33"/>
    <w:rsid w:val="00452D90"/>
    <w:rsid w:val="00453C6C"/>
    <w:rsid w:val="004549CB"/>
    <w:rsid w:val="00454F62"/>
    <w:rsid w:val="00457A6C"/>
    <w:rsid w:val="00461AB5"/>
    <w:rsid w:val="0046200D"/>
    <w:rsid w:val="00462B00"/>
    <w:rsid w:val="004632C6"/>
    <w:rsid w:val="004635CF"/>
    <w:rsid w:val="00464125"/>
    <w:rsid w:val="00465CBE"/>
    <w:rsid w:val="00470B13"/>
    <w:rsid w:val="00470E4F"/>
    <w:rsid w:val="00471A02"/>
    <w:rsid w:val="004732DA"/>
    <w:rsid w:val="00474108"/>
    <w:rsid w:val="0047588B"/>
    <w:rsid w:val="00476112"/>
    <w:rsid w:val="00477412"/>
    <w:rsid w:val="00477A50"/>
    <w:rsid w:val="00480189"/>
    <w:rsid w:val="00480EAF"/>
    <w:rsid w:val="00480FB4"/>
    <w:rsid w:val="00482CBD"/>
    <w:rsid w:val="004833EB"/>
    <w:rsid w:val="00484BF0"/>
    <w:rsid w:val="00485883"/>
    <w:rsid w:val="0048691A"/>
    <w:rsid w:val="00490224"/>
    <w:rsid w:val="00490616"/>
    <w:rsid w:val="00491050"/>
    <w:rsid w:val="004911E4"/>
    <w:rsid w:val="004921EA"/>
    <w:rsid w:val="004941AA"/>
    <w:rsid w:val="00494275"/>
    <w:rsid w:val="00494395"/>
    <w:rsid w:val="00494BBC"/>
    <w:rsid w:val="00494CF2"/>
    <w:rsid w:val="0049628B"/>
    <w:rsid w:val="00496A6D"/>
    <w:rsid w:val="00497B00"/>
    <w:rsid w:val="004A078C"/>
    <w:rsid w:val="004A0AB4"/>
    <w:rsid w:val="004A1290"/>
    <w:rsid w:val="004A174D"/>
    <w:rsid w:val="004A2D4C"/>
    <w:rsid w:val="004A3131"/>
    <w:rsid w:val="004A3F80"/>
    <w:rsid w:val="004A44E6"/>
    <w:rsid w:val="004A4D78"/>
    <w:rsid w:val="004A5C97"/>
    <w:rsid w:val="004A743B"/>
    <w:rsid w:val="004A7A09"/>
    <w:rsid w:val="004B0CD5"/>
    <w:rsid w:val="004B1D55"/>
    <w:rsid w:val="004B299E"/>
    <w:rsid w:val="004B29A4"/>
    <w:rsid w:val="004B2B39"/>
    <w:rsid w:val="004B3DBF"/>
    <w:rsid w:val="004B4D97"/>
    <w:rsid w:val="004C0294"/>
    <w:rsid w:val="004C0DA0"/>
    <w:rsid w:val="004C10E6"/>
    <w:rsid w:val="004C19A6"/>
    <w:rsid w:val="004C1F14"/>
    <w:rsid w:val="004C1F62"/>
    <w:rsid w:val="004C2B34"/>
    <w:rsid w:val="004C38F0"/>
    <w:rsid w:val="004C51C3"/>
    <w:rsid w:val="004C58C1"/>
    <w:rsid w:val="004C62A1"/>
    <w:rsid w:val="004C6AB2"/>
    <w:rsid w:val="004C6B6A"/>
    <w:rsid w:val="004C6EC8"/>
    <w:rsid w:val="004C7F16"/>
    <w:rsid w:val="004D0125"/>
    <w:rsid w:val="004D147B"/>
    <w:rsid w:val="004D21F9"/>
    <w:rsid w:val="004D392F"/>
    <w:rsid w:val="004D3FE6"/>
    <w:rsid w:val="004D59EB"/>
    <w:rsid w:val="004D73D4"/>
    <w:rsid w:val="004E0808"/>
    <w:rsid w:val="004E1065"/>
    <w:rsid w:val="004E12F6"/>
    <w:rsid w:val="004E1EB2"/>
    <w:rsid w:val="004E229D"/>
    <w:rsid w:val="004E291D"/>
    <w:rsid w:val="004E2F4F"/>
    <w:rsid w:val="004E6648"/>
    <w:rsid w:val="004E723D"/>
    <w:rsid w:val="004F013D"/>
    <w:rsid w:val="004F0441"/>
    <w:rsid w:val="004F0619"/>
    <w:rsid w:val="004F09BF"/>
    <w:rsid w:val="004F1B2C"/>
    <w:rsid w:val="004F1FEA"/>
    <w:rsid w:val="004F230F"/>
    <w:rsid w:val="004F26CB"/>
    <w:rsid w:val="004F2C56"/>
    <w:rsid w:val="004F2FB0"/>
    <w:rsid w:val="004F343B"/>
    <w:rsid w:val="004F393E"/>
    <w:rsid w:val="004F3A39"/>
    <w:rsid w:val="004F3E37"/>
    <w:rsid w:val="004F3F59"/>
    <w:rsid w:val="004F41CF"/>
    <w:rsid w:val="004F42B4"/>
    <w:rsid w:val="004F4B8D"/>
    <w:rsid w:val="004F5743"/>
    <w:rsid w:val="004F65E4"/>
    <w:rsid w:val="004F76F9"/>
    <w:rsid w:val="005002C5"/>
    <w:rsid w:val="00500584"/>
    <w:rsid w:val="005013F6"/>
    <w:rsid w:val="0050215E"/>
    <w:rsid w:val="00503692"/>
    <w:rsid w:val="00503839"/>
    <w:rsid w:val="00503B89"/>
    <w:rsid w:val="00504CEF"/>
    <w:rsid w:val="00504F74"/>
    <w:rsid w:val="00505B68"/>
    <w:rsid w:val="00505D1C"/>
    <w:rsid w:val="005076B3"/>
    <w:rsid w:val="005077C7"/>
    <w:rsid w:val="00507F34"/>
    <w:rsid w:val="0051112F"/>
    <w:rsid w:val="00511685"/>
    <w:rsid w:val="00512B9B"/>
    <w:rsid w:val="00512BDF"/>
    <w:rsid w:val="00512EE3"/>
    <w:rsid w:val="00513895"/>
    <w:rsid w:val="005151FE"/>
    <w:rsid w:val="00515389"/>
    <w:rsid w:val="00515B71"/>
    <w:rsid w:val="00515F4E"/>
    <w:rsid w:val="005169CB"/>
    <w:rsid w:val="0051774E"/>
    <w:rsid w:val="00520AA3"/>
    <w:rsid w:val="005214CB"/>
    <w:rsid w:val="0052178E"/>
    <w:rsid w:val="0052222F"/>
    <w:rsid w:val="0052275A"/>
    <w:rsid w:val="0052436D"/>
    <w:rsid w:val="005247D3"/>
    <w:rsid w:val="00524946"/>
    <w:rsid w:val="005255AC"/>
    <w:rsid w:val="005261F9"/>
    <w:rsid w:val="005262EF"/>
    <w:rsid w:val="005272FF"/>
    <w:rsid w:val="00527EAF"/>
    <w:rsid w:val="0053004C"/>
    <w:rsid w:val="0053072E"/>
    <w:rsid w:val="0053078D"/>
    <w:rsid w:val="00530CB8"/>
    <w:rsid w:val="005311DC"/>
    <w:rsid w:val="005317C1"/>
    <w:rsid w:val="0053283B"/>
    <w:rsid w:val="0053299D"/>
    <w:rsid w:val="00532B4C"/>
    <w:rsid w:val="00533D6C"/>
    <w:rsid w:val="00534D22"/>
    <w:rsid w:val="00534E9A"/>
    <w:rsid w:val="00534F42"/>
    <w:rsid w:val="00535976"/>
    <w:rsid w:val="00536766"/>
    <w:rsid w:val="0053689B"/>
    <w:rsid w:val="00540BA0"/>
    <w:rsid w:val="005431FE"/>
    <w:rsid w:val="005436C2"/>
    <w:rsid w:val="005442AC"/>
    <w:rsid w:val="00544CFC"/>
    <w:rsid w:val="00544EEA"/>
    <w:rsid w:val="0054538C"/>
    <w:rsid w:val="005455FE"/>
    <w:rsid w:val="005460DA"/>
    <w:rsid w:val="005463C8"/>
    <w:rsid w:val="00547187"/>
    <w:rsid w:val="00547384"/>
    <w:rsid w:val="00547A5F"/>
    <w:rsid w:val="0055140D"/>
    <w:rsid w:val="00551C12"/>
    <w:rsid w:val="0055222B"/>
    <w:rsid w:val="00552317"/>
    <w:rsid w:val="005525AF"/>
    <w:rsid w:val="00552D67"/>
    <w:rsid w:val="00554A47"/>
    <w:rsid w:val="00554ABE"/>
    <w:rsid w:val="00554DB0"/>
    <w:rsid w:val="00556DDE"/>
    <w:rsid w:val="00560361"/>
    <w:rsid w:val="0056052E"/>
    <w:rsid w:val="00560A25"/>
    <w:rsid w:val="00562957"/>
    <w:rsid w:val="00563E56"/>
    <w:rsid w:val="005644C6"/>
    <w:rsid w:val="00566D69"/>
    <w:rsid w:val="005671AE"/>
    <w:rsid w:val="00567386"/>
    <w:rsid w:val="0056778D"/>
    <w:rsid w:val="005679BF"/>
    <w:rsid w:val="00567EE4"/>
    <w:rsid w:val="00571564"/>
    <w:rsid w:val="00571D25"/>
    <w:rsid w:val="00572B90"/>
    <w:rsid w:val="0057342F"/>
    <w:rsid w:val="00574518"/>
    <w:rsid w:val="00575595"/>
    <w:rsid w:val="00575AD8"/>
    <w:rsid w:val="00576C7E"/>
    <w:rsid w:val="00576D6B"/>
    <w:rsid w:val="00577CF1"/>
    <w:rsid w:val="00580A19"/>
    <w:rsid w:val="00580B34"/>
    <w:rsid w:val="00581903"/>
    <w:rsid w:val="0058194B"/>
    <w:rsid w:val="00581E7C"/>
    <w:rsid w:val="00582860"/>
    <w:rsid w:val="00582BEC"/>
    <w:rsid w:val="005835F6"/>
    <w:rsid w:val="00583825"/>
    <w:rsid w:val="00583FBD"/>
    <w:rsid w:val="005842B3"/>
    <w:rsid w:val="00584C45"/>
    <w:rsid w:val="0058641C"/>
    <w:rsid w:val="00587012"/>
    <w:rsid w:val="0058709B"/>
    <w:rsid w:val="0059000E"/>
    <w:rsid w:val="0059024A"/>
    <w:rsid w:val="00590808"/>
    <w:rsid w:val="00591B08"/>
    <w:rsid w:val="00591C4A"/>
    <w:rsid w:val="00591E82"/>
    <w:rsid w:val="005924F2"/>
    <w:rsid w:val="00593487"/>
    <w:rsid w:val="00594904"/>
    <w:rsid w:val="005949E1"/>
    <w:rsid w:val="00594A83"/>
    <w:rsid w:val="00595BA0"/>
    <w:rsid w:val="00595CBD"/>
    <w:rsid w:val="00595D78"/>
    <w:rsid w:val="005972A2"/>
    <w:rsid w:val="005972E6"/>
    <w:rsid w:val="005A1F38"/>
    <w:rsid w:val="005A2470"/>
    <w:rsid w:val="005A37B7"/>
    <w:rsid w:val="005A4A48"/>
    <w:rsid w:val="005A5F06"/>
    <w:rsid w:val="005A6C0F"/>
    <w:rsid w:val="005A7610"/>
    <w:rsid w:val="005A7FC0"/>
    <w:rsid w:val="005B01A0"/>
    <w:rsid w:val="005B0AD0"/>
    <w:rsid w:val="005B0C4C"/>
    <w:rsid w:val="005B0D71"/>
    <w:rsid w:val="005B16C5"/>
    <w:rsid w:val="005B20FE"/>
    <w:rsid w:val="005B2CFD"/>
    <w:rsid w:val="005B363E"/>
    <w:rsid w:val="005B4030"/>
    <w:rsid w:val="005B4FCB"/>
    <w:rsid w:val="005B5195"/>
    <w:rsid w:val="005B5F90"/>
    <w:rsid w:val="005B612A"/>
    <w:rsid w:val="005B67B1"/>
    <w:rsid w:val="005B7309"/>
    <w:rsid w:val="005B7741"/>
    <w:rsid w:val="005C0480"/>
    <w:rsid w:val="005C06F3"/>
    <w:rsid w:val="005C1FF7"/>
    <w:rsid w:val="005C214A"/>
    <w:rsid w:val="005C27C9"/>
    <w:rsid w:val="005C2CA8"/>
    <w:rsid w:val="005C36D5"/>
    <w:rsid w:val="005C3A51"/>
    <w:rsid w:val="005C5325"/>
    <w:rsid w:val="005C557E"/>
    <w:rsid w:val="005C7323"/>
    <w:rsid w:val="005C73A3"/>
    <w:rsid w:val="005C7D64"/>
    <w:rsid w:val="005C7E42"/>
    <w:rsid w:val="005D0177"/>
    <w:rsid w:val="005D047B"/>
    <w:rsid w:val="005D0EE9"/>
    <w:rsid w:val="005D1CA9"/>
    <w:rsid w:val="005D26B2"/>
    <w:rsid w:val="005D26D9"/>
    <w:rsid w:val="005D2798"/>
    <w:rsid w:val="005D2C66"/>
    <w:rsid w:val="005D3478"/>
    <w:rsid w:val="005D3B46"/>
    <w:rsid w:val="005D4436"/>
    <w:rsid w:val="005D4F94"/>
    <w:rsid w:val="005D5F1D"/>
    <w:rsid w:val="005D5F27"/>
    <w:rsid w:val="005D67A7"/>
    <w:rsid w:val="005D6A1E"/>
    <w:rsid w:val="005D76C5"/>
    <w:rsid w:val="005D7873"/>
    <w:rsid w:val="005E0399"/>
    <w:rsid w:val="005E0EE3"/>
    <w:rsid w:val="005E1FEB"/>
    <w:rsid w:val="005E26FE"/>
    <w:rsid w:val="005E2BE5"/>
    <w:rsid w:val="005E3702"/>
    <w:rsid w:val="005E3D36"/>
    <w:rsid w:val="005E3DE4"/>
    <w:rsid w:val="005E5104"/>
    <w:rsid w:val="005E5476"/>
    <w:rsid w:val="005E5F7D"/>
    <w:rsid w:val="005E6D42"/>
    <w:rsid w:val="005E7274"/>
    <w:rsid w:val="005E7407"/>
    <w:rsid w:val="005E7631"/>
    <w:rsid w:val="005E7E4D"/>
    <w:rsid w:val="005E7ED8"/>
    <w:rsid w:val="005F1277"/>
    <w:rsid w:val="005F1A40"/>
    <w:rsid w:val="005F39CC"/>
    <w:rsid w:val="005F3CBF"/>
    <w:rsid w:val="005F49BE"/>
    <w:rsid w:val="005F588E"/>
    <w:rsid w:val="005F6151"/>
    <w:rsid w:val="005F761F"/>
    <w:rsid w:val="005F79C9"/>
    <w:rsid w:val="00600EA0"/>
    <w:rsid w:val="00600F27"/>
    <w:rsid w:val="00602607"/>
    <w:rsid w:val="0060328A"/>
    <w:rsid w:val="0060530C"/>
    <w:rsid w:val="00605C0B"/>
    <w:rsid w:val="00605C5D"/>
    <w:rsid w:val="00605D5C"/>
    <w:rsid w:val="00606C7B"/>
    <w:rsid w:val="00607E47"/>
    <w:rsid w:val="0061018F"/>
    <w:rsid w:val="00610382"/>
    <w:rsid w:val="006109A2"/>
    <w:rsid w:val="0061154E"/>
    <w:rsid w:val="00611895"/>
    <w:rsid w:val="00612560"/>
    <w:rsid w:val="00612C61"/>
    <w:rsid w:val="00612D26"/>
    <w:rsid w:val="006136EC"/>
    <w:rsid w:val="00614F4F"/>
    <w:rsid w:val="00615336"/>
    <w:rsid w:val="00616DA2"/>
    <w:rsid w:val="00617494"/>
    <w:rsid w:val="006177DF"/>
    <w:rsid w:val="00617B05"/>
    <w:rsid w:val="00617CD2"/>
    <w:rsid w:val="0062176B"/>
    <w:rsid w:val="0062265B"/>
    <w:rsid w:val="00623823"/>
    <w:rsid w:val="0062394E"/>
    <w:rsid w:val="00624724"/>
    <w:rsid w:val="00624A0A"/>
    <w:rsid w:val="00626293"/>
    <w:rsid w:val="0062696F"/>
    <w:rsid w:val="00626C31"/>
    <w:rsid w:val="00626D00"/>
    <w:rsid w:val="00626E31"/>
    <w:rsid w:val="00626FDD"/>
    <w:rsid w:val="00630564"/>
    <w:rsid w:val="00631073"/>
    <w:rsid w:val="0063178D"/>
    <w:rsid w:val="00631963"/>
    <w:rsid w:val="00631DA2"/>
    <w:rsid w:val="0063281C"/>
    <w:rsid w:val="00632FA7"/>
    <w:rsid w:val="0063371D"/>
    <w:rsid w:val="00633AB2"/>
    <w:rsid w:val="00634AF1"/>
    <w:rsid w:val="00640867"/>
    <w:rsid w:val="00641AB4"/>
    <w:rsid w:val="00642C5A"/>
    <w:rsid w:val="006440FA"/>
    <w:rsid w:val="0064486A"/>
    <w:rsid w:val="0064497A"/>
    <w:rsid w:val="006463C8"/>
    <w:rsid w:val="00646A6E"/>
    <w:rsid w:val="0064732A"/>
    <w:rsid w:val="00647F4E"/>
    <w:rsid w:val="006502A1"/>
    <w:rsid w:val="006503FB"/>
    <w:rsid w:val="00650640"/>
    <w:rsid w:val="006509F7"/>
    <w:rsid w:val="006524E8"/>
    <w:rsid w:val="006558A7"/>
    <w:rsid w:val="00655E79"/>
    <w:rsid w:val="00656481"/>
    <w:rsid w:val="006567EE"/>
    <w:rsid w:val="00657609"/>
    <w:rsid w:val="00660382"/>
    <w:rsid w:val="006612CC"/>
    <w:rsid w:val="00662F39"/>
    <w:rsid w:val="00664828"/>
    <w:rsid w:val="006657D8"/>
    <w:rsid w:val="00665864"/>
    <w:rsid w:val="006659C2"/>
    <w:rsid w:val="00665BFF"/>
    <w:rsid w:val="00665EC5"/>
    <w:rsid w:val="00666149"/>
    <w:rsid w:val="0066622C"/>
    <w:rsid w:val="00666D29"/>
    <w:rsid w:val="00667BD8"/>
    <w:rsid w:val="00667F20"/>
    <w:rsid w:val="00670CA8"/>
    <w:rsid w:val="00670CF4"/>
    <w:rsid w:val="00670E28"/>
    <w:rsid w:val="00671500"/>
    <w:rsid w:val="00672257"/>
    <w:rsid w:val="0067258C"/>
    <w:rsid w:val="00672667"/>
    <w:rsid w:val="00673E70"/>
    <w:rsid w:val="00674367"/>
    <w:rsid w:val="006746CD"/>
    <w:rsid w:val="00674BA6"/>
    <w:rsid w:val="0067502C"/>
    <w:rsid w:val="006750F2"/>
    <w:rsid w:val="0067538A"/>
    <w:rsid w:val="00675A88"/>
    <w:rsid w:val="006801DB"/>
    <w:rsid w:val="00680469"/>
    <w:rsid w:val="00680544"/>
    <w:rsid w:val="00680E1F"/>
    <w:rsid w:val="006810B3"/>
    <w:rsid w:val="00682172"/>
    <w:rsid w:val="00683104"/>
    <w:rsid w:val="006841FA"/>
    <w:rsid w:val="00684372"/>
    <w:rsid w:val="00684AD8"/>
    <w:rsid w:val="00684F72"/>
    <w:rsid w:val="006865CE"/>
    <w:rsid w:val="00687826"/>
    <w:rsid w:val="006923D8"/>
    <w:rsid w:val="0069293B"/>
    <w:rsid w:val="00694057"/>
    <w:rsid w:val="00694360"/>
    <w:rsid w:val="00694670"/>
    <w:rsid w:val="00694951"/>
    <w:rsid w:val="00694FC9"/>
    <w:rsid w:val="00694FFE"/>
    <w:rsid w:val="00695155"/>
    <w:rsid w:val="0069760B"/>
    <w:rsid w:val="006A07DC"/>
    <w:rsid w:val="006A18ED"/>
    <w:rsid w:val="006A1B5C"/>
    <w:rsid w:val="006A48C0"/>
    <w:rsid w:val="006A58CF"/>
    <w:rsid w:val="006A5BE1"/>
    <w:rsid w:val="006A5E77"/>
    <w:rsid w:val="006A6C6A"/>
    <w:rsid w:val="006A7260"/>
    <w:rsid w:val="006A7290"/>
    <w:rsid w:val="006A765D"/>
    <w:rsid w:val="006A7F36"/>
    <w:rsid w:val="006B0A3E"/>
    <w:rsid w:val="006B10FA"/>
    <w:rsid w:val="006B1991"/>
    <w:rsid w:val="006B1D97"/>
    <w:rsid w:val="006B1E9D"/>
    <w:rsid w:val="006B2B5D"/>
    <w:rsid w:val="006B2D3A"/>
    <w:rsid w:val="006B3323"/>
    <w:rsid w:val="006B3500"/>
    <w:rsid w:val="006B439C"/>
    <w:rsid w:val="006B531E"/>
    <w:rsid w:val="006B53CF"/>
    <w:rsid w:val="006B6039"/>
    <w:rsid w:val="006B620C"/>
    <w:rsid w:val="006B7181"/>
    <w:rsid w:val="006B7469"/>
    <w:rsid w:val="006C029E"/>
    <w:rsid w:val="006C0EFB"/>
    <w:rsid w:val="006C14CE"/>
    <w:rsid w:val="006C1B45"/>
    <w:rsid w:val="006C2759"/>
    <w:rsid w:val="006C29B1"/>
    <w:rsid w:val="006C3BDB"/>
    <w:rsid w:val="006C3F2C"/>
    <w:rsid w:val="006C4E72"/>
    <w:rsid w:val="006C5D32"/>
    <w:rsid w:val="006C63FE"/>
    <w:rsid w:val="006C7968"/>
    <w:rsid w:val="006C7B11"/>
    <w:rsid w:val="006C7CAE"/>
    <w:rsid w:val="006D05FA"/>
    <w:rsid w:val="006D0E81"/>
    <w:rsid w:val="006D3524"/>
    <w:rsid w:val="006D3E01"/>
    <w:rsid w:val="006D64D9"/>
    <w:rsid w:val="006D67F8"/>
    <w:rsid w:val="006D753F"/>
    <w:rsid w:val="006E025F"/>
    <w:rsid w:val="006E071F"/>
    <w:rsid w:val="006E1412"/>
    <w:rsid w:val="006E1BC4"/>
    <w:rsid w:val="006E1E1A"/>
    <w:rsid w:val="006E1E85"/>
    <w:rsid w:val="006E2FD7"/>
    <w:rsid w:val="006E3518"/>
    <w:rsid w:val="006E42BC"/>
    <w:rsid w:val="006E4502"/>
    <w:rsid w:val="006E544C"/>
    <w:rsid w:val="006E5FE9"/>
    <w:rsid w:val="006E6E6F"/>
    <w:rsid w:val="006E72B4"/>
    <w:rsid w:val="006E7E6D"/>
    <w:rsid w:val="006F016A"/>
    <w:rsid w:val="006F15DC"/>
    <w:rsid w:val="006F20A1"/>
    <w:rsid w:val="006F248F"/>
    <w:rsid w:val="006F2644"/>
    <w:rsid w:val="006F2D10"/>
    <w:rsid w:val="006F3551"/>
    <w:rsid w:val="006F3B50"/>
    <w:rsid w:val="006F5806"/>
    <w:rsid w:val="006F5A5B"/>
    <w:rsid w:val="006F5B93"/>
    <w:rsid w:val="006F5DEB"/>
    <w:rsid w:val="006F65E6"/>
    <w:rsid w:val="006F775B"/>
    <w:rsid w:val="006F7FD3"/>
    <w:rsid w:val="00700144"/>
    <w:rsid w:val="007001C8"/>
    <w:rsid w:val="007002D7"/>
    <w:rsid w:val="00702358"/>
    <w:rsid w:val="007032BC"/>
    <w:rsid w:val="007039A2"/>
    <w:rsid w:val="00703D6F"/>
    <w:rsid w:val="00703FB5"/>
    <w:rsid w:val="007041C2"/>
    <w:rsid w:val="0070647C"/>
    <w:rsid w:val="007075F1"/>
    <w:rsid w:val="007100BE"/>
    <w:rsid w:val="007107A7"/>
    <w:rsid w:val="00710EB1"/>
    <w:rsid w:val="00711E1E"/>
    <w:rsid w:val="0071221D"/>
    <w:rsid w:val="00712485"/>
    <w:rsid w:val="00713D25"/>
    <w:rsid w:val="00714E2D"/>
    <w:rsid w:val="007152F1"/>
    <w:rsid w:val="007153F8"/>
    <w:rsid w:val="00716B22"/>
    <w:rsid w:val="00716BA7"/>
    <w:rsid w:val="0071732B"/>
    <w:rsid w:val="00717876"/>
    <w:rsid w:val="00720ACB"/>
    <w:rsid w:val="00720AF7"/>
    <w:rsid w:val="007214E3"/>
    <w:rsid w:val="0072193B"/>
    <w:rsid w:val="00721C97"/>
    <w:rsid w:val="00723E5D"/>
    <w:rsid w:val="00723FD8"/>
    <w:rsid w:val="00725A8B"/>
    <w:rsid w:val="00725D91"/>
    <w:rsid w:val="00727816"/>
    <w:rsid w:val="0072798A"/>
    <w:rsid w:val="00727E0B"/>
    <w:rsid w:val="00730C72"/>
    <w:rsid w:val="00730E24"/>
    <w:rsid w:val="00730EBB"/>
    <w:rsid w:val="00731043"/>
    <w:rsid w:val="00731A53"/>
    <w:rsid w:val="00732AD0"/>
    <w:rsid w:val="00732F1E"/>
    <w:rsid w:val="00733E71"/>
    <w:rsid w:val="007340AD"/>
    <w:rsid w:val="00736C88"/>
    <w:rsid w:val="00736CC0"/>
    <w:rsid w:val="0073701F"/>
    <w:rsid w:val="00737F82"/>
    <w:rsid w:val="00740594"/>
    <w:rsid w:val="007405AD"/>
    <w:rsid w:val="00740BCD"/>
    <w:rsid w:val="0074109C"/>
    <w:rsid w:val="007411D4"/>
    <w:rsid w:val="00741514"/>
    <w:rsid w:val="00744577"/>
    <w:rsid w:val="00744CD3"/>
    <w:rsid w:val="00744E03"/>
    <w:rsid w:val="0074589A"/>
    <w:rsid w:val="00745A19"/>
    <w:rsid w:val="00745CD0"/>
    <w:rsid w:val="007462BE"/>
    <w:rsid w:val="007504BC"/>
    <w:rsid w:val="00753FC3"/>
    <w:rsid w:val="00754682"/>
    <w:rsid w:val="00754BD1"/>
    <w:rsid w:val="00754FF6"/>
    <w:rsid w:val="00755442"/>
    <w:rsid w:val="00755AAF"/>
    <w:rsid w:val="007566B3"/>
    <w:rsid w:val="00756F56"/>
    <w:rsid w:val="00757B60"/>
    <w:rsid w:val="00757FD8"/>
    <w:rsid w:val="0076009B"/>
    <w:rsid w:val="007618F9"/>
    <w:rsid w:val="007637E4"/>
    <w:rsid w:val="0076539F"/>
    <w:rsid w:val="007655A0"/>
    <w:rsid w:val="00765DAE"/>
    <w:rsid w:val="007661C6"/>
    <w:rsid w:val="0077034B"/>
    <w:rsid w:val="00770420"/>
    <w:rsid w:val="0077053A"/>
    <w:rsid w:val="00771516"/>
    <w:rsid w:val="00771BD8"/>
    <w:rsid w:val="00771FFF"/>
    <w:rsid w:val="0077201A"/>
    <w:rsid w:val="00773571"/>
    <w:rsid w:val="0077572A"/>
    <w:rsid w:val="00780BFD"/>
    <w:rsid w:val="00781123"/>
    <w:rsid w:val="00781EDC"/>
    <w:rsid w:val="007820A3"/>
    <w:rsid w:val="0078349E"/>
    <w:rsid w:val="00783820"/>
    <w:rsid w:val="007859BB"/>
    <w:rsid w:val="00785ED2"/>
    <w:rsid w:val="00786DC6"/>
    <w:rsid w:val="00786E27"/>
    <w:rsid w:val="0079014F"/>
    <w:rsid w:val="00791D2D"/>
    <w:rsid w:val="00791DC3"/>
    <w:rsid w:val="007927B9"/>
    <w:rsid w:val="007928E3"/>
    <w:rsid w:val="00792F32"/>
    <w:rsid w:val="0079341A"/>
    <w:rsid w:val="00793998"/>
    <w:rsid w:val="00793D9C"/>
    <w:rsid w:val="00794D25"/>
    <w:rsid w:val="00795211"/>
    <w:rsid w:val="00797385"/>
    <w:rsid w:val="00797923"/>
    <w:rsid w:val="00797BA8"/>
    <w:rsid w:val="00797CC6"/>
    <w:rsid w:val="007A0726"/>
    <w:rsid w:val="007A22CC"/>
    <w:rsid w:val="007A3689"/>
    <w:rsid w:val="007A6524"/>
    <w:rsid w:val="007A6598"/>
    <w:rsid w:val="007A6818"/>
    <w:rsid w:val="007A7CC1"/>
    <w:rsid w:val="007B13D3"/>
    <w:rsid w:val="007B1E48"/>
    <w:rsid w:val="007B2580"/>
    <w:rsid w:val="007B2E9D"/>
    <w:rsid w:val="007B3891"/>
    <w:rsid w:val="007B3B27"/>
    <w:rsid w:val="007B3CD0"/>
    <w:rsid w:val="007B47A0"/>
    <w:rsid w:val="007B4D33"/>
    <w:rsid w:val="007B5D74"/>
    <w:rsid w:val="007B5F94"/>
    <w:rsid w:val="007B62E7"/>
    <w:rsid w:val="007B6E55"/>
    <w:rsid w:val="007B6F00"/>
    <w:rsid w:val="007B6F72"/>
    <w:rsid w:val="007B7033"/>
    <w:rsid w:val="007B736D"/>
    <w:rsid w:val="007C0811"/>
    <w:rsid w:val="007C0AF2"/>
    <w:rsid w:val="007C0F86"/>
    <w:rsid w:val="007C158A"/>
    <w:rsid w:val="007C2D6B"/>
    <w:rsid w:val="007C39CB"/>
    <w:rsid w:val="007C3D22"/>
    <w:rsid w:val="007C41B8"/>
    <w:rsid w:val="007C48C8"/>
    <w:rsid w:val="007C4AE9"/>
    <w:rsid w:val="007C4BC4"/>
    <w:rsid w:val="007C5FC0"/>
    <w:rsid w:val="007C6040"/>
    <w:rsid w:val="007C64AF"/>
    <w:rsid w:val="007C714D"/>
    <w:rsid w:val="007C7192"/>
    <w:rsid w:val="007D0097"/>
    <w:rsid w:val="007D01A7"/>
    <w:rsid w:val="007D03F2"/>
    <w:rsid w:val="007D0A33"/>
    <w:rsid w:val="007D152F"/>
    <w:rsid w:val="007D2D4B"/>
    <w:rsid w:val="007D3505"/>
    <w:rsid w:val="007D3BF1"/>
    <w:rsid w:val="007D5512"/>
    <w:rsid w:val="007D55E0"/>
    <w:rsid w:val="007D58C2"/>
    <w:rsid w:val="007D59EC"/>
    <w:rsid w:val="007D5D6F"/>
    <w:rsid w:val="007D629F"/>
    <w:rsid w:val="007D71BC"/>
    <w:rsid w:val="007D71F2"/>
    <w:rsid w:val="007E0676"/>
    <w:rsid w:val="007E0D27"/>
    <w:rsid w:val="007E101E"/>
    <w:rsid w:val="007E1767"/>
    <w:rsid w:val="007E2220"/>
    <w:rsid w:val="007E277E"/>
    <w:rsid w:val="007E29E0"/>
    <w:rsid w:val="007E2B47"/>
    <w:rsid w:val="007E3AC4"/>
    <w:rsid w:val="007E4F1F"/>
    <w:rsid w:val="007E57F5"/>
    <w:rsid w:val="007E5BFF"/>
    <w:rsid w:val="007E609D"/>
    <w:rsid w:val="007E6408"/>
    <w:rsid w:val="007E69D3"/>
    <w:rsid w:val="007E6A07"/>
    <w:rsid w:val="007E7871"/>
    <w:rsid w:val="007E7A2F"/>
    <w:rsid w:val="007F0B78"/>
    <w:rsid w:val="007F137E"/>
    <w:rsid w:val="007F18C9"/>
    <w:rsid w:val="007F1D40"/>
    <w:rsid w:val="007F3425"/>
    <w:rsid w:val="007F4D20"/>
    <w:rsid w:val="007F4E7F"/>
    <w:rsid w:val="007F7F33"/>
    <w:rsid w:val="008005AF"/>
    <w:rsid w:val="00801C64"/>
    <w:rsid w:val="0080296E"/>
    <w:rsid w:val="008042D0"/>
    <w:rsid w:val="00805011"/>
    <w:rsid w:val="00805E0B"/>
    <w:rsid w:val="00806CB6"/>
    <w:rsid w:val="00807C5A"/>
    <w:rsid w:val="00807DD4"/>
    <w:rsid w:val="0081053D"/>
    <w:rsid w:val="00810812"/>
    <w:rsid w:val="008108CC"/>
    <w:rsid w:val="00810AC6"/>
    <w:rsid w:val="00810C10"/>
    <w:rsid w:val="00811145"/>
    <w:rsid w:val="00811883"/>
    <w:rsid w:val="00811A33"/>
    <w:rsid w:val="00811A94"/>
    <w:rsid w:val="00811E3E"/>
    <w:rsid w:val="00812505"/>
    <w:rsid w:val="00814CE0"/>
    <w:rsid w:val="00814E79"/>
    <w:rsid w:val="00814EE9"/>
    <w:rsid w:val="00815598"/>
    <w:rsid w:val="00820FE0"/>
    <w:rsid w:val="00821A83"/>
    <w:rsid w:val="00821F2D"/>
    <w:rsid w:val="0082253C"/>
    <w:rsid w:val="00822778"/>
    <w:rsid w:val="00823248"/>
    <w:rsid w:val="0082370C"/>
    <w:rsid w:val="00823EE4"/>
    <w:rsid w:val="008244FD"/>
    <w:rsid w:val="00825157"/>
    <w:rsid w:val="008252D3"/>
    <w:rsid w:val="00825386"/>
    <w:rsid w:val="008253DF"/>
    <w:rsid w:val="00827339"/>
    <w:rsid w:val="00831627"/>
    <w:rsid w:val="008317F9"/>
    <w:rsid w:val="008345B6"/>
    <w:rsid w:val="00835AA7"/>
    <w:rsid w:val="008366D6"/>
    <w:rsid w:val="00841491"/>
    <w:rsid w:val="00842DB4"/>
    <w:rsid w:val="00842DC9"/>
    <w:rsid w:val="00842F22"/>
    <w:rsid w:val="0084402E"/>
    <w:rsid w:val="0084417B"/>
    <w:rsid w:val="008443ED"/>
    <w:rsid w:val="00844530"/>
    <w:rsid w:val="00844C1A"/>
    <w:rsid w:val="00845CE9"/>
    <w:rsid w:val="008466B3"/>
    <w:rsid w:val="00847215"/>
    <w:rsid w:val="00850297"/>
    <w:rsid w:val="00850465"/>
    <w:rsid w:val="008507F7"/>
    <w:rsid w:val="0085397E"/>
    <w:rsid w:val="00853F1E"/>
    <w:rsid w:val="00855262"/>
    <w:rsid w:val="00855536"/>
    <w:rsid w:val="00855C32"/>
    <w:rsid w:val="008568D9"/>
    <w:rsid w:val="008568F7"/>
    <w:rsid w:val="008571D4"/>
    <w:rsid w:val="00857636"/>
    <w:rsid w:val="00857F74"/>
    <w:rsid w:val="00860A27"/>
    <w:rsid w:val="00862170"/>
    <w:rsid w:val="0086228C"/>
    <w:rsid w:val="00862D86"/>
    <w:rsid w:val="00863469"/>
    <w:rsid w:val="00863E2D"/>
    <w:rsid w:val="008645BE"/>
    <w:rsid w:val="008651DA"/>
    <w:rsid w:val="00865604"/>
    <w:rsid w:val="0086652F"/>
    <w:rsid w:val="00866DE2"/>
    <w:rsid w:val="0087079F"/>
    <w:rsid w:val="00870A0C"/>
    <w:rsid w:val="008721C5"/>
    <w:rsid w:val="00873F4E"/>
    <w:rsid w:val="00874B0B"/>
    <w:rsid w:val="00876FA9"/>
    <w:rsid w:val="008802CB"/>
    <w:rsid w:val="00880877"/>
    <w:rsid w:val="00881E91"/>
    <w:rsid w:val="00882381"/>
    <w:rsid w:val="0088307C"/>
    <w:rsid w:val="008832C8"/>
    <w:rsid w:val="00885347"/>
    <w:rsid w:val="008854EC"/>
    <w:rsid w:val="00885A9B"/>
    <w:rsid w:val="00885E1D"/>
    <w:rsid w:val="00890AE0"/>
    <w:rsid w:val="00890AE8"/>
    <w:rsid w:val="00891789"/>
    <w:rsid w:val="00892529"/>
    <w:rsid w:val="008935F3"/>
    <w:rsid w:val="00893805"/>
    <w:rsid w:val="0089443B"/>
    <w:rsid w:val="0089516B"/>
    <w:rsid w:val="008957C7"/>
    <w:rsid w:val="0089611E"/>
    <w:rsid w:val="008976A9"/>
    <w:rsid w:val="00897F73"/>
    <w:rsid w:val="008A0E7A"/>
    <w:rsid w:val="008A110A"/>
    <w:rsid w:val="008A18CF"/>
    <w:rsid w:val="008A26EE"/>
    <w:rsid w:val="008A2BC6"/>
    <w:rsid w:val="008A2D42"/>
    <w:rsid w:val="008A3E1F"/>
    <w:rsid w:val="008A54F3"/>
    <w:rsid w:val="008B05B8"/>
    <w:rsid w:val="008B12B1"/>
    <w:rsid w:val="008B3CA0"/>
    <w:rsid w:val="008B4705"/>
    <w:rsid w:val="008B4E58"/>
    <w:rsid w:val="008B642A"/>
    <w:rsid w:val="008B68D7"/>
    <w:rsid w:val="008B723F"/>
    <w:rsid w:val="008C0415"/>
    <w:rsid w:val="008C16E7"/>
    <w:rsid w:val="008C18DA"/>
    <w:rsid w:val="008C1A4A"/>
    <w:rsid w:val="008C1FDB"/>
    <w:rsid w:val="008C2827"/>
    <w:rsid w:val="008C2911"/>
    <w:rsid w:val="008C302E"/>
    <w:rsid w:val="008C3128"/>
    <w:rsid w:val="008C3441"/>
    <w:rsid w:val="008C3A33"/>
    <w:rsid w:val="008C3B12"/>
    <w:rsid w:val="008C517D"/>
    <w:rsid w:val="008C5AC1"/>
    <w:rsid w:val="008C61DB"/>
    <w:rsid w:val="008C7EBA"/>
    <w:rsid w:val="008D07F0"/>
    <w:rsid w:val="008D3203"/>
    <w:rsid w:val="008D5D35"/>
    <w:rsid w:val="008D651B"/>
    <w:rsid w:val="008D75FA"/>
    <w:rsid w:val="008D7E64"/>
    <w:rsid w:val="008E0995"/>
    <w:rsid w:val="008E2231"/>
    <w:rsid w:val="008E29B4"/>
    <w:rsid w:val="008E3686"/>
    <w:rsid w:val="008E377D"/>
    <w:rsid w:val="008E435A"/>
    <w:rsid w:val="008E43ED"/>
    <w:rsid w:val="008E481A"/>
    <w:rsid w:val="008E4915"/>
    <w:rsid w:val="008E54DF"/>
    <w:rsid w:val="008E5F2D"/>
    <w:rsid w:val="008E6CF9"/>
    <w:rsid w:val="008E6F56"/>
    <w:rsid w:val="008E6F8B"/>
    <w:rsid w:val="008E734A"/>
    <w:rsid w:val="008F17AE"/>
    <w:rsid w:val="008F315D"/>
    <w:rsid w:val="008F375D"/>
    <w:rsid w:val="008F4A64"/>
    <w:rsid w:val="008F5E31"/>
    <w:rsid w:val="008F663D"/>
    <w:rsid w:val="008F6A98"/>
    <w:rsid w:val="00900639"/>
    <w:rsid w:val="00900B2A"/>
    <w:rsid w:val="00900F4D"/>
    <w:rsid w:val="009014E0"/>
    <w:rsid w:val="009029C8"/>
    <w:rsid w:val="009031EB"/>
    <w:rsid w:val="00903218"/>
    <w:rsid w:val="00903E78"/>
    <w:rsid w:val="00904602"/>
    <w:rsid w:val="009077CF"/>
    <w:rsid w:val="009078C6"/>
    <w:rsid w:val="00910938"/>
    <w:rsid w:val="00910A77"/>
    <w:rsid w:val="00910B8E"/>
    <w:rsid w:val="00910D9F"/>
    <w:rsid w:val="0091120B"/>
    <w:rsid w:val="00911BF5"/>
    <w:rsid w:val="00912B92"/>
    <w:rsid w:val="00912E88"/>
    <w:rsid w:val="009130B4"/>
    <w:rsid w:val="0091389E"/>
    <w:rsid w:val="00913D04"/>
    <w:rsid w:val="009146DD"/>
    <w:rsid w:val="0091589E"/>
    <w:rsid w:val="0091757B"/>
    <w:rsid w:val="00917ACD"/>
    <w:rsid w:val="0092036E"/>
    <w:rsid w:val="0092051F"/>
    <w:rsid w:val="0092059F"/>
    <w:rsid w:val="0092087B"/>
    <w:rsid w:val="00920A69"/>
    <w:rsid w:val="009225E6"/>
    <w:rsid w:val="00923392"/>
    <w:rsid w:val="0092624B"/>
    <w:rsid w:val="009303F3"/>
    <w:rsid w:val="0093054B"/>
    <w:rsid w:val="0093074F"/>
    <w:rsid w:val="009309D9"/>
    <w:rsid w:val="00930D08"/>
    <w:rsid w:val="00932DCB"/>
    <w:rsid w:val="00933526"/>
    <w:rsid w:val="00934473"/>
    <w:rsid w:val="00935654"/>
    <w:rsid w:val="009364DD"/>
    <w:rsid w:val="00936FBA"/>
    <w:rsid w:val="009373DF"/>
    <w:rsid w:val="009377C2"/>
    <w:rsid w:val="00937CC4"/>
    <w:rsid w:val="00940326"/>
    <w:rsid w:val="00940402"/>
    <w:rsid w:val="00940FAB"/>
    <w:rsid w:val="0094243C"/>
    <w:rsid w:val="00942E53"/>
    <w:rsid w:val="0094417C"/>
    <w:rsid w:val="00944977"/>
    <w:rsid w:val="00944C20"/>
    <w:rsid w:val="0094654F"/>
    <w:rsid w:val="00946594"/>
    <w:rsid w:val="00950DC2"/>
    <w:rsid w:val="009510EE"/>
    <w:rsid w:val="009511A0"/>
    <w:rsid w:val="00952402"/>
    <w:rsid w:val="00952C52"/>
    <w:rsid w:val="00952DFF"/>
    <w:rsid w:val="00952E3E"/>
    <w:rsid w:val="00952FF7"/>
    <w:rsid w:val="0095312E"/>
    <w:rsid w:val="0095413F"/>
    <w:rsid w:val="009546BE"/>
    <w:rsid w:val="0095493C"/>
    <w:rsid w:val="00954D8A"/>
    <w:rsid w:val="00955622"/>
    <w:rsid w:val="00956D8D"/>
    <w:rsid w:val="0095717B"/>
    <w:rsid w:val="009574F1"/>
    <w:rsid w:val="00957982"/>
    <w:rsid w:val="00957B62"/>
    <w:rsid w:val="009611C9"/>
    <w:rsid w:val="00961F8C"/>
    <w:rsid w:val="009622E6"/>
    <w:rsid w:val="0096354D"/>
    <w:rsid w:val="009643A2"/>
    <w:rsid w:val="0096563A"/>
    <w:rsid w:val="00965EF9"/>
    <w:rsid w:val="00966144"/>
    <w:rsid w:val="00966324"/>
    <w:rsid w:val="00971D29"/>
    <w:rsid w:val="00972155"/>
    <w:rsid w:val="00972A80"/>
    <w:rsid w:val="00973C5D"/>
    <w:rsid w:val="00974770"/>
    <w:rsid w:val="0097505F"/>
    <w:rsid w:val="009766D2"/>
    <w:rsid w:val="00980CA2"/>
    <w:rsid w:val="00981E2B"/>
    <w:rsid w:val="009829B1"/>
    <w:rsid w:val="00982DCD"/>
    <w:rsid w:val="0098348D"/>
    <w:rsid w:val="00986459"/>
    <w:rsid w:val="009864EE"/>
    <w:rsid w:val="00987516"/>
    <w:rsid w:val="00990536"/>
    <w:rsid w:val="0099079C"/>
    <w:rsid w:val="00990803"/>
    <w:rsid w:val="0099080A"/>
    <w:rsid w:val="00990BBD"/>
    <w:rsid w:val="009919A2"/>
    <w:rsid w:val="009920D1"/>
    <w:rsid w:val="009926CF"/>
    <w:rsid w:val="00992C13"/>
    <w:rsid w:val="0099421C"/>
    <w:rsid w:val="00995293"/>
    <w:rsid w:val="00995A11"/>
    <w:rsid w:val="00996434"/>
    <w:rsid w:val="0099685C"/>
    <w:rsid w:val="00996BFF"/>
    <w:rsid w:val="00996D31"/>
    <w:rsid w:val="009978CA"/>
    <w:rsid w:val="00997E01"/>
    <w:rsid w:val="009A07AE"/>
    <w:rsid w:val="009A1145"/>
    <w:rsid w:val="009A1D42"/>
    <w:rsid w:val="009A2632"/>
    <w:rsid w:val="009A27DC"/>
    <w:rsid w:val="009A37AE"/>
    <w:rsid w:val="009A4CDB"/>
    <w:rsid w:val="009A53D1"/>
    <w:rsid w:val="009B10BD"/>
    <w:rsid w:val="009B23A6"/>
    <w:rsid w:val="009B3073"/>
    <w:rsid w:val="009B5C97"/>
    <w:rsid w:val="009B6DA0"/>
    <w:rsid w:val="009C0DD4"/>
    <w:rsid w:val="009C1E41"/>
    <w:rsid w:val="009C2160"/>
    <w:rsid w:val="009C21DF"/>
    <w:rsid w:val="009C2220"/>
    <w:rsid w:val="009C2835"/>
    <w:rsid w:val="009C2A49"/>
    <w:rsid w:val="009C2B65"/>
    <w:rsid w:val="009C50A1"/>
    <w:rsid w:val="009C63B6"/>
    <w:rsid w:val="009C6C88"/>
    <w:rsid w:val="009C7F28"/>
    <w:rsid w:val="009C7F6C"/>
    <w:rsid w:val="009C7FEC"/>
    <w:rsid w:val="009D030A"/>
    <w:rsid w:val="009D048F"/>
    <w:rsid w:val="009D1636"/>
    <w:rsid w:val="009D3661"/>
    <w:rsid w:val="009D3A36"/>
    <w:rsid w:val="009D3EAB"/>
    <w:rsid w:val="009D4FBA"/>
    <w:rsid w:val="009D5941"/>
    <w:rsid w:val="009D5F0F"/>
    <w:rsid w:val="009D665E"/>
    <w:rsid w:val="009D6B5E"/>
    <w:rsid w:val="009D7445"/>
    <w:rsid w:val="009E009C"/>
    <w:rsid w:val="009E0611"/>
    <w:rsid w:val="009E132E"/>
    <w:rsid w:val="009E1F73"/>
    <w:rsid w:val="009E21FE"/>
    <w:rsid w:val="009E2A27"/>
    <w:rsid w:val="009E3105"/>
    <w:rsid w:val="009E545A"/>
    <w:rsid w:val="009E554E"/>
    <w:rsid w:val="009E5AF1"/>
    <w:rsid w:val="009E78EE"/>
    <w:rsid w:val="009F0259"/>
    <w:rsid w:val="009F1916"/>
    <w:rsid w:val="009F27CF"/>
    <w:rsid w:val="009F2D62"/>
    <w:rsid w:val="009F582D"/>
    <w:rsid w:val="009F595A"/>
    <w:rsid w:val="009F5C9F"/>
    <w:rsid w:val="009F5FB1"/>
    <w:rsid w:val="009F64C5"/>
    <w:rsid w:val="009F6AED"/>
    <w:rsid w:val="009F6D19"/>
    <w:rsid w:val="009F6EB1"/>
    <w:rsid w:val="00A002EC"/>
    <w:rsid w:val="00A00604"/>
    <w:rsid w:val="00A00A69"/>
    <w:rsid w:val="00A0220E"/>
    <w:rsid w:val="00A03597"/>
    <w:rsid w:val="00A038D2"/>
    <w:rsid w:val="00A04041"/>
    <w:rsid w:val="00A0424D"/>
    <w:rsid w:val="00A05DDA"/>
    <w:rsid w:val="00A06C61"/>
    <w:rsid w:val="00A06C6E"/>
    <w:rsid w:val="00A10190"/>
    <w:rsid w:val="00A10578"/>
    <w:rsid w:val="00A10F6F"/>
    <w:rsid w:val="00A11687"/>
    <w:rsid w:val="00A11AF6"/>
    <w:rsid w:val="00A1235D"/>
    <w:rsid w:val="00A12A4A"/>
    <w:rsid w:val="00A13786"/>
    <w:rsid w:val="00A13C6D"/>
    <w:rsid w:val="00A13F33"/>
    <w:rsid w:val="00A14932"/>
    <w:rsid w:val="00A14CED"/>
    <w:rsid w:val="00A15002"/>
    <w:rsid w:val="00A15BBC"/>
    <w:rsid w:val="00A1605A"/>
    <w:rsid w:val="00A168ED"/>
    <w:rsid w:val="00A20362"/>
    <w:rsid w:val="00A20CD5"/>
    <w:rsid w:val="00A2156D"/>
    <w:rsid w:val="00A216F0"/>
    <w:rsid w:val="00A21825"/>
    <w:rsid w:val="00A21EED"/>
    <w:rsid w:val="00A23554"/>
    <w:rsid w:val="00A23928"/>
    <w:rsid w:val="00A24427"/>
    <w:rsid w:val="00A2636F"/>
    <w:rsid w:val="00A273C0"/>
    <w:rsid w:val="00A3101B"/>
    <w:rsid w:val="00A3113C"/>
    <w:rsid w:val="00A321D7"/>
    <w:rsid w:val="00A33EE4"/>
    <w:rsid w:val="00A34288"/>
    <w:rsid w:val="00A35DA0"/>
    <w:rsid w:val="00A36063"/>
    <w:rsid w:val="00A36FE4"/>
    <w:rsid w:val="00A37B2C"/>
    <w:rsid w:val="00A37F51"/>
    <w:rsid w:val="00A402E1"/>
    <w:rsid w:val="00A4085A"/>
    <w:rsid w:val="00A4086C"/>
    <w:rsid w:val="00A4127B"/>
    <w:rsid w:val="00A4151B"/>
    <w:rsid w:val="00A41BFB"/>
    <w:rsid w:val="00A41D9D"/>
    <w:rsid w:val="00A4256B"/>
    <w:rsid w:val="00A428E0"/>
    <w:rsid w:val="00A42980"/>
    <w:rsid w:val="00A4347F"/>
    <w:rsid w:val="00A4361E"/>
    <w:rsid w:val="00A449C5"/>
    <w:rsid w:val="00A45E4E"/>
    <w:rsid w:val="00A46015"/>
    <w:rsid w:val="00A4650E"/>
    <w:rsid w:val="00A47204"/>
    <w:rsid w:val="00A4727B"/>
    <w:rsid w:val="00A50FBD"/>
    <w:rsid w:val="00A51AD3"/>
    <w:rsid w:val="00A5333C"/>
    <w:rsid w:val="00A536C9"/>
    <w:rsid w:val="00A545ED"/>
    <w:rsid w:val="00A548A1"/>
    <w:rsid w:val="00A549E8"/>
    <w:rsid w:val="00A55228"/>
    <w:rsid w:val="00A552BF"/>
    <w:rsid w:val="00A55A6E"/>
    <w:rsid w:val="00A55D45"/>
    <w:rsid w:val="00A56448"/>
    <w:rsid w:val="00A564E4"/>
    <w:rsid w:val="00A56F20"/>
    <w:rsid w:val="00A56F85"/>
    <w:rsid w:val="00A57D51"/>
    <w:rsid w:val="00A6103C"/>
    <w:rsid w:val="00A614DF"/>
    <w:rsid w:val="00A61D71"/>
    <w:rsid w:val="00A629B4"/>
    <w:rsid w:val="00A629C0"/>
    <w:rsid w:val="00A64371"/>
    <w:rsid w:val="00A65A3E"/>
    <w:rsid w:val="00A66420"/>
    <w:rsid w:val="00A664B0"/>
    <w:rsid w:val="00A665EE"/>
    <w:rsid w:val="00A66D7A"/>
    <w:rsid w:val="00A6753B"/>
    <w:rsid w:val="00A67C92"/>
    <w:rsid w:val="00A7039A"/>
    <w:rsid w:val="00A70F65"/>
    <w:rsid w:val="00A71DB9"/>
    <w:rsid w:val="00A72B78"/>
    <w:rsid w:val="00A72D28"/>
    <w:rsid w:val="00A73727"/>
    <w:rsid w:val="00A73E2B"/>
    <w:rsid w:val="00A74BE8"/>
    <w:rsid w:val="00A74D04"/>
    <w:rsid w:val="00A74DF1"/>
    <w:rsid w:val="00A74E50"/>
    <w:rsid w:val="00A7530F"/>
    <w:rsid w:val="00A75FE7"/>
    <w:rsid w:val="00A76412"/>
    <w:rsid w:val="00A76D5E"/>
    <w:rsid w:val="00A76E27"/>
    <w:rsid w:val="00A777B8"/>
    <w:rsid w:val="00A805EF"/>
    <w:rsid w:val="00A82398"/>
    <w:rsid w:val="00A82974"/>
    <w:rsid w:val="00A8339F"/>
    <w:rsid w:val="00A83DE2"/>
    <w:rsid w:val="00A83FCF"/>
    <w:rsid w:val="00A8464D"/>
    <w:rsid w:val="00A84BEA"/>
    <w:rsid w:val="00A8564A"/>
    <w:rsid w:val="00A85E0A"/>
    <w:rsid w:val="00A87BCE"/>
    <w:rsid w:val="00A90692"/>
    <w:rsid w:val="00A90A0D"/>
    <w:rsid w:val="00A90D0E"/>
    <w:rsid w:val="00A91278"/>
    <w:rsid w:val="00A925B6"/>
    <w:rsid w:val="00A93003"/>
    <w:rsid w:val="00A93435"/>
    <w:rsid w:val="00A93B74"/>
    <w:rsid w:val="00A94BC8"/>
    <w:rsid w:val="00A94C57"/>
    <w:rsid w:val="00A960C6"/>
    <w:rsid w:val="00A961F8"/>
    <w:rsid w:val="00A96985"/>
    <w:rsid w:val="00AA0A74"/>
    <w:rsid w:val="00AA1584"/>
    <w:rsid w:val="00AA1C3B"/>
    <w:rsid w:val="00AA3A20"/>
    <w:rsid w:val="00AA4054"/>
    <w:rsid w:val="00AA4EBD"/>
    <w:rsid w:val="00AA5C57"/>
    <w:rsid w:val="00AA6F24"/>
    <w:rsid w:val="00AA6F98"/>
    <w:rsid w:val="00AA7083"/>
    <w:rsid w:val="00AB0763"/>
    <w:rsid w:val="00AB173D"/>
    <w:rsid w:val="00AB1CBE"/>
    <w:rsid w:val="00AB2278"/>
    <w:rsid w:val="00AB3BC5"/>
    <w:rsid w:val="00AB43CA"/>
    <w:rsid w:val="00AB589E"/>
    <w:rsid w:val="00AB5E40"/>
    <w:rsid w:val="00AB5F95"/>
    <w:rsid w:val="00AB72BF"/>
    <w:rsid w:val="00AC028B"/>
    <w:rsid w:val="00AC048D"/>
    <w:rsid w:val="00AC066B"/>
    <w:rsid w:val="00AC0EFA"/>
    <w:rsid w:val="00AC1274"/>
    <w:rsid w:val="00AC1883"/>
    <w:rsid w:val="00AC3458"/>
    <w:rsid w:val="00AC37CA"/>
    <w:rsid w:val="00AC4126"/>
    <w:rsid w:val="00AC464E"/>
    <w:rsid w:val="00AC661E"/>
    <w:rsid w:val="00AC7052"/>
    <w:rsid w:val="00AC74BA"/>
    <w:rsid w:val="00AC7901"/>
    <w:rsid w:val="00AC7C18"/>
    <w:rsid w:val="00AD0581"/>
    <w:rsid w:val="00AD2348"/>
    <w:rsid w:val="00AD29D2"/>
    <w:rsid w:val="00AD4EB0"/>
    <w:rsid w:val="00AD527B"/>
    <w:rsid w:val="00AD542B"/>
    <w:rsid w:val="00AD5795"/>
    <w:rsid w:val="00AD5CCF"/>
    <w:rsid w:val="00AD676A"/>
    <w:rsid w:val="00AD7586"/>
    <w:rsid w:val="00AD7C2D"/>
    <w:rsid w:val="00AE0861"/>
    <w:rsid w:val="00AE0AA5"/>
    <w:rsid w:val="00AE0BEF"/>
    <w:rsid w:val="00AE1A25"/>
    <w:rsid w:val="00AE1FC3"/>
    <w:rsid w:val="00AE2C14"/>
    <w:rsid w:val="00AE30A2"/>
    <w:rsid w:val="00AE4198"/>
    <w:rsid w:val="00AE4A19"/>
    <w:rsid w:val="00AE6D5C"/>
    <w:rsid w:val="00AE72CC"/>
    <w:rsid w:val="00AF0157"/>
    <w:rsid w:val="00AF027C"/>
    <w:rsid w:val="00AF0B22"/>
    <w:rsid w:val="00AF10D6"/>
    <w:rsid w:val="00AF167E"/>
    <w:rsid w:val="00AF2458"/>
    <w:rsid w:val="00AF4949"/>
    <w:rsid w:val="00AF66FF"/>
    <w:rsid w:val="00AF69FF"/>
    <w:rsid w:val="00AF7024"/>
    <w:rsid w:val="00AF7E80"/>
    <w:rsid w:val="00B00060"/>
    <w:rsid w:val="00B00962"/>
    <w:rsid w:val="00B01C92"/>
    <w:rsid w:val="00B02199"/>
    <w:rsid w:val="00B026F1"/>
    <w:rsid w:val="00B02E9F"/>
    <w:rsid w:val="00B0380D"/>
    <w:rsid w:val="00B05BFE"/>
    <w:rsid w:val="00B06210"/>
    <w:rsid w:val="00B0625E"/>
    <w:rsid w:val="00B0681F"/>
    <w:rsid w:val="00B0727A"/>
    <w:rsid w:val="00B10E28"/>
    <w:rsid w:val="00B1198B"/>
    <w:rsid w:val="00B11D08"/>
    <w:rsid w:val="00B12735"/>
    <w:rsid w:val="00B12ECB"/>
    <w:rsid w:val="00B13012"/>
    <w:rsid w:val="00B1543C"/>
    <w:rsid w:val="00B15CAA"/>
    <w:rsid w:val="00B15E32"/>
    <w:rsid w:val="00B163DF"/>
    <w:rsid w:val="00B1643B"/>
    <w:rsid w:val="00B170CB"/>
    <w:rsid w:val="00B178CA"/>
    <w:rsid w:val="00B212DD"/>
    <w:rsid w:val="00B24178"/>
    <w:rsid w:val="00B250D7"/>
    <w:rsid w:val="00B25C49"/>
    <w:rsid w:val="00B27396"/>
    <w:rsid w:val="00B27695"/>
    <w:rsid w:val="00B307A6"/>
    <w:rsid w:val="00B30BB3"/>
    <w:rsid w:val="00B31D50"/>
    <w:rsid w:val="00B332DA"/>
    <w:rsid w:val="00B366F6"/>
    <w:rsid w:val="00B36ED9"/>
    <w:rsid w:val="00B377BE"/>
    <w:rsid w:val="00B40B90"/>
    <w:rsid w:val="00B412FA"/>
    <w:rsid w:val="00B423CD"/>
    <w:rsid w:val="00B42AC2"/>
    <w:rsid w:val="00B42BD9"/>
    <w:rsid w:val="00B43193"/>
    <w:rsid w:val="00B43578"/>
    <w:rsid w:val="00B43999"/>
    <w:rsid w:val="00B43AF9"/>
    <w:rsid w:val="00B43BC5"/>
    <w:rsid w:val="00B4588B"/>
    <w:rsid w:val="00B47238"/>
    <w:rsid w:val="00B4788F"/>
    <w:rsid w:val="00B500A7"/>
    <w:rsid w:val="00B50CAA"/>
    <w:rsid w:val="00B50F1F"/>
    <w:rsid w:val="00B515BC"/>
    <w:rsid w:val="00B515F3"/>
    <w:rsid w:val="00B51CC6"/>
    <w:rsid w:val="00B5281F"/>
    <w:rsid w:val="00B536E3"/>
    <w:rsid w:val="00B53EFA"/>
    <w:rsid w:val="00B54550"/>
    <w:rsid w:val="00B55372"/>
    <w:rsid w:val="00B55AF2"/>
    <w:rsid w:val="00B61A10"/>
    <w:rsid w:val="00B61EF2"/>
    <w:rsid w:val="00B63575"/>
    <w:rsid w:val="00B636CD"/>
    <w:rsid w:val="00B64CCD"/>
    <w:rsid w:val="00B6504E"/>
    <w:rsid w:val="00B652F0"/>
    <w:rsid w:val="00B6700A"/>
    <w:rsid w:val="00B670BA"/>
    <w:rsid w:val="00B67973"/>
    <w:rsid w:val="00B67C61"/>
    <w:rsid w:val="00B701EF"/>
    <w:rsid w:val="00B70847"/>
    <w:rsid w:val="00B70FDB"/>
    <w:rsid w:val="00B71244"/>
    <w:rsid w:val="00B7215C"/>
    <w:rsid w:val="00B73686"/>
    <w:rsid w:val="00B73EE4"/>
    <w:rsid w:val="00B7541E"/>
    <w:rsid w:val="00B757FE"/>
    <w:rsid w:val="00B7678A"/>
    <w:rsid w:val="00B771CE"/>
    <w:rsid w:val="00B777B5"/>
    <w:rsid w:val="00B77855"/>
    <w:rsid w:val="00B77B11"/>
    <w:rsid w:val="00B81534"/>
    <w:rsid w:val="00B81CA8"/>
    <w:rsid w:val="00B81CC3"/>
    <w:rsid w:val="00B83A72"/>
    <w:rsid w:val="00B83F76"/>
    <w:rsid w:val="00B83FA8"/>
    <w:rsid w:val="00B84EA6"/>
    <w:rsid w:val="00B86E05"/>
    <w:rsid w:val="00B86FB7"/>
    <w:rsid w:val="00B87207"/>
    <w:rsid w:val="00B87880"/>
    <w:rsid w:val="00B87D02"/>
    <w:rsid w:val="00B907BD"/>
    <w:rsid w:val="00B90D80"/>
    <w:rsid w:val="00B90D81"/>
    <w:rsid w:val="00B9128C"/>
    <w:rsid w:val="00B91308"/>
    <w:rsid w:val="00B924E6"/>
    <w:rsid w:val="00B928A0"/>
    <w:rsid w:val="00B930B6"/>
    <w:rsid w:val="00B93288"/>
    <w:rsid w:val="00B93BB3"/>
    <w:rsid w:val="00B9432F"/>
    <w:rsid w:val="00B95EC3"/>
    <w:rsid w:val="00B969C2"/>
    <w:rsid w:val="00B97233"/>
    <w:rsid w:val="00BA20BA"/>
    <w:rsid w:val="00BA2BF4"/>
    <w:rsid w:val="00BA3486"/>
    <w:rsid w:val="00BA42A7"/>
    <w:rsid w:val="00BA4610"/>
    <w:rsid w:val="00BA4BFF"/>
    <w:rsid w:val="00BA5630"/>
    <w:rsid w:val="00BA66C3"/>
    <w:rsid w:val="00BA7689"/>
    <w:rsid w:val="00BB0291"/>
    <w:rsid w:val="00BB04E8"/>
    <w:rsid w:val="00BB0C2C"/>
    <w:rsid w:val="00BB1913"/>
    <w:rsid w:val="00BB1BD2"/>
    <w:rsid w:val="00BB34CD"/>
    <w:rsid w:val="00BB4795"/>
    <w:rsid w:val="00BB5782"/>
    <w:rsid w:val="00BC0A76"/>
    <w:rsid w:val="00BC0EC1"/>
    <w:rsid w:val="00BC363E"/>
    <w:rsid w:val="00BC3EED"/>
    <w:rsid w:val="00BC4D64"/>
    <w:rsid w:val="00BC505D"/>
    <w:rsid w:val="00BC61FF"/>
    <w:rsid w:val="00BC6731"/>
    <w:rsid w:val="00BC685F"/>
    <w:rsid w:val="00BC68C5"/>
    <w:rsid w:val="00BC76F6"/>
    <w:rsid w:val="00BC7A21"/>
    <w:rsid w:val="00BD0F5C"/>
    <w:rsid w:val="00BD1EB4"/>
    <w:rsid w:val="00BD2F4C"/>
    <w:rsid w:val="00BD3EFE"/>
    <w:rsid w:val="00BD4F2C"/>
    <w:rsid w:val="00BD523F"/>
    <w:rsid w:val="00BD5777"/>
    <w:rsid w:val="00BD708F"/>
    <w:rsid w:val="00BD78C9"/>
    <w:rsid w:val="00BD79A9"/>
    <w:rsid w:val="00BE0B1E"/>
    <w:rsid w:val="00BE15AA"/>
    <w:rsid w:val="00BE24CB"/>
    <w:rsid w:val="00BE3425"/>
    <w:rsid w:val="00BE4B21"/>
    <w:rsid w:val="00BE4D72"/>
    <w:rsid w:val="00BE4E83"/>
    <w:rsid w:val="00BE535F"/>
    <w:rsid w:val="00BE5476"/>
    <w:rsid w:val="00BE58C9"/>
    <w:rsid w:val="00BE5D4D"/>
    <w:rsid w:val="00BE694B"/>
    <w:rsid w:val="00BE7F1C"/>
    <w:rsid w:val="00BF068D"/>
    <w:rsid w:val="00BF084F"/>
    <w:rsid w:val="00BF14DC"/>
    <w:rsid w:val="00BF1F4A"/>
    <w:rsid w:val="00BF1F86"/>
    <w:rsid w:val="00BF2463"/>
    <w:rsid w:val="00BF29DF"/>
    <w:rsid w:val="00BF3163"/>
    <w:rsid w:val="00BF3195"/>
    <w:rsid w:val="00BF38A1"/>
    <w:rsid w:val="00BF4BD4"/>
    <w:rsid w:val="00BF4FA5"/>
    <w:rsid w:val="00BF672C"/>
    <w:rsid w:val="00BF6BEF"/>
    <w:rsid w:val="00BF6CEB"/>
    <w:rsid w:val="00BF6F82"/>
    <w:rsid w:val="00BF74D9"/>
    <w:rsid w:val="00BF769C"/>
    <w:rsid w:val="00C008E4"/>
    <w:rsid w:val="00C01D72"/>
    <w:rsid w:val="00C0245B"/>
    <w:rsid w:val="00C02A1C"/>
    <w:rsid w:val="00C03774"/>
    <w:rsid w:val="00C03F83"/>
    <w:rsid w:val="00C066D7"/>
    <w:rsid w:val="00C072A4"/>
    <w:rsid w:val="00C10A10"/>
    <w:rsid w:val="00C115D5"/>
    <w:rsid w:val="00C14FB3"/>
    <w:rsid w:val="00C15B5B"/>
    <w:rsid w:val="00C15FAE"/>
    <w:rsid w:val="00C16113"/>
    <w:rsid w:val="00C172CE"/>
    <w:rsid w:val="00C1734A"/>
    <w:rsid w:val="00C17500"/>
    <w:rsid w:val="00C20181"/>
    <w:rsid w:val="00C205E2"/>
    <w:rsid w:val="00C20C57"/>
    <w:rsid w:val="00C22E5B"/>
    <w:rsid w:val="00C22E61"/>
    <w:rsid w:val="00C23034"/>
    <w:rsid w:val="00C234B0"/>
    <w:rsid w:val="00C251E0"/>
    <w:rsid w:val="00C25399"/>
    <w:rsid w:val="00C258FD"/>
    <w:rsid w:val="00C332BB"/>
    <w:rsid w:val="00C34978"/>
    <w:rsid w:val="00C35EEE"/>
    <w:rsid w:val="00C365F8"/>
    <w:rsid w:val="00C36C15"/>
    <w:rsid w:val="00C37264"/>
    <w:rsid w:val="00C41C6D"/>
    <w:rsid w:val="00C4223B"/>
    <w:rsid w:val="00C428DE"/>
    <w:rsid w:val="00C431F8"/>
    <w:rsid w:val="00C439E2"/>
    <w:rsid w:val="00C4443C"/>
    <w:rsid w:val="00C4558B"/>
    <w:rsid w:val="00C457D2"/>
    <w:rsid w:val="00C458BC"/>
    <w:rsid w:val="00C45E7B"/>
    <w:rsid w:val="00C4644B"/>
    <w:rsid w:val="00C464B0"/>
    <w:rsid w:val="00C46DF4"/>
    <w:rsid w:val="00C47830"/>
    <w:rsid w:val="00C50636"/>
    <w:rsid w:val="00C50FD9"/>
    <w:rsid w:val="00C517A8"/>
    <w:rsid w:val="00C519CC"/>
    <w:rsid w:val="00C52790"/>
    <w:rsid w:val="00C52968"/>
    <w:rsid w:val="00C53F61"/>
    <w:rsid w:val="00C55569"/>
    <w:rsid w:val="00C55C45"/>
    <w:rsid w:val="00C56D98"/>
    <w:rsid w:val="00C60CA5"/>
    <w:rsid w:val="00C613A2"/>
    <w:rsid w:val="00C619E5"/>
    <w:rsid w:val="00C620FC"/>
    <w:rsid w:val="00C6271B"/>
    <w:rsid w:val="00C634F2"/>
    <w:rsid w:val="00C64769"/>
    <w:rsid w:val="00C7075A"/>
    <w:rsid w:val="00C712F2"/>
    <w:rsid w:val="00C7160D"/>
    <w:rsid w:val="00C71C5A"/>
    <w:rsid w:val="00C72C18"/>
    <w:rsid w:val="00C73282"/>
    <w:rsid w:val="00C74355"/>
    <w:rsid w:val="00C748C1"/>
    <w:rsid w:val="00C751A8"/>
    <w:rsid w:val="00C75314"/>
    <w:rsid w:val="00C75EE8"/>
    <w:rsid w:val="00C77279"/>
    <w:rsid w:val="00C77627"/>
    <w:rsid w:val="00C77DF8"/>
    <w:rsid w:val="00C82A5C"/>
    <w:rsid w:val="00C82C41"/>
    <w:rsid w:val="00C830EB"/>
    <w:rsid w:val="00C84B82"/>
    <w:rsid w:val="00C852E7"/>
    <w:rsid w:val="00C859B2"/>
    <w:rsid w:val="00C85E77"/>
    <w:rsid w:val="00C86081"/>
    <w:rsid w:val="00C86FF2"/>
    <w:rsid w:val="00C874DB"/>
    <w:rsid w:val="00C87588"/>
    <w:rsid w:val="00C90220"/>
    <w:rsid w:val="00C90665"/>
    <w:rsid w:val="00C90D56"/>
    <w:rsid w:val="00C90D98"/>
    <w:rsid w:val="00C920BF"/>
    <w:rsid w:val="00C92179"/>
    <w:rsid w:val="00C92A46"/>
    <w:rsid w:val="00C92B18"/>
    <w:rsid w:val="00C939AF"/>
    <w:rsid w:val="00C948BA"/>
    <w:rsid w:val="00C94921"/>
    <w:rsid w:val="00C94A02"/>
    <w:rsid w:val="00C96983"/>
    <w:rsid w:val="00C9698E"/>
    <w:rsid w:val="00C9759E"/>
    <w:rsid w:val="00CA1982"/>
    <w:rsid w:val="00CA247B"/>
    <w:rsid w:val="00CA3C72"/>
    <w:rsid w:val="00CA764E"/>
    <w:rsid w:val="00CA779D"/>
    <w:rsid w:val="00CA7AE4"/>
    <w:rsid w:val="00CA7DBE"/>
    <w:rsid w:val="00CB04D4"/>
    <w:rsid w:val="00CB0807"/>
    <w:rsid w:val="00CB1094"/>
    <w:rsid w:val="00CB168A"/>
    <w:rsid w:val="00CB1FBE"/>
    <w:rsid w:val="00CB20E1"/>
    <w:rsid w:val="00CB215C"/>
    <w:rsid w:val="00CB2F37"/>
    <w:rsid w:val="00CB384D"/>
    <w:rsid w:val="00CB4713"/>
    <w:rsid w:val="00CB48D9"/>
    <w:rsid w:val="00CB4998"/>
    <w:rsid w:val="00CB5695"/>
    <w:rsid w:val="00CB5BAE"/>
    <w:rsid w:val="00CB6460"/>
    <w:rsid w:val="00CB6796"/>
    <w:rsid w:val="00CB68B7"/>
    <w:rsid w:val="00CB7A17"/>
    <w:rsid w:val="00CB7B5E"/>
    <w:rsid w:val="00CC02CE"/>
    <w:rsid w:val="00CC21CE"/>
    <w:rsid w:val="00CC22CA"/>
    <w:rsid w:val="00CC3346"/>
    <w:rsid w:val="00CC374F"/>
    <w:rsid w:val="00CC3A94"/>
    <w:rsid w:val="00CC3E23"/>
    <w:rsid w:val="00CC4DD7"/>
    <w:rsid w:val="00CC5291"/>
    <w:rsid w:val="00CC5787"/>
    <w:rsid w:val="00CC6DF2"/>
    <w:rsid w:val="00CC728D"/>
    <w:rsid w:val="00CC7881"/>
    <w:rsid w:val="00CD06AB"/>
    <w:rsid w:val="00CD114A"/>
    <w:rsid w:val="00CD2323"/>
    <w:rsid w:val="00CD2662"/>
    <w:rsid w:val="00CD2C35"/>
    <w:rsid w:val="00CD327C"/>
    <w:rsid w:val="00CD3D89"/>
    <w:rsid w:val="00CD4A22"/>
    <w:rsid w:val="00CD5DCA"/>
    <w:rsid w:val="00CD754A"/>
    <w:rsid w:val="00CD7F97"/>
    <w:rsid w:val="00CE02D4"/>
    <w:rsid w:val="00CE05AF"/>
    <w:rsid w:val="00CE0CB6"/>
    <w:rsid w:val="00CE0CF7"/>
    <w:rsid w:val="00CE1107"/>
    <w:rsid w:val="00CE1B8A"/>
    <w:rsid w:val="00CE2EE6"/>
    <w:rsid w:val="00CE3726"/>
    <w:rsid w:val="00CE3F5C"/>
    <w:rsid w:val="00CE4E45"/>
    <w:rsid w:val="00CE4E6F"/>
    <w:rsid w:val="00CE4F82"/>
    <w:rsid w:val="00CE4FE5"/>
    <w:rsid w:val="00CE5294"/>
    <w:rsid w:val="00CE5492"/>
    <w:rsid w:val="00CE5F05"/>
    <w:rsid w:val="00CE61F9"/>
    <w:rsid w:val="00CE68C2"/>
    <w:rsid w:val="00CF0CF7"/>
    <w:rsid w:val="00CF14D5"/>
    <w:rsid w:val="00CF210E"/>
    <w:rsid w:val="00CF2314"/>
    <w:rsid w:val="00CF27D2"/>
    <w:rsid w:val="00CF29EC"/>
    <w:rsid w:val="00CF3BCC"/>
    <w:rsid w:val="00CF4280"/>
    <w:rsid w:val="00CF5091"/>
    <w:rsid w:val="00CF632F"/>
    <w:rsid w:val="00CF6F84"/>
    <w:rsid w:val="00CF73CD"/>
    <w:rsid w:val="00CF760B"/>
    <w:rsid w:val="00D00942"/>
    <w:rsid w:val="00D00BE4"/>
    <w:rsid w:val="00D00D4E"/>
    <w:rsid w:val="00D00F72"/>
    <w:rsid w:val="00D0213A"/>
    <w:rsid w:val="00D027AF"/>
    <w:rsid w:val="00D0355F"/>
    <w:rsid w:val="00D04B27"/>
    <w:rsid w:val="00D04BC2"/>
    <w:rsid w:val="00D04E8A"/>
    <w:rsid w:val="00D05850"/>
    <w:rsid w:val="00D0612E"/>
    <w:rsid w:val="00D076E2"/>
    <w:rsid w:val="00D07A8A"/>
    <w:rsid w:val="00D130DB"/>
    <w:rsid w:val="00D13799"/>
    <w:rsid w:val="00D13ED8"/>
    <w:rsid w:val="00D16ACC"/>
    <w:rsid w:val="00D202A2"/>
    <w:rsid w:val="00D2062C"/>
    <w:rsid w:val="00D206DD"/>
    <w:rsid w:val="00D21979"/>
    <w:rsid w:val="00D219E1"/>
    <w:rsid w:val="00D21C26"/>
    <w:rsid w:val="00D23527"/>
    <w:rsid w:val="00D2352D"/>
    <w:rsid w:val="00D23964"/>
    <w:rsid w:val="00D2426B"/>
    <w:rsid w:val="00D244CD"/>
    <w:rsid w:val="00D25870"/>
    <w:rsid w:val="00D268C5"/>
    <w:rsid w:val="00D26E16"/>
    <w:rsid w:val="00D274A1"/>
    <w:rsid w:val="00D27E4B"/>
    <w:rsid w:val="00D30227"/>
    <w:rsid w:val="00D30CE9"/>
    <w:rsid w:val="00D314A7"/>
    <w:rsid w:val="00D31E5E"/>
    <w:rsid w:val="00D33908"/>
    <w:rsid w:val="00D33976"/>
    <w:rsid w:val="00D33E06"/>
    <w:rsid w:val="00D343ED"/>
    <w:rsid w:val="00D34F2B"/>
    <w:rsid w:val="00D35ACA"/>
    <w:rsid w:val="00D35B7F"/>
    <w:rsid w:val="00D35C5C"/>
    <w:rsid w:val="00D3607E"/>
    <w:rsid w:val="00D37E50"/>
    <w:rsid w:val="00D406D9"/>
    <w:rsid w:val="00D4071F"/>
    <w:rsid w:val="00D40A7A"/>
    <w:rsid w:val="00D41D83"/>
    <w:rsid w:val="00D42100"/>
    <w:rsid w:val="00D429D6"/>
    <w:rsid w:val="00D431C9"/>
    <w:rsid w:val="00D443E4"/>
    <w:rsid w:val="00D44766"/>
    <w:rsid w:val="00D4495B"/>
    <w:rsid w:val="00D44B83"/>
    <w:rsid w:val="00D454E3"/>
    <w:rsid w:val="00D47EBB"/>
    <w:rsid w:val="00D51079"/>
    <w:rsid w:val="00D52222"/>
    <w:rsid w:val="00D52318"/>
    <w:rsid w:val="00D53DB1"/>
    <w:rsid w:val="00D566A1"/>
    <w:rsid w:val="00D56E62"/>
    <w:rsid w:val="00D57CCB"/>
    <w:rsid w:val="00D6000A"/>
    <w:rsid w:val="00D602C9"/>
    <w:rsid w:val="00D60743"/>
    <w:rsid w:val="00D60897"/>
    <w:rsid w:val="00D60CB5"/>
    <w:rsid w:val="00D60F16"/>
    <w:rsid w:val="00D6220F"/>
    <w:rsid w:val="00D6287A"/>
    <w:rsid w:val="00D641E0"/>
    <w:rsid w:val="00D64209"/>
    <w:rsid w:val="00D665BC"/>
    <w:rsid w:val="00D66F4C"/>
    <w:rsid w:val="00D70114"/>
    <w:rsid w:val="00D707B6"/>
    <w:rsid w:val="00D71EC2"/>
    <w:rsid w:val="00D72B4A"/>
    <w:rsid w:val="00D72E56"/>
    <w:rsid w:val="00D731BD"/>
    <w:rsid w:val="00D74BC3"/>
    <w:rsid w:val="00D774C9"/>
    <w:rsid w:val="00D77C28"/>
    <w:rsid w:val="00D8099D"/>
    <w:rsid w:val="00D811E7"/>
    <w:rsid w:val="00D82168"/>
    <w:rsid w:val="00D837E6"/>
    <w:rsid w:val="00D83CB9"/>
    <w:rsid w:val="00D83F35"/>
    <w:rsid w:val="00D843F8"/>
    <w:rsid w:val="00D84B47"/>
    <w:rsid w:val="00D85C50"/>
    <w:rsid w:val="00D86A8B"/>
    <w:rsid w:val="00D86C2F"/>
    <w:rsid w:val="00D86EEC"/>
    <w:rsid w:val="00D91F1B"/>
    <w:rsid w:val="00D921B9"/>
    <w:rsid w:val="00D92421"/>
    <w:rsid w:val="00D945C2"/>
    <w:rsid w:val="00D94E66"/>
    <w:rsid w:val="00D9633D"/>
    <w:rsid w:val="00D964AD"/>
    <w:rsid w:val="00D965C3"/>
    <w:rsid w:val="00D9692B"/>
    <w:rsid w:val="00D97AAA"/>
    <w:rsid w:val="00D97E3E"/>
    <w:rsid w:val="00DA2F1F"/>
    <w:rsid w:val="00DA3F60"/>
    <w:rsid w:val="00DA503D"/>
    <w:rsid w:val="00DA5110"/>
    <w:rsid w:val="00DA5958"/>
    <w:rsid w:val="00DA617C"/>
    <w:rsid w:val="00DA6439"/>
    <w:rsid w:val="00DA6919"/>
    <w:rsid w:val="00DA6BE0"/>
    <w:rsid w:val="00DA7C31"/>
    <w:rsid w:val="00DA7D8C"/>
    <w:rsid w:val="00DB014C"/>
    <w:rsid w:val="00DB06A0"/>
    <w:rsid w:val="00DB0706"/>
    <w:rsid w:val="00DB0EA2"/>
    <w:rsid w:val="00DB1BFE"/>
    <w:rsid w:val="00DB296A"/>
    <w:rsid w:val="00DB31D5"/>
    <w:rsid w:val="00DB3583"/>
    <w:rsid w:val="00DB49A1"/>
    <w:rsid w:val="00DB4CBA"/>
    <w:rsid w:val="00DB4E5F"/>
    <w:rsid w:val="00DB5330"/>
    <w:rsid w:val="00DC07B8"/>
    <w:rsid w:val="00DC0927"/>
    <w:rsid w:val="00DC0B34"/>
    <w:rsid w:val="00DC1123"/>
    <w:rsid w:val="00DC162B"/>
    <w:rsid w:val="00DC1987"/>
    <w:rsid w:val="00DC27F9"/>
    <w:rsid w:val="00DC2BCC"/>
    <w:rsid w:val="00DC3FB6"/>
    <w:rsid w:val="00DC45CA"/>
    <w:rsid w:val="00DC5239"/>
    <w:rsid w:val="00DC6C31"/>
    <w:rsid w:val="00DC7377"/>
    <w:rsid w:val="00DC73E3"/>
    <w:rsid w:val="00DC77A6"/>
    <w:rsid w:val="00DD0278"/>
    <w:rsid w:val="00DD0415"/>
    <w:rsid w:val="00DD0FBA"/>
    <w:rsid w:val="00DD164E"/>
    <w:rsid w:val="00DD1AE3"/>
    <w:rsid w:val="00DD1D1C"/>
    <w:rsid w:val="00DD232C"/>
    <w:rsid w:val="00DD2C71"/>
    <w:rsid w:val="00DD32D5"/>
    <w:rsid w:val="00DD3C29"/>
    <w:rsid w:val="00DD3D1E"/>
    <w:rsid w:val="00DD4519"/>
    <w:rsid w:val="00DD4908"/>
    <w:rsid w:val="00DD526B"/>
    <w:rsid w:val="00DD6BA9"/>
    <w:rsid w:val="00DD6D07"/>
    <w:rsid w:val="00DD6DBD"/>
    <w:rsid w:val="00DD7049"/>
    <w:rsid w:val="00DD75D2"/>
    <w:rsid w:val="00DE0CF4"/>
    <w:rsid w:val="00DE14D6"/>
    <w:rsid w:val="00DE2490"/>
    <w:rsid w:val="00DE2846"/>
    <w:rsid w:val="00DE3AFD"/>
    <w:rsid w:val="00DE4AA1"/>
    <w:rsid w:val="00DE4F29"/>
    <w:rsid w:val="00DE502C"/>
    <w:rsid w:val="00DE58EE"/>
    <w:rsid w:val="00DF02D7"/>
    <w:rsid w:val="00DF254E"/>
    <w:rsid w:val="00DF443F"/>
    <w:rsid w:val="00DF4AD0"/>
    <w:rsid w:val="00DF6DF9"/>
    <w:rsid w:val="00E00A36"/>
    <w:rsid w:val="00E012D5"/>
    <w:rsid w:val="00E0265B"/>
    <w:rsid w:val="00E030EC"/>
    <w:rsid w:val="00E047DB"/>
    <w:rsid w:val="00E04948"/>
    <w:rsid w:val="00E07807"/>
    <w:rsid w:val="00E104E1"/>
    <w:rsid w:val="00E106EE"/>
    <w:rsid w:val="00E10AA4"/>
    <w:rsid w:val="00E115AE"/>
    <w:rsid w:val="00E123D7"/>
    <w:rsid w:val="00E123F8"/>
    <w:rsid w:val="00E12578"/>
    <w:rsid w:val="00E138E4"/>
    <w:rsid w:val="00E144FD"/>
    <w:rsid w:val="00E14756"/>
    <w:rsid w:val="00E14A19"/>
    <w:rsid w:val="00E14A1C"/>
    <w:rsid w:val="00E1500D"/>
    <w:rsid w:val="00E1531D"/>
    <w:rsid w:val="00E1569B"/>
    <w:rsid w:val="00E1698E"/>
    <w:rsid w:val="00E173E0"/>
    <w:rsid w:val="00E17785"/>
    <w:rsid w:val="00E17C06"/>
    <w:rsid w:val="00E20010"/>
    <w:rsid w:val="00E20179"/>
    <w:rsid w:val="00E20B91"/>
    <w:rsid w:val="00E20D89"/>
    <w:rsid w:val="00E21005"/>
    <w:rsid w:val="00E2141F"/>
    <w:rsid w:val="00E21579"/>
    <w:rsid w:val="00E215E0"/>
    <w:rsid w:val="00E22C44"/>
    <w:rsid w:val="00E25456"/>
    <w:rsid w:val="00E26154"/>
    <w:rsid w:val="00E26D57"/>
    <w:rsid w:val="00E30096"/>
    <w:rsid w:val="00E30956"/>
    <w:rsid w:val="00E319C1"/>
    <w:rsid w:val="00E31E8A"/>
    <w:rsid w:val="00E32FE8"/>
    <w:rsid w:val="00E33915"/>
    <w:rsid w:val="00E3453C"/>
    <w:rsid w:val="00E34E95"/>
    <w:rsid w:val="00E3527F"/>
    <w:rsid w:val="00E35F17"/>
    <w:rsid w:val="00E3673B"/>
    <w:rsid w:val="00E40C0B"/>
    <w:rsid w:val="00E40E03"/>
    <w:rsid w:val="00E4144D"/>
    <w:rsid w:val="00E41505"/>
    <w:rsid w:val="00E4185D"/>
    <w:rsid w:val="00E4190F"/>
    <w:rsid w:val="00E42B93"/>
    <w:rsid w:val="00E43137"/>
    <w:rsid w:val="00E4351E"/>
    <w:rsid w:val="00E4389A"/>
    <w:rsid w:val="00E43C02"/>
    <w:rsid w:val="00E445D3"/>
    <w:rsid w:val="00E44704"/>
    <w:rsid w:val="00E4632A"/>
    <w:rsid w:val="00E465E2"/>
    <w:rsid w:val="00E466F7"/>
    <w:rsid w:val="00E46835"/>
    <w:rsid w:val="00E46E7C"/>
    <w:rsid w:val="00E4772B"/>
    <w:rsid w:val="00E47D21"/>
    <w:rsid w:val="00E508F0"/>
    <w:rsid w:val="00E50E56"/>
    <w:rsid w:val="00E51626"/>
    <w:rsid w:val="00E5254F"/>
    <w:rsid w:val="00E53601"/>
    <w:rsid w:val="00E53637"/>
    <w:rsid w:val="00E536F5"/>
    <w:rsid w:val="00E53EEB"/>
    <w:rsid w:val="00E55715"/>
    <w:rsid w:val="00E56653"/>
    <w:rsid w:val="00E56908"/>
    <w:rsid w:val="00E56D80"/>
    <w:rsid w:val="00E56E2F"/>
    <w:rsid w:val="00E56E64"/>
    <w:rsid w:val="00E56F69"/>
    <w:rsid w:val="00E57AE3"/>
    <w:rsid w:val="00E62BD3"/>
    <w:rsid w:val="00E62ECC"/>
    <w:rsid w:val="00E65356"/>
    <w:rsid w:val="00E67808"/>
    <w:rsid w:val="00E67E0E"/>
    <w:rsid w:val="00E70833"/>
    <w:rsid w:val="00E70BB0"/>
    <w:rsid w:val="00E72E1A"/>
    <w:rsid w:val="00E72F09"/>
    <w:rsid w:val="00E732A8"/>
    <w:rsid w:val="00E7360B"/>
    <w:rsid w:val="00E7463F"/>
    <w:rsid w:val="00E7489A"/>
    <w:rsid w:val="00E74C5B"/>
    <w:rsid w:val="00E754F9"/>
    <w:rsid w:val="00E763FB"/>
    <w:rsid w:val="00E822D6"/>
    <w:rsid w:val="00E8248B"/>
    <w:rsid w:val="00E8289C"/>
    <w:rsid w:val="00E829FD"/>
    <w:rsid w:val="00E83610"/>
    <w:rsid w:val="00E836FD"/>
    <w:rsid w:val="00E8411E"/>
    <w:rsid w:val="00E84484"/>
    <w:rsid w:val="00E8471F"/>
    <w:rsid w:val="00E8475C"/>
    <w:rsid w:val="00E84986"/>
    <w:rsid w:val="00E85238"/>
    <w:rsid w:val="00E8570A"/>
    <w:rsid w:val="00E85D44"/>
    <w:rsid w:val="00E85ECA"/>
    <w:rsid w:val="00E86348"/>
    <w:rsid w:val="00E86E66"/>
    <w:rsid w:val="00E87151"/>
    <w:rsid w:val="00E87699"/>
    <w:rsid w:val="00E87BA1"/>
    <w:rsid w:val="00E9112E"/>
    <w:rsid w:val="00E91296"/>
    <w:rsid w:val="00E92AC8"/>
    <w:rsid w:val="00E93B7D"/>
    <w:rsid w:val="00E94C4C"/>
    <w:rsid w:val="00E95054"/>
    <w:rsid w:val="00E95692"/>
    <w:rsid w:val="00E95946"/>
    <w:rsid w:val="00E962C7"/>
    <w:rsid w:val="00E97EF9"/>
    <w:rsid w:val="00E97FEA"/>
    <w:rsid w:val="00EA1889"/>
    <w:rsid w:val="00EA1B2B"/>
    <w:rsid w:val="00EA2E18"/>
    <w:rsid w:val="00EA2F32"/>
    <w:rsid w:val="00EA369F"/>
    <w:rsid w:val="00EA3AEC"/>
    <w:rsid w:val="00EA3C8B"/>
    <w:rsid w:val="00EA60A2"/>
    <w:rsid w:val="00EA69DB"/>
    <w:rsid w:val="00EA70F1"/>
    <w:rsid w:val="00EA7409"/>
    <w:rsid w:val="00EA7D67"/>
    <w:rsid w:val="00EB0C5A"/>
    <w:rsid w:val="00EB1BD9"/>
    <w:rsid w:val="00EB34F4"/>
    <w:rsid w:val="00EB384F"/>
    <w:rsid w:val="00EB3CBE"/>
    <w:rsid w:val="00EB3EE2"/>
    <w:rsid w:val="00EB5787"/>
    <w:rsid w:val="00EB62E4"/>
    <w:rsid w:val="00EB6FCA"/>
    <w:rsid w:val="00EB7689"/>
    <w:rsid w:val="00EB771C"/>
    <w:rsid w:val="00EC0D98"/>
    <w:rsid w:val="00EC1088"/>
    <w:rsid w:val="00EC2D44"/>
    <w:rsid w:val="00EC35AA"/>
    <w:rsid w:val="00EC38AB"/>
    <w:rsid w:val="00EC3953"/>
    <w:rsid w:val="00EC54D5"/>
    <w:rsid w:val="00EC56FE"/>
    <w:rsid w:val="00EC5BB7"/>
    <w:rsid w:val="00EC5CB5"/>
    <w:rsid w:val="00EC666F"/>
    <w:rsid w:val="00EC6B2C"/>
    <w:rsid w:val="00EC78CC"/>
    <w:rsid w:val="00EC7EB5"/>
    <w:rsid w:val="00ED0FB0"/>
    <w:rsid w:val="00ED1CBC"/>
    <w:rsid w:val="00ED266F"/>
    <w:rsid w:val="00ED3773"/>
    <w:rsid w:val="00ED399D"/>
    <w:rsid w:val="00ED3EF8"/>
    <w:rsid w:val="00ED7098"/>
    <w:rsid w:val="00ED776E"/>
    <w:rsid w:val="00ED7D2D"/>
    <w:rsid w:val="00ED7E9E"/>
    <w:rsid w:val="00EE0D5F"/>
    <w:rsid w:val="00EE1DD6"/>
    <w:rsid w:val="00EE1E9F"/>
    <w:rsid w:val="00EE2E2C"/>
    <w:rsid w:val="00EE3BA1"/>
    <w:rsid w:val="00EE45B9"/>
    <w:rsid w:val="00EE5B33"/>
    <w:rsid w:val="00EE5DF7"/>
    <w:rsid w:val="00EE66A2"/>
    <w:rsid w:val="00EE69AE"/>
    <w:rsid w:val="00EE76A9"/>
    <w:rsid w:val="00EE7F4F"/>
    <w:rsid w:val="00EF051F"/>
    <w:rsid w:val="00EF1255"/>
    <w:rsid w:val="00EF1DA8"/>
    <w:rsid w:val="00EF28FA"/>
    <w:rsid w:val="00EF2CCA"/>
    <w:rsid w:val="00EF494C"/>
    <w:rsid w:val="00EF4B22"/>
    <w:rsid w:val="00EF54D1"/>
    <w:rsid w:val="00EF68C8"/>
    <w:rsid w:val="00EF6D93"/>
    <w:rsid w:val="00F001CC"/>
    <w:rsid w:val="00F019A1"/>
    <w:rsid w:val="00F01A92"/>
    <w:rsid w:val="00F0210E"/>
    <w:rsid w:val="00F02138"/>
    <w:rsid w:val="00F0274D"/>
    <w:rsid w:val="00F034FF"/>
    <w:rsid w:val="00F04856"/>
    <w:rsid w:val="00F0495E"/>
    <w:rsid w:val="00F04D5F"/>
    <w:rsid w:val="00F050D6"/>
    <w:rsid w:val="00F05F2E"/>
    <w:rsid w:val="00F062E5"/>
    <w:rsid w:val="00F06529"/>
    <w:rsid w:val="00F0678F"/>
    <w:rsid w:val="00F0772F"/>
    <w:rsid w:val="00F07A46"/>
    <w:rsid w:val="00F12946"/>
    <w:rsid w:val="00F12EA2"/>
    <w:rsid w:val="00F137A4"/>
    <w:rsid w:val="00F14375"/>
    <w:rsid w:val="00F14EA5"/>
    <w:rsid w:val="00F152FD"/>
    <w:rsid w:val="00F17F6E"/>
    <w:rsid w:val="00F20AC4"/>
    <w:rsid w:val="00F20BDE"/>
    <w:rsid w:val="00F21006"/>
    <w:rsid w:val="00F23183"/>
    <w:rsid w:val="00F24A4B"/>
    <w:rsid w:val="00F24BD0"/>
    <w:rsid w:val="00F24E57"/>
    <w:rsid w:val="00F26570"/>
    <w:rsid w:val="00F26B41"/>
    <w:rsid w:val="00F26C6C"/>
    <w:rsid w:val="00F27152"/>
    <w:rsid w:val="00F27565"/>
    <w:rsid w:val="00F275AE"/>
    <w:rsid w:val="00F27B8B"/>
    <w:rsid w:val="00F305E0"/>
    <w:rsid w:val="00F30FC2"/>
    <w:rsid w:val="00F31224"/>
    <w:rsid w:val="00F320BC"/>
    <w:rsid w:val="00F32CA7"/>
    <w:rsid w:val="00F330E5"/>
    <w:rsid w:val="00F333CA"/>
    <w:rsid w:val="00F33F9A"/>
    <w:rsid w:val="00F3479C"/>
    <w:rsid w:val="00F36203"/>
    <w:rsid w:val="00F36EB3"/>
    <w:rsid w:val="00F37B6A"/>
    <w:rsid w:val="00F400C7"/>
    <w:rsid w:val="00F41A9A"/>
    <w:rsid w:val="00F41C9A"/>
    <w:rsid w:val="00F44183"/>
    <w:rsid w:val="00F442CC"/>
    <w:rsid w:val="00F46F08"/>
    <w:rsid w:val="00F4776F"/>
    <w:rsid w:val="00F503FD"/>
    <w:rsid w:val="00F53839"/>
    <w:rsid w:val="00F53E63"/>
    <w:rsid w:val="00F53F33"/>
    <w:rsid w:val="00F54B64"/>
    <w:rsid w:val="00F5611C"/>
    <w:rsid w:val="00F56363"/>
    <w:rsid w:val="00F56818"/>
    <w:rsid w:val="00F60567"/>
    <w:rsid w:val="00F619B0"/>
    <w:rsid w:val="00F619D4"/>
    <w:rsid w:val="00F61A2B"/>
    <w:rsid w:val="00F63436"/>
    <w:rsid w:val="00F63707"/>
    <w:rsid w:val="00F65912"/>
    <w:rsid w:val="00F672C4"/>
    <w:rsid w:val="00F70359"/>
    <w:rsid w:val="00F70360"/>
    <w:rsid w:val="00F7305A"/>
    <w:rsid w:val="00F7362E"/>
    <w:rsid w:val="00F737C6"/>
    <w:rsid w:val="00F745EA"/>
    <w:rsid w:val="00F75C43"/>
    <w:rsid w:val="00F76F2E"/>
    <w:rsid w:val="00F77234"/>
    <w:rsid w:val="00F77B3E"/>
    <w:rsid w:val="00F8115E"/>
    <w:rsid w:val="00F81901"/>
    <w:rsid w:val="00F82115"/>
    <w:rsid w:val="00F829A5"/>
    <w:rsid w:val="00F830A5"/>
    <w:rsid w:val="00F84452"/>
    <w:rsid w:val="00F849AF"/>
    <w:rsid w:val="00F864CE"/>
    <w:rsid w:val="00F864DD"/>
    <w:rsid w:val="00F86D06"/>
    <w:rsid w:val="00F87454"/>
    <w:rsid w:val="00F9084A"/>
    <w:rsid w:val="00F9101C"/>
    <w:rsid w:val="00F91082"/>
    <w:rsid w:val="00F914A9"/>
    <w:rsid w:val="00F91532"/>
    <w:rsid w:val="00F9155F"/>
    <w:rsid w:val="00F91AC5"/>
    <w:rsid w:val="00F92873"/>
    <w:rsid w:val="00F93416"/>
    <w:rsid w:val="00F9357E"/>
    <w:rsid w:val="00F9387F"/>
    <w:rsid w:val="00F939FE"/>
    <w:rsid w:val="00F9469D"/>
    <w:rsid w:val="00F96414"/>
    <w:rsid w:val="00F9706D"/>
    <w:rsid w:val="00FA01A8"/>
    <w:rsid w:val="00FA0A7E"/>
    <w:rsid w:val="00FA0CAB"/>
    <w:rsid w:val="00FA1738"/>
    <w:rsid w:val="00FA186A"/>
    <w:rsid w:val="00FA1B3C"/>
    <w:rsid w:val="00FA235C"/>
    <w:rsid w:val="00FA4502"/>
    <w:rsid w:val="00FA49E3"/>
    <w:rsid w:val="00FA51D3"/>
    <w:rsid w:val="00FA5A67"/>
    <w:rsid w:val="00FA5B79"/>
    <w:rsid w:val="00FA5B7C"/>
    <w:rsid w:val="00FA5C9D"/>
    <w:rsid w:val="00FA6025"/>
    <w:rsid w:val="00FA7B0C"/>
    <w:rsid w:val="00FB1FA0"/>
    <w:rsid w:val="00FB28DA"/>
    <w:rsid w:val="00FB33CF"/>
    <w:rsid w:val="00FB3484"/>
    <w:rsid w:val="00FB3B42"/>
    <w:rsid w:val="00FB4498"/>
    <w:rsid w:val="00FB4C58"/>
    <w:rsid w:val="00FB546D"/>
    <w:rsid w:val="00FB5F35"/>
    <w:rsid w:val="00FB62CD"/>
    <w:rsid w:val="00FB67A2"/>
    <w:rsid w:val="00FB6E09"/>
    <w:rsid w:val="00FB6FF0"/>
    <w:rsid w:val="00FB75A8"/>
    <w:rsid w:val="00FB75DA"/>
    <w:rsid w:val="00FB7B03"/>
    <w:rsid w:val="00FC04F0"/>
    <w:rsid w:val="00FC08BD"/>
    <w:rsid w:val="00FC2C8A"/>
    <w:rsid w:val="00FC4030"/>
    <w:rsid w:val="00FC4251"/>
    <w:rsid w:val="00FC4601"/>
    <w:rsid w:val="00FC48DC"/>
    <w:rsid w:val="00FC5AD1"/>
    <w:rsid w:val="00FC6AF7"/>
    <w:rsid w:val="00FC7023"/>
    <w:rsid w:val="00FC7364"/>
    <w:rsid w:val="00FD1AF7"/>
    <w:rsid w:val="00FD2500"/>
    <w:rsid w:val="00FD253D"/>
    <w:rsid w:val="00FD32D8"/>
    <w:rsid w:val="00FD4541"/>
    <w:rsid w:val="00FD45CA"/>
    <w:rsid w:val="00FD47E3"/>
    <w:rsid w:val="00FD5361"/>
    <w:rsid w:val="00FD6C96"/>
    <w:rsid w:val="00FD6CCF"/>
    <w:rsid w:val="00FD6D9C"/>
    <w:rsid w:val="00FD7871"/>
    <w:rsid w:val="00FD7908"/>
    <w:rsid w:val="00FE005E"/>
    <w:rsid w:val="00FE1172"/>
    <w:rsid w:val="00FE17BA"/>
    <w:rsid w:val="00FE18AD"/>
    <w:rsid w:val="00FE230E"/>
    <w:rsid w:val="00FE3772"/>
    <w:rsid w:val="00FE3B2B"/>
    <w:rsid w:val="00FE3CAC"/>
    <w:rsid w:val="00FE3D2F"/>
    <w:rsid w:val="00FE4036"/>
    <w:rsid w:val="00FE4A3A"/>
    <w:rsid w:val="00FE4E82"/>
    <w:rsid w:val="00FE53F4"/>
    <w:rsid w:val="00FE5A61"/>
    <w:rsid w:val="00FE76F0"/>
    <w:rsid w:val="00FE77E5"/>
    <w:rsid w:val="00FF034D"/>
    <w:rsid w:val="00FF04E7"/>
    <w:rsid w:val="00FF1589"/>
    <w:rsid w:val="00FF2535"/>
    <w:rsid w:val="00FF329A"/>
    <w:rsid w:val="00FF4129"/>
    <w:rsid w:val="00FF42C7"/>
    <w:rsid w:val="00FF4E4A"/>
    <w:rsid w:val="00FF6057"/>
    <w:rsid w:val="00FF71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42"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link w:val="RodapChar"/>
    <w:uiPriority w:val="99"/>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 w:type="character" w:customStyle="1" w:styleId="RodapChar">
    <w:name w:val="Rodapé Char"/>
    <w:basedOn w:val="Fontepargpadro"/>
    <w:link w:val="Rodap"/>
    <w:uiPriority w:val="99"/>
    <w:rsid w:val="00F63707"/>
  </w:style>
  <w:style w:type="paragraph" w:customStyle="1" w:styleId="Textbody">
    <w:name w:val="Text body"/>
    <w:basedOn w:val="Normal"/>
    <w:rsid w:val="00E4772B"/>
    <w:pPr>
      <w:suppressAutoHyphens/>
    </w:pPr>
    <w:rPr>
      <w:kern w:val="2"/>
      <w:lang w:eastAsia="zh-CN"/>
    </w:rPr>
  </w:style>
  <w:style w:type="paragraph" w:customStyle="1" w:styleId="NormalPargrafo">
    <w:name w:val="Normal;Parágrafo"/>
    <w:basedOn w:val="Normal"/>
    <w:qFormat/>
    <w:rsid w:val="00504CEF"/>
    <w:pPr>
      <w:suppressAutoHyphens/>
      <w:spacing w:line="360" w:lineRule="auto"/>
      <w:ind w:firstLine="1134"/>
    </w:pPr>
    <w:rPr>
      <w:rFonts w:ascii="Liberation Sans" w:hAnsi="Liberation Sans"/>
      <w:lang w:eastAsia="zh-CN"/>
    </w:rPr>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 w:id="1658027581">
      <w:bodyDiv w:val="1"/>
      <w:marLeft w:val="0"/>
      <w:marRight w:val="0"/>
      <w:marTop w:val="0"/>
      <w:marBottom w:val="0"/>
      <w:divBdr>
        <w:top w:val="none" w:sz="0" w:space="0" w:color="auto"/>
        <w:left w:val="none" w:sz="0" w:space="0" w:color="auto"/>
        <w:bottom w:val="none" w:sz="0" w:space="0" w:color="auto"/>
        <w:right w:val="none" w:sz="0" w:space="0" w:color="auto"/>
      </w:divBdr>
      <w:divsChild>
        <w:div w:id="447774419">
          <w:marLeft w:val="0"/>
          <w:marRight w:val="0"/>
          <w:marTop w:val="0"/>
          <w:marBottom w:val="0"/>
          <w:divBdr>
            <w:top w:val="none" w:sz="0" w:space="0" w:color="auto"/>
            <w:left w:val="none" w:sz="0" w:space="0" w:color="auto"/>
            <w:bottom w:val="none" w:sz="0" w:space="0" w:color="auto"/>
            <w:right w:val="none" w:sz="0" w:space="0" w:color="auto"/>
          </w:divBdr>
          <w:divsChild>
            <w:div w:id="2083409105">
              <w:marLeft w:val="0"/>
              <w:marRight w:val="0"/>
              <w:marTop w:val="0"/>
              <w:marBottom w:val="120"/>
              <w:divBdr>
                <w:top w:val="none" w:sz="0" w:space="0" w:color="auto"/>
                <w:left w:val="none" w:sz="0" w:space="0" w:color="auto"/>
                <w:bottom w:val="none" w:sz="0" w:space="0" w:color="auto"/>
                <w:right w:val="none" w:sz="0" w:space="0" w:color="auto"/>
              </w:divBdr>
              <w:divsChild>
                <w:div w:id="1889799624">
                  <w:marLeft w:val="0"/>
                  <w:marRight w:val="0"/>
                  <w:marTop w:val="0"/>
                  <w:marBottom w:val="0"/>
                  <w:divBdr>
                    <w:top w:val="none" w:sz="0" w:space="0" w:color="auto"/>
                    <w:left w:val="none" w:sz="0" w:space="0" w:color="auto"/>
                    <w:bottom w:val="none" w:sz="0" w:space="0" w:color="auto"/>
                    <w:right w:val="none" w:sz="0" w:space="0" w:color="auto"/>
                  </w:divBdr>
                  <w:divsChild>
                    <w:div w:id="1013456978">
                      <w:marLeft w:val="0"/>
                      <w:marRight w:val="0"/>
                      <w:marTop w:val="0"/>
                      <w:marBottom w:val="0"/>
                      <w:divBdr>
                        <w:top w:val="none" w:sz="0" w:space="0" w:color="auto"/>
                        <w:left w:val="none" w:sz="0" w:space="0" w:color="auto"/>
                        <w:bottom w:val="none" w:sz="0" w:space="0" w:color="auto"/>
                        <w:right w:val="none" w:sz="0" w:space="0" w:color="auto"/>
                      </w:divBdr>
                      <w:divsChild>
                        <w:div w:id="516308043">
                          <w:marLeft w:val="0"/>
                          <w:marRight w:val="0"/>
                          <w:marTop w:val="0"/>
                          <w:marBottom w:val="0"/>
                          <w:divBdr>
                            <w:top w:val="single" w:sz="4" w:space="2" w:color="CCCCCC"/>
                            <w:left w:val="single" w:sz="4" w:space="5" w:color="CCCCCC"/>
                            <w:bottom w:val="single" w:sz="4" w:space="2" w:color="CCCCCC"/>
                            <w:right w:val="single" w:sz="4" w:space="5" w:color="CCCCCC"/>
                          </w:divBdr>
                        </w:div>
                        <w:div w:id="414909295">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893274824">
                  <w:marLeft w:val="0"/>
                  <w:marRight w:val="0"/>
                  <w:marTop w:val="192"/>
                  <w:marBottom w:val="0"/>
                  <w:divBdr>
                    <w:top w:val="none" w:sz="0" w:space="0" w:color="auto"/>
                    <w:left w:val="none" w:sz="0" w:space="0" w:color="auto"/>
                    <w:bottom w:val="none" w:sz="0" w:space="0" w:color="auto"/>
                    <w:right w:val="none" w:sz="0" w:space="0" w:color="auto"/>
                  </w:divBdr>
                  <w:divsChild>
                    <w:div w:id="5220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9795">
          <w:marLeft w:val="0"/>
          <w:marRight w:val="0"/>
          <w:marTop w:val="192"/>
          <w:marBottom w:val="0"/>
          <w:divBdr>
            <w:top w:val="none" w:sz="0" w:space="0" w:color="auto"/>
            <w:left w:val="none" w:sz="0" w:space="0" w:color="auto"/>
            <w:bottom w:val="none" w:sz="0" w:space="0" w:color="auto"/>
            <w:right w:val="none" w:sz="0" w:space="0" w:color="auto"/>
          </w:divBdr>
          <w:divsChild>
            <w:div w:id="411779938">
              <w:blockQuote w:val="1"/>
              <w:marLeft w:val="0"/>
              <w:marRight w:val="0"/>
              <w:marTop w:val="0"/>
              <w:marBottom w:val="173"/>
              <w:divBdr>
                <w:top w:val="none" w:sz="0" w:space="0" w:color="auto"/>
                <w:left w:val="single" w:sz="18" w:space="9" w:color="9FC7A0"/>
                <w:bottom w:val="none" w:sz="0" w:space="0" w:color="auto"/>
                <w:right w:val="none" w:sz="0" w:space="0" w:color="auto"/>
              </w:divBdr>
            </w:div>
            <w:div w:id="568809686">
              <w:blockQuote w:val="1"/>
              <w:marLeft w:val="0"/>
              <w:marRight w:val="0"/>
              <w:marTop w:val="0"/>
              <w:marBottom w:val="173"/>
              <w:divBdr>
                <w:top w:val="none" w:sz="0" w:space="0" w:color="auto"/>
                <w:left w:val="single" w:sz="18" w:space="9" w:color="9FC7A0"/>
                <w:bottom w:val="none" w:sz="0" w:space="0" w:color="auto"/>
                <w:right w:val="none" w:sz="0" w:space="0" w:color="auto"/>
              </w:divBdr>
            </w:div>
            <w:div w:id="588586070">
              <w:blockQuote w:val="1"/>
              <w:marLeft w:val="0"/>
              <w:marRight w:val="0"/>
              <w:marTop w:val="0"/>
              <w:marBottom w:val="173"/>
              <w:divBdr>
                <w:top w:val="none" w:sz="0" w:space="0" w:color="auto"/>
                <w:left w:val="single" w:sz="18" w:space="9" w:color="9FC7A0"/>
                <w:bottom w:val="none" w:sz="0" w:space="0" w:color="auto"/>
                <w:right w:val="none" w:sz="0" w:space="0" w:color="auto"/>
              </w:divBdr>
            </w:div>
            <w:div w:id="757559898">
              <w:blockQuote w:val="1"/>
              <w:marLeft w:val="0"/>
              <w:marRight w:val="0"/>
              <w:marTop w:val="0"/>
              <w:marBottom w:val="173"/>
              <w:divBdr>
                <w:top w:val="none" w:sz="0" w:space="0" w:color="auto"/>
                <w:left w:val="single" w:sz="18" w:space="9" w:color="9FC7A0"/>
                <w:bottom w:val="none" w:sz="0" w:space="0" w:color="auto"/>
                <w:right w:val="none" w:sz="0" w:space="0" w:color="auto"/>
              </w:divBdr>
            </w:div>
            <w:div w:id="250435044">
              <w:blockQuote w:val="1"/>
              <w:marLeft w:val="0"/>
              <w:marRight w:val="0"/>
              <w:marTop w:val="0"/>
              <w:marBottom w:val="173"/>
              <w:divBdr>
                <w:top w:val="none" w:sz="0" w:space="0" w:color="auto"/>
                <w:left w:val="single" w:sz="18" w:space="9" w:color="9FC7A0"/>
                <w:bottom w:val="none" w:sz="0" w:space="0" w:color="auto"/>
                <w:right w:val="none" w:sz="0" w:space="0" w:color="auto"/>
              </w:divBdr>
            </w:div>
            <w:div w:id="817697411">
              <w:blockQuote w:val="1"/>
              <w:marLeft w:val="0"/>
              <w:marRight w:val="0"/>
              <w:marTop w:val="0"/>
              <w:marBottom w:val="173"/>
              <w:divBdr>
                <w:top w:val="none" w:sz="0" w:space="0" w:color="auto"/>
                <w:left w:val="single" w:sz="18" w:space="9" w:color="9FC7A0"/>
                <w:bottom w:val="none" w:sz="0" w:space="0" w:color="auto"/>
                <w:right w:val="none" w:sz="0" w:space="0" w:color="auto"/>
              </w:divBdr>
            </w:div>
            <w:div w:id="1153058901">
              <w:blockQuote w:val="1"/>
              <w:marLeft w:val="0"/>
              <w:marRight w:val="0"/>
              <w:marTop w:val="0"/>
              <w:marBottom w:val="173"/>
              <w:divBdr>
                <w:top w:val="none" w:sz="0" w:space="0" w:color="auto"/>
                <w:left w:val="single" w:sz="18" w:space="9" w:color="9FC7A0"/>
                <w:bottom w:val="none" w:sz="0" w:space="0" w:color="auto"/>
                <w:right w:val="none" w:sz="0" w:space="0" w:color="auto"/>
              </w:divBdr>
            </w:div>
            <w:div w:id="43070930">
              <w:blockQuote w:val="1"/>
              <w:marLeft w:val="0"/>
              <w:marRight w:val="0"/>
              <w:marTop w:val="0"/>
              <w:marBottom w:val="173"/>
              <w:divBdr>
                <w:top w:val="none" w:sz="0" w:space="0" w:color="auto"/>
                <w:left w:val="single" w:sz="18" w:space="9" w:color="9FC7A0"/>
                <w:bottom w:val="none" w:sz="0" w:space="0" w:color="auto"/>
                <w:right w:val="none" w:sz="0" w:space="0" w:color="auto"/>
              </w:divBdr>
            </w:div>
            <w:div w:id="1078483286">
              <w:blockQuote w:val="1"/>
              <w:marLeft w:val="0"/>
              <w:marRight w:val="0"/>
              <w:marTop w:val="0"/>
              <w:marBottom w:val="173"/>
              <w:divBdr>
                <w:top w:val="none" w:sz="0" w:space="0" w:color="auto"/>
                <w:left w:val="single" w:sz="18" w:space="9" w:color="9FC7A0"/>
                <w:bottom w:val="none" w:sz="0" w:space="0" w:color="auto"/>
                <w:right w:val="none" w:sz="0" w:space="0" w:color="auto"/>
              </w:divBdr>
            </w:div>
            <w:div w:id="1216159176">
              <w:blockQuote w:val="1"/>
              <w:marLeft w:val="0"/>
              <w:marRight w:val="0"/>
              <w:marTop w:val="0"/>
              <w:marBottom w:val="173"/>
              <w:divBdr>
                <w:top w:val="none" w:sz="0" w:space="0" w:color="auto"/>
                <w:left w:val="single" w:sz="18" w:space="9" w:color="9FC7A0"/>
                <w:bottom w:val="none" w:sz="0" w:space="0" w:color="auto"/>
                <w:right w:val="none" w:sz="0" w:space="0" w:color="auto"/>
              </w:divBdr>
            </w:div>
            <w:div w:id="196428373">
              <w:blockQuote w:val="1"/>
              <w:marLeft w:val="0"/>
              <w:marRight w:val="0"/>
              <w:marTop w:val="0"/>
              <w:marBottom w:val="173"/>
              <w:divBdr>
                <w:top w:val="none" w:sz="0" w:space="0" w:color="auto"/>
                <w:left w:val="single" w:sz="18" w:space="9" w:color="9FC7A0"/>
                <w:bottom w:val="none" w:sz="0" w:space="0" w:color="auto"/>
                <w:right w:val="none" w:sz="0" w:space="0" w:color="auto"/>
              </w:divBdr>
            </w:div>
            <w:div w:id="1220627958">
              <w:blockQuote w:val="1"/>
              <w:marLeft w:val="0"/>
              <w:marRight w:val="0"/>
              <w:marTop w:val="0"/>
              <w:marBottom w:val="173"/>
              <w:divBdr>
                <w:top w:val="none" w:sz="0" w:space="0" w:color="auto"/>
                <w:left w:val="single" w:sz="18" w:space="9" w:color="9FC7A0"/>
                <w:bottom w:val="none" w:sz="0" w:space="0" w:color="auto"/>
                <w:right w:val="none" w:sz="0" w:space="0" w:color="auto"/>
              </w:divBdr>
            </w:div>
            <w:div w:id="2121758135">
              <w:blockQuote w:val="1"/>
              <w:marLeft w:val="0"/>
              <w:marRight w:val="0"/>
              <w:marTop w:val="0"/>
              <w:marBottom w:val="173"/>
              <w:divBdr>
                <w:top w:val="none" w:sz="0" w:space="0" w:color="auto"/>
                <w:left w:val="single" w:sz="18" w:space="9" w:color="9FC7A0"/>
                <w:bottom w:val="none" w:sz="0" w:space="0" w:color="auto"/>
                <w:right w:val="none" w:sz="0" w:space="0" w:color="auto"/>
              </w:divBdr>
            </w:div>
          </w:divsChild>
        </w:div>
        <w:div w:id="1373916470">
          <w:marLeft w:val="0"/>
          <w:marRight w:val="0"/>
          <w:marTop w:val="0"/>
          <w:marBottom w:val="0"/>
          <w:divBdr>
            <w:top w:val="none" w:sz="0" w:space="0" w:color="auto"/>
            <w:left w:val="none" w:sz="0" w:space="0" w:color="auto"/>
            <w:bottom w:val="none" w:sz="0" w:space="0" w:color="auto"/>
            <w:right w:val="none" w:sz="0" w:space="0" w:color="auto"/>
          </w:divBdr>
        </w:div>
        <w:div w:id="1143305192">
          <w:marLeft w:val="0"/>
          <w:marRight w:val="0"/>
          <w:marTop w:val="300"/>
          <w:marBottom w:val="0"/>
          <w:divBdr>
            <w:top w:val="dashed" w:sz="4" w:space="12" w:color="D7D7D7"/>
            <w:left w:val="none" w:sz="0" w:space="0" w:color="auto"/>
            <w:bottom w:val="none" w:sz="0" w:space="0" w:color="auto"/>
            <w:right w:val="none" w:sz="0" w:space="0" w:color="auto"/>
          </w:divBdr>
        </w:div>
        <w:div w:id="429006708">
          <w:marLeft w:val="0"/>
          <w:marRight w:val="0"/>
          <w:marTop w:val="0"/>
          <w:marBottom w:val="0"/>
          <w:divBdr>
            <w:top w:val="none" w:sz="0" w:space="0" w:color="auto"/>
            <w:left w:val="none" w:sz="0" w:space="0" w:color="auto"/>
            <w:bottom w:val="none" w:sz="0" w:space="0" w:color="auto"/>
            <w:right w:val="none" w:sz="0" w:space="0" w:color="auto"/>
          </w:divBdr>
          <w:divsChild>
            <w:div w:id="1452362137">
              <w:marLeft w:val="0"/>
              <w:marRight w:val="0"/>
              <w:marTop w:val="0"/>
              <w:marBottom w:val="0"/>
              <w:divBdr>
                <w:top w:val="none" w:sz="0" w:space="0" w:color="auto"/>
                <w:left w:val="none" w:sz="0" w:space="0" w:color="auto"/>
                <w:bottom w:val="none" w:sz="0" w:space="0" w:color="auto"/>
                <w:right w:val="none" w:sz="0" w:space="0" w:color="auto"/>
              </w:divBdr>
            </w:div>
          </w:divsChild>
        </w:div>
        <w:div w:id="1199048290">
          <w:marLeft w:val="0"/>
          <w:marRight w:val="0"/>
          <w:marTop w:val="0"/>
          <w:marBottom w:val="0"/>
          <w:divBdr>
            <w:top w:val="none" w:sz="0" w:space="0" w:color="auto"/>
            <w:left w:val="none" w:sz="0" w:space="0" w:color="auto"/>
            <w:bottom w:val="none" w:sz="0" w:space="0" w:color="auto"/>
            <w:right w:val="none" w:sz="0" w:space="0" w:color="auto"/>
          </w:divBdr>
          <w:divsChild>
            <w:div w:id="722952019">
              <w:marLeft w:val="77"/>
              <w:marRight w:val="221"/>
              <w:marTop w:val="77"/>
              <w:marBottom w:val="96"/>
              <w:divBdr>
                <w:top w:val="none" w:sz="0" w:space="0" w:color="auto"/>
                <w:left w:val="single" w:sz="12" w:space="7" w:color="F3F3F3"/>
                <w:bottom w:val="none" w:sz="0" w:space="0" w:color="auto"/>
                <w:right w:val="none" w:sz="0" w:space="0" w:color="auto"/>
              </w:divBdr>
            </w:div>
            <w:div w:id="253587235">
              <w:marLeft w:val="77"/>
              <w:marRight w:val="221"/>
              <w:marTop w:val="77"/>
              <w:marBottom w:val="96"/>
              <w:divBdr>
                <w:top w:val="none" w:sz="0" w:space="1" w:color="E5E5E5"/>
                <w:left w:val="single" w:sz="12" w:space="7" w:color="E5E5E5"/>
                <w:bottom w:val="none" w:sz="0" w:space="1" w:color="E5E5E5"/>
                <w:right w:val="none" w:sz="0" w:space="0" w:color="E5E5E5"/>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6E0A8-0421-4593-A9BE-9E6A5031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369</TotalTime>
  <Pages>4</Pages>
  <Words>2844</Words>
  <Characters>15362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18170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3</cp:revision>
  <cp:lastPrinted>2023-10-05T19:15:00Z</cp:lastPrinted>
  <dcterms:created xsi:type="dcterms:W3CDTF">2023-10-19T13:47:00Z</dcterms:created>
  <dcterms:modified xsi:type="dcterms:W3CDTF">2023-10-19T19:57:00Z</dcterms:modified>
</cp:coreProperties>
</file>