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243379" w:rsidRDefault="00712485" w:rsidP="0089119C">
      <w:pPr>
        <w:widowControl w:val="0"/>
        <w:spacing w:line="276" w:lineRule="auto"/>
        <w:ind w:left="-108"/>
      </w:pPr>
      <w:r w:rsidRPr="00E95054">
        <w:rPr>
          <w:szCs w:val="24"/>
        </w:rPr>
        <w:t xml:space="preserve">Ata da </w:t>
      </w:r>
      <w:r w:rsidR="00807197">
        <w:rPr>
          <w:szCs w:val="24"/>
        </w:rPr>
        <w:t>décima</w:t>
      </w:r>
      <w:r w:rsidR="00B8701E">
        <w:rPr>
          <w:szCs w:val="24"/>
        </w:rPr>
        <w:t xml:space="preserve"> </w:t>
      </w:r>
      <w:r w:rsidR="00B35D2A">
        <w:rPr>
          <w:szCs w:val="24"/>
        </w:rPr>
        <w:t>segunda</w:t>
      </w:r>
      <w:r w:rsidR="00B8701E">
        <w:rPr>
          <w:szCs w:val="24"/>
        </w:rPr>
        <w:t xml:space="preserve"> </w:t>
      </w:r>
      <w:r w:rsidR="008B46DC">
        <w:rPr>
          <w:szCs w:val="24"/>
        </w:rPr>
        <w:t>Sessão Extrao</w:t>
      </w:r>
      <w:r w:rsidR="00881E91" w:rsidRPr="00E95054">
        <w:rPr>
          <w:szCs w:val="24"/>
        </w:rPr>
        <w:t xml:space="preserve">rdinária da Câmara Municipal de Iporanga, realizada no </w:t>
      </w:r>
      <w:r w:rsidR="00B35D2A">
        <w:rPr>
          <w:szCs w:val="24"/>
        </w:rPr>
        <w:t>dia 14 de</w:t>
      </w:r>
      <w:r w:rsidR="002A3402">
        <w:rPr>
          <w:szCs w:val="24"/>
        </w:rPr>
        <w:t xml:space="preserve"> dezembro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</w:t>
      </w:r>
      <w:r w:rsidR="00B35D2A">
        <w:rPr>
          <w:szCs w:val="24"/>
        </w:rPr>
        <w:t>10</w:t>
      </w:r>
      <w:r w:rsidR="00881E91" w:rsidRPr="00E95054">
        <w:rPr>
          <w:szCs w:val="24"/>
        </w:rPr>
        <w:t xml:space="preserve"> horas no Prédio da Câmara Municipal de Iporanga, sito à Av. Iporanga, 112 – Iporanga – SP. </w:t>
      </w:r>
      <w:r w:rsidR="00E86E66" w:rsidRPr="00E95054">
        <w:rPr>
          <w:szCs w:val="24"/>
        </w:rPr>
        <w:t>Reuniram-se os Vereadores:</w:t>
      </w:r>
      <w:r w:rsidR="002D2F00" w:rsidRPr="00811E3E">
        <w:rPr>
          <w:rFonts w:eastAsia="Arial Unicode MS"/>
          <w:szCs w:val="24"/>
        </w:rPr>
        <w:t xml:space="preserve"> </w:t>
      </w:r>
      <w:r w:rsidR="00B35D2A" w:rsidRPr="00811E3E">
        <w:rPr>
          <w:rFonts w:eastAsia="Arial Unicode MS"/>
          <w:szCs w:val="24"/>
        </w:rPr>
        <w:t>Otacílio Francisco dos Santos</w:t>
      </w:r>
      <w:r w:rsidR="00B35D2A">
        <w:rPr>
          <w:rFonts w:eastAsia="Arial Unicode MS"/>
          <w:szCs w:val="24"/>
        </w:rPr>
        <w:t xml:space="preserve">,  </w:t>
      </w:r>
      <w:r w:rsidR="008A54F3" w:rsidRPr="00811E3E">
        <w:rPr>
          <w:rFonts w:eastAsia="Arial Unicode MS"/>
          <w:szCs w:val="24"/>
        </w:rPr>
        <w:t>Douglas Uillians da Silva Santos</w:t>
      </w:r>
      <w:r w:rsidR="00E35610">
        <w:rPr>
          <w:rFonts w:eastAsia="Arial Unicode MS"/>
          <w:szCs w:val="24"/>
        </w:rPr>
        <w:t>,</w:t>
      </w:r>
      <w:r w:rsidR="002D2F00" w:rsidRPr="002D2F00">
        <w:rPr>
          <w:rFonts w:eastAsia="Arial Unicode MS"/>
          <w:szCs w:val="24"/>
        </w:rPr>
        <w:t xml:space="preserve"> </w:t>
      </w:r>
      <w:r w:rsidR="002D2F00">
        <w:rPr>
          <w:rFonts w:eastAsia="Arial Unicode MS"/>
          <w:szCs w:val="24"/>
        </w:rPr>
        <w:t xml:space="preserve"> </w:t>
      </w:r>
      <w:r w:rsidR="002D2F00" w:rsidRPr="00811E3E">
        <w:rPr>
          <w:rFonts w:eastAsia="Arial Unicode MS"/>
          <w:szCs w:val="24"/>
        </w:rPr>
        <w:t>Everton Rezende Nestlehner</w:t>
      </w:r>
      <w:r w:rsidR="002D2F00">
        <w:rPr>
          <w:rFonts w:eastAsia="Arial Unicode MS"/>
          <w:szCs w:val="24"/>
        </w:rPr>
        <w:t>,</w:t>
      </w:r>
      <w:r w:rsidR="00E35610">
        <w:rPr>
          <w:rFonts w:eastAsia="Arial Unicode MS"/>
          <w:szCs w:val="24"/>
        </w:rPr>
        <w:t xml:space="preserve"> </w:t>
      </w:r>
      <w:r w:rsidR="008A54F3" w:rsidRPr="00811E3E">
        <w:rPr>
          <w:rFonts w:eastAsia="Arial Unicode MS"/>
          <w:szCs w:val="24"/>
        </w:rPr>
        <w:t>Izair Antonio da Silva</w:t>
      </w:r>
      <w:r w:rsidR="002D2F00">
        <w:rPr>
          <w:rFonts w:eastAsia="Arial Unicode MS"/>
          <w:szCs w:val="24"/>
        </w:rPr>
        <w:t xml:space="preserve">, </w:t>
      </w:r>
      <w:r w:rsidR="00B35D2A" w:rsidRPr="00811E3E">
        <w:rPr>
          <w:rFonts w:eastAsia="Arial Unicode MS"/>
          <w:szCs w:val="24"/>
        </w:rPr>
        <w:t>Marcio Moreira de Oliveira Junior</w:t>
      </w:r>
      <w:r w:rsidR="00B35D2A">
        <w:rPr>
          <w:rFonts w:eastAsia="Arial Unicode MS"/>
          <w:szCs w:val="24"/>
        </w:rPr>
        <w:t xml:space="preserve">,  </w:t>
      </w:r>
      <w:r w:rsidR="00B35D2A" w:rsidRPr="00811E3E">
        <w:rPr>
          <w:rFonts w:eastAsia="Arial Unicode MS"/>
          <w:szCs w:val="24"/>
        </w:rPr>
        <w:t>Nelson Ramos de Lima Filho</w:t>
      </w:r>
      <w:r w:rsidR="00B35D2A">
        <w:rPr>
          <w:rFonts w:eastAsia="Arial Unicode MS"/>
          <w:szCs w:val="24"/>
        </w:rPr>
        <w:t>,</w:t>
      </w:r>
      <w:r w:rsidR="00B35D2A" w:rsidRPr="00811E3E">
        <w:rPr>
          <w:rFonts w:eastAsia="Arial Unicode MS"/>
          <w:szCs w:val="24"/>
        </w:rPr>
        <w:t xml:space="preserve"> </w:t>
      </w:r>
      <w:r w:rsidR="002D2F00">
        <w:rPr>
          <w:rFonts w:eastAsia="Arial Unicode MS"/>
          <w:szCs w:val="24"/>
        </w:rPr>
        <w:t>Roberto Domingos</w:t>
      </w:r>
      <w:r w:rsidR="008A54F3" w:rsidRPr="00811E3E">
        <w:rPr>
          <w:rFonts w:eastAsia="Arial Unicode MS"/>
          <w:szCs w:val="24"/>
        </w:rPr>
        <w:t xml:space="preserve"> e Rosimara Aedil Alves Fonseca,</w:t>
      </w:r>
      <w:r w:rsidR="00807197" w:rsidRPr="00807197">
        <w:rPr>
          <w:rFonts w:eastAsia="Arial Unicode MS"/>
          <w:szCs w:val="24"/>
        </w:rPr>
        <w:t xml:space="preserve"> </w:t>
      </w:r>
      <w:r w:rsidR="00807197">
        <w:rPr>
          <w:rFonts w:eastAsia="Arial Unicode MS"/>
          <w:szCs w:val="24"/>
        </w:rPr>
        <w:t>estando ausente o Vereador</w:t>
      </w:r>
      <w:r w:rsidR="00B35D2A">
        <w:rPr>
          <w:rFonts w:eastAsia="Arial Unicode MS"/>
          <w:szCs w:val="24"/>
        </w:rPr>
        <w:t xml:space="preserve"> </w:t>
      </w:r>
      <w:r w:rsidR="00B35D2A" w:rsidRPr="00811E3E">
        <w:rPr>
          <w:rFonts w:eastAsia="Arial Unicode MS"/>
          <w:szCs w:val="24"/>
        </w:rPr>
        <w:t>Adilson Rodrigues da Silva,</w:t>
      </w:r>
      <w:r w:rsidR="00B35D2A">
        <w:rPr>
          <w:rFonts w:eastAsia="Arial Unicode MS"/>
          <w:szCs w:val="24"/>
        </w:rPr>
        <w:t xml:space="preserve"> </w:t>
      </w:r>
      <w:r w:rsidR="002D2F00" w:rsidRPr="00811E3E">
        <w:rPr>
          <w:rFonts w:eastAsia="Arial Unicode MS"/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F53839" w:rsidRPr="00811E3E">
        <w:rPr>
          <w:szCs w:val="24"/>
        </w:rPr>
        <w:t xml:space="preserve">O </w:t>
      </w:r>
      <w:r w:rsidR="00881E91" w:rsidRPr="00E95054">
        <w:rPr>
          <w:szCs w:val="24"/>
        </w:rPr>
        <w:t xml:space="preserve">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</w:t>
      </w:r>
      <w:r w:rsidR="00807197">
        <w:rPr>
          <w:szCs w:val="24"/>
        </w:rPr>
        <w:t xml:space="preserve"> do </w:t>
      </w:r>
      <w:r w:rsidR="00807197">
        <w:rPr>
          <w:b/>
          <w:szCs w:val="24"/>
        </w:rPr>
        <w:t>PROJETO DE LEI 0</w:t>
      </w:r>
      <w:r w:rsidR="00B35D2A">
        <w:rPr>
          <w:b/>
          <w:szCs w:val="24"/>
        </w:rPr>
        <w:t>44</w:t>
      </w:r>
      <w:r w:rsidR="00807197">
        <w:rPr>
          <w:b/>
          <w:szCs w:val="24"/>
        </w:rPr>
        <w:t xml:space="preserve">/2023, </w:t>
      </w:r>
      <w:r w:rsidR="009A296B">
        <w:rPr>
          <w:b/>
          <w:szCs w:val="24"/>
        </w:rPr>
        <w:t xml:space="preserve"> </w:t>
      </w:r>
      <w:r w:rsidR="00512B90" w:rsidRPr="00512B90">
        <w:rPr>
          <w:szCs w:val="24"/>
        </w:rPr>
        <w:t xml:space="preserve">de </w:t>
      </w:r>
      <w:r w:rsidR="009A296B">
        <w:rPr>
          <w:szCs w:val="24"/>
        </w:rPr>
        <w:t>13 de dezembro</w:t>
      </w:r>
      <w:r w:rsidR="00512B90" w:rsidRPr="00512B90">
        <w:rPr>
          <w:szCs w:val="24"/>
        </w:rPr>
        <w:t xml:space="preserve"> de 2023</w:t>
      </w:r>
      <w:r w:rsidR="00512B90">
        <w:rPr>
          <w:szCs w:val="24"/>
        </w:rPr>
        <w:t xml:space="preserve">, </w:t>
      </w:r>
      <w:r w:rsidR="00807197">
        <w:rPr>
          <w:szCs w:val="24"/>
        </w:rPr>
        <w:t>que “</w:t>
      </w:r>
      <w:r w:rsidR="00807197">
        <w:rPr>
          <w:b/>
          <w:szCs w:val="24"/>
        </w:rPr>
        <w:t xml:space="preserve">DISPÕE SOBRE A ABERTURA DE CRÉDITO ADICIONAL SUPLEMENTAR, ALTERAÇÃO NA LEI ORÇAMENTÁRIA ANUAL DE 2023 E DÁ OUTRAS PROVIDÊNCIAS”. </w:t>
      </w:r>
      <w:r w:rsidR="00807197">
        <w:rPr>
          <w:szCs w:val="24"/>
        </w:rPr>
        <w:t xml:space="preserve">Após a leitura o </w:t>
      </w:r>
      <w:r w:rsidR="002D2F00">
        <w:rPr>
          <w:szCs w:val="24"/>
        </w:rPr>
        <w:t xml:space="preserve">Vice- </w:t>
      </w:r>
      <w:r w:rsidR="00807197">
        <w:rPr>
          <w:szCs w:val="24"/>
        </w:rPr>
        <w:t xml:space="preserve">Presidente </w:t>
      </w:r>
      <w:r w:rsidR="00512B90">
        <w:rPr>
          <w:szCs w:val="24"/>
        </w:rPr>
        <w:t>encaminhou o Projeto de Lei às Comissões de Economia e de Justiça e Redação</w:t>
      </w:r>
      <w:r w:rsidR="00B35D2A">
        <w:rPr>
          <w:szCs w:val="24"/>
        </w:rPr>
        <w:t xml:space="preserve"> e à sua Relatoria</w:t>
      </w:r>
      <w:r w:rsidR="00807197">
        <w:rPr>
          <w:szCs w:val="24"/>
        </w:rPr>
        <w:t xml:space="preserve">. </w:t>
      </w:r>
      <w:r w:rsidR="009D5F0F" w:rsidRPr="00461452">
        <w:rPr>
          <w:szCs w:val="24"/>
        </w:rPr>
        <w:t>Nad</w:t>
      </w:r>
      <w:r w:rsidR="0024359B" w:rsidRPr="00461452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</w:t>
      </w:r>
      <w:r w:rsidR="002D2F00">
        <w:rPr>
          <w:szCs w:val="24"/>
        </w:rPr>
        <w:t xml:space="preserve">Vice- </w:t>
      </w:r>
      <w:r w:rsidR="00D21C26" w:rsidRPr="00E95054">
        <w:rPr>
          <w:szCs w:val="24"/>
        </w:rPr>
        <w:t xml:space="preserve">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ED511E">
        <w:rPr>
          <w:szCs w:val="24"/>
        </w:rPr>
        <w:t>1</w:t>
      </w:r>
      <w:r w:rsidR="00243379">
        <w:rPr>
          <w:szCs w:val="24"/>
        </w:rPr>
        <w:t>4</w:t>
      </w:r>
      <w:r w:rsidR="00ED511E">
        <w:rPr>
          <w:szCs w:val="24"/>
        </w:rPr>
        <w:t xml:space="preserve"> de novembro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FB0BBA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FB0BBA" w:rsidP="00FB0BBA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A2BC6"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5F" w:rsidRDefault="002B625F">
      <w:r>
        <w:separator/>
      </w:r>
    </w:p>
  </w:endnote>
  <w:endnote w:type="continuationSeparator" w:id="1">
    <w:p w:rsidR="002B625F" w:rsidRDefault="002B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2" w:rsidRDefault="007B0513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4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1452" w:rsidRDefault="004614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61452" w:rsidRDefault="007B0513">
        <w:pPr>
          <w:pStyle w:val="Rodap"/>
          <w:jc w:val="center"/>
        </w:pPr>
        <w:fldSimple w:instr=" PAGE   \* MERGEFORMAT ">
          <w:r w:rsidR="00CB1C09">
            <w:rPr>
              <w:noProof/>
            </w:rPr>
            <w:t>1</w:t>
          </w:r>
        </w:fldSimple>
      </w:p>
    </w:sdtContent>
  </w:sdt>
  <w:p w:rsidR="00461452" w:rsidRDefault="00461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5F" w:rsidRDefault="002B625F">
      <w:r>
        <w:separator/>
      </w:r>
    </w:p>
  </w:footnote>
  <w:footnote w:type="continuationSeparator" w:id="1">
    <w:p w:rsidR="002B625F" w:rsidRDefault="002B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461452" w:rsidRPr="00BA7689" w:rsidTr="00FA5B7C">
      <w:trPr>
        <w:trHeight w:val="1450"/>
      </w:trPr>
      <w:tc>
        <w:tcPr>
          <w:tcW w:w="1561" w:type="dxa"/>
        </w:tcPr>
        <w:p w:rsidR="00461452" w:rsidRPr="00BA7689" w:rsidRDefault="00461452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69500490" r:id="rId2"/>
            </w:object>
          </w:r>
        </w:p>
      </w:tc>
      <w:tc>
        <w:tcPr>
          <w:tcW w:w="6094" w:type="dxa"/>
        </w:tcPr>
        <w:p w:rsidR="00461452" w:rsidRPr="006524E8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61452" w:rsidRPr="000831DF" w:rsidRDefault="0046145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61452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61452" w:rsidRPr="000831DF" w:rsidRDefault="00461452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61452" w:rsidRPr="000831DF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61452" w:rsidRPr="006524E8" w:rsidRDefault="00461452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461452" w:rsidRPr="002D6162" w:rsidRDefault="00461452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452" w:rsidRPr="00BA7689" w:rsidRDefault="00461452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467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EE0"/>
    <w:rsid w:val="00011F19"/>
    <w:rsid w:val="00012420"/>
    <w:rsid w:val="00013186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57EC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6941"/>
    <w:rsid w:val="000372D7"/>
    <w:rsid w:val="000379EA"/>
    <w:rsid w:val="00040E08"/>
    <w:rsid w:val="000411A7"/>
    <w:rsid w:val="00041C83"/>
    <w:rsid w:val="00042B5A"/>
    <w:rsid w:val="00042B72"/>
    <w:rsid w:val="00042C3A"/>
    <w:rsid w:val="00043066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51A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3C7F"/>
    <w:rsid w:val="000C432D"/>
    <w:rsid w:val="000C45E8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078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6EA4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68DA"/>
    <w:rsid w:val="00107E98"/>
    <w:rsid w:val="00110476"/>
    <w:rsid w:val="001109CF"/>
    <w:rsid w:val="001109F0"/>
    <w:rsid w:val="00110AF9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39C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4C6"/>
    <w:rsid w:val="001446DB"/>
    <w:rsid w:val="0014483C"/>
    <w:rsid w:val="00144AEF"/>
    <w:rsid w:val="00144B6B"/>
    <w:rsid w:val="0014598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57"/>
    <w:rsid w:val="00157785"/>
    <w:rsid w:val="001615E8"/>
    <w:rsid w:val="001616DD"/>
    <w:rsid w:val="0016202B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B769F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93C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22C5"/>
    <w:rsid w:val="0023278A"/>
    <w:rsid w:val="00233296"/>
    <w:rsid w:val="00234883"/>
    <w:rsid w:val="00234F36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379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0F7A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87B2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402"/>
    <w:rsid w:val="002A38B9"/>
    <w:rsid w:val="002A4651"/>
    <w:rsid w:val="002A473A"/>
    <w:rsid w:val="002B10A0"/>
    <w:rsid w:val="002B2560"/>
    <w:rsid w:val="002B28CD"/>
    <w:rsid w:val="002B2C9C"/>
    <w:rsid w:val="002B3335"/>
    <w:rsid w:val="002B5824"/>
    <w:rsid w:val="002B625F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684E"/>
    <w:rsid w:val="002C7502"/>
    <w:rsid w:val="002C7F17"/>
    <w:rsid w:val="002D06B2"/>
    <w:rsid w:val="002D0A30"/>
    <w:rsid w:val="002D15C4"/>
    <w:rsid w:val="002D21BC"/>
    <w:rsid w:val="002D286A"/>
    <w:rsid w:val="002D299B"/>
    <w:rsid w:val="002D2F00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46B3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4DAF"/>
    <w:rsid w:val="0037563C"/>
    <w:rsid w:val="00375789"/>
    <w:rsid w:val="0037666A"/>
    <w:rsid w:val="00376877"/>
    <w:rsid w:val="00376BE0"/>
    <w:rsid w:val="00376F33"/>
    <w:rsid w:val="003775E0"/>
    <w:rsid w:val="00377AD5"/>
    <w:rsid w:val="003801B6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3B3F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0F5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1A69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C67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452"/>
    <w:rsid w:val="00461AB5"/>
    <w:rsid w:val="0046200D"/>
    <w:rsid w:val="00462B00"/>
    <w:rsid w:val="004632C6"/>
    <w:rsid w:val="004635CF"/>
    <w:rsid w:val="00464125"/>
    <w:rsid w:val="00465CBE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46"/>
    <w:rsid w:val="00485883"/>
    <w:rsid w:val="0048691A"/>
    <w:rsid w:val="00490224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078C"/>
    <w:rsid w:val="004A0AB4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14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0644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7C7"/>
    <w:rsid w:val="00507F34"/>
    <w:rsid w:val="0051112F"/>
    <w:rsid w:val="00511685"/>
    <w:rsid w:val="00512B90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656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78D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1FE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02EE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4E02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09A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78D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439C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2ED0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25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C7C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C72"/>
    <w:rsid w:val="00730E24"/>
    <w:rsid w:val="00730EBB"/>
    <w:rsid w:val="00731043"/>
    <w:rsid w:val="00731A53"/>
    <w:rsid w:val="00732AD0"/>
    <w:rsid w:val="00732F1E"/>
    <w:rsid w:val="00733E71"/>
    <w:rsid w:val="007340AD"/>
    <w:rsid w:val="0073481B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2721"/>
    <w:rsid w:val="0078349E"/>
    <w:rsid w:val="00783820"/>
    <w:rsid w:val="00785188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2F32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56AA"/>
    <w:rsid w:val="007A6524"/>
    <w:rsid w:val="007A6598"/>
    <w:rsid w:val="007A6818"/>
    <w:rsid w:val="007A777F"/>
    <w:rsid w:val="007A7CC1"/>
    <w:rsid w:val="007B0513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1A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5F08"/>
    <w:rsid w:val="007D629F"/>
    <w:rsid w:val="007D71BC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7F5"/>
    <w:rsid w:val="007E5BFF"/>
    <w:rsid w:val="007E609D"/>
    <w:rsid w:val="007E6408"/>
    <w:rsid w:val="007E69D3"/>
    <w:rsid w:val="007E6A07"/>
    <w:rsid w:val="007E7871"/>
    <w:rsid w:val="007E7A2F"/>
    <w:rsid w:val="007F0B78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197"/>
    <w:rsid w:val="00807C5A"/>
    <w:rsid w:val="00807DD4"/>
    <w:rsid w:val="0081053D"/>
    <w:rsid w:val="00810812"/>
    <w:rsid w:val="008108CC"/>
    <w:rsid w:val="00810AC6"/>
    <w:rsid w:val="00810C10"/>
    <w:rsid w:val="00811145"/>
    <w:rsid w:val="00811883"/>
    <w:rsid w:val="00811A33"/>
    <w:rsid w:val="00811A94"/>
    <w:rsid w:val="00811E3E"/>
    <w:rsid w:val="00812505"/>
    <w:rsid w:val="00814CE0"/>
    <w:rsid w:val="00814E79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0A27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4B0B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19C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6EE"/>
    <w:rsid w:val="008A2BC6"/>
    <w:rsid w:val="008A2D42"/>
    <w:rsid w:val="008A3E1F"/>
    <w:rsid w:val="008A54F3"/>
    <w:rsid w:val="008A79F8"/>
    <w:rsid w:val="008B05B8"/>
    <w:rsid w:val="008B12B1"/>
    <w:rsid w:val="008B3CA0"/>
    <w:rsid w:val="008B46DC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2911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63D"/>
    <w:rsid w:val="008F6A98"/>
    <w:rsid w:val="00900639"/>
    <w:rsid w:val="00900B2A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4473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402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9B1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296B"/>
    <w:rsid w:val="009A37AE"/>
    <w:rsid w:val="009A4CDB"/>
    <w:rsid w:val="009A53D1"/>
    <w:rsid w:val="009B10BD"/>
    <w:rsid w:val="009B23A6"/>
    <w:rsid w:val="009B2447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76A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578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6F0"/>
    <w:rsid w:val="00A21825"/>
    <w:rsid w:val="00A21EED"/>
    <w:rsid w:val="00A22B43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1D71"/>
    <w:rsid w:val="00A629B4"/>
    <w:rsid w:val="00A629C0"/>
    <w:rsid w:val="00A64371"/>
    <w:rsid w:val="00A65A3E"/>
    <w:rsid w:val="00A66420"/>
    <w:rsid w:val="00A664B0"/>
    <w:rsid w:val="00A665EE"/>
    <w:rsid w:val="00A66D7A"/>
    <w:rsid w:val="00A6753B"/>
    <w:rsid w:val="00A67C92"/>
    <w:rsid w:val="00A7039A"/>
    <w:rsid w:val="00A70F65"/>
    <w:rsid w:val="00A71DB9"/>
    <w:rsid w:val="00A72B78"/>
    <w:rsid w:val="00A72D28"/>
    <w:rsid w:val="00A73727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25B6"/>
    <w:rsid w:val="00A93003"/>
    <w:rsid w:val="00A93435"/>
    <w:rsid w:val="00A93B74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4F8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233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2458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4564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5D2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089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A10"/>
    <w:rsid w:val="00B61EF2"/>
    <w:rsid w:val="00B6216E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4FD8"/>
    <w:rsid w:val="00B7541E"/>
    <w:rsid w:val="00B757FE"/>
    <w:rsid w:val="00B7678A"/>
    <w:rsid w:val="00B771CE"/>
    <w:rsid w:val="00B777B5"/>
    <w:rsid w:val="00B77855"/>
    <w:rsid w:val="00B7786D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01E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432F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4E8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505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007"/>
    <w:rsid w:val="00C066D7"/>
    <w:rsid w:val="00C072A4"/>
    <w:rsid w:val="00C10A10"/>
    <w:rsid w:val="00C115D5"/>
    <w:rsid w:val="00C14FB3"/>
    <w:rsid w:val="00C152C9"/>
    <w:rsid w:val="00C15B5B"/>
    <w:rsid w:val="00C15FAE"/>
    <w:rsid w:val="00C16113"/>
    <w:rsid w:val="00C172CE"/>
    <w:rsid w:val="00C1734A"/>
    <w:rsid w:val="00C17500"/>
    <w:rsid w:val="00C20181"/>
    <w:rsid w:val="00C205E2"/>
    <w:rsid w:val="00C20C57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636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A46"/>
    <w:rsid w:val="00C92B18"/>
    <w:rsid w:val="00C939AF"/>
    <w:rsid w:val="00C948BA"/>
    <w:rsid w:val="00C94921"/>
    <w:rsid w:val="00C94A02"/>
    <w:rsid w:val="00C96983"/>
    <w:rsid w:val="00C9698E"/>
    <w:rsid w:val="00C9759E"/>
    <w:rsid w:val="00CA1982"/>
    <w:rsid w:val="00CA247B"/>
    <w:rsid w:val="00CA24E6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C09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6DF2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3BC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27"/>
    <w:rsid w:val="00D04BC2"/>
    <w:rsid w:val="00D04E8A"/>
    <w:rsid w:val="00D05850"/>
    <w:rsid w:val="00D0612E"/>
    <w:rsid w:val="00D076E2"/>
    <w:rsid w:val="00D07A8A"/>
    <w:rsid w:val="00D07AD3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57EA8"/>
    <w:rsid w:val="00D6000A"/>
    <w:rsid w:val="00D602C9"/>
    <w:rsid w:val="00D60743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2CDD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62B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6DBD"/>
    <w:rsid w:val="00DD7049"/>
    <w:rsid w:val="00DD75D2"/>
    <w:rsid w:val="00DE0CF4"/>
    <w:rsid w:val="00DE14D6"/>
    <w:rsid w:val="00DE2490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610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4704"/>
    <w:rsid w:val="00E4632A"/>
    <w:rsid w:val="00E465E2"/>
    <w:rsid w:val="00E466F7"/>
    <w:rsid w:val="00E46835"/>
    <w:rsid w:val="00E46E7C"/>
    <w:rsid w:val="00E4772B"/>
    <w:rsid w:val="00E47D21"/>
    <w:rsid w:val="00E508F0"/>
    <w:rsid w:val="00E50E56"/>
    <w:rsid w:val="00E5162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06F5"/>
    <w:rsid w:val="00E9112E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511E"/>
    <w:rsid w:val="00ED7098"/>
    <w:rsid w:val="00ED776E"/>
    <w:rsid w:val="00ED7D2D"/>
    <w:rsid w:val="00ED7E9E"/>
    <w:rsid w:val="00EE0D5F"/>
    <w:rsid w:val="00EE1DD6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2E5"/>
    <w:rsid w:val="00F06529"/>
    <w:rsid w:val="00F0678F"/>
    <w:rsid w:val="00F0772F"/>
    <w:rsid w:val="00F07A46"/>
    <w:rsid w:val="00F12946"/>
    <w:rsid w:val="00F129A4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0E5"/>
    <w:rsid w:val="00F333CA"/>
    <w:rsid w:val="00F33F9A"/>
    <w:rsid w:val="00F3479C"/>
    <w:rsid w:val="00F36203"/>
    <w:rsid w:val="00F36EB3"/>
    <w:rsid w:val="00F37B6A"/>
    <w:rsid w:val="00F400C7"/>
    <w:rsid w:val="00F41A9A"/>
    <w:rsid w:val="00F41C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56818"/>
    <w:rsid w:val="00F60567"/>
    <w:rsid w:val="00F619B0"/>
    <w:rsid w:val="00F619D4"/>
    <w:rsid w:val="00F61A2B"/>
    <w:rsid w:val="00F629F7"/>
    <w:rsid w:val="00F63436"/>
    <w:rsid w:val="00F63707"/>
    <w:rsid w:val="00F65912"/>
    <w:rsid w:val="00F672C4"/>
    <w:rsid w:val="00F70359"/>
    <w:rsid w:val="00F70360"/>
    <w:rsid w:val="00F7305A"/>
    <w:rsid w:val="00F7362E"/>
    <w:rsid w:val="00F737C6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0BBA"/>
    <w:rsid w:val="00FB1FA0"/>
    <w:rsid w:val="00FB28DA"/>
    <w:rsid w:val="00FB33CF"/>
    <w:rsid w:val="00FB3484"/>
    <w:rsid w:val="00FB3B42"/>
    <w:rsid w:val="00FB4498"/>
    <w:rsid w:val="00FB4C58"/>
    <w:rsid w:val="00FB546D"/>
    <w:rsid w:val="00FB5F35"/>
    <w:rsid w:val="00FB62CD"/>
    <w:rsid w:val="00FB67A2"/>
    <w:rsid w:val="00FB6E09"/>
    <w:rsid w:val="00FB6FF0"/>
    <w:rsid w:val="00FB75A8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172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5</cp:revision>
  <cp:lastPrinted>2024-02-15T14:08:00Z</cp:lastPrinted>
  <dcterms:created xsi:type="dcterms:W3CDTF">2024-02-15T13:42:00Z</dcterms:created>
  <dcterms:modified xsi:type="dcterms:W3CDTF">2024-02-15T14:08:00Z</dcterms:modified>
</cp:coreProperties>
</file>