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59B" w:rsidRPr="007A1187" w:rsidRDefault="00712485" w:rsidP="007A1187">
      <w:pPr>
        <w:rPr>
          <w:szCs w:val="24"/>
        </w:rPr>
      </w:pPr>
      <w:r w:rsidRPr="00E95054">
        <w:rPr>
          <w:szCs w:val="24"/>
        </w:rPr>
        <w:t xml:space="preserve">Ata da </w:t>
      </w:r>
      <w:r w:rsidR="00844080">
        <w:rPr>
          <w:szCs w:val="24"/>
        </w:rPr>
        <w:t xml:space="preserve">Segunda </w:t>
      </w:r>
      <w:r w:rsidR="00B8701E">
        <w:rPr>
          <w:szCs w:val="24"/>
        </w:rPr>
        <w:t xml:space="preserve"> </w:t>
      </w:r>
      <w:r w:rsidR="008B46DC">
        <w:rPr>
          <w:szCs w:val="24"/>
        </w:rPr>
        <w:t>Sessão Extrao</w:t>
      </w:r>
      <w:r w:rsidR="00881E91" w:rsidRPr="00E95054">
        <w:rPr>
          <w:szCs w:val="24"/>
        </w:rPr>
        <w:t xml:space="preserve">rdinária da Câmara Municipal de Iporanga, realizada no dia </w:t>
      </w:r>
      <w:r w:rsidR="009F4E80">
        <w:rPr>
          <w:szCs w:val="24"/>
        </w:rPr>
        <w:t>3</w:t>
      </w:r>
      <w:r w:rsidR="00844080">
        <w:rPr>
          <w:szCs w:val="24"/>
        </w:rPr>
        <w:t>1</w:t>
      </w:r>
      <w:r w:rsidR="009F4E80">
        <w:rPr>
          <w:szCs w:val="24"/>
        </w:rPr>
        <w:t xml:space="preserve"> de janeiro de 2024</w:t>
      </w:r>
      <w:r w:rsidR="00881E91" w:rsidRPr="00E95054">
        <w:rPr>
          <w:szCs w:val="24"/>
        </w:rPr>
        <w:t xml:space="preserve">, às </w:t>
      </w:r>
      <w:r w:rsidR="009F4E80">
        <w:rPr>
          <w:szCs w:val="24"/>
        </w:rPr>
        <w:t>09 horas</w:t>
      </w:r>
      <w:r w:rsidR="007A1187">
        <w:rPr>
          <w:szCs w:val="24"/>
        </w:rPr>
        <w:t xml:space="preserve">, </w:t>
      </w:r>
      <w:r w:rsidR="00881E91" w:rsidRPr="00E95054">
        <w:rPr>
          <w:szCs w:val="24"/>
        </w:rPr>
        <w:t xml:space="preserve"> no Prédio da Câmara Municipal de Iporanga, sito à Av. Iporanga, 112 – Iporanga – SP. </w:t>
      </w:r>
      <w:r w:rsidR="00E86E66" w:rsidRPr="00E95054">
        <w:rPr>
          <w:szCs w:val="24"/>
        </w:rPr>
        <w:t>Reuniram-se os Vereadores:</w:t>
      </w:r>
      <w:r w:rsidR="002D2F00" w:rsidRPr="00811E3E">
        <w:rPr>
          <w:rFonts w:eastAsia="Arial Unicode MS"/>
          <w:szCs w:val="24"/>
        </w:rPr>
        <w:t xml:space="preserve"> </w:t>
      </w:r>
      <w:r w:rsidR="007A1187" w:rsidRPr="003F6407">
        <w:rPr>
          <w:szCs w:val="24"/>
        </w:rPr>
        <w:t>Otacílio Francisco dos Santos, Adilson Rodrigues da Silva</w:t>
      </w:r>
      <w:r w:rsidR="007A1187">
        <w:rPr>
          <w:szCs w:val="24"/>
        </w:rPr>
        <w:t>,</w:t>
      </w:r>
      <w:r w:rsidR="007A1187" w:rsidRPr="003F6407">
        <w:rPr>
          <w:szCs w:val="24"/>
        </w:rPr>
        <w:t xml:space="preserve"> Douglas Uillians da Silva Santos, Everton Rezende Nestlehner, Izair Antonio da Silva, Márcio Moreira de Oliveira Junior, Nelson Ramos de Lima Filho, Roberto Domingos e Rosimara Aedil Alves da Fonseca, </w:t>
      </w:r>
      <w:r w:rsidR="00807197">
        <w:rPr>
          <w:rFonts w:eastAsia="Arial Unicode MS"/>
          <w:szCs w:val="24"/>
        </w:rPr>
        <w:t xml:space="preserve"> </w:t>
      </w:r>
      <w:r w:rsidR="00FB3484">
        <w:rPr>
          <w:szCs w:val="24"/>
        </w:rPr>
        <w:t>sob a presidência do Primeiro e h</w:t>
      </w:r>
      <w:r w:rsidR="006C7968" w:rsidRPr="00E95054">
        <w:rPr>
          <w:szCs w:val="24"/>
        </w:rPr>
        <w:t>avendo número legal, o Presidente pediu a proteção de Deus e para que Ele iluminasse as decisões, declarando aberta a Sessão.</w:t>
      </w:r>
      <w:r w:rsidR="00AE4198" w:rsidRPr="00E95054">
        <w:rPr>
          <w:szCs w:val="24"/>
        </w:rPr>
        <w:t xml:space="preserve"> </w:t>
      </w:r>
      <w:r w:rsidR="007A1187">
        <w:rPr>
          <w:szCs w:val="24"/>
        </w:rPr>
        <w:t xml:space="preserve">O </w:t>
      </w:r>
      <w:r w:rsidR="00881E91" w:rsidRPr="00E95054">
        <w:rPr>
          <w:szCs w:val="24"/>
        </w:rPr>
        <w:t xml:space="preserve">Presidente pediu a </w:t>
      </w:r>
      <w:r w:rsidR="00370820" w:rsidRPr="00E95054">
        <w:rPr>
          <w:szCs w:val="24"/>
        </w:rPr>
        <w:t>Segunda</w:t>
      </w:r>
      <w:r w:rsidR="00881E91" w:rsidRPr="00E95054">
        <w:rPr>
          <w:szCs w:val="24"/>
        </w:rPr>
        <w:t xml:space="preserve"> Secretária que fizesse a leitura</w:t>
      </w:r>
      <w:r w:rsidR="00807197">
        <w:rPr>
          <w:szCs w:val="24"/>
        </w:rPr>
        <w:t xml:space="preserve"> do </w:t>
      </w:r>
      <w:r w:rsidR="00807197">
        <w:rPr>
          <w:b/>
          <w:szCs w:val="24"/>
        </w:rPr>
        <w:t xml:space="preserve">PROJETO DE LEI </w:t>
      </w:r>
      <w:r w:rsidR="009F4E80">
        <w:rPr>
          <w:b/>
          <w:szCs w:val="24"/>
        </w:rPr>
        <w:t>001/2024</w:t>
      </w:r>
      <w:r w:rsidR="00807197">
        <w:rPr>
          <w:b/>
          <w:szCs w:val="24"/>
        </w:rPr>
        <w:t xml:space="preserve">, </w:t>
      </w:r>
      <w:r w:rsidR="00512B90" w:rsidRPr="00512B90">
        <w:rPr>
          <w:szCs w:val="24"/>
        </w:rPr>
        <w:t xml:space="preserve">de </w:t>
      </w:r>
      <w:r w:rsidR="009F4E80">
        <w:rPr>
          <w:szCs w:val="24"/>
        </w:rPr>
        <w:t xml:space="preserve">23 </w:t>
      </w:r>
      <w:r w:rsidR="008F4FED">
        <w:rPr>
          <w:szCs w:val="24"/>
        </w:rPr>
        <w:t>de janeiro de 2024</w:t>
      </w:r>
      <w:r w:rsidR="00512B90">
        <w:rPr>
          <w:szCs w:val="24"/>
        </w:rPr>
        <w:t xml:space="preserve">, </w:t>
      </w:r>
      <w:r w:rsidR="00807197">
        <w:rPr>
          <w:szCs w:val="24"/>
        </w:rPr>
        <w:t>que “</w:t>
      </w:r>
      <w:r w:rsidR="00807197">
        <w:rPr>
          <w:b/>
          <w:szCs w:val="24"/>
        </w:rPr>
        <w:t xml:space="preserve">DISPÕE SOBRE A ABERTURA DE CRÉDITO ADICIONAL </w:t>
      </w:r>
      <w:r w:rsidR="008F4FED">
        <w:rPr>
          <w:b/>
          <w:szCs w:val="24"/>
        </w:rPr>
        <w:t>ESPECIAL</w:t>
      </w:r>
      <w:r w:rsidR="00807197">
        <w:rPr>
          <w:b/>
          <w:szCs w:val="24"/>
        </w:rPr>
        <w:t xml:space="preserve">, ALTERAÇÃO NA LEI ORÇAMENTÁRIA ANUAL DE 2023 E DÁ OUTRAS PROVIDÊNCIAS”. </w:t>
      </w:r>
      <w:r w:rsidR="00374DF3">
        <w:rPr>
          <w:szCs w:val="24"/>
        </w:rPr>
        <w:t xml:space="preserve">Em seguida o Presidente colocou o Projeto de Lei em discussão. Com a palavra a Vereadora </w:t>
      </w:r>
      <w:r w:rsidR="00374DF3">
        <w:rPr>
          <w:b/>
          <w:szCs w:val="24"/>
        </w:rPr>
        <w:t xml:space="preserve">Senhora Rosimara Aedil Alves Fonseca </w:t>
      </w:r>
      <w:r w:rsidR="00374DF3">
        <w:rPr>
          <w:szCs w:val="24"/>
        </w:rPr>
        <w:t xml:space="preserve"> que falou da importância desse projeto para a tão sonhada escola do Castelhanos. Com a palavra o Vereador </w:t>
      </w:r>
      <w:r w:rsidR="00374DF3">
        <w:rPr>
          <w:b/>
          <w:szCs w:val="24"/>
        </w:rPr>
        <w:t>Senhor Adilson Rodrigues da Silva</w:t>
      </w:r>
      <w:r w:rsidR="00374DF3">
        <w:rPr>
          <w:szCs w:val="24"/>
        </w:rPr>
        <w:t xml:space="preserve"> que informou que o alambrado não está constando no anexo do Projeto de Lei, mas se encontra na planilha conforme verificou com o engenheiro da prefeitura. Com a palavra o Vereador </w:t>
      </w:r>
      <w:r w:rsidR="00374DF3">
        <w:rPr>
          <w:b/>
          <w:szCs w:val="24"/>
        </w:rPr>
        <w:t xml:space="preserve">Senhor Everton Rezende Nestlehner </w:t>
      </w:r>
      <w:r w:rsidR="00374DF3">
        <w:rPr>
          <w:szCs w:val="24"/>
        </w:rPr>
        <w:t xml:space="preserve">dizendo que há três anos pedem para que o prefeito mande as planilhas junto com o Projeto de Lei e como ele não manda, fica essa loucura de ler em um dia e ter que aprovar no outro. Tem que falar para o prefeito que se for urgente, que ele mande antes e não espere até a última hora. Informou que a partir de hoje será seguido a norma desta Casa. Com a palavra o Vereador </w:t>
      </w:r>
      <w:r w:rsidR="00374DF3">
        <w:rPr>
          <w:b/>
          <w:szCs w:val="24"/>
        </w:rPr>
        <w:t>Senhor Nelson Ramos de Lima Filho</w:t>
      </w:r>
      <w:r w:rsidR="00374DF3">
        <w:rPr>
          <w:szCs w:val="24"/>
        </w:rPr>
        <w:t xml:space="preserve"> concordando com as colocações, pois acontece como ocorreu, onde foi aprovado o projeto sem ler e acabou acontecendo o que aconteceu na sua rua. Sem mais discussões o Projeto de Lei 001/2024 foi colocado em votação e foi aprovado.  </w:t>
      </w:r>
      <w:r w:rsidR="008F4FED">
        <w:rPr>
          <w:szCs w:val="24"/>
        </w:rPr>
        <w:t xml:space="preserve">O </w:t>
      </w:r>
      <w:r w:rsidR="008F4FED" w:rsidRPr="00E95054">
        <w:rPr>
          <w:szCs w:val="24"/>
        </w:rPr>
        <w:t>Presidente pediu a Segunda Secretária que fizesse a leitura</w:t>
      </w:r>
      <w:r w:rsidR="008F4FED">
        <w:rPr>
          <w:szCs w:val="24"/>
        </w:rPr>
        <w:t xml:space="preserve"> do </w:t>
      </w:r>
      <w:r w:rsidR="008F4FED">
        <w:rPr>
          <w:b/>
          <w:szCs w:val="24"/>
        </w:rPr>
        <w:t xml:space="preserve">PROJETO DE LEI 002/2024, </w:t>
      </w:r>
      <w:r w:rsidR="008F4FED" w:rsidRPr="00512B90">
        <w:rPr>
          <w:szCs w:val="24"/>
        </w:rPr>
        <w:t xml:space="preserve">de </w:t>
      </w:r>
      <w:r w:rsidR="008F4FED">
        <w:rPr>
          <w:szCs w:val="24"/>
        </w:rPr>
        <w:t>25 de janeiro de 2024, que “</w:t>
      </w:r>
      <w:r w:rsidR="008F4FED">
        <w:rPr>
          <w:b/>
          <w:szCs w:val="24"/>
        </w:rPr>
        <w:t xml:space="preserve">DISPÕE SOBRE A READEQUAÇÃO DO SALÁRIO MÍNIMO MUNICIPAL”. </w:t>
      </w:r>
      <w:r w:rsidR="00374DF3">
        <w:rPr>
          <w:szCs w:val="24"/>
        </w:rPr>
        <w:t>Em seguida o Presidente colocou o projeto de lei em discussão. Não havendo discussão, o Projeto de Lei 002/2024 foi colocado em votação e foi aprovado</w:t>
      </w:r>
      <w:r w:rsidR="008F4FED">
        <w:rPr>
          <w:szCs w:val="24"/>
        </w:rPr>
        <w:t xml:space="preserve">. </w:t>
      </w:r>
      <w:r w:rsidR="007A1187">
        <w:rPr>
          <w:szCs w:val="24"/>
        </w:rPr>
        <w:t xml:space="preserve"> </w:t>
      </w:r>
      <w:r w:rsidR="008F4FED">
        <w:rPr>
          <w:szCs w:val="24"/>
        </w:rPr>
        <w:t xml:space="preserve">O </w:t>
      </w:r>
      <w:r w:rsidR="008F4FED" w:rsidRPr="00E95054">
        <w:rPr>
          <w:szCs w:val="24"/>
        </w:rPr>
        <w:t>Presidente pediu a Segunda Secretária que fizesse a leitura</w:t>
      </w:r>
      <w:r w:rsidR="008F4FED">
        <w:rPr>
          <w:szCs w:val="24"/>
        </w:rPr>
        <w:t xml:space="preserve"> do </w:t>
      </w:r>
      <w:r w:rsidR="008F4FED">
        <w:rPr>
          <w:b/>
          <w:szCs w:val="24"/>
        </w:rPr>
        <w:t xml:space="preserve">PROJETO DE LEI 003/2024, </w:t>
      </w:r>
      <w:r w:rsidR="008F4FED" w:rsidRPr="00512B90">
        <w:rPr>
          <w:szCs w:val="24"/>
        </w:rPr>
        <w:t xml:space="preserve">de </w:t>
      </w:r>
      <w:r w:rsidR="008F4FED">
        <w:rPr>
          <w:szCs w:val="24"/>
        </w:rPr>
        <w:t>25 de janeiro de 2024, que “</w:t>
      </w:r>
      <w:r w:rsidR="008F4FED">
        <w:rPr>
          <w:b/>
          <w:szCs w:val="24"/>
        </w:rPr>
        <w:t xml:space="preserve">DISPÕE SOBRE A ALTERAÇÃO DA LEI MUNICIPAL Nº 603/2022”. </w:t>
      </w:r>
      <w:r w:rsidR="00374DF3">
        <w:rPr>
          <w:szCs w:val="24"/>
        </w:rPr>
        <w:t xml:space="preserve">Em seguida o Presidente colocou o projeto de lei em discussão. Não havendo discussão, o Projeto de Lei 003/2024 foi colocado em votação e foi aprovado.  </w:t>
      </w:r>
      <w:r w:rsidR="009D5F0F" w:rsidRPr="00461452">
        <w:rPr>
          <w:szCs w:val="24"/>
        </w:rPr>
        <w:t>Nad</w:t>
      </w:r>
      <w:r w:rsidR="0024359B" w:rsidRPr="00461452">
        <w:rPr>
          <w:szCs w:val="24"/>
        </w:rPr>
        <w:t>a</w:t>
      </w:r>
      <w:r w:rsidR="0024359B" w:rsidRPr="00E95054">
        <w:rPr>
          <w:szCs w:val="24"/>
        </w:rPr>
        <w:t xml:space="preserve"> mai</w:t>
      </w:r>
      <w:r w:rsidR="008F4FED">
        <w:rPr>
          <w:szCs w:val="24"/>
        </w:rPr>
        <w:t xml:space="preserve">s havendo a tratar o </w:t>
      </w:r>
      <w:r w:rsidR="00D21C26" w:rsidRPr="00E95054">
        <w:rPr>
          <w:szCs w:val="24"/>
        </w:rPr>
        <w:t xml:space="preserve">Presidente </w:t>
      </w:r>
      <w:r w:rsidR="00B0727A" w:rsidRPr="00E95054">
        <w:rPr>
          <w:szCs w:val="24"/>
        </w:rPr>
        <w:t>deu</w:t>
      </w:r>
      <w:r w:rsidR="0024359B" w:rsidRPr="00E95054">
        <w:rPr>
          <w:szCs w:val="24"/>
        </w:rPr>
        <w:t xml:space="preserve"> por encerrada a presente Sessão, que aqui fica registrada em Ata e que depois de lida e aprovada vai por mim, </w:t>
      </w:r>
      <w:r w:rsidR="004D0125" w:rsidRPr="00E95054">
        <w:rPr>
          <w:szCs w:val="24"/>
        </w:rPr>
        <w:t xml:space="preserve">Izair Antonio da Silva, 1.º </w:t>
      </w:r>
      <w:r w:rsidR="0024359B" w:rsidRPr="00E95054">
        <w:rPr>
          <w:szCs w:val="24"/>
        </w:rPr>
        <w:t>Secretári</w:t>
      </w:r>
      <w:r w:rsidR="004D0125" w:rsidRPr="00E95054">
        <w:rPr>
          <w:szCs w:val="24"/>
        </w:rPr>
        <w:t>o, pela</w:t>
      </w:r>
      <w:r w:rsidR="0024359B" w:rsidRPr="00E95054">
        <w:rPr>
          <w:szCs w:val="24"/>
        </w:rPr>
        <w:t xml:space="preserve"> Senhor</w:t>
      </w:r>
      <w:r w:rsidR="004D0125" w:rsidRPr="00E95054">
        <w:rPr>
          <w:szCs w:val="24"/>
        </w:rPr>
        <w:t>a</w:t>
      </w:r>
      <w:r w:rsidR="0024359B" w:rsidRPr="00E95054">
        <w:rPr>
          <w:szCs w:val="24"/>
        </w:rPr>
        <w:t xml:space="preserve"> </w:t>
      </w:r>
      <w:r w:rsidR="004D0125" w:rsidRPr="00E95054">
        <w:rPr>
          <w:szCs w:val="24"/>
        </w:rPr>
        <w:t>Rosimara Aedil Alves Fonseca</w:t>
      </w:r>
      <w:r w:rsidR="0024359B" w:rsidRPr="00E95054">
        <w:rPr>
          <w:szCs w:val="24"/>
        </w:rPr>
        <w:t>, 2.</w:t>
      </w:r>
      <w:r w:rsidR="004D0125" w:rsidRPr="00E95054">
        <w:rPr>
          <w:szCs w:val="24"/>
        </w:rPr>
        <w:t>ª</w:t>
      </w:r>
      <w:r w:rsidR="0024359B" w:rsidRPr="00E95054">
        <w:rPr>
          <w:szCs w:val="24"/>
        </w:rPr>
        <w:t xml:space="preserve"> Secretári</w:t>
      </w:r>
      <w:r w:rsidR="004D0125" w:rsidRPr="00E95054">
        <w:rPr>
          <w:szCs w:val="24"/>
        </w:rPr>
        <w:t>a</w:t>
      </w:r>
      <w:r w:rsidR="0024359B" w:rsidRPr="00E95054">
        <w:rPr>
          <w:szCs w:val="24"/>
        </w:rPr>
        <w:t xml:space="preserve"> e pelo Senhor Presidente assinada.</w:t>
      </w:r>
    </w:p>
    <w:p w:rsidR="00982DCD" w:rsidRPr="00E95054" w:rsidRDefault="00982DCD" w:rsidP="00910D9F">
      <w:pPr>
        <w:spacing w:line="276" w:lineRule="auto"/>
        <w:rPr>
          <w:szCs w:val="24"/>
        </w:rPr>
      </w:pPr>
    </w:p>
    <w:p w:rsidR="0024359B" w:rsidRPr="00E95054" w:rsidRDefault="008A2BC6" w:rsidP="00DA5958">
      <w:pPr>
        <w:spacing w:line="276" w:lineRule="auto"/>
        <w:jc w:val="center"/>
        <w:rPr>
          <w:szCs w:val="24"/>
        </w:rPr>
      </w:pPr>
      <w:r w:rsidRPr="00E95054">
        <w:rPr>
          <w:szCs w:val="24"/>
        </w:rPr>
        <w:t xml:space="preserve">Sala das Sessões, Plenário: Vereador Gilmar Rodrigues, em </w:t>
      </w:r>
      <w:r w:rsidR="00E85238" w:rsidRPr="00E95054">
        <w:rPr>
          <w:szCs w:val="24"/>
        </w:rPr>
        <w:t xml:space="preserve"> </w:t>
      </w:r>
      <w:r w:rsidR="00374DF3">
        <w:rPr>
          <w:szCs w:val="24"/>
        </w:rPr>
        <w:t>31 de janeiro de 2024</w:t>
      </w:r>
      <w:r w:rsidR="00BA20BA" w:rsidRPr="00E95054">
        <w:rPr>
          <w:szCs w:val="24"/>
        </w:rPr>
        <w:t>.</w:t>
      </w:r>
    </w:p>
    <w:tbl>
      <w:tblPr>
        <w:tblpPr w:leftFromText="141" w:rightFromText="141" w:vertAnchor="text" w:horzAnchor="margin" w:tblpXSpec="center" w:tblpY="295"/>
        <w:tblW w:w="9848" w:type="dxa"/>
        <w:tblLook w:val="04A0"/>
      </w:tblPr>
      <w:tblGrid>
        <w:gridCol w:w="5103"/>
        <w:gridCol w:w="4745"/>
      </w:tblGrid>
      <w:tr w:rsidR="008A2BC6" w:rsidRPr="00E95054" w:rsidTr="00A94BC8">
        <w:trPr>
          <w:trHeight w:hRule="exact" w:val="1145"/>
        </w:trPr>
        <w:tc>
          <w:tcPr>
            <w:tcW w:w="9848" w:type="dxa"/>
            <w:gridSpan w:val="2"/>
          </w:tcPr>
          <w:p w:rsidR="00A94BC8" w:rsidRDefault="00A94BC8" w:rsidP="00DA5958">
            <w:pPr>
              <w:pStyle w:val="SemEspaamento"/>
              <w:spacing w:line="276" w:lineRule="auto"/>
              <w:ind w:firstLine="12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5CB5" w:rsidRPr="00E95054" w:rsidRDefault="007A1187" w:rsidP="00DA5958">
            <w:pPr>
              <w:pStyle w:val="SemEspaamento"/>
              <w:spacing w:line="276" w:lineRule="auto"/>
              <w:ind w:firstLine="12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OTACÍLIO FRANCISCO DOS SANTOS</w:t>
            </w:r>
          </w:p>
          <w:p w:rsidR="005E5476" w:rsidRPr="00E95054" w:rsidRDefault="007A1187" w:rsidP="00910D9F">
            <w:pPr>
              <w:pStyle w:val="SemEspaamento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8A2BC6" w:rsidRPr="00E95054">
              <w:rPr>
                <w:rFonts w:ascii="Times New Roman" w:hAnsi="Times New Roman"/>
                <w:sz w:val="24"/>
                <w:szCs w:val="24"/>
              </w:rPr>
              <w:t>President</w:t>
            </w:r>
            <w:r w:rsidR="00A94BC8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</w:tr>
      <w:tr w:rsidR="006B2D3A" w:rsidRPr="00E95054" w:rsidTr="00A94BC8">
        <w:tc>
          <w:tcPr>
            <w:tcW w:w="5103" w:type="dxa"/>
          </w:tcPr>
          <w:p w:rsidR="00E829FD" w:rsidRPr="00E95054" w:rsidRDefault="00957982" w:rsidP="00910D9F">
            <w:pPr>
              <w:pStyle w:val="SemEspaamento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054">
              <w:rPr>
                <w:rFonts w:ascii="Times New Roman" w:hAnsi="Times New Roman"/>
                <w:b/>
                <w:sz w:val="24"/>
                <w:szCs w:val="24"/>
              </w:rPr>
              <w:t>IZAIR ANTONIO DA SILVA</w:t>
            </w:r>
          </w:p>
          <w:p w:rsidR="006B2D3A" w:rsidRPr="00E95054" w:rsidRDefault="00E00A36" w:rsidP="00910D9F">
            <w:pPr>
              <w:pStyle w:val="SemEspaamento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054">
              <w:rPr>
                <w:rFonts w:ascii="Times New Roman" w:hAnsi="Times New Roman"/>
                <w:sz w:val="24"/>
                <w:szCs w:val="24"/>
              </w:rPr>
              <w:t>1.º</w:t>
            </w:r>
            <w:r w:rsidR="00E829FD" w:rsidRPr="00E95054">
              <w:rPr>
                <w:rFonts w:ascii="Times New Roman" w:hAnsi="Times New Roman"/>
                <w:sz w:val="24"/>
                <w:szCs w:val="24"/>
              </w:rPr>
              <w:t xml:space="preserve"> Secret</w:t>
            </w:r>
            <w:r w:rsidR="00665BFF">
              <w:rPr>
                <w:rFonts w:ascii="Times New Roman" w:hAnsi="Times New Roman"/>
                <w:sz w:val="24"/>
                <w:szCs w:val="24"/>
              </w:rPr>
              <w:t>ária</w:t>
            </w:r>
          </w:p>
        </w:tc>
        <w:tc>
          <w:tcPr>
            <w:tcW w:w="4745" w:type="dxa"/>
          </w:tcPr>
          <w:p w:rsidR="00957982" w:rsidRPr="00E95054" w:rsidRDefault="00957982" w:rsidP="00910D9F">
            <w:pPr>
              <w:pStyle w:val="SemEspaamento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054">
              <w:rPr>
                <w:rFonts w:ascii="Times New Roman" w:hAnsi="Times New Roman"/>
                <w:b/>
                <w:sz w:val="24"/>
                <w:szCs w:val="24"/>
              </w:rPr>
              <w:t>ROSIMARA AEDIL ALVES FONSECA</w:t>
            </w:r>
          </w:p>
          <w:p w:rsidR="006B2D3A" w:rsidRPr="00E95054" w:rsidRDefault="006B2D3A" w:rsidP="00910D9F">
            <w:pPr>
              <w:pStyle w:val="SemEspaamento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054">
              <w:rPr>
                <w:rFonts w:ascii="Times New Roman" w:hAnsi="Times New Roman"/>
                <w:sz w:val="24"/>
                <w:szCs w:val="24"/>
              </w:rPr>
              <w:t>2º. Secretári</w:t>
            </w:r>
            <w:r w:rsidR="00957982" w:rsidRPr="00E95054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6B2D3A" w:rsidRPr="00E95054" w:rsidRDefault="006B2D3A" w:rsidP="00910D9F">
            <w:pPr>
              <w:pStyle w:val="SemEspaamento"/>
              <w:spacing w:line="276" w:lineRule="auto"/>
              <w:ind w:firstLine="12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359B" w:rsidRPr="00E95054" w:rsidRDefault="0024359B" w:rsidP="00910D9F">
      <w:pPr>
        <w:spacing w:line="276" w:lineRule="auto"/>
        <w:rPr>
          <w:rFonts w:eastAsia="Arial Unicode MS"/>
          <w:szCs w:val="24"/>
        </w:rPr>
      </w:pPr>
    </w:p>
    <w:sectPr w:rsidR="0024359B" w:rsidRPr="00E95054" w:rsidSect="004F76F9">
      <w:headerReference w:type="default" r:id="rId8"/>
      <w:footerReference w:type="even" r:id="rId9"/>
      <w:footerReference w:type="default" r:id="rId10"/>
      <w:pgSz w:w="11907" w:h="16840" w:code="9"/>
      <w:pgMar w:top="720" w:right="720" w:bottom="720" w:left="720" w:header="426" w:footer="28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78D" w:rsidRDefault="0015578D">
      <w:r>
        <w:separator/>
      </w:r>
    </w:p>
  </w:endnote>
  <w:endnote w:type="continuationSeparator" w:id="1">
    <w:p w:rsidR="0015578D" w:rsidRDefault="00155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452" w:rsidRDefault="00610E47" w:rsidP="005F3CB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6145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61452" w:rsidRDefault="0046145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269797"/>
      <w:docPartObj>
        <w:docPartGallery w:val="Page Numbers (Bottom of Page)"/>
        <w:docPartUnique/>
      </w:docPartObj>
    </w:sdtPr>
    <w:sdtContent>
      <w:p w:rsidR="00461452" w:rsidRDefault="00610E47">
        <w:pPr>
          <w:pStyle w:val="Rodap"/>
          <w:jc w:val="center"/>
        </w:pPr>
        <w:fldSimple w:instr=" PAGE   \* MERGEFORMAT ">
          <w:r w:rsidR="00374DF3">
            <w:rPr>
              <w:noProof/>
            </w:rPr>
            <w:t>1</w:t>
          </w:r>
        </w:fldSimple>
      </w:p>
    </w:sdtContent>
  </w:sdt>
  <w:p w:rsidR="00461452" w:rsidRDefault="0046145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78D" w:rsidRDefault="0015578D">
      <w:r>
        <w:separator/>
      </w:r>
    </w:p>
  </w:footnote>
  <w:footnote w:type="continuationSeparator" w:id="1">
    <w:p w:rsidR="0015578D" w:rsidRDefault="001557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70" w:type="dxa"/>
      <w:tblBorders>
        <w:bottom w:val="thickThinSmallGap" w:sz="12" w:space="0" w:color="auto"/>
      </w:tblBorders>
      <w:tblLayout w:type="fixed"/>
      <w:tblCellMar>
        <w:left w:w="70" w:type="dxa"/>
        <w:right w:w="70" w:type="dxa"/>
      </w:tblCellMar>
      <w:tblLook w:val="01E0"/>
    </w:tblPr>
    <w:tblGrid>
      <w:gridCol w:w="1561"/>
      <w:gridCol w:w="6094"/>
      <w:gridCol w:w="2835"/>
    </w:tblGrid>
    <w:tr w:rsidR="00461452" w:rsidRPr="00BA7689" w:rsidTr="00FA5B7C">
      <w:trPr>
        <w:trHeight w:val="1450"/>
      </w:trPr>
      <w:tc>
        <w:tcPr>
          <w:tcW w:w="1561" w:type="dxa"/>
        </w:tcPr>
        <w:p w:rsidR="00461452" w:rsidRPr="00BA7689" w:rsidRDefault="00461452" w:rsidP="004C38F0">
          <w:pPr>
            <w:ind w:left="-180" w:right="-108"/>
            <w:jc w:val="center"/>
            <w:rPr>
              <w:color w:val="0F243E"/>
            </w:rPr>
          </w:pPr>
          <w:r w:rsidRPr="00BA7689">
            <w:rPr>
              <w:color w:val="0F243E"/>
            </w:rPr>
            <w:object w:dxaOrig="1801" w:dyaOrig="15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5.45pt;height:80.15pt" o:ole="" filled="t">
                <v:fill color2="black" type="frame"/>
                <v:imagedata r:id="rId1" o:title=""/>
              </v:shape>
              <o:OLEObject Type="Embed" ProgID="Word.Picture.8" ShapeID="_x0000_i1025" DrawAspect="Content" ObjectID="_1769504087" r:id="rId2"/>
            </w:object>
          </w:r>
        </w:p>
      </w:tc>
      <w:tc>
        <w:tcPr>
          <w:tcW w:w="6094" w:type="dxa"/>
        </w:tcPr>
        <w:p w:rsidR="00461452" w:rsidRPr="006524E8" w:rsidRDefault="00461452" w:rsidP="004C38F0">
          <w:pPr>
            <w:pStyle w:val="Cabealho"/>
            <w:spacing w:before="60"/>
            <w:jc w:val="center"/>
            <w:rPr>
              <w:rFonts w:ascii="Arial" w:hAnsi="Arial"/>
              <w:b w:val="0"/>
              <w:shadow/>
              <w:color w:val="0F243E"/>
              <w:spacing w:val="20"/>
              <w:sz w:val="2"/>
              <w:szCs w:val="2"/>
            </w:rPr>
          </w:pPr>
        </w:p>
        <w:p w:rsidR="00461452" w:rsidRPr="000831DF" w:rsidRDefault="00461452" w:rsidP="004C38F0">
          <w:pPr>
            <w:pStyle w:val="Cabealho"/>
            <w:spacing w:before="60"/>
            <w:jc w:val="center"/>
            <w:rPr>
              <w:rFonts w:ascii="Arial" w:hAnsi="Arial"/>
              <w:b w:val="0"/>
              <w:color w:val="0F243E"/>
              <w:spacing w:val="20"/>
              <w:szCs w:val="24"/>
            </w:rPr>
          </w:pPr>
          <w:r w:rsidRPr="000831DF">
            <w:rPr>
              <w:rFonts w:ascii="Arial" w:hAnsi="Arial"/>
              <w:b w:val="0"/>
              <w:shadow/>
              <w:color w:val="0F243E"/>
              <w:spacing w:val="20"/>
              <w:szCs w:val="24"/>
            </w:rPr>
            <w:t>CÂMARA MUNICIPAL DE IPORANGA</w:t>
          </w:r>
        </w:p>
        <w:p w:rsidR="00461452" w:rsidRPr="000831DF" w:rsidRDefault="00461452" w:rsidP="004C38F0">
          <w:pPr>
            <w:pStyle w:val="Cabealho"/>
            <w:spacing w:before="60"/>
            <w:jc w:val="center"/>
            <w:rPr>
              <w:rFonts w:ascii="Arial" w:hAnsi="Arial"/>
              <w:b w:val="0"/>
              <w:color w:val="0F243E"/>
              <w:spacing w:val="20"/>
              <w:sz w:val="22"/>
              <w:szCs w:val="22"/>
            </w:rPr>
          </w:pPr>
          <w:r w:rsidRPr="000831DF">
            <w:rPr>
              <w:rFonts w:ascii="Arial" w:hAnsi="Arial"/>
              <w:b w:val="0"/>
              <w:color w:val="0F243E"/>
              <w:spacing w:val="20"/>
              <w:sz w:val="22"/>
              <w:szCs w:val="22"/>
            </w:rPr>
            <w:t>“Capital das Cavernas”</w:t>
          </w:r>
        </w:p>
        <w:p w:rsidR="00461452" w:rsidRDefault="00461452" w:rsidP="004C38F0">
          <w:pPr>
            <w:widowControl w:val="0"/>
            <w:spacing w:before="160"/>
            <w:jc w:val="center"/>
            <w:rPr>
              <w:rFonts w:ascii="Arial" w:hAnsi="Arial"/>
              <w:color w:val="0F243E"/>
              <w:sz w:val="18"/>
            </w:rPr>
          </w:pPr>
          <w:r w:rsidRPr="000831DF">
            <w:rPr>
              <w:rFonts w:ascii="Arial" w:hAnsi="Arial"/>
              <w:color w:val="0F243E"/>
              <w:sz w:val="18"/>
            </w:rPr>
            <w:t xml:space="preserve">TEL. (15) 3556–2013 / </w:t>
          </w:r>
          <w:r>
            <w:rPr>
              <w:rFonts w:ascii="Arial" w:hAnsi="Arial"/>
              <w:color w:val="0F243E"/>
              <w:sz w:val="18"/>
            </w:rPr>
            <w:t>35561473</w:t>
          </w:r>
        </w:p>
        <w:p w:rsidR="00461452" w:rsidRPr="000831DF" w:rsidRDefault="00461452" w:rsidP="004C38F0">
          <w:pPr>
            <w:widowControl w:val="0"/>
            <w:spacing w:before="160"/>
            <w:jc w:val="center"/>
            <w:rPr>
              <w:rFonts w:ascii="Arial" w:hAnsi="Arial"/>
              <w:color w:val="0F243E"/>
              <w:spacing w:val="30"/>
              <w:sz w:val="18"/>
              <w:szCs w:val="18"/>
            </w:rPr>
          </w:pPr>
          <w:r w:rsidRPr="000831DF">
            <w:rPr>
              <w:rFonts w:ascii="Arial" w:hAnsi="Arial"/>
              <w:color w:val="0F243E"/>
              <w:sz w:val="18"/>
            </w:rPr>
            <w:t xml:space="preserve">e-mail: </w:t>
          </w:r>
          <w:r>
            <w:rPr>
              <w:rFonts w:ascii="Arial" w:hAnsi="Arial"/>
              <w:color w:val="0F243E"/>
              <w:sz w:val="18"/>
            </w:rPr>
            <w:t>camara@camara</w:t>
          </w:r>
          <w:r w:rsidRPr="000831DF">
            <w:rPr>
              <w:rFonts w:ascii="Arial" w:hAnsi="Arial"/>
              <w:color w:val="0F243E"/>
              <w:sz w:val="18"/>
            </w:rPr>
            <w:t>iporanga</w:t>
          </w:r>
          <w:r>
            <w:rPr>
              <w:rFonts w:ascii="Arial" w:hAnsi="Arial"/>
              <w:color w:val="0F243E"/>
              <w:sz w:val="18"/>
            </w:rPr>
            <w:t>.sp.gov.br</w:t>
          </w:r>
          <w:r w:rsidRPr="000831DF">
            <w:rPr>
              <w:rFonts w:ascii="Arial" w:hAnsi="Arial"/>
              <w:color w:val="0F243E"/>
              <w:spacing w:val="30"/>
              <w:sz w:val="18"/>
              <w:szCs w:val="18"/>
            </w:rPr>
            <w:t xml:space="preserve"> </w:t>
          </w:r>
        </w:p>
        <w:p w:rsidR="00461452" w:rsidRPr="000831DF" w:rsidRDefault="00461452" w:rsidP="004C38F0">
          <w:pPr>
            <w:widowControl w:val="0"/>
            <w:spacing w:before="40"/>
            <w:jc w:val="center"/>
            <w:rPr>
              <w:rFonts w:ascii="Arial" w:hAnsi="Arial"/>
              <w:color w:val="0F243E"/>
              <w:sz w:val="18"/>
            </w:rPr>
          </w:pPr>
          <w:r>
            <w:rPr>
              <w:rFonts w:ascii="Arial" w:hAnsi="Arial"/>
              <w:color w:val="0F243E"/>
              <w:sz w:val="18"/>
            </w:rPr>
            <w:t>Avenida Iporanga, 112</w:t>
          </w:r>
          <w:r w:rsidRPr="000831DF">
            <w:rPr>
              <w:rFonts w:ascii="Arial" w:hAnsi="Arial"/>
              <w:color w:val="0F243E"/>
              <w:sz w:val="18"/>
            </w:rPr>
            <w:t>– Centro – CEP 18330-000 – Iporanga/SP</w:t>
          </w:r>
        </w:p>
        <w:p w:rsidR="00461452" w:rsidRPr="000831DF" w:rsidRDefault="00461452" w:rsidP="004C38F0">
          <w:pPr>
            <w:widowControl w:val="0"/>
            <w:spacing w:before="40"/>
            <w:jc w:val="center"/>
            <w:rPr>
              <w:rFonts w:ascii="Arial" w:hAnsi="Arial" w:cs="Arial"/>
              <w:color w:val="0F243E"/>
              <w:sz w:val="18"/>
              <w:szCs w:val="18"/>
            </w:rPr>
          </w:pPr>
          <w:r w:rsidRPr="000831DF">
            <w:rPr>
              <w:rFonts w:ascii="Arial" w:hAnsi="Arial" w:cs="Arial"/>
              <w:color w:val="0F243E"/>
              <w:sz w:val="18"/>
              <w:szCs w:val="18"/>
            </w:rPr>
            <w:t>CNPJ/MF 57.740.474/0001-97 – Inscr. Estadual Isenta.</w:t>
          </w:r>
        </w:p>
        <w:p w:rsidR="00461452" w:rsidRPr="006524E8" w:rsidRDefault="00461452" w:rsidP="004C38F0">
          <w:pPr>
            <w:widowControl w:val="0"/>
            <w:spacing w:before="40"/>
            <w:jc w:val="center"/>
            <w:rPr>
              <w:rFonts w:ascii="Arial" w:hAnsi="Arial" w:cs="Arial"/>
              <w:color w:val="0F243E"/>
              <w:sz w:val="18"/>
              <w:szCs w:val="18"/>
            </w:rPr>
          </w:pPr>
          <w:r w:rsidRPr="000831DF">
            <w:rPr>
              <w:rFonts w:ascii="Arial" w:hAnsi="Arial" w:cs="Arial"/>
              <w:color w:val="0F243E"/>
              <w:sz w:val="18"/>
              <w:szCs w:val="18"/>
            </w:rPr>
            <w:t>www.iporanga.sp.gov.br</w:t>
          </w:r>
        </w:p>
      </w:tc>
      <w:tc>
        <w:tcPr>
          <w:tcW w:w="2835" w:type="dxa"/>
        </w:tcPr>
        <w:p w:rsidR="00461452" w:rsidRPr="002D6162" w:rsidRDefault="00461452" w:rsidP="00BD79A9">
          <w:pPr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1561465" cy="1064895"/>
                <wp:effectExtent l="19050" t="0" r="635" b="0"/>
                <wp:docPr id="2" name="Imagem 2" descr="LOGOMARCA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MARCA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146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61452" w:rsidRPr="00BA7689" w:rsidRDefault="00461452">
    <w:pPr>
      <w:pStyle w:val="Cabealho"/>
      <w:rPr>
        <w:color w:val="0F243E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BB06EB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A22E02"/>
    <w:multiLevelType w:val="hybridMultilevel"/>
    <w:tmpl w:val="6C86BECA"/>
    <w:lvl w:ilvl="0" w:tplc="0416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>
    <w:nsid w:val="07FA29BD"/>
    <w:multiLevelType w:val="hybridMultilevel"/>
    <w:tmpl w:val="8D66E69A"/>
    <w:lvl w:ilvl="0" w:tplc="CD1EB6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0233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E6C7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C0D1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4055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DE5A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A803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CE67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8090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6373B7"/>
    <w:multiLevelType w:val="hybridMultilevel"/>
    <w:tmpl w:val="72F47150"/>
    <w:lvl w:ilvl="0" w:tplc="50EA819A">
      <w:start w:val="1"/>
      <w:numFmt w:val="upperRoman"/>
      <w:lvlText w:val="%1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4">
    <w:nsid w:val="0A0E7DBF"/>
    <w:multiLevelType w:val="hybridMultilevel"/>
    <w:tmpl w:val="B65211FC"/>
    <w:lvl w:ilvl="0" w:tplc="0416000F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5">
    <w:nsid w:val="144378CC"/>
    <w:multiLevelType w:val="singleLevel"/>
    <w:tmpl w:val="E400751C"/>
    <w:lvl w:ilvl="0">
      <w:start w:val="1"/>
      <w:numFmt w:val="upperRoman"/>
      <w:lvlText w:val="%1."/>
      <w:lvlJc w:val="left"/>
      <w:pPr>
        <w:tabs>
          <w:tab w:val="num" w:pos="2001"/>
        </w:tabs>
        <w:ind w:left="2001" w:hanging="720"/>
      </w:pPr>
      <w:rPr>
        <w:rFonts w:hint="default"/>
        <w:b/>
      </w:rPr>
    </w:lvl>
  </w:abstractNum>
  <w:abstractNum w:abstractNumId="6">
    <w:nsid w:val="1AA30685"/>
    <w:multiLevelType w:val="singleLevel"/>
    <w:tmpl w:val="F1EA6010"/>
    <w:lvl w:ilvl="0">
      <w:start w:val="1"/>
      <w:numFmt w:val="decimalZero"/>
      <w:lvlText w:val="%1"/>
      <w:lvlJc w:val="center"/>
      <w:pPr>
        <w:tabs>
          <w:tab w:val="num" w:pos="648"/>
        </w:tabs>
        <w:ind w:left="360" w:hanging="72"/>
      </w:pPr>
    </w:lvl>
  </w:abstractNum>
  <w:abstractNum w:abstractNumId="7">
    <w:nsid w:val="1CD6658A"/>
    <w:multiLevelType w:val="hybridMultilevel"/>
    <w:tmpl w:val="E2D6EAE8"/>
    <w:lvl w:ilvl="0" w:tplc="B686D4A8">
      <w:start w:val="1"/>
      <w:numFmt w:val="upperRoman"/>
      <w:lvlText w:val="%1."/>
      <w:lvlJc w:val="left"/>
      <w:pPr>
        <w:tabs>
          <w:tab w:val="num" w:pos="1996"/>
        </w:tabs>
        <w:ind w:left="199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8">
    <w:nsid w:val="1EF95CF3"/>
    <w:multiLevelType w:val="hybridMultilevel"/>
    <w:tmpl w:val="46C45D1A"/>
    <w:lvl w:ilvl="0" w:tplc="0416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9">
    <w:nsid w:val="2633362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B15049F"/>
    <w:multiLevelType w:val="hybridMultilevel"/>
    <w:tmpl w:val="5B5643CC"/>
    <w:lvl w:ilvl="0" w:tplc="DFDEDD52">
      <w:start w:val="1"/>
      <w:numFmt w:val="bullet"/>
      <w:lvlText w:val=""/>
      <w:lvlJc w:val="left"/>
      <w:pPr>
        <w:tabs>
          <w:tab w:val="num" w:pos="8224"/>
        </w:tabs>
        <w:ind w:left="8224" w:hanging="360"/>
      </w:pPr>
      <w:rPr>
        <w:rFonts w:ascii="Symbol" w:hAnsi="Symbol" w:hint="default"/>
        <w:color w:val="auto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 w:tplc="54CA3032">
      <w:start w:val="1"/>
      <w:numFmt w:val="upperRoman"/>
      <w:lvlText w:val="%3."/>
      <w:lvlJc w:val="left"/>
      <w:pPr>
        <w:tabs>
          <w:tab w:val="num" w:pos="4145"/>
        </w:tabs>
        <w:ind w:left="4145" w:hanging="360"/>
      </w:pPr>
      <w:rPr>
        <w:rFonts w:ascii="Arial" w:eastAsia="Times New Roman" w:hAnsi="Arial" w:cs="Arial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1">
    <w:nsid w:val="2DEF659A"/>
    <w:multiLevelType w:val="hybridMultilevel"/>
    <w:tmpl w:val="FE4E8B8E"/>
    <w:lvl w:ilvl="0" w:tplc="5428E522">
      <w:start w:val="1"/>
      <w:numFmt w:val="upperRoman"/>
      <w:lvlText w:val="%1."/>
      <w:lvlJc w:val="left"/>
      <w:pPr>
        <w:tabs>
          <w:tab w:val="num" w:pos="2765"/>
        </w:tabs>
        <w:ind w:left="276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125"/>
        </w:tabs>
        <w:ind w:left="312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845"/>
        </w:tabs>
        <w:ind w:left="384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65"/>
        </w:tabs>
        <w:ind w:left="456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85"/>
        </w:tabs>
        <w:ind w:left="528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05"/>
        </w:tabs>
        <w:ind w:left="600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725"/>
        </w:tabs>
        <w:ind w:left="672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445"/>
        </w:tabs>
        <w:ind w:left="744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65"/>
        </w:tabs>
        <w:ind w:left="8165" w:hanging="180"/>
      </w:pPr>
    </w:lvl>
  </w:abstractNum>
  <w:abstractNum w:abstractNumId="12">
    <w:nsid w:val="2E7B586E"/>
    <w:multiLevelType w:val="hybridMultilevel"/>
    <w:tmpl w:val="72F2414A"/>
    <w:lvl w:ilvl="0" w:tplc="DFDEDD52">
      <w:start w:val="1"/>
      <w:numFmt w:val="bullet"/>
      <w:lvlText w:val=""/>
      <w:lvlJc w:val="left"/>
      <w:pPr>
        <w:tabs>
          <w:tab w:val="num" w:pos="8224"/>
        </w:tabs>
        <w:ind w:left="8224" w:hanging="360"/>
      </w:pPr>
      <w:rPr>
        <w:rFonts w:ascii="Symbol" w:hAnsi="Symbol" w:hint="default"/>
        <w:color w:val="auto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 w:tplc="411E6E5C">
      <w:start w:val="1"/>
      <w:numFmt w:val="upperRoman"/>
      <w:lvlText w:val="%3."/>
      <w:lvlJc w:val="left"/>
      <w:pPr>
        <w:tabs>
          <w:tab w:val="num" w:pos="4145"/>
        </w:tabs>
        <w:ind w:left="4145" w:hanging="360"/>
      </w:pPr>
      <w:rPr>
        <w:rFonts w:ascii="Arial" w:eastAsia="Times New Roman" w:hAnsi="Arial" w:cs="Arial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3">
    <w:nsid w:val="2E9E315E"/>
    <w:multiLevelType w:val="singleLevel"/>
    <w:tmpl w:val="42D2E61E"/>
    <w:lvl w:ilvl="0">
      <w:start w:val="1"/>
      <w:numFmt w:val="upperRoman"/>
      <w:lvlText w:val="%1."/>
      <w:lvlJc w:val="left"/>
      <w:pPr>
        <w:tabs>
          <w:tab w:val="num" w:pos="2069"/>
        </w:tabs>
        <w:ind w:left="2069" w:hanging="720"/>
      </w:pPr>
      <w:rPr>
        <w:rFonts w:hint="default"/>
        <w:b/>
      </w:rPr>
    </w:lvl>
  </w:abstractNum>
  <w:abstractNum w:abstractNumId="14">
    <w:nsid w:val="2FE47C1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A5A3FEF"/>
    <w:multiLevelType w:val="singleLevel"/>
    <w:tmpl w:val="D0387340"/>
    <w:lvl w:ilvl="0">
      <w:start w:val="1"/>
      <w:numFmt w:val="upperRoman"/>
      <w:lvlText w:val="%1."/>
      <w:lvlJc w:val="left"/>
      <w:pPr>
        <w:tabs>
          <w:tab w:val="num" w:pos="2992"/>
        </w:tabs>
        <w:ind w:left="2992" w:hanging="1080"/>
      </w:pPr>
      <w:rPr>
        <w:rFonts w:hint="default"/>
        <w:b/>
      </w:rPr>
    </w:lvl>
  </w:abstractNum>
  <w:abstractNum w:abstractNumId="16">
    <w:nsid w:val="3A7134AE"/>
    <w:multiLevelType w:val="hybridMultilevel"/>
    <w:tmpl w:val="836E9592"/>
    <w:lvl w:ilvl="0" w:tplc="E788DA3A">
      <w:start w:val="1"/>
      <w:numFmt w:val="upperRoman"/>
      <w:lvlText w:val="%1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17">
    <w:nsid w:val="3DE70F87"/>
    <w:multiLevelType w:val="hybridMultilevel"/>
    <w:tmpl w:val="2DE8A41C"/>
    <w:lvl w:ilvl="0" w:tplc="C8145E9E">
      <w:start w:val="1"/>
      <w:numFmt w:val="upperRoman"/>
      <w:lvlText w:val="%1."/>
      <w:lvlJc w:val="left"/>
      <w:pPr>
        <w:tabs>
          <w:tab w:val="num" w:pos="4385"/>
        </w:tabs>
        <w:ind w:left="4385" w:hanging="24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18">
    <w:nsid w:val="472819FC"/>
    <w:multiLevelType w:val="multilevel"/>
    <w:tmpl w:val="9B3A6D2E"/>
    <w:lvl w:ilvl="0">
      <w:start w:val="1"/>
      <w:numFmt w:val="upperRoman"/>
      <w:lvlText w:val="%1."/>
      <w:lvlJc w:val="right"/>
      <w:pPr>
        <w:tabs>
          <w:tab w:val="num" w:pos="4213"/>
        </w:tabs>
        <w:ind w:left="4213" w:hanging="18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19">
    <w:nsid w:val="47A41686"/>
    <w:multiLevelType w:val="hybridMultilevel"/>
    <w:tmpl w:val="7D525036"/>
    <w:lvl w:ilvl="0" w:tplc="09CC2818">
      <w:start w:val="1"/>
      <w:numFmt w:val="upperRoman"/>
      <w:lvlText w:val="%1."/>
      <w:lvlJc w:val="left"/>
      <w:pPr>
        <w:tabs>
          <w:tab w:val="num" w:pos="4265"/>
        </w:tabs>
        <w:ind w:left="4265" w:hanging="22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20">
    <w:nsid w:val="498817C3"/>
    <w:multiLevelType w:val="hybridMultilevel"/>
    <w:tmpl w:val="A0BCBFA4"/>
    <w:lvl w:ilvl="0" w:tplc="EAC64DA4">
      <w:start w:val="1"/>
      <w:numFmt w:val="upperRoman"/>
      <w:lvlText w:val="%1."/>
      <w:lvlJc w:val="right"/>
      <w:pPr>
        <w:tabs>
          <w:tab w:val="num" w:pos="4213"/>
        </w:tabs>
        <w:ind w:left="4213" w:hanging="18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21">
    <w:nsid w:val="53B6227F"/>
    <w:multiLevelType w:val="hybridMultilevel"/>
    <w:tmpl w:val="26087DC2"/>
    <w:lvl w:ilvl="0" w:tplc="0416000F">
      <w:start w:val="1"/>
      <w:numFmt w:val="decimal"/>
      <w:lvlText w:val="%1."/>
      <w:lvlJc w:val="left"/>
      <w:pPr>
        <w:tabs>
          <w:tab w:val="num" w:pos="-90"/>
        </w:tabs>
        <w:ind w:left="-9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22">
    <w:nsid w:val="53D149D5"/>
    <w:multiLevelType w:val="hybridMultilevel"/>
    <w:tmpl w:val="B092553E"/>
    <w:lvl w:ilvl="0" w:tplc="7648243E">
      <w:start w:val="1"/>
      <w:numFmt w:val="upperRoman"/>
      <w:lvlText w:val="%1."/>
      <w:lvlJc w:val="left"/>
      <w:pPr>
        <w:tabs>
          <w:tab w:val="num" w:pos="2821"/>
        </w:tabs>
        <w:ind w:left="2821" w:hanging="15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3">
    <w:nsid w:val="54C60745"/>
    <w:multiLevelType w:val="hybridMultilevel"/>
    <w:tmpl w:val="E2EAED36"/>
    <w:lvl w:ilvl="0" w:tplc="1996E738">
      <w:start w:val="1"/>
      <w:numFmt w:val="upperRoman"/>
      <w:lvlText w:val="%1."/>
      <w:lvlJc w:val="left"/>
      <w:pPr>
        <w:tabs>
          <w:tab w:val="num" w:pos="4145"/>
        </w:tabs>
        <w:ind w:left="4145" w:hanging="21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24">
    <w:nsid w:val="57BF0DBD"/>
    <w:multiLevelType w:val="hybridMultilevel"/>
    <w:tmpl w:val="00D8C0FA"/>
    <w:lvl w:ilvl="0" w:tplc="EAC64DA4">
      <w:start w:val="1"/>
      <w:numFmt w:val="upperRoman"/>
      <w:lvlText w:val="%1."/>
      <w:lvlJc w:val="right"/>
      <w:pPr>
        <w:tabs>
          <w:tab w:val="num" w:pos="4213"/>
        </w:tabs>
        <w:ind w:left="4213" w:hanging="180"/>
      </w:pPr>
      <w:rPr>
        <w:b/>
      </w:rPr>
    </w:lvl>
    <w:lvl w:ilvl="1" w:tplc="04160013">
      <w:start w:val="1"/>
      <w:numFmt w:val="upperRoman"/>
      <w:lvlText w:val="%2."/>
      <w:lvlJc w:val="right"/>
      <w:pPr>
        <w:tabs>
          <w:tab w:val="num" w:pos="2253"/>
        </w:tabs>
        <w:ind w:left="2253" w:hanging="18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25">
    <w:nsid w:val="5D0004FA"/>
    <w:multiLevelType w:val="multilevel"/>
    <w:tmpl w:val="4752964E"/>
    <w:lvl w:ilvl="0">
      <w:start w:val="3"/>
      <w:numFmt w:val="decimal"/>
      <w:lvlText w:val="%1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395"/>
        </w:tabs>
        <w:ind w:left="2395" w:hanging="2325"/>
      </w:pPr>
      <w:rPr>
        <w:rFonts w:hint="default"/>
      </w:rPr>
    </w:lvl>
    <w:lvl w:ilvl="2">
      <w:start w:val="90"/>
      <w:numFmt w:val="decimal"/>
      <w:lvlText w:val="%1.%2.%3.0"/>
      <w:lvlJc w:val="left"/>
      <w:pPr>
        <w:tabs>
          <w:tab w:val="num" w:pos="2465"/>
        </w:tabs>
        <w:ind w:left="2465" w:hanging="2325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2535"/>
        </w:tabs>
        <w:ind w:left="2535" w:hanging="23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05"/>
        </w:tabs>
        <w:ind w:left="2605" w:hanging="23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75"/>
        </w:tabs>
        <w:ind w:left="2675" w:hanging="23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45"/>
        </w:tabs>
        <w:ind w:left="2745" w:hanging="23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0"/>
        </w:tabs>
        <w:ind w:left="301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80"/>
        </w:tabs>
        <w:ind w:left="3080" w:hanging="2520"/>
      </w:pPr>
      <w:rPr>
        <w:rFonts w:hint="default"/>
      </w:rPr>
    </w:lvl>
  </w:abstractNum>
  <w:abstractNum w:abstractNumId="26">
    <w:nsid w:val="670F66C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B810A3D"/>
    <w:multiLevelType w:val="hybridMultilevel"/>
    <w:tmpl w:val="E1C4BC6C"/>
    <w:lvl w:ilvl="0" w:tplc="EAC64DA4">
      <w:start w:val="1"/>
      <w:numFmt w:val="upperRoman"/>
      <w:lvlText w:val="%1."/>
      <w:lvlJc w:val="right"/>
      <w:pPr>
        <w:tabs>
          <w:tab w:val="num" w:pos="3220"/>
        </w:tabs>
        <w:ind w:left="3220" w:hanging="18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40"/>
        </w:tabs>
        <w:ind w:left="39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60"/>
        </w:tabs>
        <w:ind w:left="46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80"/>
        </w:tabs>
        <w:ind w:left="53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00"/>
        </w:tabs>
        <w:ind w:left="61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20"/>
        </w:tabs>
        <w:ind w:left="68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40"/>
        </w:tabs>
        <w:ind w:left="75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60"/>
        </w:tabs>
        <w:ind w:left="82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80"/>
        </w:tabs>
        <w:ind w:left="8980" w:hanging="180"/>
      </w:pPr>
    </w:lvl>
  </w:abstractNum>
  <w:abstractNum w:abstractNumId="28">
    <w:nsid w:val="790E5A2B"/>
    <w:multiLevelType w:val="hybridMultilevel"/>
    <w:tmpl w:val="F27C26C8"/>
    <w:lvl w:ilvl="0" w:tplc="CB5CFBEE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71A65024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ED380626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3F4000A6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1D42D474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9E28BFE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39166BF8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9BC43A28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75AA54B4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29">
    <w:nsid w:val="7AAA1D5A"/>
    <w:multiLevelType w:val="hybridMultilevel"/>
    <w:tmpl w:val="7D1633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DB5CE7"/>
    <w:multiLevelType w:val="singleLevel"/>
    <w:tmpl w:val="BA74AC50"/>
    <w:lvl w:ilvl="0">
      <w:start w:val="1"/>
      <w:numFmt w:val="upperRoman"/>
      <w:lvlText w:val="%1."/>
      <w:lvlJc w:val="left"/>
      <w:pPr>
        <w:tabs>
          <w:tab w:val="num" w:pos="2542"/>
        </w:tabs>
        <w:ind w:left="2542" w:hanging="72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28"/>
  </w:num>
  <w:num w:numId="5">
    <w:abstractNumId w:val="25"/>
  </w:num>
  <w:num w:numId="6">
    <w:abstractNumId w:val="9"/>
  </w:num>
  <w:num w:numId="7">
    <w:abstractNumId w:val="26"/>
  </w:num>
  <w:num w:numId="8">
    <w:abstractNumId w:val="15"/>
  </w:num>
  <w:num w:numId="9">
    <w:abstractNumId w:val="30"/>
  </w:num>
  <w:num w:numId="10">
    <w:abstractNumId w:val="13"/>
  </w:num>
  <w:num w:numId="11">
    <w:abstractNumId w:val="5"/>
  </w:num>
  <w:num w:numId="12">
    <w:abstractNumId w:val="27"/>
  </w:num>
  <w:num w:numId="13">
    <w:abstractNumId w:val="21"/>
  </w:num>
  <w:num w:numId="14">
    <w:abstractNumId w:val="4"/>
  </w:num>
  <w:num w:numId="15">
    <w:abstractNumId w:val="8"/>
  </w:num>
  <w:num w:numId="16">
    <w:abstractNumId w:val="20"/>
  </w:num>
  <w:num w:numId="17">
    <w:abstractNumId w:val="24"/>
  </w:num>
  <w:num w:numId="18">
    <w:abstractNumId w:val="18"/>
  </w:num>
  <w:num w:numId="19">
    <w:abstractNumId w:val="12"/>
  </w:num>
  <w:num w:numId="20">
    <w:abstractNumId w:val="10"/>
  </w:num>
  <w:num w:numId="21">
    <w:abstractNumId w:val="17"/>
  </w:num>
  <w:num w:numId="22">
    <w:abstractNumId w:val="23"/>
  </w:num>
  <w:num w:numId="23">
    <w:abstractNumId w:val="16"/>
  </w:num>
  <w:num w:numId="24">
    <w:abstractNumId w:val="3"/>
  </w:num>
  <w:num w:numId="25">
    <w:abstractNumId w:val="7"/>
  </w:num>
  <w:num w:numId="26">
    <w:abstractNumId w:val="11"/>
  </w:num>
  <w:num w:numId="27">
    <w:abstractNumId w:val="19"/>
  </w:num>
  <w:num w:numId="28">
    <w:abstractNumId w:val="22"/>
  </w:num>
  <w:num w:numId="29">
    <w:abstractNumId w:val="1"/>
  </w:num>
  <w:num w:numId="30">
    <w:abstractNumId w:val="29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attachedTemplate r:id="rId1"/>
  <w:stylePaneFormatFilter w:val="3F01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87746" fillcolor="white">
      <v:fill color="white" opacity=".5"/>
    </o:shapedefaults>
  </w:hdrShapeDefaults>
  <w:footnotePr>
    <w:footnote w:id="0"/>
    <w:footnote w:id="1"/>
  </w:footnotePr>
  <w:endnotePr>
    <w:endnote w:id="0"/>
    <w:endnote w:id="1"/>
  </w:endnotePr>
  <w:compat/>
  <w:rsids>
    <w:rsidRoot w:val="00593487"/>
    <w:rsid w:val="000010F7"/>
    <w:rsid w:val="00001BD0"/>
    <w:rsid w:val="00001E8B"/>
    <w:rsid w:val="00002758"/>
    <w:rsid w:val="00003BD4"/>
    <w:rsid w:val="00003FB6"/>
    <w:rsid w:val="00004295"/>
    <w:rsid w:val="000044BD"/>
    <w:rsid w:val="00004A0D"/>
    <w:rsid w:val="00005D06"/>
    <w:rsid w:val="000061B7"/>
    <w:rsid w:val="00006200"/>
    <w:rsid w:val="00006B17"/>
    <w:rsid w:val="00006C57"/>
    <w:rsid w:val="00006CC9"/>
    <w:rsid w:val="00006F51"/>
    <w:rsid w:val="00007852"/>
    <w:rsid w:val="0001004A"/>
    <w:rsid w:val="000101C5"/>
    <w:rsid w:val="0001140F"/>
    <w:rsid w:val="00011EE0"/>
    <w:rsid w:val="00011F19"/>
    <w:rsid w:val="00012420"/>
    <w:rsid w:val="00013186"/>
    <w:rsid w:val="00015352"/>
    <w:rsid w:val="00015A93"/>
    <w:rsid w:val="000164E8"/>
    <w:rsid w:val="00016825"/>
    <w:rsid w:val="00017020"/>
    <w:rsid w:val="000201EA"/>
    <w:rsid w:val="000213C7"/>
    <w:rsid w:val="000228F2"/>
    <w:rsid w:val="00023E8D"/>
    <w:rsid w:val="000253FD"/>
    <w:rsid w:val="000257EC"/>
    <w:rsid w:val="00026B4F"/>
    <w:rsid w:val="00026D38"/>
    <w:rsid w:val="00030F1F"/>
    <w:rsid w:val="00031CB0"/>
    <w:rsid w:val="00032AA8"/>
    <w:rsid w:val="00033E51"/>
    <w:rsid w:val="00034043"/>
    <w:rsid w:val="0003466E"/>
    <w:rsid w:val="00035CD1"/>
    <w:rsid w:val="00036941"/>
    <w:rsid w:val="000372D7"/>
    <w:rsid w:val="000379EA"/>
    <w:rsid w:val="00040E08"/>
    <w:rsid w:val="000411A7"/>
    <w:rsid w:val="00041C83"/>
    <w:rsid w:val="00042B5A"/>
    <w:rsid w:val="00042B72"/>
    <w:rsid w:val="00042C3A"/>
    <w:rsid w:val="00043066"/>
    <w:rsid w:val="00043333"/>
    <w:rsid w:val="00043342"/>
    <w:rsid w:val="00043A56"/>
    <w:rsid w:val="00043C98"/>
    <w:rsid w:val="00043EE9"/>
    <w:rsid w:val="0004534C"/>
    <w:rsid w:val="0004608F"/>
    <w:rsid w:val="00046990"/>
    <w:rsid w:val="00046B7E"/>
    <w:rsid w:val="00046BAA"/>
    <w:rsid w:val="00046DC1"/>
    <w:rsid w:val="00046F1C"/>
    <w:rsid w:val="0004763F"/>
    <w:rsid w:val="0005151A"/>
    <w:rsid w:val="00051CF3"/>
    <w:rsid w:val="00052B4B"/>
    <w:rsid w:val="00052D6E"/>
    <w:rsid w:val="00053CA9"/>
    <w:rsid w:val="00053ECF"/>
    <w:rsid w:val="0005413B"/>
    <w:rsid w:val="00054AA9"/>
    <w:rsid w:val="000557D7"/>
    <w:rsid w:val="00055D29"/>
    <w:rsid w:val="00055F3C"/>
    <w:rsid w:val="00056705"/>
    <w:rsid w:val="00056A36"/>
    <w:rsid w:val="000601E8"/>
    <w:rsid w:val="0006357D"/>
    <w:rsid w:val="00064353"/>
    <w:rsid w:val="00064D6F"/>
    <w:rsid w:val="00064D71"/>
    <w:rsid w:val="00065255"/>
    <w:rsid w:val="00067555"/>
    <w:rsid w:val="00067A58"/>
    <w:rsid w:val="00067ADE"/>
    <w:rsid w:val="0007031E"/>
    <w:rsid w:val="00070B58"/>
    <w:rsid w:val="00071929"/>
    <w:rsid w:val="00072C5B"/>
    <w:rsid w:val="0007375C"/>
    <w:rsid w:val="00073F0A"/>
    <w:rsid w:val="00074B19"/>
    <w:rsid w:val="00074B47"/>
    <w:rsid w:val="00075814"/>
    <w:rsid w:val="00076662"/>
    <w:rsid w:val="00077286"/>
    <w:rsid w:val="00077652"/>
    <w:rsid w:val="00077D30"/>
    <w:rsid w:val="0008005E"/>
    <w:rsid w:val="0008037C"/>
    <w:rsid w:val="00081C25"/>
    <w:rsid w:val="00082A76"/>
    <w:rsid w:val="000831DF"/>
    <w:rsid w:val="000837BF"/>
    <w:rsid w:val="00084057"/>
    <w:rsid w:val="0008415B"/>
    <w:rsid w:val="000845C6"/>
    <w:rsid w:val="00084A35"/>
    <w:rsid w:val="000858B3"/>
    <w:rsid w:val="00085ECA"/>
    <w:rsid w:val="000864C0"/>
    <w:rsid w:val="00087127"/>
    <w:rsid w:val="0008731F"/>
    <w:rsid w:val="000874D9"/>
    <w:rsid w:val="00087CE4"/>
    <w:rsid w:val="00090F6A"/>
    <w:rsid w:val="00091E49"/>
    <w:rsid w:val="00093198"/>
    <w:rsid w:val="00093241"/>
    <w:rsid w:val="00093A3E"/>
    <w:rsid w:val="00094655"/>
    <w:rsid w:val="00094D1F"/>
    <w:rsid w:val="0009542E"/>
    <w:rsid w:val="00095A6A"/>
    <w:rsid w:val="00095B37"/>
    <w:rsid w:val="00095F73"/>
    <w:rsid w:val="000960C8"/>
    <w:rsid w:val="000977AE"/>
    <w:rsid w:val="00097C77"/>
    <w:rsid w:val="000A0045"/>
    <w:rsid w:val="000A0615"/>
    <w:rsid w:val="000A0803"/>
    <w:rsid w:val="000A0A0F"/>
    <w:rsid w:val="000A19EB"/>
    <w:rsid w:val="000A38C4"/>
    <w:rsid w:val="000A3F5A"/>
    <w:rsid w:val="000A510C"/>
    <w:rsid w:val="000A5F2A"/>
    <w:rsid w:val="000A63E1"/>
    <w:rsid w:val="000A6436"/>
    <w:rsid w:val="000A69D6"/>
    <w:rsid w:val="000A6AC0"/>
    <w:rsid w:val="000A6DA9"/>
    <w:rsid w:val="000A70D0"/>
    <w:rsid w:val="000A7D33"/>
    <w:rsid w:val="000A7E4E"/>
    <w:rsid w:val="000B183A"/>
    <w:rsid w:val="000B1A45"/>
    <w:rsid w:val="000B2A29"/>
    <w:rsid w:val="000B2BAB"/>
    <w:rsid w:val="000B46F1"/>
    <w:rsid w:val="000B537F"/>
    <w:rsid w:val="000B5575"/>
    <w:rsid w:val="000B5869"/>
    <w:rsid w:val="000B68E8"/>
    <w:rsid w:val="000B6B52"/>
    <w:rsid w:val="000C00E8"/>
    <w:rsid w:val="000C1D41"/>
    <w:rsid w:val="000C2CE2"/>
    <w:rsid w:val="000C3C7F"/>
    <w:rsid w:val="000C432D"/>
    <w:rsid w:val="000C45E8"/>
    <w:rsid w:val="000C4BF8"/>
    <w:rsid w:val="000C4D82"/>
    <w:rsid w:val="000C5130"/>
    <w:rsid w:val="000C560E"/>
    <w:rsid w:val="000C585E"/>
    <w:rsid w:val="000C5B3E"/>
    <w:rsid w:val="000C60D8"/>
    <w:rsid w:val="000C6830"/>
    <w:rsid w:val="000C7F75"/>
    <w:rsid w:val="000C7FC2"/>
    <w:rsid w:val="000D0B7A"/>
    <w:rsid w:val="000D0BED"/>
    <w:rsid w:val="000D0DB6"/>
    <w:rsid w:val="000D298E"/>
    <w:rsid w:val="000D333E"/>
    <w:rsid w:val="000D4078"/>
    <w:rsid w:val="000D4265"/>
    <w:rsid w:val="000D43E7"/>
    <w:rsid w:val="000D4880"/>
    <w:rsid w:val="000D5A4C"/>
    <w:rsid w:val="000D6506"/>
    <w:rsid w:val="000D672D"/>
    <w:rsid w:val="000D6E0F"/>
    <w:rsid w:val="000E0DB5"/>
    <w:rsid w:val="000E0F16"/>
    <w:rsid w:val="000E134A"/>
    <w:rsid w:val="000E31D1"/>
    <w:rsid w:val="000E3CA6"/>
    <w:rsid w:val="000E4075"/>
    <w:rsid w:val="000E4384"/>
    <w:rsid w:val="000E505E"/>
    <w:rsid w:val="000E5146"/>
    <w:rsid w:val="000E566F"/>
    <w:rsid w:val="000E655A"/>
    <w:rsid w:val="000E6641"/>
    <w:rsid w:val="000E6EA4"/>
    <w:rsid w:val="000E7698"/>
    <w:rsid w:val="000E7877"/>
    <w:rsid w:val="000E7AC1"/>
    <w:rsid w:val="000E7BEC"/>
    <w:rsid w:val="000F076C"/>
    <w:rsid w:val="000F3CA1"/>
    <w:rsid w:val="000F4244"/>
    <w:rsid w:val="000F56A9"/>
    <w:rsid w:val="000F5703"/>
    <w:rsid w:val="000F5BF9"/>
    <w:rsid w:val="000F68A1"/>
    <w:rsid w:val="00100A73"/>
    <w:rsid w:val="0010125D"/>
    <w:rsid w:val="001013B3"/>
    <w:rsid w:val="001019D8"/>
    <w:rsid w:val="00102764"/>
    <w:rsid w:val="00103B70"/>
    <w:rsid w:val="00103E18"/>
    <w:rsid w:val="00103E23"/>
    <w:rsid w:val="001042A9"/>
    <w:rsid w:val="001068DA"/>
    <w:rsid w:val="00107E98"/>
    <w:rsid w:val="00110476"/>
    <w:rsid w:val="001109CF"/>
    <w:rsid w:val="001109F0"/>
    <w:rsid w:val="00110AF9"/>
    <w:rsid w:val="00111261"/>
    <w:rsid w:val="001112C3"/>
    <w:rsid w:val="001126E6"/>
    <w:rsid w:val="00112B03"/>
    <w:rsid w:val="0011394B"/>
    <w:rsid w:val="00113A36"/>
    <w:rsid w:val="0011447A"/>
    <w:rsid w:val="00115FCE"/>
    <w:rsid w:val="00116EAB"/>
    <w:rsid w:val="00117F2E"/>
    <w:rsid w:val="00120795"/>
    <w:rsid w:val="00122E2C"/>
    <w:rsid w:val="001239AF"/>
    <w:rsid w:val="00125968"/>
    <w:rsid w:val="001269C4"/>
    <w:rsid w:val="001271C9"/>
    <w:rsid w:val="001316FC"/>
    <w:rsid w:val="001323A2"/>
    <w:rsid w:val="00132ED7"/>
    <w:rsid w:val="0013308D"/>
    <w:rsid w:val="00133526"/>
    <w:rsid w:val="001339C6"/>
    <w:rsid w:val="00134020"/>
    <w:rsid w:val="00134C47"/>
    <w:rsid w:val="00134F53"/>
    <w:rsid w:val="00137EE0"/>
    <w:rsid w:val="00140513"/>
    <w:rsid w:val="00140BCA"/>
    <w:rsid w:val="001413AB"/>
    <w:rsid w:val="00141F0B"/>
    <w:rsid w:val="00141FD7"/>
    <w:rsid w:val="0014319C"/>
    <w:rsid w:val="0014407B"/>
    <w:rsid w:val="001443C2"/>
    <w:rsid w:val="001444C6"/>
    <w:rsid w:val="001446DB"/>
    <w:rsid w:val="0014483C"/>
    <w:rsid w:val="00144AEF"/>
    <w:rsid w:val="00144B6B"/>
    <w:rsid w:val="0014598B"/>
    <w:rsid w:val="00146E71"/>
    <w:rsid w:val="00147E98"/>
    <w:rsid w:val="00150076"/>
    <w:rsid w:val="00150330"/>
    <w:rsid w:val="001503C2"/>
    <w:rsid w:val="001510D2"/>
    <w:rsid w:val="00151119"/>
    <w:rsid w:val="00151512"/>
    <w:rsid w:val="00151976"/>
    <w:rsid w:val="00151FCB"/>
    <w:rsid w:val="001529FC"/>
    <w:rsid w:val="00153215"/>
    <w:rsid w:val="00153997"/>
    <w:rsid w:val="0015447C"/>
    <w:rsid w:val="0015578D"/>
    <w:rsid w:val="00155FEE"/>
    <w:rsid w:val="00156872"/>
    <w:rsid w:val="00156C76"/>
    <w:rsid w:val="00157556"/>
    <w:rsid w:val="00157733"/>
    <w:rsid w:val="00157757"/>
    <w:rsid w:val="00157785"/>
    <w:rsid w:val="001615E8"/>
    <w:rsid w:val="001616DD"/>
    <w:rsid w:val="0016202B"/>
    <w:rsid w:val="00163B83"/>
    <w:rsid w:val="00165811"/>
    <w:rsid w:val="00165A6E"/>
    <w:rsid w:val="00165C26"/>
    <w:rsid w:val="0016647A"/>
    <w:rsid w:val="0016674F"/>
    <w:rsid w:val="00166EE7"/>
    <w:rsid w:val="00167CA0"/>
    <w:rsid w:val="00167F70"/>
    <w:rsid w:val="0017171B"/>
    <w:rsid w:val="001724ED"/>
    <w:rsid w:val="00172DD1"/>
    <w:rsid w:val="00174299"/>
    <w:rsid w:val="0017442E"/>
    <w:rsid w:val="00174644"/>
    <w:rsid w:val="00174859"/>
    <w:rsid w:val="00175288"/>
    <w:rsid w:val="001764B6"/>
    <w:rsid w:val="00176E54"/>
    <w:rsid w:val="00177655"/>
    <w:rsid w:val="0017768B"/>
    <w:rsid w:val="00177925"/>
    <w:rsid w:val="00180D80"/>
    <w:rsid w:val="00183622"/>
    <w:rsid w:val="001843B4"/>
    <w:rsid w:val="001843F9"/>
    <w:rsid w:val="001855D3"/>
    <w:rsid w:val="0018569F"/>
    <w:rsid w:val="00185BA0"/>
    <w:rsid w:val="0018643C"/>
    <w:rsid w:val="00187005"/>
    <w:rsid w:val="00187A6E"/>
    <w:rsid w:val="00187E27"/>
    <w:rsid w:val="00190528"/>
    <w:rsid w:val="001916BC"/>
    <w:rsid w:val="001927D7"/>
    <w:rsid w:val="0019281B"/>
    <w:rsid w:val="00194578"/>
    <w:rsid w:val="00194E8B"/>
    <w:rsid w:val="001950C7"/>
    <w:rsid w:val="00195552"/>
    <w:rsid w:val="00195E0B"/>
    <w:rsid w:val="00197583"/>
    <w:rsid w:val="00197A2C"/>
    <w:rsid w:val="001A165C"/>
    <w:rsid w:val="001A16BD"/>
    <w:rsid w:val="001A33B3"/>
    <w:rsid w:val="001A3AE1"/>
    <w:rsid w:val="001A3E43"/>
    <w:rsid w:val="001A478E"/>
    <w:rsid w:val="001A4C7B"/>
    <w:rsid w:val="001A6281"/>
    <w:rsid w:val="001A6386"/>
    <w:rsid w:val="001A6C03"/>
    <w:rsid w:val="001A7286"/>
    <w:rsid w:val="001B06A7"/>
    <w:rsid w:val="001B0B7D"/>
    <w:rsid w:val="001B1C9A"/>
    <w:rsid w:val="001B27E3"/>
    <w:rsid w:val="001B4473"/>
    <w:rsid w:val="001B468B"/>
    <w:rsid w:val="001B5AFA"/>
    <w:rsid w:val="001B5F40"/>
    <w:rsid w:val="001B7057"/>
    <w:rsid w:val="001B73C2"/>
    <w:rsid w:val="001B769F"/>
    <w:rsid w:val="001C0759"/>
    <w:rsid w:val="001C2DBE"/>
    <w:rsid w:val="001C3004"/>
    <w:rsid w:val="001C31CF"/>
    <w:rsid w:val="001C38F1"/>
    <w:rsid w:val="001C551C"/>
    <w:rsid w:val="001C5BF8"/>
    <w:rsid w:val="001C6FC7"/>
    <w:rsid w:val="001C732D"/>
    <w:rsid w:val="001D093C"/>
    <w:rsid w:val="001D0C88"/>
    <w:rsid w:val="001D0E37"/>
    <w:rsid w:val="001D10BC"/>
    <w:rsid w:val="001D1475"/>
    <w:rsid w:val="001D222D"/>
    <w:rsid w:val="001D4FCF"/>
    <w:rsid w:val="001D50AB"/>
    <w:rsid w:val="001D5E1C"/>
    <w:rsid w:val="001D5F27"/>
    <w:rsid w:val="001D61A4"/>
    <w:rsid w:val="001D6A76"/>
    <w:rsid w:val="001D6E1E"/>
    <w:rsid w:val="001E0B6D"/>
    <w:rsid w:val="001E0D18"/>
    <w:rsid w:val="001E2AF1"/>
    <w:rsid w:val="001E2E32"/>
    <w:rsid w:val="001E3268"/>
    <w:rsid w:val="001E3477"/>
    <w:rsid w:val="001E375E"/>
    <w:rsid w:val="001E37CB"/>
    <w:rsid w:val="001E478E"/>
    <w:rsid w:val="001E6D8B"/>
    <w:rsid w:val="001E6FF0"/>
    <w:rsid w:val="001E71A2"/>
    <w:rsid w:val="001F04A1"/>
    <w:rsid w:val="001F0750"/>
    <w:rsid w:val="001F0A5E"/>
    <w:rsid w:val="001F1709"/>
    <w:rsid w:val="001F246E"/>
    <w:rsid w:val="001F2B20"/>
    <w:rsid w:val="001F3779"/>
    <w:rsid w:val="001F45A2"/>
    <w:rsid w:val="001F4D9D"/>
    <w:rsid w:val="001F7318"/>
    <w:rsid w:val="00201227"/>
    <w:rsid w:val="00203651"/>
    <w:rsid w:val="00203899"/>
    <w:rsid w:val="00203BAC"/>
    <w:rsid w:val="0020438B"/>
    <w:rsid w:val="00204A64"/>
    <w:rsid w:val="00204B50"/>
    <w:rsid w:val="00204CF4"/>
    <w:rsid w:val="002057CA"/>
    <w:rsid w:val="00206A2B"/>
    <w:rsid w:val="00207262"/>
    <w:rsid w:val="00207709"/>
    <w:rsid w:val="00207C4C"/>
    <w:rsid w:val="0021015D"/>
    <w:rsid w:val="0021041C"/>
    <w:rsid w:val="00213117"/>
    <w:rsid w:val="002131DA"/>
    <w:rsid w:val="0021396D"/>
    <w:rsid w:val="002149AB"/>
    <w:rsid w:val="00216876"/>
    <w:rsid w:val="00216F77"/>
    <w:rsid w:val="00217B73"/>
    <w:rsid w:val="00220520"/>
    <w:rsid w:val="002232DB"/>
    <w:rsid w:val="002233BA"/>
    <w:rsid w:val="00223B74"/>
    <w:rsid w:val="00224227"/>
    <w:rsid w:val="00226B1A"/>
    <w:rsid w:val="00227440"/>
    <w:rsid w:val="00227DF1"/>
    <w:rsid w:val="00230100"/>
    <w:rsid w:val="00230F2A"/>
    <w:rsid w:val="002322C5"/>
    <w:rsid w:val="0023278A"/>
    <w:rsid w:val="00233296"/>
    <w:rsid w:val="00234883"/>
    <w:rsid w:val="00234F36"/>
    <w:rsid w:val="00235405"/>
    <w:rsid w:val="0023558B"/>
    <w:rsid w:val="002357E7"/>
    <w:rsid w:val="002362F9"/>
    <w:rsid w:val="002404EC"/>
    <w:rsid w:val="0024093A"/>
    <w:rsid w:val="00240E4E"/>
    <w:rsid w:val="0024111C"/>
    <w:rsid w:val="002422CC"/>
    <w:rsid w:val="00243379"/>
    <w:rsid w:val="002434AF"/>
    <w:rsid w:val="0024359B"/>
    <w:rsid w:val="00243ED9"/>
    <w:rsid w:val="00244785"/>
    <w:rsid w:val="002448A5"/>
    <w:rsid w:val="002455C9"/>
    <w:rsid w:val="002460D0"/>
    <w:rsid w:val="00246336"/>
    <w:rsid w:val="00247001"/>
    <w:rsid w:val="00250460"/>
    <w:rsid w:val="0025262C"/>
    <w:rsid w:val="0025331E"/>
    <w:rsid w:val="002537BC"/>
    <w:rsid w:val="00253F55"/>
    <w:rsid w:val="00254DDF"/>
    <w:rsid w:val="00255316"/>
    <w:rsid w:val="002560D3"/>
    <w:rsid w:val="002601C4"/>
    <w:rsid w:val="0026114D"/>
    <w:rsid w:val="00263AC0"/>
    <w:rsid w:val="002650D3"/>
    <w:rsid w:val="00265248"/>
    <w:rsid w:val="00265E67"/>
    <w:rsid w:val="00265F22"/>
    <w:rsid w:val="002665B8"/>
    <w:rsid w:val="00266BD4"/>
    <w:rsid w:val="00267478"/>
    <w:rsid w:val="00267845"/>
    <w:rsid w:val="00267AF7"/>
    <w:rsid w:val="00270E85"/>
    <w:rsid w:val="00270EEF"/>
    <w:rsid w:val="00270F7A"/>
    <w:rsid w:val="0027122C"/>
    <w:rsid w:val="00272EC9"/>
    <w:rsid w:val="0027315C"/>
    <w:rsid w:val="00275893"/>
    <w:rsid w:val="00275AB4"/>
    <w:rsid w:val="00275D9F"/>
    <w:rsid w:val="00275E45"/>
    <w:rsid w:val="002807B1"/>
    <w:rsid w:val="00280976"/>
    <w:rsid w:val="002828C0"/>
    <w:rsid w:val="002832E4"/>
    <w:rsid w:val="00283628"/>
    <w:rsid w:val="00283FF4"/>
    <w:rsid w:val="0028524E"/>
    <w:rsid w:val="0028571E"/>
    <w:rsid w:val="002869F1"/>
    <w:rsid w:val="00287B21"/>
    <w:rsid w:val="00290235"/>
    <w:rsid w:val="002905BC"/>
    <w:rsid w:val="0029102F"/>
    <w:rsid w:val="00291E88"/>
    <w:rsid w:val="00292B49"/>
    <w:rsid w:val="002943B5"/>
    <w:rsid w:val="002946E7"/>
    <w:rsid w:val="00295401"/>
    <w:rsid w:val="00295580"/>
    <w:rsid w:val="00295B8E"/>
    <w:rsid w:val="00295CD2"/>
    <w:rsid w:val="002962F5"/>
    <w:rsid w:val="00296DB7"/>
    <w:rsid w:val="00296EA8"/>
    <w:rsid w:val="002A0BA8"/>
    <w:rsid w:val="002A1754"/>
    <w:rsid w:val="002A17A8"/>
    <w:rsid w:val="002A1C3F"/>
    <w:rsid w:val="002A1F25"/>
    <w:rsid w:val="002A2264"/>
    <w:rsid w:val="002A2F3F"/>
    <w:rsid w:val="002A334E"/>
    <w:rsid w:val="002A3402"/>
    <w:rsid w:val="002A38B9"/>
    <w:rsid w:val="002A4651"/>
    <w:rsid w:val="002A473A"/>
    <w:rsid w:val="002B10A0"/>
    <w:rsid w:val="002B2560"/>
    <w:rsid w:val="002B28CD"/>
    <w:rsid w:val="002B2C9C"/>
    <w:rsid w:val="002B3335"/>
    <w:rsid w:val="002B5824"/>
    <w:rsid w:val="002B6DEB"/>
    <w:rsid w:val="002C01D7"/>
    <w:rsid w:val="002C0BB5"/>
    <w:rsid w:val="002C0E70"/>
    <w:rsid w:val="002C1098"/>
    <w:rsid w:val="002C2190"/>
    <w:rsid w:val="002C2EE8"/>
    <w:rsid w:val="002C2F1A"/>
    <w:rsid w:val="002C432E"/>
    <w:rsid w:val="002C4950"/>
    <w:rsid w:val="002C604C"/>
    <w:rsid w:val="002C66CE"/>
    <w:rsid w:val="002C66EF"/>
    <w:rsid w:val="002C684E"/>
    <w:rsid w:val="002C7502"/>
    <w:rsid w:val="002C7F17"/>
    <w:rsid w:val="002D06B2"/>
    <w:rsid w:val="002D0A30"/>
    <w:rsid w:val="002D15C4"/>
    <w:rsid w:val="002D21BC"/>
    <w:rsid w:val="002D286A"/>
    <w:rsid w:val="002D299B"/>
    <w:rsid w:val="002D2F00"/>
    <w:rsid w:val="002D3072"/>
    <w:rsid w:val="002D36FE"/>
    <w:rsid w:val="002D402C"/>
    <w:rsid w:val="002D43ED"/>
    <w:rsid w:val="002D57FA"/>
    <w:rsid w:val="002D58C6"/>
    <w:rsid w:val="002D5B15"/>
    <w:rsid w:val="002D6162"/>
    <w:rsid w:val="002D6CB0"/>
    <w:rsid w:val="002D716F"/>
    <w:rsid w:val="002D7D2C"/>
    <w:rsid w:val="002D7F3A"/>
    <w:rsid w:val="002E12F8"/>
    <w:rsid w:val="002E2F45"/>
    <w:rsid w:val="002E36B6"/>
    <w:rsid w:val="002E4912"/>
    <w:rsid w:val="002E6398"/>
    <w:rsid w:val="002E69C5"/>
    <w:rsid w:val="002E7D5A"/>
    <w:rsid w:val="002F08E4"/>
    <w:rsid w:val="002F0A3B"/>
    <w:rsid w:val="002F0D1C"/>
    <w:rsid w:val="002F125C"/>
    <w:rsid w:val="002F2413"/>
    <w:rsid w:val="002F279A"/>
    <w:rsid w:val="002F2CF9"/>
    <w:rsid w:val="002F3369"/>
    <w:rsid w:val="002F38D8"/>
    <w:rsid w:val="002F52E5"/>
    <w:rsid w:val="002F5598"/>
    <w:rsid w:val="002F652F"/>
    <w:rsid w:val="002F65EA"/>
    <w:rsid w:val="002F75EE"/>
    <w:rsid w:val="00300FA0"/>
    <w:rsid w:val="003013BE"/>
    <w:rsid w:val="00301652"/>
    <w:rsid w:val="00302127"/>
    <w:rsid w:val="00302B24"/>
    <w:rsid w:val="003032A7"/>
    <w:rsid w:val="0030333E"/>
    <w:rsid w:val="00303A29"/>
    <w:rsid w:val="00304E07"/>
    <w:rsid w:val="00306BC7"/>
    <w:rsid w:val="00306C8A"/>
    <w:rsid w:val="00307704"/>
    <w:rsid w:val="00307E70"/>
    <w:rsid w:val="00307ECE"/>
    <w:rsid w:val="00311B70"/>
    <w:rsid w:val="0031214E"/>
    <w:rsid w:val="00313A2B"/>
    <w:rsid w:val="00315AF2"/>
    <w:rsid w:val="00315C0B"/>
    <w:rsid w:val="00316385"/>
    <w:rsid w:val="0031694F"/>
    <w:rsid w:val="003169DA"/>
    <w:rsid w:val="0032004E"/>
    <w:rsid w:val="00320898"/>
    <w:rsid w:val="0032198C"/>
    <w:rsid w:val="00321B48"/>
    <w:rsid w:val="003222A0"/>
    <w:rsid w:val="00322654"/>
    <w:rsid w:val="00322813"/>
    <w:rsid w:val="003233EB"/>
    <w:rsid w:val="00323CA3"/>
    <w:rsid w:val="003249C0"/>
    <w:rsid w:val="00325860"/>
    <w:rsid w:val="003260F5"/>
    <w:rsid w:val="003269A3"/>
    <w:rsid w:val="00327891"/>
    <w:rsid w:val="003278CA"/>
    <w:rsid w:val="00327BF2"/>
    <w:rsid w:val="00330350"/>
    <w:rsid w:val="00332FCA"/>
    <w:rsid w:val="0033360F"/>
    <w:rsid w:val="00333E38"/>
    <w:rsid w:val="00334355"/>
    <w:rsid w:val="00334794"/>
    <w:rsid w:val="00334E82"/>
    <w:rsid w:val="00336251"/>
    <w:rsid w:val="003371A9"/>
    <w:rsid w:val="0033720C"/>
    <w:rsid w:val="003422C1"/>
    <w:rsid w:val="00342478"/>
    <w:rsid w:val="003436E8"/>
    <w:rsid w:val="003446B3"/>
    <w:rsid w:val="003453CA"/>
    <w:rsid w:val="003470A7"/>
    <w:rsid w:val="00347CF4"/>
    <w:rsid w:val="0035133B"/>
    <w:rsid w:val="003516BE"/>
    <w:rsid w:val="003518B1"/>
    <w:rsid w:val="0035243B"/>
    <w:rsid w:val="003529BB"/>
    <w:rsid w:val="00353410"/>
    <w:rsid w:val="00354A8F"/>
    <w:rsid w:val="003577AD"/>
    <w:rsid w:val="00357C75"/>
    <w:rsid w:val="00360E22"/>
    <w:rsid w:val="0036180F"/>
    <w:rsid w:val="00361AA2"/>
    <w:rsid w:val="00361D04"/>
    <w:rsid w:val="0036309B"/>
    <w:rsid w:val="003635C7"/>
    <w:rsid w:val="00363D20"/>
    <w:rsid w:val="00363D9A"/>
    <w:rsid w:val="003643DD"/>
    <w:rsid w:val="0036619D"/>
    <w:rsid w:val="00367677"/>
    <w:rsid w:val="00370820"/>
    <w:rsid w:val="003713F6"/>
    <w:rsid w:val="00371743"/>
    <w:rsid w:val="003730C3"/>
    <w:rsid w:val="00373322"/>
    <w:rsid w:val="00373C54"/>
    <w:rsid w:val="0037486F"/>
    <w:rsid w:val="00374DAF"/>
    <w:rsid w:val="00374DF3"/>
    <w:rsid w:val="0037563C"/>
    <w:rsid w:val="00375789"/>
    <w:rsid w:val="0037666A"/>
    <w:rsid w:val="00376877"/>
    <w:rsid w:val="00376BE0"/>
    <w:rsid w:val="00376F33"/>
    <w:rsid w:val="003775E0"/>
    <w:rsid w:val="00377AD5"/>
    <w:rsid w:val="003801B6"/>
    <w:rsid w:val="00380D37"/>
    <w:rsid w:val="00382019"/>
    <w:rsid w:val="00382585"/>
    <w:rsid w:val="00382FE4"/>
    <w:rsid w:val="00384041"/>
    <w:rsid w:val="003848C9"/>
    <w:rsid w:val="003849E2"/>
    <w:rsid w:val="003855A0"/>
    <w:rsid w:val="003864FB"/>
    <w:rsid w:val="003869FA"/>
    <w:rsid w:val="003872F9"/>
    <w:rsid w:val="00387DF9"/>
    <w:rsid w:val="00387F0F"/>
    <w:rsid w:val="003900D6"/>
    <w:rsid w:val="00390876"/>
    <w:rsid w:val="00391403"/>
    <w:rsid w:val="00392CAB"/>
    <w:rsid w:val="003948A1"/>
    <w:rsid w:val="00395424"/>
    <w:rsid w:val="00395519"/>
    <w:rsid w:val="0039558C"/>
    <w:rsid w:val="00395685"/>
    <w:rsid w:val="00395728"/>
    <w:rsid w:val="00395B35"/>
    <w:rsid w:val="00397E13"/>
    <w:rsid w:val="003A099E"/>
    <w:rsid w:val="003A12E7"/>
    <w:rsid w:val="003A14FB"/>
    <w:rsid w:val="003A17F2"/>
    <w:rsid w:val="003A38AE"/>
    <w:rsid w:val="003A3B3F"/>
    <w:rsid w:val="003A5569"/>
    <w:rsid w:val="003A61E5"/>
    <w:rsid w:val="003A72C1"/>
    <w:rsid w:val="003A7683"/>
    <w:rsid w:val="003A773F"/>
    <w:rsid w:val="003A77FE"/>
    <w:rsid w:val="003B29A7"/>
    <w:rsid w:val="003B418A"/>
    <w:rsid w:val="003B48EA"/>
    <w:rsid w:val="003B4D46"/>
    <w:rsid w:val="003B6141"/>
    <w:rsid w:val="003B6DA5"/>
    <w:rsid w:val="003C133A"/>
    <w:rsid w:val="003C20F5"/>
    <w:rsid w:val="003C23F3"/>
    <w:rsid w:val="003C2776"/>
    <w:rsid w:val="003C2FF1"/>
    <w:rsid w:val="003C3CF0"/>
    <w:rsid w:val="003C47D5"/>
    <w:rsid w:val="003C4CC1"/>
    <w:rsid w:val="003C5DD6"/>
    <w:rsid w:val="003C7494"/>
    <w:rsid w:val="003C7FB3"/>
    <w:rsid w:val="003D007E"/>
    <w:rsid w:val="003D05B9"/>
    <w:rsid w:val="003D10ED"/>
    <w:rsid w:val="003D1A69"/>
    <w:rsid w:val="003D350F"/>
    <w:rsid w:val="003D357F"/>
    <w:rsid w:val="003D49A7"/>
    <w:rsid w:val="003D68CA"/>
    <w:rsid w:val="003D7792"/>
    <w:rsid w:val="003D791D"/>
    <w:rsid w:val="003E00DE"/>
    <w:rsid w:val="003E0637"/>
    <w:rsid w:val="003E0C8D"/>
    <w:rsid w:val="003E146B"/>
    <w:rsid w:val="003E1B43"/>
    <w:rsid w:val="003E26DD"/>
    <w:rsid w:val="003E2A51"/>
    <w:rsid w:val="003E2AFF"/>
    <w:rsid w:val="003E2CC4"/>
    <w:rsid w:val="003E3106"/>
    <w:rsid w:val="003E31F6"/>
    <w:rsid w:val="003E3D8B"/>
    <w:rsid w:val="003E439A"/>
    <w:rsid w:val="003E4535"/>
    <w:rsid w:val="003E6537"/>
    <w:rsid w:val="003E678B"/>
    <w:rsid w:val="003F0450"/>
    <w:rsid w:val="003F0FD1"/>
    <w:rsid w:val="003F2E03"/>
    <w:rsid w:val="003F3CD8"/>
    <w:rsid w:val="003F45EA"/>
    <w:rsid w:val="003F4D9E"/>
    <w:rsid w:val="003F62A8"/>
    <w:rsid w:val="003F7D63"/>
    <w:rsid w:val="003F7D97"/>
    <w:rsid w:val="003F7E9A"/>
    <w:rsid w:val="00400D6D"/>
    <w:rsid w:val="00401040"/>
    <w:rsid w:val="00401100"/>
    <w:rsid w:val="004032E6"/>
    <w:rsid w:val="0040357A"/>
    <w:rsid w:val="00403AB2"/>
    <w:rsid w:val="0040517B"/>
    <w:rsid w:val="0040560E"/>
    <w:rsid w:val="00405C37"/>
    <w:rsid w:val="0040657E"/>
    <w:rsid w:val="00406A09"/>
    <w:rsid w:val="0040717C"/>
    <w:rsid w:val="00407A8E"/>
    <w:rsid w:val="0041014C"/>
    <w:rsid w:val="00410B1F"/>
    <w:rsid w:val="0041101D"/>
    <w:rsid w:val="00412DA2"/>
    <w:rsid w:val="00412FC7"/>
    <w:rsid w:val="0041308F"/>
    <w:rsid w:val="00413310"/>
    <w:rsid w:val="00413C67"/>
    <w:rsid w:val="00413E37"/>
    <w:rsid w:val="00413EB1"/>
    <w:rsid w:val="004141F2"/>
    <w:rsid w:val="00414342"/>
    <w:rsid w:val="00414BE0"/>
    <w:rsid w:val="00415C8C"/>
    <w:rsid w:val="00416F6E"/>
    <w:rsid w:val="00417026"/>
    <w:rsid w:val="00417399"/>
    <w:rsid w:val="00417BB8"/>
    <w:rsid w:val="00417D6F"/>
    <w:rsid w:val="00422132"/>
    <w:rsid w:val="00422A38"/>
    <w:rsid w:val="0042318B"/>
    <w:rsid w:val="0042390C"/>
    <w:rsid w:val="0042399D"/>
    <w:rsid w:val="00423F81"/>
    <w:rsid w:val="004242D0"/>
    <w:rsid w:val="00425B43"/>
    <w:rsid w:val="00426338"/>
    <w:rsid w:val="00426871"/>
    <w:rsid w:val="00426F44"/>
    <w:rsid w:val="00432304"/>
    <w:rsid w:val="004331D4"/>
    <w:rsid w:val="00434DB8"/>
    <w:rsid w:val="00435441"/>
    <w:rsid w:val="0043592D"/>
    <w:rsid w:val="00435D48"/>
    <w:rsid w:val="0043638D"/>
    <w:rsid w:val="00436CC8"/>
    <w:rsid w:val="00437382"/>
    <w:rsid w:val="004379AC"/>
    <w:rsid w:val="00437A68"/>
    <w:rsid w:val="004401ED"/>
    <w:rsid w:val="00440491"/>
    <w:rsid w:val="00440E60"/>
    <w:rsid w:val="0044147A"/>
    <w:rsid w:val="00441F7F"/>
    <w:rsid w:val="00442049"/>
    <w:rsid w:val="0044248E"/>
    <w:rsid w:val="004425BB"/>
    <w:rsid w:val="004428FA"/>
    <w:rsid w:val="00443943"/>
    <w:rsid w:val="0044404C"/>
    <w:rsid w:val="004448D8"/>
    <w:rsid w:val="00444DA0"/>
    <w:rsid w:val="00444F1F"/>
    <w:rsid w:val="00445C90"/>
    <w:rsid w:val="00445E3B"/>
    <w:rsid w:val="004469A8"/>
    <w:rsid w:val="00447906"/>
    <w:rsid w:val="00447F33"/>
    <w:rsid w:val="00452D90"/>
    <w:rsid w:val="00453C6C"/>
    <w:rsid w:val="004549CB"/>
    <w:rsid w:val="00454F62"/>
    <w:rsid w:val="004555F4"/>
    <w:rsid w:val="00457A6C"/>
    <w:rsid w:val="00461452"/>
    <w:rsid w:val="00461AB5"/>
    <w:rsid w:val="0046200D"/>
    <w:rsid w:val="00462B00"/>
    <w:rsid w:val="004632C6"/>
    <w:rsid w:val="004635CF"/>
    <w:rsid w:val="00464125"/>
    <w:rsid w:val="00465CBE"/>
    <w:rsid w:val="00470B13"/>
    <w:rsid w:val="00470E4F"/>
    <w:rsid w:val="00471A02"/>
    <w:rsid w:val="004732DA"/>
    <w:rsid w:val="00474108"/>
    <w:rsid w:val="0047588B"/>
    <w:rsid w:val="00476112"/>
    <w:rsid w:val="00477412"/>
    <w:rsid w:val="00477A50"/>
    <w:rsid w:val="00480189"/>
    <w:rsid w:val="00480EAF"/>
    <w:rsid w:val="00480FB4"/>
    <w:rsid w:val="00482CBD"/>
    <w:rsid w:val="004833EB"/>
    <w:rsid w:val="00484BF0"/>
    <w:rsid w:val="00485846"/>
    <w:rsid w:val="00485883"/>
    <w:rsid w:val="0048691A"/>
    <w:rsid w:val="00490224"/>
    <w:rsid w:val="00490616"/>
    <w:rsid w:val="00491050"/>
    <w:rsid w:val="004911E4"/>
    <w:rsid w:val="004921EA"/>
    <w:rsid w:val="004941AA"/>
    <w:rsid w:val="00494275"/>
    <w:rsid w:val="00494395"/>
    <w:rsid w:val="00494BBC"/>
    <w:rsid w:val="00494CF2"/>
    <w:rsid w:val="0049628B"/>
    <w:rsid w:val="00496A6D"/>
    <w:rsid w:val="00497B00"/>
    <w:rsid w:val="004A078C"/>
    <w:rsid w:val="004A0AB4"/>
    <w:rsid w:val="004A1290"/>
    <w:rsid w:val="004A174D"/>
    <w:rsid w:val="004A2D4C"/>
    <w:rsid w:val="004A3131"/>
    <w:rsid w:val="004A3F80"/>
    <w:rsid w:val="004A44E6"/>
    <w:rsid w:val="004A4D78"/>
    <w:rsid w:val="004A5C97"/>
    <w:rsid w:val="004A743B"/>
    <w:rsid w:val="004A7A09"/>
    <w:rsid w:val="004B0CD5"/>
    <w:rsid w:val="004B1D55"/>
    <w:rsid w:val="004B299E"/>
    <w:rsid w:val="004B29A4"/>
    <w:rsid w:val="004B2B39"/>
    <w:rsid w:val="004B3DBF"/>
    <w:rsid w:val="004B4D97"/>
    <w:rsid w:val="004C0294"/>
    <w:rsid w:val="004C0DA0"/>
    <w:rsid w:val="004C10E6"/>
    <w:rsid w:val="004C19A6"/>
    <w:rsid w:val="004C1F14"/>
    <w:rsid w:val="004C1F62"/>
    <w:rsid w:val="004C2B34"/>
    <w:rsid w:val="004C38F0"/>
    <w:rsid w:val="004C51C3"/>
    <w:rsid w:val="004C58C1"/>
    <w:rsid w:val="004C62A1"/>
    <w:rsid w:val="004C6AB2"/>
    <w:rsid w:val="004C6B6A"/>
    <w:rsid w:val="004C6EC8"/>
    <w:rsid w:val="004C7F16"/>
    <w:rsid w:val="004D0125"/>
    <w:rsid w:val="004D0644"/>
    <w:rsid w:val="004D147B"/>
    <w:rsid w:val="004D21F9"/>
    <w:rsid w:val="004D392F"/>
    <w:rsid w:val="004D3FE6"/>
    <w:rsid w:val="004D59EB"/>
    <w:rsid w:val="004D73D4"/>
    <w:rsid w:val="004E0808"/>
    <w:rsid w:val="004E1065"/>
    <w:rsid w:val="004E12F6"/>
    <w:rsid w:val="004E1EB2"/>
    <w:rsid w:val="004E229D"/>
    <w:rsid w:val="004E291D"/>
    <w:rsid w:val="004E2F4F"/>
    <w:rsid w:val="004E6648"/>
    <w:rsid w:val="004E723D"/>
    <w:rsid w:val="004F013D"/>
    <w:rsid w:val="004F0441"/>
    <w:rsid w:val="004F0619"/>
    <w:rsid w:val="004F09BF"/>
    <w:rsid w:val="004F1B2C"/>
    <w:rsid w:val="004F1FEA"/>
    <w:rsid w:val="004F230F"/>
    <w:rsid w:val="004F26CB"/>
    <w:rsid w:val="004F2C56"/>
    <w:rsid w:val="004F2FB0"/>
    <w:rsid w:val="004F343B"/>
    <w:rsid w:val="004F393E"/>
    <w:rsid w:val="004F3A39"/>
    <w:rsid w:val="004F3E37"/>
    <w:rsid w:val="004F3F59"/>
    <w:rsid w:val="004F41CF"/>
    <w:rsid w:val="004F42B4"/>
    <w:rsid w:val="004F4B8D"/>
    <w:rsid w:val="004F5743"/>
    <w:rsid w:val="004F65E4"/>
    <w:rsid w:val="004F76F9"/>
    <w:rsid w:val="005002C5"/>
    <w:rsid w:val="00500584"/>
    <w:rsid w:val="005013F6"/>
    <w:rsid w:val="0050215E"/>
    <w:rsid w:val="00503692"/>
    <w:rsid w:val="00503839"/>
    <w:rsid w:val="00503B89"/>
    <w:rsid w:val="00504CEF"/>
    <w:rsid w:val="00504F74"/>
    <w:rsid w:val="00505B68"/>
    <w:rsid w:val="00505D1C"/>
    <w:rsid w:val="005076B3"/>
    <w:rsid w:val="005077C7"/>
    <w:rsid w:val="00507F34"/>
    <w:rsid w:val="0051112F"/>
    <w:rsid w:val="00511685"/>
    <w:rsid w:val="00512B90"/>
    <w:rsid w:val="00512B9B"/>
    <w:rsid w:val="00512BDF"/>
    <w:rsid w:val="00512EE3"/>
    <w:rsid w:val="00513895"/>
    <w:rsid w:val="005151FE"/>
    <w:rsid w:val="00515389"/>
    <w:rsid w:val="00515B71"/>
    <w:rsid w:val="00515F4E"/>
    <w:rsid w:val="005169CB"/>
    <w:rsid w:val="0051774E"/>
    <w:rsid w:val="00520AA3"/>
    <w:rsid w:val="005214CB"/>
    <w:rsid w:val="0052178E"/>
    <w:rsid w:val="0052222F"/>
    <w:rsid w:val="0052275A"/>
    <w:rsid w:val="0052436D"/>
    <w:rsid w:val="00524656"/>
    <w:rsid w:val="005247D3"/>
    <w:rsid w:val="00524946"/>
    <w:rsid w:val="005255AC"/>
    <w:rsid w:val="005261F9"/>
    <w:rsid w:val="005262EF"/>
    <w:rsid w:val="005272FF"/>
    <w:rsid w:val="00527EAF"/>
    <w:rsid w:val="0053004C"/>
    <w:rsid w:val="0053072E"/>
    <w:rsid w:val="0053078D"/>
    <w:rsid w:val="00530CB8"/>
    <w:rsid w:val="005311DC"/>
    <w:rsid w:val="005317C1"/>
    <w:rsid w:val="0053283B"/>
    <w:rsid w:val="0053299D"/>
    <w:rsid w:val="00532B4C"/>
    <w:rsid w:val="00533D6C"/>
    <w:rsid w:val="00534D22"/>
    <w:rsid w:val="00534E9A"/>
    <w:rsid w:val="00534F42"/>
    <w:rsid w:val="00535976"/>
    <w:rsid w:val="00536766"/>
    <w:rsid w:val="0053689B"/>
    <w:rsid w:val="00540BA0"/>
    <w:rsid w:val="005431FE"/>
    <w:rsid w:val="005436C2"/>
    <w:rsid w:val="005442AC"/>
    <w:rsid w:val="00544CFC"/>
    <w:rsid w:val="00544EEA"/>
    <w:rsid w:val="0054538C"/>
    <w:rsid w:val="005455FE"/>
    <w:rsid w:val="005460DA"/>
    <w:rsid w:val="005463C8"/>
    <w:rsid w:val="00547187"/>
    <w:rsid w:val="00547384"/>
    <w:rsid w:val="00547A5F"/>
    <w:rsid w:val="0055140D"/>
    <w:rsid w:val="00551C12"/>
    <w:rsid w:val="0055222B"/>
    <w:rsid w:val="00552317"/>
    <w:rsid w:val="005525AF"/>
    <w:rsid w:val="00552D67"/>
    <w:rsid w:val="00554A47"/>
    <w:rsid w:val="00554ABE"/>
    <w:rsid w:val="00554DB0"/>
    <w:rsid w:val="00556DDE"/>
    <w:rsid w:val="00560361"/>
    <w:rsid w:val="0056052E"/>
    <w:rsid w:val="00560A25"/>
    <w:rsid w:val="00562957"/>
    <w:rsid w:val="00563E56"/>
    <w:rsid w:val="005644C6"/>
    <w:rsid w:val="00566D69"/>
    <w:rsid w:val="005671AE"/>
    <w:rsid w:val="00567386"/>
    <w:rsid w:val="0056778D"/>
    <w:rsid w:val="005679BF"/>
    <w:rsid w:val="00567EE4"/>
    <w:rsid w:val="005702EE"/>
    <w:rsid w:val="00571564"/>
    <w:rsid w:val="00571D25"/>
    <w:rsid w:val="00572B90"/>
    <w:rsid w:val="0057342F"/>
    <w:rsid w:val="00574518"/>
    <w:rsid w:val="00575595"/>
    <w:rsid w:val="00575AD8"/>
    <w:rsid w:val="00576C7E"/>
    <w:rsid w:val="00576D6B"/>
    <w:rsid w:val="00577CF1"/>
    <w:rsid w:val="00580A19"/>
    <w:rsid w:val="00580B34"/>
    <w:rsid w:val="00581903"/>
    <w:rsid w:val="0058194B"/>
    <w:rsid w:val="00581E7C"/>
    <w:rsid w:val="00582860"/>
    <w:rsid w:val="00582BEC"/>
    <w:rsid w:val="005835F6"/>
    <w:rsid w:val="00583825"/>
    <w:rsid w:val="00583FBD"/>
    <w:rsid w:val="005842B3"/>
    <w:rsid w:val="00584C45"/>
    <w:rsid w:val="0058641C"/>
    <w:rsid w:val="00587012"/>
    <w:rsid w:val="0058709B"/>
    <w:rsid w:val="0059000E"/>
    <w:rsid w:val="0059024A"/>
    <w:rsid w:val="00590808"/>
    <w:rsid w:val="00591B08"/>
    <w:rsid w:val="00591C4A"/>
    <w:rsid w:val="00591E82"/>
    <w:rsid w:val="005924F2"/>
    <w:rsid w:val="00593487"/>
    <w:rsid w:val="00594904"/>
    <w:rsid w:val="005949E1"/>
    <w:rsid w:val="00594A83"/>
    <w:rsid w:val="00594E02"/>
    <w:rsid w:val="00595BA0"/>
    <w:rsid w:val="00595CBD"/>
    <w:rsid w:val="00595D78"/>
    <w:rsid w:val="005972A2"/>
    <w:rsid w:val="005972E6"/>
    <w:rsid w:val="005A1F38"/>
    <w:rsid w:val="005A2470"/>
    <w:rsid w:val="005A37B7"/>
    <w:rsid w:val="005A4A48"/>
    <w:rsid w:val="005A5F06"/>
    <w:rsid w:val="005A6C0F"/>
    <w:rsid w:val="005A7610"/>
    <w:rsid w:val="005A7FC0"/>
    <w:rsid w:val="005B01A0"/>
    <w:rsid w:val="005B0AD0"/>
    <w:rsid w:val="005B0C4C"/>
    <w:rsid w:val="005B0D71"/>
    <w:rsid w:val="005B16C5"/>
    <w:rsid w:val="005B20FE"/>
    <w:rsid w:val="005B2CFD"/>
    <w:rsid w:val="005B363E"/>
    <w:rsid w:val="005B4030"/>
    <w:rsid w:val="005B4FCB"/>
    <w:rsid w:val="005B5195"/>
    <w:rsid w:val="005B5F90"/>
    <w:rsid w:val="005B612A"/>
    <w:rsid w:val="005B67B1"/>
    <w:rsid w:val="005B7309"/>
    <w:rsid w:val="005B7741"/>
    <w:rsid w:val="005C0480"/>
    <w:rsid w:val="005C06F3"/>
    <w:rsid w:val="005C1FF7"/>
    <w:rsid w:val="005C214A"/>
    <w:rsid w:val="005C27C9"/>
    <w:rsid w:val="005C2CA8"/>
    <w:rsid w:val="005C36D5"/>
    <w:rsid w:val="005C3A51"/>
    <w:rsid w:val="005C5325"/>
    <w:rsid w:val="005C557E"/>
    <w:rsid w:val="005C7323"/>
    <w:rsid w:val="005C73A3"/>
    <w:rsid w:val="005C7D64"/>
    <w:rsid w:val="005C7E42"/>
    <w:rsid w:val="005D0177"/>
    <w:rsid w:val="005D047B"/>
    <w:rsid w:val="005D0EE9"/>
    <w:rsid w:val="005D1CA9"/>
    <w:rsid w:val="005D26B2"/>
    <w:rsid w:val="005D26D9"/>
    <w:rsid w:val="005D2798"/>
    <w:rsid w:val="005D2C66"/>
    <w:rsid w:val="005D3478"/>
    <w:rsid w:val="005D3B46"/>
    <w:rsid w:val="005D4436"/>
    <w:rsid w:val="005D4F94"/>
    <w:rsid w:val="005D5F1D"/>
    <w:rsid w:val="005D5F27"/>
    <w:rsid w:val="005D67A7"/>
    <w:rsid w:val="005D6A1E"/>
    <w:rsid w:val="005D76C5"/>
    <w:rsid w:val="005D7873"/>
    <w:rsid w:val="005E0399"/>
    <w:rsid w:val="005E0EE3"/>
    <w:rsid w:val="005E1FEB"/>
    <w:rsid w:val="005E26FE"/>
    <w:rsid w:val="005E2BE5"/>
    <w:rsid w:val="005E3702"/>
    <w:rsid w:val="005E3D36"/>
    <w:rsid w:val="005E3DE4"/>
    <w:rsid w:val="005E5104"/>
    <w:rsid w:val="005E5476"/>
    <w:rsid w:val="005E5F7D"/>
    <w:rsid w:val="005E6D42"/>
    <w:rsid w:val="005E7274"/>
    <w:rsid w:val="005E7407"/>
    <w:rsid w:val="005E7631"/>
    <w:rsid w:val="005E7E4D"/>
    <w:rsid w:val="005E7ED8"/>
    <w:rsid w:val="005F1277"/>
    <w:rsid w:val="005F1A40"/>
    <w:rsid w:val="005F39CC"/>
    <w:rsid w:val="005F3CBF"/>
    <w:rsid w:val="005F49BE"/>
    <w:rsid w:val="005F588E"/>
    <w:rsid w:val="005F6151"/>
    <w:rsid w:val="005F761F"/>
    <w:rsid w:val="005F79C9"/>
    <w:rsid w:val="00600EA0"/>
    <w:rsid w:val="00600F27"/>
    <w:rsid w:val="00602607"/>
    <w:rsid w:val="0060328A"/>
    <w:rsid w:val="0060530C"/>
    <w:rsid w:val="00605C0B"/>
    <w:rsid w:val="00605C5D"/>
    <w:rsid w:val="00605D5C"/>
    <w:rsid w:val="00606C7B"/>
    <w:rsid w:val="00607E47"/>
    <w:rsid w:val="0061018F"/>
    <w:rsid w:val="00610382"/>
    <w:rsid w:val="006109A2"/>
    <w:rsid w:val="00610E47"/>
    <w:rsid w:val="0061154E"/>
    <w:rsid w:val="00611895"/>
    <w:rsid w:val="00612560"/>
    <w:rsid w:val="00612C61"/>
    <w:rsid w:val="00612D26"/>
    <w:rsid w:val="006136EC"/>
    <w:rsid w:val="00614F4F"/>
    <w:rsid w:val="00615336"/>
    <w:rsid w:val="00616DA2"/>
    <w:rsid w:val="00617494"/>
    <w:rsid w:val="006177DF"/>
    <w:rsid w:val="00617B05"/>
    <w:rsid w:val="00617CD2"/>
    <w:rsid w:val="0062176B"/>
    <w:rsid w:val="0062265B"/>
    <w:rsid w:val="00623823"/>
    <w:rsid w:val="0062394E"/>
    <w:rsid w:val="00624724"/>
    <w:rsid w:val="00624A0A"/>
    <w:rsid w:val="00626293"/>
    <w:rsid w:val="0062696F"/>
    <w:rsid w:val="00626C31"/>
    <w:rsid w:val="00626D00"/>
    <w:rsid w:val="00626E31"/>
    <w:rsid w:val="00626FDD"/>
    <w:rsid w:val="00630564"/>
    <w:rsid w:val="00631073"/>
    <w:rsid w:val="0063178D"/>
    <w:rsid w:val="00631963"/>
    <w:rsid w:val="00631DA2"/>
    <w:rsid w:val="0063281C"/>
    <w:rsid w:val="00632FA7"/>
    <w:rsid w:val="0063371D"/>
    <w:rsid w:val="00633AB2"/>
    <w:rsid w:val="00634AF1"/>
    <w:rsid w:val="00640867"/>
    <w:rsid w:val="00641AB4"/>
    <w:rsid w:val="00642C5A"/>
    <w:rsid w:val="006440FA"/>
    <w:rsid w:val="0064486A"/>
    <w:rsid w:val="0064497A"/>
    <w:rsid w:val="006463C8"/>
    <w:rsid w:val="00646A6E"/>
    <w:rsid w:val="0064732A"/>
    <w:rsid w:val="00647F4E"/>
    <w:rsid w:val="006502A1"/>
    <w:rsid w:val="006503FB"/>
    <w:rsid w:val="00650640"/>
    <w:rsid w:val="006509F7"/>
    <w:rsid w:val="006524E8"/>
    <w:rsid w:val="006558A7"/>
    <w:rsid w:val="00655E79"/>
    <w:rsid w:val="00656481"/>
    <w:rsid w:val="006567EE"/>
    <w:rsid w:val="00657609"/>
    <w:rsid w:val="00660382"/>
    <w:rsid w:val="006612CC"/>
    <w:rsid w:val="00662F39"/>
    <w:rsid w:val="00664828"/>
    <w:rsid w:val="006657D8"/>
    <w:rsid w:val="00665864"/>
    <w:rsid w:val="006659C2"/>
    <w:rsid w:val="00665BFF"/>
    <w:rsid w:val="00665EC5"/>
    <w:rsid w:val="00666149"/>
    <w:rsid w:val="0066622C"/>
    <w:rsid w:val="00666D29"/>
    <w:rsid w:val="00667BD8"/>
    <w:rsid w:val="00667F20"/>
    <w:rsid w:val="00670CA8"/>
    <w:rsid w:val="00670CF4"/>
    <w:rsid w:val="00670E28"/>
    <w:rsid w:val="00671500"/>
    <w:rsid w:val="00672257"/>
    <w:rsid w:val="0067258C"/>
    <w:rsid w:val="00672667"/>
    <w:rsid w:val="00673E70"/>
    <w:rsid w:val="00674367"/>
    <w:rsid w:val="006746CD"/>
    <w:rsid w:val="00674BA6"/>
    <w:rsid w:val="0067502C"/>
    <w:rsid w:val="006750F2"/>
    <w:rsid w:val="0067538A"/>
    <w:rsid w:val="00675A88"/>
    <w:rsid w:val="006801DB"/>
    <w:rsid w:val="00680469"/>
    <w:rsid w:val="00680544"/>
    <w:rsid w:val="00680E1F"/>
    <w:rsid w:val="006810B3"/>
    <w:rsid w:val="00682172"/>
    <w:rsid w:val="00683104"/>
    <w:rsid w:val="006841FA"/>
    <w:rsid w:val="00684372"/>
    <w:rsid w:val="00684AD8"/>
    <w:rsid w:val="00684F72"/>
    <w:rsid w:val="006865CE"/>
    <w:rsid w:val="00687826"/>
    <w:rsid w:val="006923D8"/>
    <w:rsid w:val="0069293B"/>
    <w:rsid w:val="00694057"/>
    <w:rsid w:val="00694360"/>
    <w:rsid w:val="00694670"/>
    <w:rsid w:val="00694951"/>
    <w:rsid w:val="00694FC9"/>
    <w:rsid w:val="00694FFE"/>
    <w:rsid w:val="00695155"/>
    <w:rsid w:val="0069760B"/>
    <w:rsid w:val="006A07DC"/>
    <w:rsid w:val="006A18ED"/>
    <w:rsid w:val="006A1B5C"/>
    <w:rsid w:val="006A48C0"/>
    <w:rsid w:val="006A58CF"/>
    <w:rsid w:val="006A5BE1"/>
    <w:rsid w:val="006A5E77"/>
    <w:rsid w:val="006A6C6A"/>
    <w:rsid w:val="006A7260"/>
    <w:rsid w:val="006A7290"/>
    <w:rsid w:val="006A765D"/>
    <w:rsid w:val="006A7F36"/>
    <w:rsid w:val="006B0A3E"/>
    <w:rsid w:val="006B10FA"/>
    <w:rsid w:val="006B1991"/>
    <w:rsid w:val="006B1D97"/>
    <w:rsid w:val="006B1E9D"/>
    <w:rsid w:val="006B2B5D"/>
    <w:rsid w:val="006B2D3A"/>
    <w:rsid w:val="006B3323"/>
    <w:rsid w:val="006B3500"/>
    <w:rsid w:val="006B439C"/>
    <w:rsid w:val="006B531E"/>
    <w:rsid w:val="006B53CF"/>
    <w:rsid w:val="006B6039"/>
    <w:rsid w:val="006B620C"/>
    <w:rsid w:val="006B7181"/>
    <w:rsid w:val="006B7469"/>
    <w:rsid w:val="006C029E"/>
    <w:rsid w:val="006C0EFB"/>
    <w:rsid w:val="006C14CE"/>
    <w:rsid w:val="006C1B45"/>
    <w:rsid w:val="006C2759"/>
    <w:rsid w:val="006C29B1"/>
    <w:rsid w:val="006C2ED0"/>
    <w:rsid w:val="006C3BDB"/>
    <w:rsid w:val="006C3F2C"/>
    <w:rsid w:val="006C4E72"/>
    <w:rsid w:val="006C5D32"/>
    <w:rsid w:val="006C63FE"/>
    <w:rsid w:val="006C7968"/>
    <w:rsid w:val="006C7B11"/>
    <w:rsid w:val="006C7CAE"/>
    <w:rsid w:val="006D05FA"/>
    <w:rsid w:val="006D0E81"/>
    <w:rsid w:val="006D3524"/>
    <w:rsid w:val="006D3E01"/>
    <w:rsid w:val="006D64D9"/>
    <w:rsid w:val="006D67F8"/>
    <w:rsid w:val="006D753F"/>
    <w:rsid w:val="006E025F"/>
    <w:rsid w:val="006E071F"/>
    <w:rsid w:val="006E1412"/>
    <w:rsid w:val="006E1BC4"/>
    <w:rsid w:val="006E1E1A"/>
    <w:rsid w:val="006E1E85"/>
    <w:rsid w:val="006E2FD7"/>
    <w:rsid w:val="006E3518"/>
    <w:rsid w:val="006E42BC"/>
    <w:rsid w:val="006E4502"/>
    <w:rsid w:val="006E544C"/>
    <w:rsid w:val="006E5FE9"/>
    <w:rsid w:val="006E6E6F"/>
    <w:rsid w:val="006E72B4"/>
    <w:rsid w:val="006E7C7C"/>
    <w:rsid w:val="006E7E6D"/>
    <w:rsid w:val="006F016A"/>
    <w:rsid w:val="006F15DC"/>
    <w:rsid w:val="006F20A1"/>
    <w:rsid w:val="006F248F"/>
    <w:rsid w:val="006F2644"/>
    <w:rsid w:val="006F2D10"/>
    <w:rsid w:val="006F3551"/>
    <w:rsid w:val="006F3B50"/>
    <w:rsid w:val="006F5806"/>
    <w:rsid w:val="006F5A5B"/>
    <w:rsid w:val="006F5B93"/>
    <w:rsid w:val="006F5DEB"/>
    <w:rsid w:val="006F65E6"/>
    <w:rsid w:val="006F775B"/>
    <w:rsid w:val="006F7FD3"/>
    <w:rsid w:val="00700144"/>
    <w:rsid w:val="007001C8"/>
    <w:rsid w:val="007002D7"/>
    <w:rsid w:val="00702358"/>
    <w:rsid w:val="007032BC"/>
    <w:rsid w:val="007039A2"/>
    <w:rsid w:val="00703D6F"/>
    <w:rsid w:val="00703FB5"/>
    <w:rsid w:val="007041C2"/>
    <w:rsid w:val="0070647C"/>
    <w:rsid w:val="007075F1"/>
    <w:rsid w:val="007100BE"/>
    <w:rsid w:val="007107A7"/>
    <w:rsid w:val="00710EB1"/>
    <w:rsid w:val="00711E1E"/>
    <w:rsid w:val="0071221D"/>
    <w:rsid w:val="00712485"/>
    <w:rsid w:val="00713D25"/>
    <w:rsid w:val="00714E2D"/>
    <w:rsid w:val="007152F1"/>
    <w:rsid w:val="007153F8"/>
    <w:rsid w:val="00716B22"/>
    <w:rsid w:val="00716BA7"/>
    <w:rsid w:val="0071732B"/>
    <w:rsid w:val="00717876"/>
    <w:rsid w:val="00720ACB"/>
    <w:rsid w:val="00720AF7"/>
    <w:rsid w:val="007214E3"/>
    <w:rsid w:val="0072193B"/>
    <w:rsid w:val="00721C97"/>
    <w:rsid w:val="00723E5D"/>
    <w:rsid w:val="00723FD8"/>
    <w:rsid w:val="00725A8B"/>
    <w:rsid w:val="00725D91"/>
    <w:rsid w:val="00727816"/>
    <w:rsid w:val="0072798A"/>
    <w:rsid w:val="00727E0B"/>
    <w:rsid w:val="00730C72"/>
    <w:rsid w:val="00730E24"/>
    <w:rsid w:val="00730EBB"/>
    <w:rsid w:val="00731043"/>
    <w:rsid w:val="00731A53"/>
    <w:rsid w:val="00732AD0"/>
    <w:rsid w:val="00732F1E"/>
    <w:rsid w:val="00733E71"/>
    <w:rsid w:val="007340AD"/>
    <w:rsid w:val="0073481B"/>
    <w:rsid w:val="00736C88"/>
    <w:rsid w:val="00736CC0"/>
    <w:rsid w:val="0073701F"/>
    <w:rsid w:val="00737F82"/>
    <w:rsid w:val="00740594"/>
    <w:rsid w:val="007405AD"/>
    <w:rsid w:val="00740BCD"/>
    <w:rsid w:val="0074109C"/>
    <w:rsid w:val="007411D4"/>
    <w:rsid w:val="00741514"/>
    <w:rsid w:val="00744577"/>
    <w:rsid w:val="00744CD3"/>
    <w:rsid w:val="00744E03"/>
    <w:rsid w:val="0074589A"/>
    <w:rsid w:val="00745A19"/>
    <w:rsid w:val="00745CD0"/>
    <w:rsid w:val="007462BE"/>
    <w:rsid w:val="007504BC"/>
    <w:rsid w:val="00753FC3"/>
    <w:rsid w:val="00754682"/>
    <w:rsid w:val="00754BD1"/>
    <w:rsid w:val="00754FF6"/>
    <w:rsid w:val="00755442"/>
    <w:rsid w:val="00755AAF"/>
    <w:rsid w:val="007566B3"/>
    <w:rsid w:val="00756F56"/>
    <w:rsid w:val="00757B60"/>
    <w:rsid w:val="00757FD8"/>
    <w:rsid w:val="0076009B"/>
    <w:rsid w:val="007618F9"/>
    <w:rsid w:val="007637E4"/>
    <w:rsid w:val="0076539F"/>
    <w:rsid w:val="007655A0"/>
    <w:rsid w:val="00765DAE"/>
    <w:rsid w:val="007661C6"/>
    <w:rsid w:val="0077034B"/>
    <w:rsid w:val="00770420"/>
    <w:rsid w:val="0077053A"/>
    <w:rsid w:val="00771516"/>
    <w:rsid w:val="00771BD8"/>
    <w:rsid w:val="00771FFF"/>
    <w:rsid w:val="0077201A"/>
    <w:rsid w:val="00773571"/>
    <w:rsid w:val="0077572A"/>
    <w:rsid w:val="00780BFD"/>
    <w:rsid w:val="00781123"/>
    <w:rsid w:val="00781EDC"/>
    <w:rsid w:val="007820A3"/>
    <w:rsid w:val="00782721"/>
    <w:rsid w:val="0078349E"/>
    <w:rsid w:val="00783820"/>
    <w:rsid w:val="00785188"/>
    <w:rsid w:val="007859BB"/>
    <w:rsid w:val="00785ED2"/>
    <w:rsid w:val="00786DC6"/>
    <w:rsid w:val="00786E27"/>
    <w:rsid w:val="0079014F"/>
    <w:rsid w:val="00791D2D"/>
    <w:rsid w:val="00791DC3"/>
    <w:rsid w:val="007927B9"/>
    <w:rsid w:val="007928E3"/>
    <w:rsid w:val="00792F32"/>
    <w:rsid w:val="0079341A"/>
    <w:rsid w:val="00793998"/>
    <w:rsid w:val="00793D9C"/>
    <w:rsid w:val="00794D25"/>
    <w:rsid w:val="00795211"/>
    <w:rsid w:val="00797385"/>
    <w:rsid w:val="00797923"/>
    <w:rsid w:val="00797BA8"/>
    <w:rsid w:val="00797CC6"/>
    <w:rsid w:val="007A0726"/>
    <w:rsid w:val="007A1187"/>
    <w:rsid w:val="007A22CC"/>
    <w:rsid w:val="007A3689"/>
    <w:rsid w:val="007A56AA"/>
    <w:rsid w:val="007A6524"/>
    <w:rsid w:val="007A6598"/>
    <w:rsid w:val="007A6818"/>
    <w:rsid w:val="007A777F"/>
    <w:rsid w:val="007A7CC1"/>
    <w:rsid w:val="007B13D3"/>
    <w:rsid w:val="007B1E48"/>
    <w:rsid w:val="007B2580"/>
    <w:rsid w:val="007B2E9D"/>
    <w:rsid w:val="007B3891"/>
    <w:rsid w:val="007B3B27"/>
    <w:rsid w:val="007B3CD0"/>
    <w:rsid w:val="007B47A0"/>
    <w:rsid w:val="007B4D33"/>
    <w:rsid w:val="007B5D74"/>
    <w:rsid w:val="007B5F94"/>
    <w:rsid w:val="007B62E7"/>
    <w:rsid w:val="007B6E55"/>
    <w:rsid w:val="007B6F00"/>
    <w:rsid w:val="007B6F72"/>
    <w:rsid w:val="007B7033"/>
    <w:rsid w:val="007B736D"/>
    <w:rsid w:val="007C0811"/>
    <w:rsid w:val="007C0AF2"/>
    <w:rsid w:val="007C0F86"/>
    <w:rsid w:val="007C158A"/>
    <w:rsid w:val="007C2D6B"/>
    <w:rsid w:val="007C39CB"/>
    <w:rsid w:val="007C3D22"/>
    <w:rsid w:val="007C41B8"/>
    <w:rsid w:val="007C48C8"/>
    <w:rsid w:val="007C4AE9"/>
    <w:rsid w:val="007C4BC4"/>
    <w:rsid w:val="007C5FC0"/>
    <w:rsid w:val="007C6040"/>
    <w:rsid w:val="007C64AF"/>
    <w:rsid w:val="007C714D"/>
    <w:rsid w:val="007C7192"/>
    <w:rsid w:val="007D0097"/>
    <w:rsid w:val="007D01A7"/>
    <w:rsid w:val="007D03F2"/>
    <w:rsid w:val="007D0A33"/>
    <w:rsid w:val="007D152F"/>
    <w:rsid w:val="007D2D4B"/>
    <w:rsid w:val="007D3505"/>
    <w:rsid w:val="007D3BF1"/>
    <w:rsid w:val="007D5512"/>
    <w:rsid w:val="007D55E0"/>
    <w:rsid w:val="007D58C2"/>
    <w:rsid w:val="007D59EC"/>
    <w:rsid w:val="007D5D6F"/>
    <w:rsid w:val="007D5F08"/>
    <w:rsid w:val="007D629F"/>
    <w:rsid w:val="007D71BC"/>
    <w:rsid w:val="007D71F2"/>
    <w:rsid w:val="007E0676"/>
    <w:rsid w:val="007E0D27"/>
    <w:rsid w:val="007E101E"/>
    <w:rsid w:val="007E1767"/>
    <w:rsid w:val="007E2220"/>
    <w:rsid w:val="007E277E"/>
    <w:rsid w:val="007E29E0"/>
    <w:rsid w:val="007E2B47"/>
    <w:rsid w:val="007E3AC4"/>
    <w:rsid w:val="007E4F1F"/>
    <w:rsid w:val="007E57F5"/>
    <w:rsid w:val="007E5BFF"/>
    <w:rsid w:val="007E609D"/>
    <w:rsid w:val="007E6408"/>
    <w:rsid w:val="007E69D3"/>
    <w:rsid w:val="007E6A07"/>
    <w:rsid w:val="007E7871"/>
    <w:rsid w:val="007E7A2F"/>
    <w:rsid w:val="007F0B78"/>
    <w:rsid w:val="007F137E"/>
    <w:rsid w:val="007F18C9"/>
    <w:rsid w:val="007F1D40"/>
    <w:rsid w:val="007F3425"/>
    <w:rsid w:val="007F4D20"/>
    <w:rsid w:val="007F4E7F"/>
    <w:rsid w:val="007F7F33"/>
    <w:rsid w:val="008005AF"/>
    <w:rsid w:val="00801C64"/>
    <w:rsid w:val="0080296E"/>
    <w:rsid w:val="008042D0"/>
    <w:rsid w:val="00805011"/>
    <w:rsid w:val="00805E0B"/>
    <w:rsid w:val="00806CB6"/>
    <w:rsid w:val="00807197"/>
    <w:rsid w:val="00807C5A"/>
    <w:rsid w:val="00807DD4"/>
    <w:rsid w:val="0081053D"/>
    <w:rsid w:val="00810812"/>
    <w:rsid w:val="008108CC"/>
    <w:rsid w:val="00810AC6"/>
    <w:rsid w:val="00810C10"/>
    <w:rsid w:val="00811145"/>
    <w:rsid w:val="00811883"/>
    <w:rsid w:val="00811A33"/>
    <w:rsid w:val="00811A94"/>
    <w:rsid w:val="00811E3E"/>
    <w:rsid w:val="00812505"/>
    <w:rsid w:val="00814CE0"/>
    <w:rsid w:val="00814E79"/>
    <w:rsid w:val="00814EE9"/>
    <w:rsid w:val="00815598"/>
    <w:rsid w:val="00820FE0"/>
    <w:rsid w:val="00821A83"/>
    <w:rsid w:val="00821F2D"/>
    <w:rsid w:val="0082253C"/>
    <w:rsid w:val="00822778"/>
    <w:rsid w:val="00823248"/>
    <w:rsid w:val="0082370C"/>
    <w:rsid w:val="00823EE4"/>
    <w:rsid w:val="008244FD"/>
    <w:rsid w:val="00825157"/>
    <w:rsid w:val="008252D3"/>
    <w:rsid w:val="00825386"/>
    <w:rsid w:val="008253DF"/>
    <w:rsid w:val="00827339"/>
    <w:rsid w:val="00831627"/>
    <w:rsid w:val="008317F9"/>
    <w:rsid w:val="008345B6"/>
    <w:rsid w:val="00835AA7"/>
    <w:rsid w:val="008366D6"/>
    <w:rsid w:val="00841491"/>
    <w:rsid w:val="00842DB4"/>
    <w:rsid w:val="00842DC9"/>
    <w:rsid w:val="00842F22"/>
    <w:rsid w:val="0084402E"/>
    <w:rsid w:val="00844080"/>
    <w:rsid w:val="0084417B"/>
    <w:rsid w:val="008443ED"/>
    <w:rsid w:val="00844530"/>
    <w:rsid w:val="00844C1A"/>
    <w:rsid w:val="00845CE9"/>
    <w:rsid w:val="008466B3"/>
    <w:rsid w:val="00847215"/>
    <w:rsid w:val="00850297"/>
    <w:rsid w:val="00850465"/>
    <w:rsid w:val="008507F7"/>
    <w:rsid w:val="0085397E"/>
    <w:rsid w:val="00853F1E"/>
    <w:rsid w:val="00855262"/>
    <w:rsid w:val="00855536"/>
    <w:rsid w:val="00855C32"/>
    <w:rsid w:val="008568D9"/>
    <w:rsid w:val="008568F7"/>
    <w:rsid w:val="008571D4"/>
    <w:rsid w:val="00857636"/>
    <w:rsid w:val="00857F74"/>
    <w:rsid w:val="00860A27"/>
    <w:rsid w:val="00862170"/>
    <w:rsid w:val="0086228C"/>
    <w:rsid w:val="00862D86"/>
    <w:rsid w:val="00863469"/>
    <w:rsid w:val="00863E2D"/>
    <w:rsid w:val="008645BE"/>
    <w:rsid w:val="008651DA"/>
    <w:rsid w:val="00865604"/>
    <w:rsid w:val="0086652F"/>
    <w:rsid w:val="00866DE2"/>
    <w:rsid w:val="0087079F"/>
    <w:rsid w:val="00870A0C"/>
    <w:rsid w:val="008721C5"/>
    <w:rsid w:val="00873F4E"/>
    <w:rsid w:val="00874B0B"/>
    <w:rsid w:val="00876FA9"/>
    <w:rsid w:val="008802CB"/>
    <w:rsid w:val="00880877"/>
    <w:rsid w:val="008811FE"/>
    <w:rsid w:val="00881E91"/>
    <w:rsid w:val="00882381"/>
    <w:rsid w:val="0088307C"/>
    <w:rsid w:val="008832C8"/>
    <w:rsid w:val="00885347"/>
    <w:rsid w:val="008854EC"/>
    <w:rsid w:val="00885A9B"/>
    <w:rsid w:val="00885E1D"/>
    <w:rsid w:val="00890AE0"/>
    <w:rsid w:val="00890AE8"/>
    <w:rsid w:val="0089119C"/>
    <w:rsid w:val="00891789"/>
    <w:rsid w:val="00892529"/>
    <w:rsid w:val="008935F3"/>
    <w:rsid w:val="00893805"/>
    <w:rsid w:val="0089443B"/>
    <w:rsid w:val="0089516B"/>
    <w:rsid w:val="008957C7"/>
    <w:rsid w:val="0089611E"/>
    <w:rsid w:val="008976A9"/>
    <w:rsid w:val="00897F73"/>
    <w:rsid w:val="008A0E7A"/>
    <w:rsid w:val="008A110A"/>
    <w:rsid w:val="008A18CF"/>
    <w:rsid w:val="008A26EE"/>
    <w:rsid w:val="008A2BC6"/>
    <w:rsid w:val="008A2D42"/>
    <w:rsid w:val="008A3E1F"/>
    <w:rsid w:val="008A54F3"/>
    <w:rsid w:val="008A79F8"/>
    <w:rsid w:val="008B05B8"/>
    <w:rsid w:val="008B12B1"/>
    <w:rsid w:val="008B3CA0"/>
    <w:rsid w:val="008B46DC"/>
    <w:rsid w:val="008B4705"/>
    <w:rsid w:val="008B4E58"/>
    <w:rsid w:val="008B642A"/>
    <w:rsid w:val="008B68D7"/>
    <w:rsid w:val="008B723F"/>
    <w:rsid w:val="008C0415"/>
    <w:rsid w:val="008C16E7"/>
    <w:rsid w:val="008C18DA"/>
    <w:rsid w:val="008C1A4A"/>
    <w:rsid w:val="008C1FDB"/>
    <w:rsid w:val="008C2827"/>
    <w:rsid w:val="008C2911"/>
    <w:rsid w:val="008C302E"/>
    <w:rsid w:val="008C3128"/>
    <w:rsid w:val="008C3441"/>
    <w:rsid w:val="008C3A33"/>
    <w:rsid w:val="008C3B12"/>
    <w:rsid w:val="008C517D"/>
    <w:rsid w:val="008C5AC1"/>
    <w:rsid w:val="008C61DB"/>
    <w:rsid w:val="008C7EBA"/>
    <w:rsid w:val="008D07F0"/>
    <w:rsid w:val="008D3203"/>
    <w:rsid w:val="008D5D35"/>
    <w:rsid w:val="008D651B"/>
    <w:rsid w:val="008D75FA"/>
    <w:rsid w:val="008D7E64"/>
    <w:rsid w:val="008E0995"/>
    <w:rsid w:val="008E2231"/>
    <w:rsid w:val="008E29B4"/>
    <w:rsid w:val="008E3686"/>
    <w:rsid w:val="008E377D"/>
    <w:rsid w:val="008E435A"/>
    <w:rsid w:val="008E43ED"/>
    <w:rsid w:val="008E481A"/>
    <w:rsid w:val="008E4915"/>
    <w:rsid w:val="008E54DF"/>
    <w:rsid w:val="008E5F2D"/>
    <w:rsid w:val="008E6CF9"/>
    <w:rsid w:val="008E6F56"/>
    <w:rsid w:val="008E6F8B"/>
    <w:rsid w:val="008E734A"/>
    <w:rsid w:val="008F17AE"/>
    <w:rsid w:val="008F315D"/>
    <w:rsid w:val="008F375D"/>
    <w:rsid w:val="008F4A64"/>
    <w:rsid w:val="008F4FED"/>
    <w:rsid w:val="008F5E31"/>
    <w:rsid w:val="008F663D"/>
    <w:rsid w:val="008F6A98"/>
    <w:rsid w:val="00900639"/>
    <w:rsid w:val="00900B2A"/>
    <w:rsid w:val="00900F4D"/>
    <w:rsid w:val="009014E0"/>
    <w:rsid w:val="009029C8"/>
    <w:rsid w:val="009031EB"/>
    <w:rsid w:val="00903218"/>
    <w:rsid w:val="00903E78"/>
    <w:rsid w:val="00904602"/>
    <w:rsid w:val="009077CF"/>
    <w:rsid w:val="009078C6"/>
    <w:rsid w:val="00910938"/>
    <w:rsid w:val="00910A77"/>
    <w:rsid w:val="00910B8E"/>
    <w:rsid w:val="00910D9F"/>
    <w:rsid w:val="0091120B"/>
    <w:rsid w:val="00911BF5"/>
    <w:rsid w:val="00912B92"/>
    <w:rsid w:val="00912E88"/>
    <w:rsid w:val="009130B4"/>
    <w:rsid w:val="0091389E"/>
    <w:rsid w:val="00913D04"/>
    <w:rsid w:val="009146DD"/>
    <w:rsid w:val="0091589E"/>
    <w:rsid w:val="0091757B"/>
    <w:rsid w:val="00917ACD"/>
    <w:rsid w:val="0092036E"/>
    <w:rsid w:val="0092051F"/>
    <w:rsid w:val="0092059F"/>
    <w:rsid w:val="0092087B"/>
    <w:rsid w:val="00920A69"/>
    <w:rsid w:val="009225E6"/>
    <w:rsid w:val="00923392"/>
    <w:rsid w:val="0092624B"/>
    <w:rsid w:val="009303F3"/>
    <w:rsid w:val="0093054B"/>
    <w:rsid w:val="0093074F"/>
    <w:rsid w:val="009309D9"/>
    <w:rsid w:val="00930D08"/>
    <w:rsid w:val="00932DCB"/>
    <w:rsid w:val="00933526"/>
    <w:rsid w:val="00934473"/>
    <w:rsid w:val="00935654"/>
    <w:rsid w:val="009364DD"/>
    <w:rsid w:val="00936FBA"/>
    <w:rsid w:val="009373DF"/>
    <w:rsid w:val="009377C2"/>
    <w:rsid w:val="00937CC4"/>
    <w:rsid w:val="00940326"/>
    <w:rsid w:val="00940402"/>
    <w:rsid w:val="00940FAB"/>
    <w:rsid w:val="0094243C"/>
    <w:rsid w:val="00942E53"/>
    <w:rsid w:val="0094417C"/>
    <w:rsid w:val="00944977"/>
    <w:rsid w:val="00944C20"/>
    <w:rsid w:val="0094654F"/>
    <w:rsid w:val="00946594"/>
    <w:rsid w:val="00950DC2"/>
    <w:rsid w:val="009510EE"/>
    <w:rsid w:val="009511A0"/>
    <w:rsid w:val="00952402"/>
    <w:rsid w:val="00952C52"/>
    <w:rsid w:val="00952DFF"/>
    <w:rsid w:val="00952E3E"/>
    <w:rsid w:val="00952FF7"/>
    <w:rsid w:val="0095312E"/>
    <w:rsid w:val="0095413F"/>
    <w:rsid w:val="009546BE"/>
    <w:rsid w:val="0095493C"/>
    <w:rsid w:val="00954D8A"/>
    <w:rsid w:val="00955622"/>
    <w:rsid w:val="00956D8D"/>
    <w:rsid w:val="0095717B"/>
    <w:rsid w:val="009574F1"/>
    <w:rsid w:val="00957982"/>
    <w:rsid w:val="00957B62"/>
    <w:rsid w:val="009611C9"/>
    <w:rsid w:val="00961F8C"/>
    <w:rsid w:val="009622E6"/>
    <w:rsid w:val="0096354D"/>
    <w:rsid w:val="009643A2"/>
    <w:rsid w:val="0096563A"/>
    <w:rsid w:val="00965EF9"/>
    <w:rsid w:val="00966144"/>
    <w:rsid w:val="00966324"/>
    <w:rsid w:val="00971D29"/>
    <w:rsid w:val="00972155"/>
    <w:rsid w:val="00972A80"/>
    <w:rsid w:val="00973C5D"/>
    <w:rsid w:val="00974770"/>
    <w:rsid w:val="0097505F"/>
    <w:rsid w:val="009766D2"/>
    <w:rsid w:val="00980CA2"/>
    <w:rsid w:val="00981E2B"/>
    <w:rsid w:val="009829B1"/>
    <w:rsid w:val="00982DCD"/>
    <w:rsid w:val="0098348D"/>
    <w:rsid w:val="00986459"/>
    <w:rsid w:val="009864EE"/>
    <w:rsid w:val="00987516"/>
    <w:rsid w:val="00990536"/>
    <w:rsid w:val="0099079C"/>
    <w:rsid w:val="00990803"/>
    <w:rsid w:val="0099080A"/>
    <w:rsid w:val="00990BBD"/>
    <w:rsid w:val="009919A2"/>
    <w:rsid w:val="009920D1"/>
    <w:rsid w:val="009926CF"/>
    <w:rsid w:val="00992C13"/>
    <w:rsid w:val="0099421C"/>
    <w:rsid w:val="00995293"/>
    <w:rsid w:val="00995A11"/>
    <w:rsid w:val="00996434"/>
    <w:rsid w:val="0099685C"/>
    <w:rsid w:val="00996BFF"/>
    <w:rsid w:val="00996D31"/>
    <w:rsid w:val="009978CA"/>
    <w:rsid w:val="00997E01"/>
    <w:rsid w:val="009A07AE"/>
    <w:rsid w:val="009A1145"/>
    <w:rsid w:val="009A1D42"/>
    <w:rsid w:val="009A2632"/>
    <w:rsid w:val="009A27DC"/>
    <w:rsid w:val="009A37AE"/>
    <w:rsid w:val="009A4CDB"/>
    <w:rsid w:val="009A53D1"/>
    <w:rsid w:val="009B10BD"/>
    <w:rsid w:val="009B23A6"/>
    <w:rsid w:val="009B2447"/>
    <w:rsid w:val="009B3073"/>
    <w:rsid w:val="009B5C97"/>
    <w:rsid w:val="009B6DA0"/>
    <w:rsid w:val="009C0DD4"/>
    <w:rsid w:val="009C1E41"/>
    <w:rsid w:val="009C2160"/>
    <w:rsid w:val="009C21DF"/>
    <w:rsid w:val="009C2220"/>
    <w:rsid w:val="009C2835"/>
    <w:rsid w:val="009C2A49"/>
    <w:rsid w:val="009C2B65"/>
    <w:rsid w:val="009C50A1"/>
    <w:rsid w:val="009C63B6"/>
    <w:rsid w:val="009C6C88"/>
    <w:rsid w:val="009C7F28"/>
    <w:rsid w:val="009C7F6C"/>
    <w:rsid w:val="009C7FEC"/>
    <w:rsid w:val="009D030A"/>
    <w:rsid w:val="009D048F"/>
    <w:rsid w:val="009D1636"/>
    <w:rsid w:val="009D3661"/>
    <w:rsid w:val="009D3A36"/>
    <w:rsid w:val="009D3EAB"/>
    <w:rsid w:val="009D4FBA"/>
    <w:rsid w:val="009D5941"/>
    <w:rsid w:val="009D5F0F"/>
    <w:rsid w:val="009D665E"/>
    <w:rsid w:val="009D6B5E"/>
    <w:rsid w:val="009D7445"/>
    <w:rsid w:val="009E009C"/>
    <w:rsid w:val="009E0611"/>
    <w:rsid w:val="009E132E"/>
    <w:rsid w:val="009E1F73"/>
    <w:rsid w:val="009E21FE"/>
    <w:rsid w:val="009E276A"/>
    <w:rsid w:val="009E2A27"/>
    <w:rsid w:val="009E3105"/>
    <w:rsid w:val="009E545A"/>
    <w:rsid w:val="009E554E"/>
    <w:rsid w:val="009E5AF1"/>
    <w:rsid w:val="009E78EE"/>
    <w:rsid w:val="009F0259"/>
    <w:rsid w:val="009F1916"/>
    <w:rsid w:val="009F27CF"/>
    <w:rsid w:val="009F2D62"/>
    <w:rsid w:val="009F4E80"/>
    <w:rsid w:val="009F582D"/>
    <w:rsid w:val="009F595A"/>
    <w:rsid w:val="009F5C9F"/>
    <w:rsid w:val="009F5FB1"/>
    <w:rsid w:val="009F64C5"/>
    <w:rsid w:val="009F6AED"/>
    <w:rsid w:val="009F6D19"/>
    <w:rsid w:val="009F6EB1"/>
    <w:rsid w:val="00A002EC"/>
    <w:rsid w:val="00A00604"/>
    <w:rsid w:val="00A00A69"/>
    <w:rsid w:val="00A0220E"/>
    <w:rsid w:val="00A03597"/>
    <w:rsid w:val="00A038D2"/>
    <w:rsid w:val="00A04041"/>
    <w:rsid w:val="00A0424D"/>
    <w:rsid w:val="00A05DDA"/>
    <w:rsid w:val="00A06C61"/>
    <w:rsid w:val="00A06C6E"/>
    <w:rsid w:val="00A10190"/>
    <w:rsid w:val="00A10578"/>
    <w:rsid w:val="00A10F6F"/>
    <w:rsid w:val="00A11687"/>
    <w:rsid w:val="00A11AF6"/>
    <w:rsid w:val="00A1235D"/>
    <w:rsid w:val="00A12A4A"/>
    <w:rsid w:val="00A13786"/>
    <w:rsid w:val="00A13C6D"/>
    <w:rsid w:val="00A13F33"/>
    <w:rsid w:val="00A14932"/>
    <w:rsid w:val="00A14CED"/>
    <w:rsid w:val="00A15002"/>
    <w:rsid w:val="00A15BBC"/>
    <w:rsid w:val="00A1605A"/>
    <w:rsid w:val="00A168ED"/>
    <w:rsid w:val="00A20362"/>
    <w:rsid w:val="00A20CD5"/>
    <w:rsid w:val="00A2156D"/>
    <w:rsid w:val="00A216F0"/>
    <w:rsid w:val="00A21825"/>
    <w:rsid w:val="00A21EED"/>
    <w:rsid w:val="00A22B43"/>
    <w:rsid w:val="00A23554"/>
    <w:rsid w:val="00A23928"/>
    <w:rsid w:val="00A24427"/>
    <w:rsid w:val="00A2636F"/>
    <w:rsid w:val="00A273C0"/>
    <w:rsid w:val="00A3101B"/>
    <w:rsid w:val="00A3113C"/>
    <w:rsid w:val="00A321D7"/>
    <w:rsid w:val="00A33EE4"/>
    <w:rsid w:val="00A34288"/>
    <w:rsid w:val="00A35DA0"/>
    <w:rsid w:val="00A36063"/>
    <w:rsid w:val="00A36FE4"/>
    <w:rsid w:val="00A37B2C"/>
    <w:rsid w:val="00A37F51"/>
    <w:rsid w:val="00A402E1"/>
    <w:rsid w:val="00A4085A"/>
    <w:rsid w:val="00A4086C"/>
    <w:rsid w:val="00A4127B"/>
    <w:rsid w:val="00A4151B"/>
    <w:rsid w:val="00A41BFB"/>
    <w:rsid w:val="00A41D9D"/>
    <w:rsid w:val="00A4256B"/>
    <w:rsid w:val="00A428E0"/>
    <w:rsid w:val="00A42980"/>
    <w:rsid w:val="00A4347F"/>
    <w:rsid w:val="00A4361E"/>
    <w:rsid w:val="00A449C5"/>
    <w:rsid w:val="00A45E4E"/>
    <w:rsid w:val="00A46015"/>
    <w:rsid w:val="00A4650E"/>
    <w:rsid w:val="00A47204"/>
    <w:rsid w:val="00A4727B"/>
    <w:rsid w:val="00A50FBD"/>
    <w:rsid w:val="00A51AD3"/>
    <w:rsid w:val="00A5333C"/>
    <w:rsid w:val="00A536C9"/>
    <w:rsid w:val="00A545ED"/>
    <w:rsid w:val="00A548A1"/>
    <w:rsid w:val="00A549E8"/>
    <w:rsid w:val="00A55228"/>
    <w:rsid w:val="00A552BF"/>
    <w:rsid w:val="00A55A6E"/>
    <w:rsid w:val="00A55D45"/>
    <w:rsid w:val="00A56448"/>
    <w:rsid w:val="00A564E4"/>
    <w:rsid w:val="00A56F20"/>
    <w:rsid w:val="00A56F85"/>
    <w:rsid w:val="00A57D51"/>
    <w:rsid w:val="00A6103C"/>
    <w:rsid w:val="00A614DF"/>
    <w:rsid w:val="00A61D71"/>
    <w:rsid w:val="00A629B4"/>
    <w:rsid w:val="00A629C0"/>
    <w:rsid w:val="00A64371"/>
    <w:rsid w:val="00A65A3E"/>
    <w:rsid w:val="00A66420"/>
    <w:rsid w:val="00A664B0"/>
    <w:rsid w:val="00A665EE"/>
    <w:rsid w:val="00A66D7A"/>
    <w:rsid w:val="00A6753B"/>
    <w:rsid w:val="00A67C92"/>
    <w:rsid w:val="00A7039A"/>
    <w:rsid w:val="00A70F65"/>
    <w:rsid w:val="00A71DB9"/>
    <w:rsid w:val="00A72B78"/>
    <w:rsid w:val="00A72D28"/>
    <w:rsid w:val="00A73727"/>
    <w:rsid w:val="00A73E2B"/>
    <w:rsid w:val="00A74BE8"/>
    <w:rsid w:val="00A74D04"/>
    <w:rsid w:val="00A74DF1"/>
    <w:rsid w:val="00A74E50"/>
    <w:rsid w:val="00A7530F"/>
    <w:rsid w:val="00A75FE7"/>
    <w:rsid w:val="00A76412"/>
    <w:rsid w:val="00A76D5E"/>
    <w:rsid w:val="00A76E27"/>
    <w:rsid w:val="00A777B8"/>
    <w:rsid w:val="00A805EF"/>
    <w:rsid w:val="00A82398"/>
    <w:rsid w:val="00A82974"/>
    <w:rsid w:val="00A8339F"/>
    <w:rsid w:val="00A83DE2"/>
    <w:rsid w:val="00A83FCF"/>
    <w:rsid w:val="00A8464D"/>
    <w:rsid w:val="00A84BEA"/>
    <w:rsid w:val="00A8564A"/>
    <w:rsid w:val="00A85E0A"/>
    <w:rsid w:val="00A87BCE"/>
    <w:rsid w:val="00A90692"/>
    <w:rsid w:val="00A90A0D"/>
    <w:rsid w:val="00A90D0E"/>
    <w:rsid w:val="00A91278"/>
    <w:rsid w:val="00A925B6"/>
    <w:rsid w:val="00A93003"/>
    <w:rsid w:val="00A93435"/>
    <w:rsid w:val="00A93B74"/>
    <w:rsid w:val="00A94BC8"/>
    <w:rsid w:val="00A94C57"/>
    <w:rsid w:val="00A960C6"/>
    <w:rsid w:val="00A961F8"/>
    <w:rsid w:val="00A96985"/>
    <w:rsid w:val="00AA0A74"/>
    <w:rsid w:val="00AA1584"/>
    <w:rsid w:val="00AA1C3B"/>
    <w:rsid w:val="00AA3A20"/>
    <w:rsid w:val="00AA4054"/>
    <w:rsid w:val="00AA4EBD"/>
    <w:rsid w:val="00AA5C57"/>
    <w:rsid w:val="00AA6F24"/>
    <w:rsid w:val="00AA6F98"/>
    <w:rsid w:val="00AA7083"/>
    <w:rsid w:val="00AB0763"/>
    <w:rsid w:val="00AB173D"/>
    <w:rsid w:val="00AB1CBE"/>
    <w:rsid w:val="00AB2278"/>
    <w:rsid w:val="00AB3BC5"/>
    <w:rsid w:val="00AB43CA"/>
    <w:rsid w:val="00AB589E"/>
    <w:rsid w:val="00AB5E40"/>
    <w:rsid w:val="00AB5F95"/>
    <w:rsid w:val="00AB72BF"/>
    <w:rsid w:val="00AC028B"/>
    <w:rsid w:val="00AC048D"/>
    <w:rsid w:val="00AC066B"/>
    <w:rsid w:val="00AC0EFA"/>
    <w:rsid w:val="00AC1274"/>
    <w:rsid w:val="00AC1883"/>
    <w:rsid w:val="00AC3458"/>
    <w:rsid w:val="00AC37CA"/>
    <w:rsid w:val="00AC4126"/>
    <w:rsid w:val="00AC464E"/>
    <w:rsid w:val="00AC661E"/>
    <w:rsid w:val="00AC7052"/>
    <w:rsid w:val="00AC7233"/>
    <w:rsid w:val="00AC74BA"/>
    <w:rsid w:val="00AC7901"/>
    <w:rsid w:val="00AC7C18"/>
    <w:rsid w:val="00AD0581"/>
    <w:rsid w:val="00AD2348"/>
    <w:rsid w:val="00AD29D2"/>
    <w:rsid w:val="00AD4EB0"/>
    <w:rsid w:val="00AD527B"/>
    <w:rsid w:val="00AD542B"/>
    <w:rsid w:val="00AD5795"/>
    <w:rsid w:val="00AD5CCF"/>
    <w:rsid w:val="00AD676A"/>
    <w:rsid w:val="00AD7586"/>
    <w:rsid w:val="00AD7C2D"/>
    <w:rsid w:val="00AE0861"/>
    <w:rsid w:val="00AE0AA5"/>
    <w:rsid w:val="00AE0BEF"/>
    <w:rsid w:val="00AE1A25"/>
    <w:rsid w:val="00AE1FC3"/>
    <w:rsid w:val="00AE2C14"/>
    <w:rsid w:val="00AE30A2"/>
    <w:rsid w:val="00AE4198"/>
    <w:rsid w:val="00AE4A19"/>
    <w:rsid w:val="00AE6D5C"/>
    <w:rsid w:val="00AE72CC"/>
    <w:rsid w:val="00AF0157"/>
    <w:rsid w:val="00AF027C"/>
    <w:rsid w:val="00AF0B22"/>
    <w:rsid w:val="00AF10D6"/>
    <w:rsid w:val="00AF167E"/>
    <w:rsid w:val="00AF2458"/>
    <w:rsid w:val="00AF4949"/>
    <w:rsid w:val="00AF66FF"/>
    <w:rsid w:val="00AF69FF"/>
    <w:rsid w:val="00AF7024"/>
    <w:rsid w:val="00AF7E80"/>
    <w:rsid w:val="00B00060"/>
    <w:rsid w:val="00B00962"/>
    <w:rsid w:val="00B01C92"/>
    <w:rsid w:val="00B02199"/>
    <w:rsid w:val="00B026F1"/>
    <w:rsid w:val="00B02E9F"/>
    <w:rsid w:val="00B0380D"/>
    <w:rsid w:val="00B04564"/>
    <w:rsid w:val="00B05BFE"/>
    <w:rsid w:val="00B06210"/>
    <w:rsid w:val="00B0625E"/>
    <w:rsid w:val="00B0681F"/>
    <w:rsid w:val="00B0727A"/>
    <w:rsid w:val="00B10E28"/>
    <w:rsid w:val="00B1198B"/>
    <w:rsid w:val="00B11D08"/>
    <w:rsid w:val="00B12735"/>
    <w:rsid w:val="00B12ECB"/>
    <w:rsid w:val="00B13012"/>
    <w:rsid w:val="00B1543C"/>
    <w:rsid w:val="00B15CAA"/>
    <w:rsid w:val="00B15E32"/>
    <w:rsid w:val="00B163DF"/>
    <w:rsid w:val="00B1643B"/>
    <w:rsid w:val="00B170CB"/>
    <w:rsid w:val="00B178CA"/>
    <w:rsid w:val="00B212DD"/>
    <w:rsid w:val="00B24178"/>
    <w:rsid w:val="00B250D7"/>
    <w:rsid w:val="00B25C49"/>
    <w:rsid w:val="00B27396"/>
    <w:rsid w:val="00B27695"/>
    <w:rsid w:val="00B307A6"/>
    <w:rsid w:val="00B30BB3"/>
    <w:rsid w:val="00B31D50"/>
    <w:rsid w:val="00B332DA"/>
    <w:rsid w:val="00B366F6"/>
    <w:rsid w:val="00B36ED9"/>
    <w:rsid w:val="00B377BE"/>
    <w:rsid w:val="00B40B90"/>
    <w:rsid w:val="00B412FA"/>
    <w:rsid w:val="00B423CD"/>
    <w:rsid w:val="00B42AC2"/>
    <w:rsid w:val="00B42BD9"/>
    <w:rsid w:val="00B43193"/>
    <w:rsid w:val="00B43578"/>
    <w:rsid w:val="00B43999"/>
    <w:rsid w:val="00B43AF9"/>
    <w:rsid w:val="00B43BC5"/>
    <w:rsid w:val="00B4588B"/>
    <w:rsid w:val="00B47238"/>
    <w:rsid w:val="00B4788F"/>
    <w:rsid w:val="00B500A7"/>
    <w:rsid w:val="00B50CAA"/>
    <w:rsid w:val="00B50F1F"/>
    <w:rsid w:val="00B51089"/>
    <w:rsid w:val="00B515BC"/>
    <w:rsid w:val="00B515F3"/>
    <w:rsid w:val="00B51CC6"/>
    <w:rsid w:val="00B5281F"/>
    <w:rsid w:val="00B536E3"/>
    <w:rsid w:val="00B53EFA"/>
    <w:rsid w:val="00B54550"/>
    <w:rsid w:val="00B55372"/>
    <w:rsid w:val="00B55AF2"/>
    <w:rsid w:val="00B61A10"/>
    <w:rsid w:val="00B61EF2"/>
    <w:rsid w:val="00B6216E"/>
    <w:rsid w:val="00B63575"/>
    <w:rsid w:val="00B636CD"/>
    <w:rsid w:val="00B64CCD"/>
    <w:rsid w:val="00B6504E"/>
    <w:rsid w:val="00B652F0"/>
    <w:rsid w:val="00B6700A"/>
    <w:rsid w:val="00B670BA"/>
    <w:rsid w:val="00B67973"/>
    <w:rsid w:val="00B67C61"/>
    <w:rsid w:val="00B701EF"/>
    <w:rsid w:val="00B70847"/>
    <w:rsid w:val="00B70FDB"/>
    <w:rsid w:val="00B71244"/>
    <w:rsid w:val="00B7215C"/>
    <w:rsid w:val="00B73686"/>
    <w:rsid w:val="00B73EE4"/>
    <w:rsid w:val="00B74FD8"/>
    <w:rsid w:val="00B7541E"/>
    <w:rsid w:val="00B757FE"/>
    <w:rsid w:val="00B7678A"/>
    <w:rsid w:val="00B771CE"/>
    <w:rsid w:val="00B777B5"/>
    <w:rsid w:val="00B77855"/>
    <w:rsid w:val="00B7786D"/>
    <w:rsid w:val="00B77B11"/>
    <w:rsid w:val="00B81534"/>
    <w:rsid w:val="00B81CA8"/>
    <w:rsid w:val="00B81CC3"/>
    <w:rsid w:val="00B83A72"/>
    <w:rsid w:val="00B83F76"/>
    <w:rsid w:val="00B83FA8"/>
    <w:rsid w:val="00B84EA6"/>
    <w:rsid w:val="00B86E05"/>
    <w:rsid w:val="00B86FB7"/>
    <w:rsid w:val="00B8701E"/>
    <w:rsid w:val="00B87207"/>
    <w:rsid w:val="00B87880"/>
    <w:rsid w:val="00B87D02"/>
    <w:rsid w:val="00B907BD"/>
    <w:rsid w:val="00B90D80"/>
    <w:rsid w:val="00B90D81"/>
    <w:rsid w:val="00B9128C"/>
    <w:rsid w:val="00B91308"/>
    <w:rsid w:val="00B924E6"/>
    <w:rsid w:val="00B928A0"/>
    <w:rsid w:val="00B930B6"/>
    <w:rsid w:val="00B93288"/>
    <w:rsid w:val="00B93BB3"/>
    <w:rsid w:val="00B9432F"/>
    <w:rsid w:val="00B95EC3"/>
    <w:rsid w:val="00B969C2"/>
    <w:rsid w:val="00B97233"/>
    <w:rsid w:val="00BA20BA"/>
    <w:rsid w:val="00BA2BF4"/>
    <w:rsid w:val="00BA3486"/>
    <w:rsid w:val="00BA42A7"/>
    <w:rsid w:val="00BA4610"/>
    <w:rsid w:val="00BA4BFF"/>
    <w:rsid w:val="00BA5630"/>
    <w:rsid w:val="00BA66C3"/>
    <w:rsid w:val="00BA7689"/>
    <w:rsid w:val="00BB0291"/>
    <w:rsid w:val="00BB04E8"/>
    <w:rsid w:val="00BB0C2C"/>
    <w:rsid w:val="00BB1913"/>
    <w:rsid w:val="00BB1BD2"/>
    <w:rsid w:val="00BB34CD"/>
    <w:rsid w:val="00BB4795"/>
    <w:rsid w:val="00BB5782"/>
    <w:rsid w:val="00BC0A76"/>
    <w:rsid w:val="00BC0EC1"/>
    <w:rsid w:val="00BC363E"/>
    <w:rsid w:val="00BC3EED"/>
    <w:rsid w:val="00BC4D64"/>
    <w:rsid w:val="00BC505D"/>
    <w:rsid w:val="00BC61FF"/>
    <w:rsid w:val="00BC6731"/>
    <w:rsid w:val="00BC685F"/>
    <w:rsid w:val="00BC68C5"/>
    <w:rsid w:val="00BC76F6"/>
    <w:rsid w:val="00BC7A21"/>
    <w:rsid w:val="00BD0F5C"/>
    <w:rsid w:val="00BD1EB4"/>
    <w:rsid w:val="00BD2F4C"/>
    <w:rsid w:val="00BD3EFE"/>
    <w:rsid w:val="00BD4F2C"/>
    <w:rsid w:val="00BD523F"/>
    <w:rsid w:val="00BD5777"/>
    <w:rsid w:val="00BD708F"/>
    <w:rsid w:val="00BD78C9"/>
    <w:rsid w:val="00BD79A9"/>
    <w:rsid w:val="00BE0B1E"/>
    <w:rsid w:val="00BE15AA"/>
    <w:rsid w:val="00BE24CB"/>
    <w:rsid w:val="00BE3425"/>
    <w:rsid w:val="00BE4B21"/>
    <w:rsid w:val="00BE4D72"/>
    <w:rsid w:val="00BE4E83"/>
    <w:rsid w:val="00BE535F"/>
    <w:rsid w:val="00BE5476"/>
    <w:rsid w:val="00BE58C9"/>
    <w:rsid w:val="00BE5D4D"/>
    <w:rsid w:val="00BE694B"/>
    <w:rsid w:val="00BE7F1C"/>
    <w:rsid w:val="00BF068D"/>
    <w:rsid w:val="00BF084F"/>
    <w:rsid w:val="00BF14DC"/>
    <w:rsid w:val="00BF1F4A"/>
    <w:rsid w:val="00BF1F86"/>
    <w:rsid w:val="00BF2463"/>
    <w:rsid w:val="00BF29DF"/>
    <w:rsid w:val="00BF3163"/>
    <w:rsid w:val="00BF3195"/>
    <w:rsid w:val="00BF38A1"/>
    <w:rsid w:val="00BF4BD4"/>
    <w:rsid w:val="00BF4FA5"/>
    <w:rsid w:val="00BF672C"/>
    <w:rsid w:val="00BF6BEF"/>
    <w:rsid w:val="00BF6CEB"/>
    <w:rsid w:val="00BF6F82"/>
    <w:rsid w:val="00BF74D9"/>
    <w:rsid w:val="00BF769C"/>
    <w:rsid w:val="00C008E4"/>
    <w:rsid w:val="00C01D72"/>
    <w:rsid w:val="00C0245B"/>
    <w:rsid w:val="00C02A1C"/>
    <w:rsid w:val="00C03774"/>
    <w:rsid w:val="00C03F83"/>
    <w:rsid w:val="00C06007"/>
    <w:rsid w:val="00C066D7"/>
    <w:rsid w:val="00C072A4"/>
    <w:rsid w:val="00C10A10"/>
    <w:rsid w:val="00C115D5"/>
    <w:rsid w:val="00C14FB3"/>
    <w:rsid w:val="00C152C9"/>
    <w:rsid w:val="00C15B5B"/>
    <w:rsid w:val="00C15FAE"/>
    <w:rsid w:val="00C16113"/>
    <w:rsid w:val="00C172CE"/>
    <w:rsid w:val="00C1734A"/>
    <w:rsid w:val="00C17500"/>
    <w:rsid w:val="00C20181"/>
    <w:rsid w:val="00C205E2"/>
    <w:rsid w:val="00C20C57"/>
    <w:rsid w:val="00C22E5B"/>
    <w:rsid w:val="00C22E61"/>
    <w:rsid w:val="00C23034"/>
    <w:rsid w:val="00C234B0"/>
    <w:rsid w:val="00C251E0"/>
    <w:rsid w:val="00C25399"/>
    <w:rsid w:val="00C258FD"/>
    <w:rsid w:val="00C332BB"/>
    <w:rsid w:val="00C34978"/>
    <w:rsid w:val="00C35EEE"/>
    <w:rsid w:val="00C365F8"/>
    <w:rsid w:val="00C36C15"/>
    <w:rsid w:val="00C37264"/>
    <w:rsid w:val="00C41C6D"/>
    <w:rsid w:val="00C4223B"/>
    <w:rsid w:val="00C428DE"/>
    <w:rsid w:val="00C431F8"/>
    <w:rsid w:val="00C439E2"/>
    <w:rsid w:val="00C4443C"/>
    <w:rsid w:val="00C4558B"/>
    <w:rsid w:val="00C457D2"/>
    <w:rsid w:val="00C458BC"/>
    <w:rsid w:val="00C45E7B"/>
    <w:rsid w:val="00C4644B"/>
    <w:rsid w:val="00C464B0"/>
    <w:rsid w:val="00C46DF4"/>
    <w:rsid w:val="00C47830"/>
    <w:rsid w:val="00C50636"/>
    <w:rsid w:val="00C50FD9"/>
    <w:rsid w:val="00C517A8"/>
    <w:rsid w:val="00C519CC"/>
    <w:rsid w:val="00C52790"/>
    <w:rsid w:val="00C52968"/>
    <w:rsid w:val="00C53F61"/>
    <w:rsid w:val="00C55569"/>
    <w:rsid w:val="00C55C45"/>
    <w:rsid w:val="00C56D98"/>
    <w:rsid w:val="00C60CA5"/>
    <w:rsid w:val="00C613A2"/>
    <w:rsid w:val="00C619E5"/>
    <w:rsid w:val="00C620FC"/>
    <w:rsid w:val="00C6271B"/>
    <w:rsid w:val="00C634F2"/>
    <w:rsid w:val="00C64769"/>
    <w:rsid w:val="00C7075A"/>
    <w:rsid w:val="00C712F2"/>
    <w:rsid w:val="00C7160D"/>
    <w:rsid w:val="00C71C5A"/>
    <w:rsid w:val="00C72C18"/>
    <w:rsid w:val="00C73282"/>
    <w:rsid w:val="00C74355"/>
    <w:rsid w:val="00C748C1"/>
    <w:rsid w:val="00C751A8"/>
    <w:rsid w:val="00C75314"/>
    <w:rsid w:val="00C75EE8"/>
    <w:rsid w:val="00C77279"/>
    <w:rsid w:val="00C77627"/>
    <w:rsid w:val="00C77DF8"/>
    <w:rsid w:val="00C82A5C"/>
    <w:rsid w:val="00C82C41"/>
    <w:rsid w:val="00C830EB"/>
    <w:rsid w:val="00C84B82"/>
    <w:rsid w:val="00C852E7"/>
    <w:rsid w:val="00C859B2"/>
    <w:rsid w:val="00C85E77"/>
    <w:rsid w:val="00C86081"/>
    <w:rsid w:val="00C86FF2"/>
    <w:rsid w:val="00C874DB"/>
    <w:rsid w:val="00C87588"/>
    <w:rsid w:val="00C90220"/>
    <w:rsid w:val="00C90665"/>
    <w:rsid w:val="00C90D56"/>
    <w:rsid w:val="00C90D98"/>
    <w:rsid w:val="00C920BF"/>
    <w:rsid w:val="00C92179"/>
    <w:rsid w:val="00C92A46"/>
    <w:rsid w:val="00C92B18"/>
    <w:rsid w:val="00C939AF"/>
    <w:rsid w:val="00C948BA"/>
    <w:rsid w:val="00C94921"/>
    <w:rsid w:val="00C94A02"/>
    <w:rsid w:val="00C96983"/>
    <w:rsid w:val="00C9698E"/>
    <w:rsid w:val="00C9759E"/>
    <w:rsid w:val="00CA1982"/>
    <w:rsid w:val="00CA247B"/>
    <w:rsid w:val="00CA24E6"/>
    <w:rsid w:val="00CA3C72"/>
    <w:rsid w:val="00CA764E"/>
    <w:rsid w:val="00CA779D"/>
    <w:rsid w:val="00CA7AE4"/>
    <w:rsid w:val="00CA7DBE"/>
    <w:rsid w:val="00CB04D4"/>
    <w:rsid w:val="00CB0807"/>
    <w:rsid w:val="00CB1094"/>
    <w:rsid w:val="00CB168A"/>
    <w:rsid w:val="00CB1FBE"/>
    <w:rsid w:val="00CB20E1"/>
    <w:rsid w:val="00CB215C"/>
    <w:rsid w:val="00CB2F37"/>
    <w:rsid w:val="00CB384D"/>
    <w:rsid w:val="00CB4713"/>
    <w:rsid w:val="00CB48D9"/>
    <w:rsid w:val="00CB4998"/>
    <w:rsid w:val="00CB5695"/>
    <w:rsid w:val="00CB5BAE"/>
    <w:rsid w:val="00CB6460"/>
    <w:rsid w:val="00CB6796"/>
    <w:rsid w:val="00CB68B7"/>
    <w:rsid w:val="00CB7A17"/>
    <w:rsid w:val="00CB7B5E"/>
    <w:rsid w:val="00CC02CE"/>
    <w:rsid w:val="00CC21CE"/>
    <w:rsid w:val="00CC22CA"/>
    <w:rsid w:val="00CC3346"/>
    <w:rsid w:val="00CC374F"/>
    <w:rsid w:val="00CC3A94"/>
    <w:rsid w:val="00CC3E23"/>
    <w:rsid w:val="00CC4DD7"/>
    <w:rsid w:val="00CC5291"/>
    <w:rsid w:val="00CC5787"/>
    <w:rsid w:val="00CC6DF2"/>
    <w:rsid w:val="00CC728D"/>
    <w:rsid w:val="00CC7881"/>
    <w:rsid w:val="00CD06AB"/>
    <w:rsid w:val="00CD114A"/>
    <w:rsid w:val="00CD2323"/>
    <w:rsid w:val="00CD2662"/>
    <w:rsid w:val="00CD2C35"/>
    <w:rsid w:val="00CD327C"/>
    <w:rsid w:val="00CD3D89"/>
    <w:rsid w:val="00CD4A22"/>
    <w:rsid w:val="00CD5DCA"/>
    <w:rsid w:val="00CD754A"/>
    <w:rsid w:val="00CD7F97"/>
    <w:rsid w:val="00CE02D4"/>
    <w:rsid w:val="00CE05AF"/>
    <w:rsid w:val="00CE0CB6"/>
    <w:rsid w:val="00CE0CF7"/>
    <w:rsid w:val="00CE1107"/>
    <w:rsid w:val="00CE1B8A"/>
    <w:rsid w:val="00CE2EE6"/>
    <w:rsid w:val="00CE3726"/>
    <w:rsid w:val="00CE3F5C"/>
    <w:rsid w:val="00CE4E45"/>
    <w:rsid w:val="00CE4E6F"/>
    <w:rsid w:val="00CE4F82"/>
    <w:rsid w:val="00CE4FE5"/>
    <w:rsid w:val="00CE5294"/>
    <w:rsid w:val="00CE5492"/>
    <w:rsid w:val="00CE5F05"/>
    <w:rsid w:val="00CE61F9"/>
    <w:rsid w:val="00CE68C2"/>
    <w:rsid w:val="00CF0CF7"/>
    <w:rsid w:val="00CF14D5"/>
    <w:rsid w:val="00CF210E"/>
    <w:rsid w:val="00CF2314"/>
    <w:rsid w:val="00CF27D2"/>
    <w:rsid w:val="00CF29EC"/>
    <w:rsid w:val="00CF3BCC"/>
    <w:rsid w:val="00CF4280"/>
    <w:rsid w:val="00CF5091"/>
    <w:rsid w:val="00CF632F"/>
    <w:rsid w:val="00CF6F84"/>
    <w:rsid w:val="00CF73CD"/>
    <w:rsid w:val="00CF760B"/>
    <w:rsid w:val="00D00942"/>
    <w:rsid w:val="00D00BE4"/>
    <w:rsid w:val="00D00D4E"/>
    <w:rsid w:val="00D00F72"/>
    <w:rsid w:val="00D0213A"/>
    <w:rsid w:val="00D027AF"/>
    <w:rsid w:val="00D0355F"/>
    <w:rsid w:val="00D04B27"/>
    <w:rsid w:val="00D04BC2"/>
    <w:rsid w:val="00D04E8A"/>
    <w:rsid w:val="00D05850"/>
    <w:rsid w:val="00D0612E"/>
    <w:rsid w:val="00D076E2"/>
    <w:rsid w:val="00D07A8A"/>
    <w:rsid w:val="00D07AD3"/>
    <w:rsid w:val="00D130DB"/>
    <w:rsid w:val="00D13799"/>
    <w:rsid w:val="00D13ED8"/>
    <w:rsid w:val="00D16ACC"/>
    <w:rsid w:val="00D202A2"/>
    <w:rsid w:val="00D2062C"/>
    <w:rsid w:val="00D206DD"/>
    <w:rsid w:val="00D21979"/>
    <w:rsid w:val="00D219E1"/>
    <w:rsid w:val="00D21C26"/>
    <w:rsid w:val="00D23527"/>
    <w:rsid w:val="00D2352D"/>
    <w:rsid w:val="00D23964"/>
    <w:rsid w:val="00D2426B"/>
    <w:rsid w:val="00D244CD"/>
    <w:rsid w:val="00D25870"/>
    <w:rsid w:val="00D268C5"/>
    <w:rsid w:val="00D26E16"/>
    <w:rsid w:val="00D274A1"/>
    <w:rsid w:val="00D27E4B"/>
    <w:rsid w:val="00D30227"/>
    <w:rsid w:val="00D30CE9"/>
    <w:rsid w:val="00D314A7"/>
    <w:rsid w:val="00D31E5E"/>
    <w:rsid w:val="00D33908"/>
    <w:rsid w:val="00D33976"/>
    <w:rsid w:val="00D33E06"/>
    <w:rsid w:val="00D343ED"/>
    <w:rsid w:val="00D34F2B"/>
    <w:rsid w:val="00D35ACA"/>
    <w:rsid w:val="00D35B7F"/>
    <w:rsid w:val="00D35C5C"/>
    <w:rsid w:val="00D3607E"/>
    <w:rsid w:val="00D37E50"/>
    <w:rsid w:val="00D406D9"/>
    <w:rsid w:val="00D4071F"/>
    <w:rsid w:val="00D40A7A"/>
    <w:rsid w:val="00D41D83"/>
    <w:rsid w:val="00D42100"/>
    <w:rsid w:val="00D429D6"/>
    <w:rsid w:val="00D431C9"/>
    <w:rsid w:val="00D443E4"/>
    <w:rsid w:val="00D44766"/>
    <w:rsid w:val="00D4495B"/>
    <w:rsid w:val="00D44B83"/>
    <w:rsid w:val="00D454E3"/>
    <w:rsid w:val="00D47EBB"/>
    <w:rsid w:val="00D51079"/>
    <w:rsid w:val="00D52222"/>
    <w:rsid w:val="00D52318"/>
    <w:rsid w:val="00D53DB1"/>
    <w:rsid w:val="00D566A1"/>
    <w:rsid w:val="00D56E62"/>
    <w:rsid w:val="00D57421"/>
    <w:rsid w:val="00D57CCB"/>
    <w:rsid w:val="00D57EA8"/>
    <w:rsid w:val="00D6000A"/>
    <w:rsid w:val="00D602C9"/>
    <w:rsid w:val="00D60743"/>
    <w:rsid w:val="00D60897"/>
    <w:rsid w:val="00D60CB5"/>
    <w:rsid w:val="00D60F16"/>
    <w:rsid w:val="00D6220F"/>
    <w:rsid w:val="00D6287A"/>
    <w:rsid w:val="00D641E0"/>
    <w:rsid w:val="00D64209"/>
    <w:rsid w:val="00D665BC"/>
    <w:rsid w:val="00D66F4C"/>
    <w:rsid w:val="00D70114"/>
    <w:rsid w:val="00D707B6"/>
    <w:rsid w:val="00D71EC2"/>
    <w:rsid w:val="00D72B4A"/>
    <w:rsid w:val="00D72E56"/>
    <w:rsid w:val="00D731BD"/>
    <w:rsid w:val="00D74BC3"/>
    <w:rsid w:val="00D774C9"/>
    <w:rsid w:val="00D77C28"/>
    <w:rsid w:val="00D8099D"/>
    <w:rsid w:val="00D811E7"/>
    <w:rsid w:val="00D82168"/>
    <w:rsid w:val="00D82CDD"/>
    <w:rsid w:val="00D837E6"/>
    <w:rsid w:val="00D83CB9"/>
    <w:rsid w:val="00D83F35"/>
    <w:rsid w:val="00D843F8"/>
    <w:rsid w:val="00D84B47"/>
    <w:rsid w:val="00D85C50"/>
    <w:rsid w:val="00D86A8B"/>
    <w:rsid w:val="00D86C2F"/>
    <w:rsid w:val="00D86EEC"/>
    <w:rsid w:val="00D91F1B"/>
    <w:rsid w:val="00D921B9"/>
    <w:rsid w:val="00D92421"/>
    <w:rsid w:val="00D945C2"/>
    <w:rsid w:val="00D94E66"/>
    <w:rsid w:val="00D9633D"/>
    <w:rsid w:val="00D964AD"/>
    <w:rsid w:val="00D965C3"/>
    <w:rsid w:val="00D9692B"/>
    <w:rsid w:val="00D97AAA"/>
    <w:rsid w:val="00D97E3E"/>
    <w:rsid w:val="00DA2F1F"/>
    <w:rsid w:val="00DA3F60"/>
    <w:rsid w:val="00DA503D"/>
    <w:rsid w:val="00DA5110"/>
    <w:rsid w:val="00DA5958"/>
    <w:rsid w:val="00DA617C"/>
    <w:rsid w:val="00DA6439"/>
    <w:rsid w:val="00DA6919"/>
    <w:rsid w:val="00DA6BE0"/>
    <w:rsid w:val="00DA7C31"/>
    <w:rsid w:val="00DA7D8C"/>
    <w:rsid w:val="00DB014C"/>
    <w:rsid w:val="00DB06A0"/>
    <w:rsid w:val="00DB0706"/>
    <w:rsid w:val="00DB0EA2"/>
    <w:rsid w:val="00DB1BFE"/>
    <w:rsid w:val="00DB296A"/>
    <w:rsid w:val="00DB31D5"/>
    <w:rsid w:val="00DB3583"/>
    <w:rsid w:val="00DB49A1"/>
    <w:rsid w:val="00DB4CBA"/>
    <w:rsid w:val="00DB4E5F"/>
    <w:rsid w:val="00DB5330"/>
    <w:rsid w:val="00DC07B8"/>
    <w:rsid w:val="00DC0927"/>
    <w:rsid w:val="00DC0B34"/>
    <w:rsid w:val="00DC1123"/>
    <w:rsid w:val="00DC162B"/>
    <w:rsid w:val="00DC1987"/>
    <w:rsid w:val="00DC27F9"/>
    <w:rsid w:val="00DC2BCC"/>
    <w:rsid w:val="00DC3FB6"/>
    <w:rsid w:val="00DC45CA"/>
    <w:rsid w:val="00DC5239"/>
    <w:rsid w:val="00DC6C31"/>
    <w:rsid w:val="00DC7377"/>
    <w:rsid w:val="00DC73E3"/>
    <w:rsid w:val="00DC77A6"/>
    <w:rsid w:val="00DD0278"/>
    <w:rsid w:val="00DD0415"/>
    <w:rsid w:val="00DD0FBA"/>
    <w:rsid w:val="00DD164E"/>
    <w:rsid w:val="00DD1AE3"/>
    <w:rsid w:val="00DD1D1C"/>
    <w:rsid w:val="00DD232C"/>
    <w:rsid w:val="00DD2C71"/>
    <w:rsid w:val="00DD32D5"/>
    <w:rsid w:val="00DD3C29"/>
    <w:rsid w:val="00DD3D1E"/>
    <w:rsid w:val="00DD4519"/>
    <w:rsid w:val="00DD4908"/>
    <w:rsid w:val="00DD526B"/>
    <w:rsid w:val="00DD6BA9"/>
    <w:rsid w:val="00DD6D07"/>
    <w:rsid w:val="00DD6DBD"/>
    <w:rsid w:val="00DD7049"/>
    <w:rsid w:val="00DD75D2"/>
    <w:rsid w:val="00DE0CF4"/>
    <w:rsid w:val="00DE14D6"/>
    <w:rsid w:val="00DE2490"/>
    <w:rsid w:val="00DE2846"/>
    <w:rsid w:val="00DE3AFD"/>
    <w:rsid w:val="00DE4AA1"/>
    <w:rsid w:val="00DE4F29"/>
    <w:rsid w:val="00DE502C"/>
    <w:rsid w:val="00DE58EE"/>
    <w:rsid w:val="00DE6EFB"/>
    <w:rsid w:val="00DF02D7"/>
    <w:rsid w:val="00DF254E"/>
    <w:rsid w:val="00DF443F"/>
    <w:rsid w:val="00DF4AD0"/>
    <w:rsid w:val="00DF6DF9"/>
    <w:rsid w:val="00E00A36"/>
    <w:rsid w:val="00E012D5"/>
    <w:rsid w:val="00E0265B"/>
    <w:rsid w:val="00E030EC"/>
    <w:rsid w:val="00E047DB"/>
    <w:rsid w:val="00E04948"/>
    <w:rsid w:val="00E07807"/>
    <w:rsid w:val="00E104E1"/>
    <w:rsid w:val="00E106EE"/>
    <w:rsid w:val="00E10AA4"/>
    <w:rsid w:val="00E115AE"/>
    <w:rsid w:val="00E123D7"/>
    <w:rsid w:val="00E123F8"/>
    <w:rsid w:val="00E12578"/>
    <w:rsid w:val="00E138E4"/>
    <w:rsid w:val="00E144FD"/>
    <w:rsid w:val="00E14756"/>
    <w:rsid w:val="00E14A19"/>
    <w:rsid w:val="00E14A1C"/>
    <w:rsid w:val="00E1500D"/>
    <w:rsid w:val="00E1531D"/>
    <w:rsid w:val="00E1569B"/>
    <w:rsid w:val="00E1698E"/>
    <w:rsid w:val="00E173E0"/>
    <w:rsid w:val="00E17785"/>
    <w:rsid w:val="00E17C06"/>
    <w:rsid w:val="00E20010"/>
    <w:rsid w:val="00E20179"/>
    <w:rsid w:val="00E20B91"/>
    <w:rsid w:val="00E20D89"/>
    <w:rsid w:val="00E21005"/>
    <w:rsid w:val="00E2141F"/>
    <w:rsid w:val="00E21579"/>
    <w:rsid w:val="00E215E0"/>
    <w:rsid w:val="00E22C44"/>
    <w:rsid w:val="00E25456"/>
    <w:rsid w:val="00E26154"/>
    <w:rsid w:val="00E26D57"/>
    <w:rsid w:val="00E30096"/>
    <w:rsid w:val="00E30956"/>
    <w:rsid w:val="00E319C1"/>
    <w:rsid w:val="00E31E8A"/>
    <w:rsid w:val="00E32FE8"/>
    <w:rsid w:val="00E33915"/>
    <w:rsid w:val="00E3453C"/>
    <w:rsid w:val="00E34E95"/>
    <w:rsid w:val="00E3527F"/>
    <w:rsid w:val="00E35610"/>
    <w:rsid w:val="00E35F17"/>
    <w:rsid w:val="00E3673B"/>
    <w:rsid w:val="00E40C0B"/>
    <w:rsid w:val="00E40E03"/>
    <w:rsid w:val="00E4144D"/>
    <w:rsid w:val="00E41505"/>
    <w:rsid w:val="00E4185D"/>
    <w:rsid w:val="00E4190F"/>
    <w:rsid w:val="00E42B93"/>
    <w:rsid w:val="00E43137"/>
    <w:rsid w:val="00E4351E"/>
    <w:rsid w:val="00E4389A"/>
    <w:rsid w:val="00E43C02"/>
    <w:rsid w:val="00E445D3"/>
    <w:rsid w:val="00E44704"/>
    <w:rsid w:val="00E4632A"/>
    <w:rsid w:val="00E465E2"/>
    <w:rsid w:val="00E466F7"/>
    <w:rsid w:val="00E46835"/>
    <w:rsid w:val="00E46E7C"/>
    <w:rsid w:val="00E4772B"/>
    <w:rsid w:val="00E47D21"/>
    <w:rsid w:val="00E508F0"/>
    <w:rsid w:val="00E50E56"/>
    <w:rsid w:val="00E51626"/>
    <w:rsid w:val="00E5254F"/>
    <w:rsid w:val="00E53601"/>
    <w:rsid w:val="00E53637"/>
    <w:rsid w:val="00E536F5"/>
    <w:rsid w:val="00E53EEB"/>
    <w:rsid w:val="00E55715"/>
    <w:rsid w:val="00E56653"/>
    <w:rsid w:val="00E56908"/>
    <w:rsid w:val="00E56D80"/>
    <w:rsid w:val="00E56E2F"/>
    <w:rsid w:val="00E56E64"/>
    <w:rsid w:val="00E56F69"/>
    <w:rsid w:val="00E57AE3"/>
    <w:rsid w:val="00E62BD3"/>
    <w:rsid w:val="00E62ECC"/>
    <w:rsid w:val="00E65356"/>
    <w:rsid w:val="00E67808"/>
    <w:rsid w:val="00E67E0E"/>
    <w:rsid w:val="00E70833"/>
    <w:rsid w:val="00E70BB0"/>
    <w:rsid w:val="00E72E1A"/>
    <w:rsid w:val="00E72F09"/>
    <w:rsid w:val="00E732A8"/>
    <w:rsid w:val="00E7360B"/>
    <w:rsid w:val="00E7463F"/>
    <w:rsid w:val="00E7489A"/>
    <w:rsid w:val="00E74C5B"/>
    <w:rsid w:val="00E754F9"/>
    <w:rsid w:val="00E763FB"/>
    <w:rsid w:val="00E822D6"/>
    <w:rsid w:val="00E8248B"/>
    <w:rsid w:val="00E8289C"/>
    <w:rsid w:val="00E829FD"/>
    <w:rsid w:val="00E83610"/>
    <w:rsid w:val="00E836FD"/>
    <w:rsid w:val="00E8411E"/>
    <w:rsid w:val="00E84484"/>
    <w:rsid w:val="00E8471F"/>
    <w:rsid w:val="00E8475C"/>
    <w:rsid w:val="00E84986"/>
    <w:rsid w:val="00E85238"/>
    <w:rsid w:val="00E8570A"/>
    <w:rsid w:val="00E85D44"/>
    <w:rsid w:val="00E85ECA"/>
    <w:rsid w:val="00E86348"/>
    <w:rsid w:val="00E86E66"/>
    <w:rsid w:val="00E87151"/>
    <w:rsid w:val="00E87699"/>
    <w:rsid w:val="00E87BA1"/>
    <w:rsid w:val="00E906F5"/>
    <w:rsid w:val="00E9112E"/>
    <w:rsid w:val="00E91296"/>
    <w:rsid w:val="00E92AC8"/>
    <w:rsid w:val="00E93B7D"/>
    <w:rsid w:val="00E94C4C"/>
    <w:rsid w:val="00E95054"/>
    <w:rsid w:val="00E95692"/>
    <w:rsid w:val="00E95946"/>
    <w:rsid w:val="00E962C7"/>
    <w:rsid w:val="00E97EF9"/>
    <w:rsid w:val="00E97FEA"/>
    <w:rsid w:val="00EA1889"/>
    <w:rsid w:val="00EA1B2B"/>
    <w:rsid w:val="00EA2E18"/>
    <w:rsid w:val="00EA2F32"/>
    <w:rsid w:val="00EA369F"/>
    <w:rsid w:val="00EA3AEC"/>
    <w:rsid w:val="00EA3C8B"/>
    <w:rsid w:val="00EA60A2"/>
    <w:rsid w:val="00EA69DB"/>
    <w:rsid w:val="00EA70F1"/>
    <w:rsid w:val="00EA7409"/>
    <w:rsid w:val="00EA7D67"/>
    <w:rsid w:val="00EB0C5A"/>
    <w:rsid w:val="00EB1BD9"/>
    <w:rsid w:val="00EB34F4"/>
    <w:rsid w:val="00EB384F"/>
    <w:rsid w:val="00EB3CBE"/>
    <w:rsid w:val="00EB3EE2"/>
    <w:rsid w:val="00EB5787"/>
    <w:rsid w:val="00EB62E4"/>
    <w:rsid w:val="00EB6FCA"/>
    <w:rsid w:val="00EB7689"/>
    <w:rsid w:val="00EB771C"/>
    <w:rsid w:val="00EC0D98"/>
    <w:rsid w:val="00EC1088"/>
    <w:rsid w:val="00EC2D44"/>
    <w:rsid w:val="00EC35AA"/>
    <w:rsid w:val="00EC38AB"/>
    <w:rsid w:val="00EC3953"/>
    <w:rsid w:val="00EC54D5"/>
    <w:rsid w:val="00EC56FE"/>
    <w:rsid w:val="00EC5BB7"/>
    <w:rsid w:val="00EC5CB5"/>
    <w:rsid w:val="00EC666F"/>
    <w:rsid w:val="00EC6B2C"/>
    <w:rsid w:val="00EC78CC"/>
    <w:rsid w:val="00EC7EB5"/>
    <w:rsid w:val="00ED0FB0"/>
    <w:rsid w:val="00ED1CBC"/>
    <w:rsid w:val="00ED266F"/>
    <w:rsid w:val="00ED3773"/>
    <w:rsid w:val="00ED399D"/>
    <w:rsid w:val="00ED3EF8"/>
    <w:rsid w:val="00ED511E"/>
    <w:rsid w:val="00ED7098"/>
    <w:rsid w:val="00ED776E"/>
    <w:rsid w:val="00ED7D2D"/>
    <w:rsid w:val="00ED7E9E"/>
    <w:rsid w:val="00EE0D5F"/>
    <w:rsid w:val="00EE1DD6"/>
    <w:rsid w:val="00EE1E9F"/>
    <w:rsid w:val="00EE2E2C"/>
    <w:rsid w:val="00EE3BA1"/>
    <w:rsid w:val="00EE45B9"/>
    <w:rsid w:val="00EE5B33"/>
    <w:rsid w:val="00EE5DF7"/>
    <w:rsid w:val="00EE66A2"/>
    <w:rsid w:val="00EE69AE"/>
    <w:rsid w:val="00EE76A9"/>
    <w:rsid w:val="00EE7F4F"/>
    <w:rsid w:val="00EF051F"/>
    <w:rsid w:val="00EF1255"/>
    <w:rsid w:val="00EF1DA8"/>
    <w:rsid w:val="00EF28FA"/>
    <w:rsid w:val="00EF2CCA"/>
    <w:rsid w:val="00EF494C"/>
    <w:rsid w:val="00EF4B22"/>
    <w:rsid w:val="00EF54D1"/>
    <w:rsid w:val="00EF68C8"/>
    <w:rsid w:val="00EF6D93"/>
    <w:rsid w:val="00F001CC"/>
    <w:rsid w:val="00F019A1"/>
    <w:rsid w:val="00F01A92"/>
    <w:rsid w:val="00F0210E"/>
    <w:rsid w:val="00F02138"/>
    <w:rsid w:val="00F0274D"/>
    <w:rsid w:val="00F034FF"/>
    <w:rsid w:val="00F04856"/>
    <w:rsid w:val="00F0495E"/>
    <w:rsid w:val="00F04D5F"/>
    <w:rsid w:val="00F050D6"/>
    <w:rsid w:val="00F05F2E"/>
    <w:rsid w:val="00F062E5"/>
    <w:rsid w:val="00F06529"/>
    <w:rsid w:val="00F0678F"/>
    <w:rsid w:val="00F0772F"/>
    <w:rsid w:val="00F07A46"/>
    <w:rsid w:val="00F12946"/>
    <w:rsid w:val="00F129A4"/>
    <w:rsid w:val="00F12EA2"/>
    <w:rsid w:val="00F137A4"/>
    <w:rsid w:val="00F14375"/>
    <w:rsid w:val="00F14EA5"/>
    <w:rsid w:val="00F152FD"/>
    <w:rsid w:val="00F17F6E"/>
    <w:rsid w:val="00F20AC4"/>
    <w:rsid w:val="00F20BDE"/>
    <w:rsid w:val="00F21006"/>
    <w:rsid w:val="00F23183"/>
    <w:rsid w:val="00F24A4B"/>
    <w:rsid w:val="00F24BD0"/>
    <w:rsid w:val="00F24E57"/>
    <w:rsid w:val="00F26570"/>
    <w:rsid w:val="00F26B41"/>
    <w:rsid w:val="00F26C6C"/>
    <w:rsid w:val="00F27152"/>
    <w:rsid w:val="00F27565"/>
    <w:rsid w:val="00F275AE"/>
    <w:rsid w:val="00F27B8B"/>
    <w:rsid w:val="00F305E0"/>
    <w:rsid w:val="00F30FC2"/>
    <w:rsid w:val="00F31224"/>
    <w:rsid w:val="00F320BC"/>
    <w:rsid w:val="00F32CA7"/>
    <w:rsid w:val="00F330E5"/>
    <w:rsid w:val="00F333CA"/>
    <w:rsid w:val="00F33F9A"/>
    <w:rsid w:val="00F3479C"/>
    <w:rsid w:val="00F36203"/>
    <w:rsid w:val="00F36EB3"/>
    <w:rsid w:val="00F37B6A"/>
    <w:rsid w:val="00F400C7"/>
    <w:rsid w:val="00F41A9A"/>
    <w:rsid w:val="00F41C9A"/>
    <w:rsid w:val="00F44183"/>
    <w:rsid w:val="00F442CC"/>
    <w:rsid w:val="00F46F08"/>
    <w:rsid w:val="00F4776F"/>
    <w:rsid w:val="00F503FD"/>
    <w:rsid w:val="00F53839"/>
    <w:rsid w:val="00F53E63"/>
    <w:rsid w:val="00F53F33"/>
    <w:rsid w:val="00F54B64"/>
    <w:rsid w:val="00F5611C"/>
    <w:rsid w:val="00F56363"/>
    <w:rsid w:val="00F56818"/>
    <w:rsid w:val="00F60567"/>
    <w:rsid w:val="00F619B0"/>
    <w:rsid w:val="00F619D4"/>
    <w:rsid w:val="00F61A2B"/>
    <w:rsid w:val="00F629F7"/>
    <w:rsid w:val="00F63436"/>
    <w:rsid w:val="00F63707"/>
    <w:rsid w:val="00F65912"/>
    <w:rsid w:val="00F672C4"/>
    <w:rsid w:val="00F70359"/>
    <w:rsid w:val="00F70360"/>
    <w:rsid w:val="00F7305A"/>
    <w:rsid w:val="00F7362E"/>
    <w:rsid w:val="00F737C6"/>
    <w:rsid w:val="00F745EA"/>
    <w:rsid w:val="00F75C43"/>
    <w:rsid w:val="00F76F2E"/>
    <w:rsid w:val="00F77234"/>
    <w:rsid w:val="00F77B3E"/>
    <w:rsid w:val="00F8115E"/>
    <w:rsid w:val="00F81901"/>
    <w:rsid w:val="00F82115"/>
    <w:rsid w:val="00F829A5"/>
    <w:rsid w:val="00F830A5"/>
    <w:rsid w:val="00F84452"/>
    <w:rsid w:val="00F849AF"/>
    <w:rsid w:val="00F864CE"/>
    <w:rsid w:val="00F864DD"/>
    <w:rsid w:val="00F86D06"/>
    <w:rsid w:val="00F87454"/>
    <w:rsid w:val="00F9084A"/>
    <w:rsid w:val="00F9101C"/>
    <w:rsid w:val="00F91082"/>
    <w:rsid w:val="00F914A9"/>
    <w:rsid w:val="00F91532"/>
    <w:rsid w:val="00F9155F"/>
    <w:rsid w:val="00F91AC5"/>
    <w:rsid w:val="00F92873"/>
    <w:rsid w:val="00F93416"/>
    <w:rsid w:val="00F9357E"/>
    <w:rsid w:val="00F9387F"/>
    <w:rsid w:val="00F939FE"/>
    <w:rsid w:val="00F9469D"/>
    <w:rsid w:val="00F96414"/>
    <w:rsid w:val="00F9706D"/>
    <w:rsid w:val="00FA01A8"/>
    <w:rsid w:val="00FA0A7E"/>
    <w:rsid w:val="00FA0CAB"/>
    <w:rsid w:val="00FA1738"/>
    <w:rsid w:val="00FA186A"/>
    <w:rsid w:val="00FA1B3C"/>
    <w:rsid w:val="00FA235C"/>
    <w:rsid w:val="00FA4502"/>
    <w:rsid w:val="00FA49E3"/>
    <w:rsid w:val="00FA51D3"/>
    <w:rsid w:val="00FA5A67"/>
    <w:rsid w:val="00FA5B79"/>
    <w:rsid w:val="00FA5B7C"/>
    <w:rsid w:val="00FA5C9D"/>
    <w:rsid w:val="00FA6025"/>
    <w:rsid w:val="00FA7B0C"/>
    <w:rsid w:val="00FB1FA0"/>
    <w:rsid w:val="00FB28DA"/>
    <w:rsid w:val="00FB33CF"/>
    <w:rsid w:val="00FB3484"/>
    <w:rsid w:val="00FB3B42"/>
    <w:rsid w:val="00FB4498"/>
    <w:rsid w:val="00FB4C58"/>
    <w:rsid w:val="00FB546D"/>
    <w:rsid w:val="00FB5F35"/>
    <w:rsid w:val="00FB62CD"/>
    <w:rsid w:val="00FB67A2"/>
    <w:rsid w:val="00FB6E09"/>
    <w:rsid w:val="00FB6FF0"/>
    <w:rsid w:val="00FB75A8"/>
    <w:rsid w:val="00FB75DA"/>
    <w:rsid w:val="00FB7B03"/>
    <w:rsid w:val="00FC04F0"/>
    <w:rsid w:val="00FC08BD"/>
    <w:rsid w:val="00FC2C8A"/>
    <w:rsid w:val="00FC4030"/>
    <w:rsid w:val="00FC4251"/>
    <w:rsid w:val="00FC4601"/>
    <w:rsid w:val="00FC48DC"/>
    <w:rsid w:val="00FC5AD1"/>
    <w:rsid w:val="00FC6AF7"/>
    <w:rsid w:val="00FC7023"/>
    <w:rsid w:val="00FC7364"/>
    <w:rsid w:val="00FD1AF7"/>
    <w:rsid w:val="00FD2500"/>
    <w:rsid w:val="00FD253D"/>
    <w:rsid w:val="00FD32D8"/>
    <w:rsid w:val="00FD4541"/>
    <w:rsid w:val="00FD45CA"/>
    <w:rsid w:val="00FD47E3"/>
    <w:rsid w:val="00FD5361"/>
    <w:rsid w:val="00FD6C96"/>
    <w:rsid w:val="00FD6CCF"/>
    <w:rsid w:val="00FD6D9C"/>
    <w:rsid w:val="00FD7871"/>
    <w:rsid w:val="00FD7908"/>
    <w:rsid w:val="00FE005E"/>
    <w:rsid w:val="00FE1172"/>
    <w:rsid w:val="00FE17BA"/>
    <w:rsid w:val="00FE18AD"/>
    <w:rsid w:val="00FE230E"/>
    <w:rsid w:val="00FE3772"/>
    <w:rsid w:val="00FE3B2B"/>
    <w:rsid w:val="00FE3CAC"/>
    <w:rsid w:val="00FE3D2F"/>
    <w:rsid w:val="00FE4036"/>
    <w:rsid w:val="00FE4A3A"/>
    <w:rsid w:val="00FE4E82"/>
    <w:rsid w:val="00FE53F4"/>
    <w:rsid w:val="00FE5A61"/>
    <w:rsid w:val="00FE76F0"/>
    <w:rsid w:val="00FE77E5"/>
    <w:rsid w:val="00FF034D"/>
    <w:rsid w:val="00FF04E7"/>
    <w:rsid w:val="00FF1589"/>
    <w:rsid w:val="00FF2535"/>
    <w:rsid w:val="00FF329A"/>
    <w:rsid w:val="00FF4129"/>
    <w:rsid w:val="00FF42C7"/>
    <w:rsid w:val="00FF4E4A"/>
    <w:rsid w:val="00FF6057"/>
    <w:rsid w:val="00FF7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7746" fillcolor="white">
      <v:fill color="white" opacity=".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4FB"/>
    <w:pPr>
      <w:jc w:val="both"/>
    </w:pPr>
    <w:rPr>
      <w:sz w:val="24"/>
    </w:rPr>
  </w:style>
  <w:style w:type="paragraph" w:styleId="Ttulo1">
    <w:name w:val="heading 1"/>
    <w:basedOn w:val="Normal"/>
    <w:next w:val="Normal"/>
    <w:qFormat/>
    <w:rsid w:val="003864FB"/>
    <w:pPr>
      <w:keepNext/>
      <w:outlineLvl w:val="0"/>
    </w:pPr>
    <w:rPr>
      <w:rFonts w:ascii="Courier New" w:hAnsi="Courier New"/>
      <w:sz w:val="26"/>
      <w:u w:val="single"/>
    </w:rPr>
  </w:style>
  <w:style w:type="paragraph" w:styleId="Ttulo2">
    <w:name w:val="heading 2"/>
    <w:basedOn w:val="Normal"/>
    <w:next w:val="Normal"/>
    <w:qFormat/>
    <w:rsid w:val="003864FB"/>
    <w:pPr>
      <w:keepNext/>
      <w:ind w:right="923"/>
      <w:jc w:val="center"/>
      <w:outlineLvl w:val="1"/>
    </w:pPr>
    <w:rPr>
      <w:rFonts w:ascii="Courier New" w:hAnsi="Courier New"/>
      <w:b/>
      <w:sz w:val="32"/>
    </w:rPr>
  </w:style>
  <w:style w:type="paragraph" w:styleId="Ttulo3">
    <w:name w:val="heading 3"/>
    <w:basedOn w:val="Normal"/>
    <w:next w:val="Normal"/>
    <w:qFormat/>
    <w:rsid w:val="003864FB"/>
    <w:pPr>
      <w:keepNext/>
      <w:outlineLvl w:val="2"/>
    </w:pPr>
    <w:rPr>
      <w:sz w:val="28"/>
      <w:lang w:val="en-US"/>
    </w:rPr>
  </w:style>
  <w:style w:type="paragraph" w:styleId="Ttulo4">
    <w:name w:val="heading 4"/>
    <w:basedOn w:val="Normal"/>
    <w:next w:val="Normal"/>
    <w:qFormat/>
    <w:rsid w:val="003864FB"/>
    <w:pPr>
      <w:keepNext/>
      <w:jc w:val="center"/>
      <w:outlineLvl w:val="3"/>
    </w:pPr>
    <w:rPr>
      <w:b/>
      <w:sz w:val="22"/>
      <w:u w:val="single"/>
    </w:rPr>
  </w:style>
  <w:style w:type="paragraph" w:styleId="Ttulo5">
    <w:name w:val="heading 5"/>
    <w:basedOn w:val="Normal"/>
    <w:next w:val="Normal"/>
    <w:qFormat/>
    <w:rsid w:val="003864FB"/>
    <w:pPr>
      <w:keepNext/>
      <w:outlineLvl w:val="4"/>
    </w:pPr>
    <w:rPr>
      <w:b/>
      <w:sz w:val="28"/>
      <w:u w:val="single"/>
    </w:rPr>
  </w:style>
  <w:style w:type="paragraph" w:styleId="Ttulo6">
    <w:name w:val="heading 6"/>
    <w:basedOn w:val="Normal"/>
    <w:next w:val="Normal"/>
    <w:qFormat/>
    <w:rsid w:val="003864FB"/>
    <w:pPr>
      <w:keepNext/>
      <w:jc w:val="right"/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3864FB"/>
    <w:pPr>
      <w:keepNext/>
      <w:jc w:val="center"/>
      <w:outlineLvl w:val="6"/>
    </w:pPr>
    <w:rPr>
      <w:rFonts w:ascii="Arial" w:hAnsi="Arial"/>
      <w:b/>
      <w:sz w:val="36"/>
    </w:rPr>
  </w:style>
  <w:style w:type="paragraph" w:styleId="Ttulo8">
    <w:name w:val="heading 8"/>
    <w:basedOn w:val="Normal"/>
    <w:next w:val="Normal"/>
    <w:qFormat/>
    <w:rsid w:val="003864FB"/>
    <w:pPr>
      <w:keepNext/>
      <w:spacing w:before="120"/>
      <w:jc w:val="center"/>
      <w:outlineLvl w:val="7"/>
    </w:pPr>
    <w:rPr>
      <w:rFonts w:ascii="Arial" w:hAnsi="Arial"/>
      <w:b/>
    </w:rPr>
  </w:style>
  <w:style w:type="paragraph" w:styleId="Ttulo9">
    <w:name w:val="heading 9"/>
    <w:basedOn w:val="Normal"/>
    <w:next w:val="Normal"/>
    <w:qFormat/>
    <w:rsid w:val="003864FB"/>
    <w:pPr>
      <w:keepNext/>
      <w:outlineLvl w:val="8"/>
    </w:pPr>
    <w:rPr>
      <w:b/>
      <w:spacing w:val="8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864FB"/>
    <w:rPr>
      <w:sz w:val="28"/>
    </w:rPr>
  </w:style>
  <w:style w:type="paragraph" w:styleId="Cabealho">
    <w:name w:val="header"/>
    <w:basedOn w:val="Normal"/>
    <w:rsid w:val="003864FB"/>
    <w:pPr>
      <w:tabs>
        <w:tab w:val="center" w:pos="4419"/>
        <w:tab w:val="right" w:pos="8838"/>
      </w:tabs>
    </w:pPr>
    <w:rPr>
      <w:b/>
      <w:sz w:val="28"/>
    </w:rPr>
  </w:style>
  <w:style w:type="paragraph" w:styleId="Rodap">
    <w:name w:val="footer"/>
    <w:basedOn w:val="Normal"/>
    <w:link w:val="RodapChar"/>
    <w:uiPriority w:val="99"/>
    <w:rsid w:val="003864FB"/>
    <w:pPr>
      <w:tabs>
        <w:tab w:val="center" w:pos="4419"/>
        <w:tab w:val="right" w:pos="8838"/>
      </w:tabs>
    </w:pPr>
    <w:rPr>
      <w:sz w:val="20"/>
    </w:rPr>
  </w:style>
  <w:style w:type="paragraph" w:styleId="Corpodetexto2">
    <w:name w:val="Body Text 2"/>
    <w:basedOn w:val="Normal"/>
    <w:rsid w:val="003864FB"/>
  </w:style>
  <w:style w:type="paragraph" w:styleId="Corpodetexto3">
    <w:name w:val="Body Text 3"/>
    <w:basedOn w:val="Normal"/>
    <w:rsid w:val="003864FB"/>
    <w:rPr>
      <w:sz w:val="28"/>
    </w:rPr>
  </w:style>
  <w:style w:type="character" w:styleId="Hyperlink">
    <w:name w:val="Hyperlink"/>
    <w:rsid w:val="003864FB"/>
    <w:rPr>
      <w:color w:val="0000FF"/>
      <w:u w:val="single"/>
    </w:rPr>
  </w:style>
  <w:style w:type="character" w:styleId="HiperlinkVisitado">
    <w:name w:val="FollowedHyperlink"/>
    <w:rsid w:val="003864FB"/>
    <w:rPr>
      <w:color w:val="800080"/>
      <w:u w:val="single"/>
    </w:rPr>
  </w:style>
  <w:style w:type="paragraph" w:styleId="Recuodecorpodetexto">
    <w:name w:val="Body Text Indent"/>
    <w:basedOn w:val="Normal"/>
    <w:rsid w:val="003864FB"/>
    <w:pPr>
      <w:spacing w:before="240" w:line="360" w:lineRule="auto"/>
      <w:ind w:firstLine="2268"/>
    </w:pPr>
  </w:style>
  <w:style w:type="paragraph" w:styleId="Recuodecorpodetexto2">
    <w:name w:val="Body Text Indent 2"/>
    <w:basedOn w:val="Normal"/>
    <w:rsid w:val="003864FB"/>
    <w:pPr>
      <w:spacing w:line="360" w:lineRule="auto"/>
      <w:ind w:firstLine="2268"/>
    </w:pPr>
    <w:rPr>
      <w:color w:val="0000FF"/>
      <w:sz w:val="28"/>
    </w:rPr>
  </w:style>
  <w:style w:type="paragraph" w:styleId="Ttulo">
    <w:name w:val="Title"/>
    <w:basedOn w:val="Normal"/>
    <w:qFormat/>
    <w:rsid w:val="003864FB"/>
    <w:pPr>
      <w:jc w:val="center"/>
    </w:pPr>
    <w:rPr>
      <w:b/>
      <w:bCs/>
      <w:i/>
      <w:iCs/>
      <w:sz w:val="26"/>
    </w:rPr>
  </w:style>
  <w:style w:type="paragraph" w:styleId="Recuodecorpodetexto3">
    <w:name w:val="Body Text Indent 3"/>
    <w:basedOn w:val="Normal"/>
    <w:rsid w:val="003864FB"/>
    <w:pPr>
      <w:ind w:left="142" w:firstLine="708"/>
    </w:pPr>
    <w:rPr>
      <w:sz w:val="32"/>
    </w:rPr>
  </w:style>
  <w:style w:type="paragraph" w:customStyle="1" w:styleId="xl24">
    <w:name w:val="xl24"/>
    <w:basedOn w:val="Normal"/>
    <w:rsid w:val="003864FB"/>
    <w:pPr>
      <w:spacing w:before="100" w:beforeAutospacing="1" w:after="100" w:afterAutospacing="1"/>
      <w:jc w:val="center"/>
    </w:pPr>
    <w:rPr>
      <w:rFonts w:ascii="Arial Unicode MS" w:eastAsia="Arial Unicode MS" w:hAnsi="Arial Unicode MS" w:cs="Verdana"/>
      <w:szCs w:val="24"/>
    </w:rPr>
  </w:style>
  <w:style w:type="paragraph" w:customStyle="1" w:styleId="xl25">
    <w:name w:val="xl25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26">
    <w:name w:val="xl26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Verdana"/>
      <w:szCs w:val="24"/>
    </w:rPr>
  </w:style>
  <w:style w:type="paragraph" w:customStyle="1" w:styleId="xl27">
    <w:name w:val="xl27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28">
    <w:name w:val="xl28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29">
    <w:name w:val="xl29"/>
    <w:basedOn w:val="Normal"/>
    <w:rsid w:val="00386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30">
    <w:name w:val="xl30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Cs w:val="24"/>
    </w:rPr>
  </w:style>
  <w:style w:type="paragraph" w:customStyle="1" w:styleId="xl31">
    <w:name w:val="xl31"/>
    <w:basedOn w:val="Normal"/>
    <w:rsid w:val="00386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33">
    <w:name w:val="xl33"/>
    <w:basedOn w:val="Normal"/>
    <w:rsid w:val="003864FB"/>
    <w:pP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34">
    <w:name w:val="xl34"/>
    <w:basedOn w:val="Normal"/>
    <w:rsid w:val="00386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35">
    <w:name w:val="xl35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36">
    <w:name w:val="xl36"/>
    <w:basedOn w:val="Normal"/>
    <w:rsid w:val="003864FB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Cs w:val="24"/>
    </w:rPr>
  </w:style>
  <w:style w:type="paragraph" w:customStyle="1" w:styleId="xl37">
    <w:name w:val="xl37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Verdana"/>
      <w:szCs w:val="24"/>
    </w:rPr>
  </w:style>
  <w:style w:type="paragraph" w:customStyle="1" w:styleId="xl38">
    <w:name w:val="xl38"/>
    <w:basedOn w:val="Normal"/>
    <w:rsid w:val="00386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Verdana"/>
      <w:szCs w:val="24"/>
    </w:rPr>
  </w:style>
  <w:style w:type="paragraph" w:customStyle="1" w:styleId="xl39">
    <w:name w:val="xl39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0">
    <w:name w:val="xl40"/>
    <w:basedOn w:val="Normal"/>
    <w:rsid w:val="00386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1">
    <w:name w:val="xl41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2">
    <w:name w:val="xl42"/>
    <w:basedOn w:val="Normal"/>
    <w:rsid w:val="00386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3">
    <w:name w:val="xl43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4">
    <w:name w:val="xl44"/>
    <w:basedOn w:val="Normal"/>
    <w:rsid w:val="00386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5">
    <w:name w:val="xl45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6">
    <w:name w:val="xl46"/>
    <w:basedOn w:val="Normal"/>
    <w:rsid w:val="00386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7">
    <w:name w:val="xl47"/>
    <w:basedOn w:val="Normal"/>
    <w:rsid w:val="003864F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8">
    <w:name w:val="xl48"/>
    <w:basedOn w:val="Normal"/>
    <w:rsid w:val="00386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9">
    <w:name w:val="xl49"/>
    <w:basedOn w:val="Normal"/>
    <w:rsid w:val="003864F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50">
    <w:name w:val="xl50"/>
    <w:basedOn w:val="Normal"/>
    <w:rsid w:val="003864FB"/>
    <w:pPr>
      <w:spacing w:before="100" w:beforeAutospacing="1" w:after="100" w:afterAutospacing="1"/>
    </w:pPr>
    <w:rPr>
      <w:rFonts w:ascii="Arial" w:eastAsia="Arial Unicode MS" w:hAnsi="Arial" w:cs="Arial"/>
      <w:b/>
      <w:bCs/>
      <w:szCs w:val="24"/>
    </w:rPr>
  </w:style>
  <w:style w:type="paragraph" w:customStyle="1" w:styleId="xl32">
    <w:name w:val="xl32"/>
    <w:basedOn w:val="Normal"/>
    <w:rsid w:val="003864FB"/>
    <w:pP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styleId="Textodebalo">
    <w:name w:val="Balloon Text"/>
    <w:basedOn w:val="Normal"/>
    <w:semiHidden/>
    <w:rsid w:val="003864FB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3864FB"/>
  </w:style>
  <w:style w:type="table" w:styleId="Tabelacomgrade">
    <w:name w:val="Table Grid"/>
    <w:basedOn w:val="Tabelanormal"/>
    <w:uiPriority w:val="59"/>
    <w:rsid w:val="005471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CD06AB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D06AB"/>
    <w:pPr>
      <w:spacing w:before="100" w:beforeAutospacing="1" w:after="100" w:afterAutospacing="1"/>
      <w:jc w:val="left"/>
    </w:pPr>
    <w:rPr>
      <w:szCs w:val="24"/>
    </w:rPr>
  </w:style>
  <w:style w:type="paragraph" w:styleId="Commarcadores">
    <w:name w:val="List Bullet"/>
    <w:basedOn w:val="Normal"/>
    <w:uiPriority w:val="99"/>
    <w:unhideWhenUsed/>
    <w:rsid w:val="00594904"/>
    <w:pPr>
      <w:numPr>
        <w:numId w:val="31"/>
      </w:numPr>
      <w:contextualSpacing/>
    </w:pPr>
  </w:style>
  <w:style w:type="character" w:customStyle="1" w:styleId="RodapChar">
    <w:name w:val="Rodapé Char"/>
    <w:basedOn w:val="Fontepargpadro"/>
    <w:link w:val="Rodap"/>
    <w:uiPriority w:val="99"/>
    <w:rsid w:val="00F63707"/>
  </w:style>
  <w:style w:type="paragraph" w:customStyle="1" w:styleId="Textbody">
    <w:name w:val="Text body"/>
    <w:basedOn w:val="Normal"/>
    <w:rsid w:val="00E4772B"/>
    <w:pPr>
      <w:suppressAutoHyphens/>
    </w:pPr>
    <w:rPr>
      <w:kern w:val="2"/>
      <w:lang w:eastAsia="zh-CN"/>
    </w:rPr>
  </w:style>
  <w:style w:type="paragraph" w:customStyle="1" w:styleId="NormalPargrafo">
    <w:name w:val="Normal;Parágrafo"/>
    <w:basedOn w:val="Normal"/>
    <w:qFormat/>
    <w:rsid w:val="00504CEF"/>
    <w:pPr>
      <w:suppressAutoHyphens/>
      <w:spacing w:line="360" w:lineRule="auto"/>
      <w:ind w:firstLine="1134"/>
    </w:pPr>
    <w:rPr>
      <w:rFonts w:ascii="Liberation Sans" w:hAnsi="Liberation Sans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91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9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0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2" w:color="CCCCCC"/>
                            <w:left w:val="single" w:sz="4" w:space="5" w:color="CCCCCC"/>
                            <w:bottom w:val="single" w:sz="4" w:space="2" w:color="CCCCCC"/>
                            <w:right w:val="single" w:sz="4" w:space="5" w:color="CCCCCC"/>
                          </w:divBdr>
                        </w:div>
                        <w:div w:id="414909295">
                          <w:marLeft w:val="4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3274824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1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7997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79938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568809686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588586070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757559898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250435044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817697411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1153058901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43070930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1078483286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1216159176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196428373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1220627958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2121758135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</w:divsChild>
        </w:div>
        <w:div w:id="13739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192">
          <w:marLeft w:val="0"/>
          <w:marRight w:val="0"/>
          <w:marTop w:val="300"/>
          <w:marBottom w:val="0"/>
          <w:divBdr>
            <w:top w:val="dashed" w:sz="4" w:space="12" w:color="D7D7D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2019">
              <w:marLeft w:val="77"/>
              <w:marRight w:val="221"/>
              <w:marTop w:val="77"/>
              <w:marBottom w:val="96"/>
              <w:divBdr>
                <w:top w:val="none" w:sz="0" w:space="0" w:color="auto"/>
                <w:left w:val="single" w:sz="12" w:space="7" w:color="F3F3F3"/>
                <w:bottom w:val="none" w:sz="0" w:space="0" w:color="auto"/>
                <w:right w:val="none" w:sz="0" w:space="0" w:color="auto"/>
              </w:divBdr>
            </w:div>
            <w:div w:id="253587235">
              <w:marLeft w:val="77"/>
              <w:marRight w:val="221"/>
              <w:marTop w:val="77"/>
              <w:marBottom w:val="96"/>
              <w:divBdr>
                <w:top w:val="none" w:sz="0" w:space="1" w:color="E5E5E5"/>
                <w:left w:val="single" w:sz="12" w:space="7" w:color="E5E5E5"/>
                <w:bottom w:val="none" w:sz="0" w:space="1" w:color="E5E5E5"/>
                <w:right w:val="none" w:sz="0" w:space="0" w:color="E5E5E5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6E0A8-0421-4593-A9BE-9E6A5031A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8</TotalTime>
  <Pages>1</Pages>
  <Words>500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</vt:lpstr>
    </vt:vector>
  </TitlesOfParts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</dc:title>
  <dc:creator>SECRETARIA</dc:creator>
  <cp:lastModifiedBy>Noemi</cp:lastModifiedBy>
  <cp:revision>3</cp:revision>
  <cp:lastPrinted>2024-02-15T14:22:00Z</cp:lastPrinted>
  <dcterms:created xsi:type="dcterms:W3CDTF">2024-02-15T15:04:00Z</dcterms:created>
  <dcterms:modified xsi:type="dcterms:W3CDTF">2024-02-15T15:08:00Z</dcterms:modified>
</cp:coreProperties>
</file>